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DA" w:rsidRDefault="00495CD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0.45pt;margin-top:-13.6pt;width:197.25pt;height:263.15pt;z-index:-251663872;visibility:visible">
            <v:imagedata r:id="rId6" o:title=""/>
          </v:shape>
        </w:pict>
      </w:r>
    </w:p>
    <w:p w:rsidR="00495CDA" w:rsidRDefault="00495CDA" w:rsidP="007E533C"/>
    <w:p w:rsidR="00495CDA" w:rsidRPr="00731C38" w:rsidRDefault="00495CDA" w:rsidP="007E533C">
      <w:pPr>
        <w:pStyle w:val="NoSpacing"/>
        <w:rPr>
          <w:color w:val="FF0000"/>
          <w:sz w:val="32"/>
          <w:szCs w:val="32"/>
        </w:rPr>
      </w:pPr>
      <w:r w:rsidRPr="00731C38">
        <w:rPr>
          <w:color w:val="FF0000"/>
          <w:sz w:val="32"/>
          <w:szCs w:val="32"/>
        </w:rPr>
        <w:t xml:space="preserve">                                                                                 КОНКУРС </w:t>
      </w:r>
    </w:p>
    <w:p w:rsidR="00495CDA" w:rsidRPr="00731C38" w:rsidRDefault="00495CDA" w:rsidP="007E533C">
      <w:pPr>
        <w:pStyle w:val="NoSpacing"/>
        <w:rPr>
          <w:color w:val="FF0000"/>
          <w:sz w:val="32"/>
          <w:szCs w:val="32"/>
        </w:rPr>
      </w:pPr>
      <w:r w:rsidRPr="00731C38">
        <w:rPr>
          <w:color w:val="FF0000"/>
          <w:sz w:val="32"/>
          <w:szCs w:val="32"/>
        </w:rPr>
        <w:t xml:space="preserve">                                                          «Мама, папа, я – читающая семья»</w:t>
      </w:r>
    </w:p>
    <w:p w:rsidR="00495CDA" w:rsidRDefault="00495CDA" w:rsidP="007E533C">
      <w:pPr>
        <w:pStyle w:val="NoSpacing"/>
        <w:rPr>
          <w:sz w:val="32"/>
          <w:szCs w:val="32"/>
        </w:rPr>
      </w:pPr>
    </w:p>
    <w:p w:rsidR="00495CDA" w:rsidRDefault="00495CDA" w:rsidP="007E53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7E533C">
        <w:rPr>
          <w:rFonts w:ascii="Times New Roman" w:hAnsi="Times New Roman" w:cs="Times New Roman"/>
          <w:b/>
          <w:bCs/>
          <w:sz w:val="32"/>
          <w:szCs w:val="32"/>
        </w:rPr>
        <w:t>Участники (начальная школа)</w:t>
      </w:r>
      <w:r w:rsidRPr="007E533C">
        <w:rPr>
          <w:rFonts w:ascii="Times New Roman" w:hAnsi="Times New Roman" w:cs="Times New Roman"/>
          <w:sz w:val="32"/>
          <w:szCs w:val="32"/>
        </w:rPr>
        <w:t xml:space="preserve">: семья </w:t>
      </w:r>
    </w:p>
    <w:p w:rsidR="00495CDA" w:rsidRDefault="00495CDA" w:rsidP="007E53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7E533C">
        <w:rPr>
          <w:rFonts w:ascii="Times New Roman" w:hAnsi="Times New Roman" w:cs="Times New Roman"/>
          <w:sz w:val="32"/>
          <w:szCs w:val="32"/>
        </w:rPr>
        <w:t xml:space="preserve">Быковых, Фёдоровых, Колышкиных, </w:t>
      </w:r>
    </w:p>
    <w:p w:rsidR="00495CDA" w:rsidRDefault="00495CDA" w:rsidP="007E533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7E533C">
        <w:rPr>
          <w:rFonts w:ascii="Times New Roman" w:hAnsi="Times New Roman" w:cs="Times New Roman"/>
          <w:sz w:val="32"/>
          <w:szCs w:val="32"/>
        </w:rPr>
        <w:t>Халтуриных, Новиковых, Коротковых</w:t>
      </w:r>
    </w:p>
    <w:p w:rsidR="00495CDA" w:rsidRPr="00303AAE" w:rsidRDefault="00495CDA" w:rsidP="00303AAE"/>
    <w:p w:rsidR="00495CDA" w:rsidRPr="00303AAE" w:rsidRDefault="00495CDA" w:rsidP="00303AAE"/>
    <w:p w:rsidR="00495CDA" w:rsidRPr="00303AAE" w:rsidRDefault="00495CDA" w:rsidP="00303AAE"/>
    <w:p w:rsidR="00495CDA" w:rsidRDefault="00495CDA" w:rsidP="00303AAE"/>
    <w:p w:rsidR="00495CDA" w:rsidRPr="00303AAE" w:rsidRDefault="00495CDA" w:rsidP="00303AAE"/>
    <w:p w:rsidR="00495CDA" w:rsidRPr="00303AAE" w:rsidRDefault="00495CDA" w:rsidP="00303AAE">
      <w:r>
        <w:rPr>
          <w:noProof/>
          <w:lang w:eastAsia="ru-RU"/>
        </w:rPr>
        <w:pict>
          <v:shape id="Рисунок 3" o:spid="_x0000_s1027" type="#_x0000_t75" style="position:absolute;margin-left:245.5pt;margin-top:2.85pt;width:208.9pt;height:149.55pt;z-index:-251661824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2" o:spid="_x0000_s1028" type="#_x0000_t75" style="position:absolute;margin-left:-40.35pt;margin-top:2.85pt;width:228.1pt;height:143.45pt;z-index:-251662848;visibility:visible">
            <v:imagedata r:id="rId8" o:title=""/>
          </v:shape>
        </w:pict>
      </w:r>
    </w:p>
    <w:p w:rsidR="00495CDA" w:rsidRPr="00303AAE" w:rsidRDefault="00495CDA" w:rsidP="00303AAE"/>
    <w:p w:rsidR="00495CDA" w:rsidRDefault="00495CDA" w:rsidP="00303AAE"/>
    <w:p w:rsidR="00495CDA" w:rsidRDefault="00495CDA" w:rsidP="00303AAE">
      <w:pPr>
        <w:tabs>
          <w:tab w:val="left" w:pos="2667"/>
        </w:tabs>
      </w:pPr>
      <w:r>
        <w:tab/>
      </w:r>
    </w:p>
    <w:p w:rsidR="00495CDA" w:rsidRDefault="00495CDA" w:rsidP="00731C38">
      <w:pPr>
        <w:pStyle w:val="NoSpacing"/>
      </w:pPr>
    </w:p>
    <w:p w:rsidR="00495CDA" w:rsidRDefault="00495CDA" w:rsidP="00731C38">
      <w:pPr>
        <w:pStyle w:val="NoSpacing"/>
      </w:pPr>
    </w:p>
    <w:p w:rsidR="00495CDA" w:rsidRDefault="00495CDA" w:rsidP="00731C38">
      <w:pPr>
        <w:pStyle w:val="NoSpacing"/>
      </w:pPr>
    </w:p>
    <w:p w:rsidR="00495CDA" w:rsidRDefault="00495CDA" w:rsidP="00731C38">
      <w:pPr>
        <w:pStyle w:val="NoSpacing"/>
      </w:pPr>
    </w:p>
    <w:p w:rsidR="00495CDA" w:rsidRDefault="00495CDA" w:rsidP="00731C38">
      <w:pPr>
        <w:pStyle w:val="NoSpacing"/>
        <w:ind w:hanging="851"/>
        <w:rPr>
          <w:rFonts w:ascii="Times New Roman" w:hAnsi="Times New Roman" w:cs="Times New Roman"/>
          <w:sz w:val="28"/>
          <w:szCs w:val="28"/>
        </w:rPr>
      </w:pPr>
      <w:r w:rsidRPr="00731C38">
        <w:rPr>
          <w:rFonts w:ascii="Times New Roman" w:hAnsi="Times New Roman" w:cs="Times New Roman"/>
          <w:sz w:val="28"/>
          <w:szCs w:val="28"/>
        </w:rPr>
        <w:t>Представление своей читающей семьи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Конкурс «Иллюстрации» </w:t>
      </w:r>
    </w:p>
    <w:p w:rsidR="00495CDA" w:rsidRDefault="00495CDA" w:rsidP="00731C38">
      <w:pPr>
        <w:pStyle w:val="NoSpacing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(семья Новиковых)                                              (семья Халтуриных)</w:t>
      </w:r>
    </w:p>
    <w:p w:rsidR="00495CDA" w:rsidRDefault="00495CDA" w:rsidP="00731C38">
      <w:pPr>
        <w:pStyle w:val="NoSpacing"/>
        <w:ind w:hanging="851"/>
        <w:rPr>
          <w:rFonts w:ascii="Times New Roman" w:hAnsi="Times New Roman" w:cs="Times New Roman"/>
          <w:sz w:val="28"/>
          <w:szCs w:val="28"/>
        </w:rPr>
      </w:pPr>
    </w:p>
    <w:p w:rsidR="00495CDA" w:rsidRDefault="00495CDA" w:rsidP="00731C38">
      <w:pPr>
        <w:pStyle w:val="NoSpacing"/>
        <w:ind w:hanging="851"/>
        <w:rPr>
          <w:rFonts w:ascii="Times New Roman" w:hAnsi="Times New Roman" w:cs="Times New Roman"/>
          <w:sz w:val="28"/>
          <w:szCs w:val="28"/>
        </w:rPr>
      </w:pPr>
    </w:p>
    <w:p w:rsidR="00495CDA" w:rsidRDefault="00495CDA" w:rsidP="00731C38">
      <w:pPr>
        <w:pStyle w:val="NoSpacing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margin-left:-59.75pt;margin-top:10.55pt;width:228.15pt;height:170.85pt;z-index:-251660800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5" o:spid="_x0000_s1030" type="#_x0000_t75" style="position:absolute;margin-left:194.8pt;margin-top:4.95pt;width:282.95pt;height:173.9pt;z-index:-251659776;visibility:visible">
            <v:imagedata r:id="rId10" o:title="" croptop="13820f" cropleft="2564f" cropright="-22f"/>
          </v:shape>
        </w:pict>
      </w:r>
    </w:p>
    <w:p w:rsidR="00495CDA" w:rsidRPr="00731C38" w:rsidRDefault="00495CDA" w:rsidP="00731C38"/>
    <w:p w:rsidR="00495CDA" w:rsidRPr="00731C38" w:rsidRDefault="00495CDA" w:rsidP="00731C38"/>
    <w:p w:rsidR="00495CDA" w:rsidRPr="00731C38" w:rsidRDefault="00495CDA" w:rsidP="00731C38"/>
    <w:p w:rsidR="00495CDA" w:rsidRPr="00731C38" w:rsidRDefault="00495CDA" w:rsidP="00731C38"/>
    <w:p w:rsidR="00495CDA" w:rsidRPr="00731C38" w:rsidRDefault="00495CDA" w:rsidP="00731C38"/>
    <w:p w:rsidR="00495CDA" w:rsidRPr="00731C38" w:rsidRDefault="00495CDA" w:rsidP="00731C38"/>
    <w:p w:rsidR="00495CDA" w:rsidRDefault="00495CDA" w:rsidP="00731C38">
      <w:pPr>
        <w:pStyle w:val="NoSpacing"/>
      </w:pPr>
    </w:p>
    <w:p w:rsidR="00495CDA" w:rsidRDefault="00495CDA" w:rsidP="00731C38">
      <w:pPr>
        <w:pStyle w:val="NoSpacing"/>
        <w:ind w:hanging="567"/>
      </w:pPr>
    </w:p>
    <w:p w:rsidR="00495CDA" w:rsidRDefault="00495CDA" w:rsidP="00731C38">
      <w:pPr>
        <w:pStyle w:val="NoSpacing"/>
        <w:ind w:hanging="567"/>
        <w:rPr>
          <w:rFonts w:ascii="Times New Roman" w:hAnsi="Times New Roman" w:cs="Times New Roman"/>
          <w:sz w:val="28"/>
          <w:szCs w:val="28"/>
        </w:rPr>
      </w:pPr>
      <w:r w:rsidRPr="00731C38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31C38">
        <w:rPr>
          <w:rFonts w:ascii="Times New Roman" w:hAnsi="Times New Roman" w:cs="Times New Roman"/>
          <w:sz w:val="28"/>
          <w:szCs w:val="28"/>
        </w:rPr>
        <w:t>Семьи-участники</w:t>
      </w:r>
    </w:p>
    <w:p w:rsidR="00495CDA" w:rsidRPr="00731C38" w:rsidRDefault="00495CDA" w:rsidP="00D30359">
      <w:pPr>
        <w:pStyle w:val="NoSpacing"/>
        <w:ind w:right="-426"/>
        <w:rPr>
          <w:color w:val="FF0000"/>
          <w:sz w:val="32"/>
          <w:szCs w:val="32"/>
        </w:rPr>
      </w:pPr>
      <w:r>
        <w:rPr>
          <w:noProof/>
          <w:lang w:eastAsia="ru-RU"/>
        </w:rPr>
        <w:pict>
          <v:shape id="Рисунок 8" o:spid="_x0000_s1031" type="#_x0000_t75" alt="S7302492" style="position:absolute;margin-left:-55.15pt;margin-top:-18.9pt;width:255.55pt;height:191.65pt;z-index:-251657728;visibility:visible">
            <v:imagedata r:id="rId11" o:title=""/>
          </v:shape>
        </w:pict>
      </w:r>
      <w:r>
        <w:rPr>
          <w:color w:val="FF0000"/>
          <w:sz w:val="32"/>
          <w:szCs w:val="32"/>
        </w:rPr>
        <w:t xml:space="preserve">                                                                                      </w:t>
      </w:r>
      <w:r w:rsidRPr="00731C38">
        <w:rPr>
          <w:color w:val="FF0000"/>
          <w:sz w:val="32"/>
          <w:szCs w:val="32"/>
        </w:rPr>
        <w:t xml:space="preserve">КОНКУРС </w:t>
      </w:r>
    </w:p>
    <w:p w:rsidR="00495CDA" w:rsidRPr="00731C38" w:rsidRDefault="00495CDA" w:rsidP="00D30359">
      <w:pPr>
        <w:pStyle w:val="NoSpacing"/>
        <w:rPr>
          <w:color w:val="FF0000"/>
          <w:sz w:val="32"/>
          <w:szCs w:val="32"/>
        </w:rPr>
      </w:pPr>
      <w:r w:rsidRPr="00731C38">
        <w:rPr>
          <w:color w:val="FF0000"/>
          <w:sz w:val="32"/>
          <w:szCs w:val="32"/>
        </w:rPr>
        <w:t xml:space="preserve">                                                          </w:t>
      </w:r>
      <w:r>
        <w:rPr>
          <w:color w:val="FF0000"/>
          <w:sz w:val="32"/>
          <w:szCs w:val="32"/>
        </w:rPr>
        <w:t xml:space="preserve">    </w:t>
      </w:r>
      <w:r w:rsidRPr="00731C38">
        <w:rPr>
          <w:color w:val="FF0000"/>
          <w:sz w:val="32"/>
          <w:szCs w:val="32"/>
        </w:rPr>
        <w:t>«Мама, папа, я – читающая семья»</w:t>
      </w:r>
    </w:p>
    <w:p w:rsidR="00495CDA" w:rsidRDefault="00495CDA" w:rsidP="00D30359">
      <w:pPr>
        <w:pStyle w:val="NoSpacing"/>
        <w:rPr>
          <w:sz w:val="32"/>
          <w:szCs w:val="32"/>
        </w:rPr>
      </w:pPr>
    </w:p>
    <w:p w:rsidR="00495CDA" w:rsidRDefault="00495CDA" w:rsidP="00D3035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Участники (детский сад</w:t>
      </w:r>
      <w:r w:rsidRPr="007E533C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7E533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95CDA" w:rsidRDefault="00495CDA" w:rsidP="00D3035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7E533C">
        <w:rPr>
          <w:rFonts w:ascii="Times New Roman" w:hAnsi="Times New Roman" w:cs="Times New Roman"/>
          <w:sz w:val="32"/>
          <w:szCs w:val="32"/>
        </w:rPr>
        <w:t xml:space="preserve">семья </w:t>
      </w:r>
      <w:r>
        <w:rPr>
          <w:rFonts w:ascii="Times New Roman" w:hAnsi="Times New Roman" w:cs="Times New Roman"/>
          <w:sz w:val="32"/>
          <w:szCs w:val="32"/>
        </w:rPr>
        <w:t>Пислеговых, Нигматуллиных,</w:t>
      </w:r>
    </w:p>
    <w:p w:rsidR="00495CDA" w:rsidRDefault="00495CDA" w:rsidP="00D3035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Жигуновых, Коростелёвых,</w:t>
      </w:r>
      <w:r w:rsidRPr="007E53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CDA" w:rsidRDefault="00495CDA" w:rsidP="00D3035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Тимеровых, Смолиных,   </w:t>
      </w:r>
    </w:p>
    <w:p w:rsidR="00495CDA" w:rsidRDefault="00495CDA" w:rsidP="00D3035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Корепановых</w:t>
      </w:r>
    </w:p>
    <w:p w:rsidR="00495CDA" w:rsidRPr="00731C38" w:rsidRDefault="00495CDA" w:rsidP="00731C38">
      <w:pPr>
        <w:pStyle w:val="NoSpacing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32" type="#_x0000_t75" alt="100_6739" style="position:absolute;margin-left:163.95pt;margin-top:330.3pt;width:325pt;height:243.9pt;z-index:-251655680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12" o:spid="_x0000_s1033" type="#_x0000_t75" alt="100_6733" style="position:absolute;margin-left:23.4pt;margin-top:283pt;width:108.25pt;height:144.05pt;z-index:-251653632;visibility:visible">
            <v:imagedata r:id="rId13" o:title="" gain="1.25" blacklevel="6554f"/>
          </v:shape>
        </w:pict>
      </w:r>
      <w:r>
        <w:rPr>
          <w:noProof/>
          <w:lang w:eastAsia="ru-RU"/>
        </w:rPr>
        <w:pict>
          <v:shape id="Рисунок 11" o:spid="_x0000_s1034" type="#_x0000_t75" alt="100_6734" style="position:absolute;margin-left:-48.5pt;margin-top:441.2pt;width:110pt;height:146.55pt;z-index:-251654656;visibility:visible">
            <v:imagedata r:id="rId14" o:title="" gain="1.25" blacklevel="6554f"/>
          </v:shape>
        </w:pict>
      </w:r>
      <w:r>
        <w:rPr>
          <w:noProof/>
          <w:lang w:eastAsia="ru-RU"/>
        </w:rPr>
        <w:pict>
          <v:shape id="Рисунок 9" o:spid="_x0000_s1035" type="#_x0000_t75" alt="100_6730" style="position:absolute;margin-left:238.45pt;margin-top:64.3pt;width:243.9pt;height:182.8pt;z-index:-251656704;visibility:visible">
            <v:imagedata r:id="rId15" o:title=""/>
          </v:shape>
        </w:pict>
      </w:r>
      <w:r>
        <w:rPr>
          <w:noProof/>
          <w:lang w:eastAsia="ru-RU"/>
        </w:rPr>
        <w:pict>
          <v:shape id="Рисунок 7" o:spid="_x0000_s1036" type="#_x0000_t75" alt="100_6729" style="position:absolute;margin-left:-55.15pt;margin-top:58.45pt;width:251.5pt;height:188.65pt;z-index:-251658752;visibility:visible">
            <v:imagedata r:id="rId16" o:title=""/>
          </v:shape>
        </w:pict>
      </w:r>
    </w:p>
    <w:sectPr w:rsidR="00495CDA" w:rsidRPr="00731C38" w:rsidSect="0035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DA" w:rsidRDefault="00495CDA" w:rsidP="0066392F">
      <w:pPr>
        <w:spacing w:after="0" w:line="240" w:lineRule="auto"/>
      </w:pPr>
      <w:r>
        <w:separator/>
      </w:r>
    </w:p>
  </w:endnote>
  <w:endnote w:type="continuationSeparator" w:id="1">
    <w:p w:rsidR="00495CDA" w:rsidRDefault="00495CDA" w:rsidP="0066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DA" w:rsidRDefault="00495CDA" w:rsidP="0066392F">
      <w:pPr>
        <w:spacing w:after="0" w:line="240" w:lineRule="auto"/>
      </w:pPr>
      <w:r>
        <w:separator/>
      </w:r>
    </w:p>
  </w:footnote>
  <w:footnote w:type="continuationSeparator" w:id="1">
    <w:p w:rsidR="00495CDA" w:rsidRDefault="00495CDA" w:rsidP="00663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33C"/>
    <w:rsid w:val="00303AAE"/>
    <w:rsid w:val="00352774"/>
    <w:rsid w:val="00495CDA"/>
    <w:rsid w:val="005632F1"/>
    <w:rsid w:val="0066392F"/>
    <w:rsid w:val="0066513E"/>
    <w:rsid w:val="007250B1"/>
    <w:rsid w:val="00731C38"/>
    <w:rsid w:val="007E533C"/>
    <w:rsid w:val="00845DD7"/>
    <w:rsid w:val="00875701"/>
    <w:rsid w:val="00946E45"/>
    <w:rsid w:val="00D30359"/>
    <w:rsid w:val="00D96501"/>
    <w:rsid w:val="00E37A4F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33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533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639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9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639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9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1188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Mom</cp:lastModifiedBy>
  <cp:revision>2</cp:revision>
  <cp:lastPrinted>2008-12-02T13:06:00Z</cp:lastPrinted>
  <dcterms:created xsi:type="dcterms:W3CDTF">2009-02-24T22:02:00Z</dcterms:created>
  <dcterms:modified xsi:type="dcterms:W3CDTF">2009-02-24T22:02:00Z</dcterms:modified>
</cp:coreProperties>
</file>