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6" w:rsidRDefault="00517466"/>
    <w:p w:rsidR="00517466" w:rsidRDefault="00517466"/>
    <w:p w:rsidR="00517466" w:rsidRDefault="00517466"/>
    <w:p w:rsidR="00517466" w:rsidRDefault="00517466">
      <w:r>
        <w:t xml:space="preserve">                                                                                                                                         Таблица 1.</w:t>
      </w:r>
    </w:p>
    <w:p w:rsidR="00517466" w:rsidRDefault="00517466">
      <w:pPr>
        <w:ind w:firstLine="900"/>
        <w:jc w:val="center"/>
      </w:pPr>
      <w:r>
        <w:t xml:space="preserve">Формы работы с учебником </w:t>
      </w:r>
    </w:p>
    <w:p w:rsidR="00517466" w:rsidRDefault="00517466">
      <w:pPr>
        <w:ind w:firstLine="900"/>
        <w:jc w:val="center"/>
      </w:pPr>
    </w:p>
    <w:p w:rsidR="00517466" w:rsidRDefault="00517466">
      <w:pPr>
        <w:ind w:firstLine="900"/>
        <w:jc w:val="center"/>
      </w:pPr>
      <w:r>
        <w:t>Работа с учебником</w:t>
      </w:r>
    </w:p>
    <w:p w:rsidR="00517466" w:rsidRDefault="00517466">
      <w:pPr>
        <w:ind w:firstLine="900"/>
        <w:jc w:val="center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89pt,5.4pt" to="189pt,86.4pt" o:allowincell="f"/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243pt,5.4pt" to="243pt,23.4pt" o:allowincell="f">
            <v:stroke endarrow="block"/>
          </v:line>
        </w:pict>
      </w:r>
      <w:r>
        <w:rPr>
          <w:noProof/>
        </w:rPr>
        <w:pict>
          <v:line id="_x0000_s1028" style="position:absolute;left:0;text-align:left;z-index:251660288;mso-position-horizontal-relative:text;mso-position-vertical-relative:text" from="45pt,5.4pt" to="45pt,23.4pt" o:allowincell="f">
            <v:stroke endarrow="block"/>
          </v:line>
        </w:pict>
      </w:r>
      <w:r>
        <w:rPr>
          <w:noProof/>
        </w:rPr>
        <w:pict>
          <v:line id="_x0000_s1029" style="position:absolute;left:0;text-align:left;z-index:251661312;mso-position-horizontal-relative:text;mso-position-vertical-relative:text" from="414pt,5.4pt" to="414pt,23.4pt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62336;mso-position-horizontal-relative:text;mso-position-vertical-relative:text" from="45pt,5.4pt" to="414pt,5.4pt" o:allowincell="f"/>
        </w:pict>
      </w:r>
    </w:p>
    <w:p w:rsidR="00517466" w:rsidRDefault="00517466">
      <w:pPr>
        <w:jc w:val="both"/>
      </w:pPr>
      <w:r>
        <w:rPr>
          <w:noProof/>
        </w:rPr>
        <w:pict>
          <v:line id="_x0000_s1031" style="position:absolute;left:0;text-align:left;z-index:251663360;mso-position-horizontal-relative:text;mso-position-vertical-relative:text" from="351pt,11.7pt" to="351pt,160.85pt" o:allowincell="f"/>
        </w:pict>
      </w:r>
      <w:r>
        <w:rPr>
          <w:noProof/>
        </w:rPr>
        <w:pict>
          <v:line id="_x0000_s1032" style="position:absolute;left:0;text-align:left;z-index:251664384;mso-position-horizontal-relative:text;mso-position-vertical-relative:text" from="0,11.7pt" to="0,160.85pt" o:allowincell="f"/>
        </w:pict>
      </w:r>
      <w:r>
        <w:rPr>
          <w:noProof/>
        </w:rPr>
        <w:pict>
          <v:line id="_x0000_s1033" style="position:absolute;left:0;text-align:left;z-index:251665408;mso-position-horizontal-relative:text;mso-position-vertical-relative:text" from="351pt,11.7pt" to="5in,11.7pt" o:allowincell="f"/>
        </w:pict>
      </w:r>
      <w:r>
        <w:rPr>
          <w:noProof/>
        </w:rPr>
        <w:pict>
          <v:line id="_x0000_s1034" style="position:absolute;left:0;text-align:left;z-index:251666432;mso-position-horizontal-relative:text;mso-position-vertical-relative:text" from="189pt,11.7pt" to="198pt,11.7pt" o:allowincell="f"/>
        </w:pict>
      </w:r>
      <w:r>
        <w:rPr>
          <w:noProof/>
        </w:rPr>
        <w:pict>
          <v:line id="_x0000_s1035" style="position:absolute;left:0;text-align:left;z-index:251667456;mso-position-horizontal-relative:text;mso-position-vertical-relative:text" from="0,11.7pt" to="9pt,11.7pt" o:allowincell="f"/>
        </w:pict>
      </w:r>
      <w:r>
        <w:t xml:space="preserve">      Репродуктивно-                                   Сравнительно-                            Творческая</w:t>
      </w:r>
    </w:p>
    <w:p w:rsidR="00517466" w:rsidRDefault="00517466">
      <w:pPr>
        <w:jc w:val="both"/>
      </w:pPr>
      <w:r>
        <w:t xml:space="preserve">      поисковая                                             аналитическая </w:t>
      </w:r>
    </w:p>
    <w:p w:rsidR="00517466" w:rsidRDefault="00517466">
      <w:pPr>
        <w:jc w:val="both"/>
      </w:pPr>
    </w:p>
    <w:p w:rsidR="00517466" w:rsidRDefault="00517466">
      <w:pPr>
        <w:jc w:val="both"/>
      </w:pPr>
      <w:r>
        <w:rPr>
          <w:noProof/>
        </w:rPr>
        <w:pict>
          <v:line id="_x0000_s1036" style="position:absolute;left:0;text-align:left;z-index:251668480;mso-position-horizontal-relative:text;mso-position-vertical-relative:text" from="351pt,12.6pt" to="5in,12.6pt" o:allowincell="f"/>
        </w:pict>
      </w:r>
      <w:r>
        <w:rPr>
          <w:noProof/>
        </w:rPr>
        <w:pict>
          <v:line id="_x0000_s1037" style="position:absolute;left:0;text-align:left;z-index:251669504;mso-position-horizontal-relative:text;mso-position-vertical-relative:text" from="189pt,12.6pt" to="198pt,12.6pt" o:allowincell="f"/>
        </w:pict>
      </w:r>
      <w:r>
        <w:rPr>
          <w:noProof/>
        </w:rPr>
        <w:pict>
          <v:line id="_x0000_s1038" style="position:absolute;left:0;text-align:left;z-index:251670528;mso-position-horizontal-relative:text;mso-position-vertical-relative:text" from="0,12.6pt" to="9pt,12.6pt" o:allowincell="f"/>
        </w:pict>
      </w:r>
      <w:r>
        <w:t xml:space="preserve">      комментированное                              таблицы и схемы                        вопросы к </w:t>
      </w:r>
    </w:p>
    <w:p w:rsidR="00517466" w:rsidRDefault="00517466">
      <w:pPr>
        <w:jc w:val="both"/>
      </w:pPr>
      <w:r>
        <w:rPr>
          <w:noProof/>
        </w:rPr>
        <w:pict>
          <v:line id="_x0000_s1039" style="position:absolute;left:0;text-align:left;z-index:251671552;mso-position-horizontal-relative:text;mso-position-vertical-relative:text" from="189pt,9.9pt" to="198pt,9.9pt" o:allowincell="f"/>
        </w:pict>
      </w:r>
      <w:r>
        <w:t xml:space="preserve">      чтение                                                   анализ рисунков                         прочитанному</w:t>
      </w:r>
    </w:p>
    <w:p w:rsidR="00517466" w:rsidRDefault="00517466">
      <w:pPr>
        <w:jc w:val="both"/>
      </w:pPr>
      <w:r>
        <w:rPr>
          <w:noProof/>
        </w:rPr>
        <w:pict>
          <v:line id="_x0000_s1040" style="position:absolute;left:0;text-align:left;z-index:251672576;mso-position-horizontal-relative:text;mso-position-vertical-relative:text" from="351pt,7.2pt" to="5in,7.2pt" o:allowincell="f"/>
        </w:pict>
      </w:r>
      <w:r>
        <w:rPr>
          <w:noProof/>
        </w:rPr>
        <w:pict>
          <v:line id="_x0000_s1041" style="position:absolute;left:0;text-align:left;z-index:251673600;mso-position-horizontal-relative:text;mso-position-vertical-relative:text" from="0,7.2pt" to="9pt,7.2pt" o:allowincell="f"/>
        </w:pict>
      </w:r>
      <w:r>
        <w:t xml:space="preserve">      ответы на вопросы                                                                                   тексты с ошибками</w:t>
      </w:r>
    </w:p>
    <w:p w:rsidR="00517466" w:rsidRDefault="00517466">
      <w:pPr>
        <w:jc w:val="both"/>
      </w:pPr>
      <w:r>
        <w:rPr>
          <w:noProof/>
        </w:rPr>
        <w:pict>
          <v:line id="_x0000_s1042" style="position:absolute;left:0;text-align:left;z-index:251674624;mso-position-horizontal-relative:text;mso-position-vertical-relative:text" from="351pt,4.55pt" to="5in,4.55pt" o:allowincell="f"/>
        </w:pict>
      </w:r>
      <w:r>
        <w:rPr>
          <w:noProof/>
        </w:rPr>
        <w:pict>
          <v:line id="_x0000_s1043" style="position:absolute;left:0;text-align:left;z-index:251675648;mso-position-horizontal-relative:text;mso-position-vertical-relative:text" from="0,13.55pt" to="9pt,13.55pt" o:allowincell="f"/>
        </w:pict>
      </w:r>
      <w:r>
        <w:t xml:space="preserve">      заполнение таблиц                                                                                   тексты с пропущен-</w:t>
      </w:r>
    </w:p>
    <w:p w:rsidR="00517466" w:rsidRDefault="00517466">
      <w:pPr>
        <w:jc w:val="both"/>
      </w:pPr>
      <w:r>
        <w:rPr>
          <w:noProof/>
        </w:rPr>
        <w:pict>
          <v:line id="_x0000_s1044" style="position:absolute;left:0;text-align:left;z-index:251676672;mso-position-horizontal-relative:text;mso-position-vertical-relative:text" from="0,10.85pt" to="9pt,10.85pt" o:allowincell="f"/>
        </w:pict>
      </w:r>
      <w:r>
        <w:t xml:space="preserve">      работа с терминами                                                                                  ными словами</w:t>
      </w:r>
    </w:p>
    <w:p w:rsidR="00517466" w:rsidRDefault="00517466">
      <w:pPr>
        <w:jc w:val="both"/>
      </w:pPr>
      <w:r>
        <w:rPr>
          <w:noProof/>
        </w:rPr>
        <w:pict>
          <v:line id="_x0000_s1045" style="position:absolute;left:0;text-align:left;z-index:251677696;mso-position-horizontal-relative:text;mso-position-vertical-relative:text" from="351pt,8.15pt" to="5in,8.15pt" o:allowincell="f"/>
        </w:pict>
      </w:r>
      <w:r>
        <w:rPr>
          <w:noProof/>
        </w:rPr>
        <w:pict>
          <v:line id="_x0000_s1046" style="position:absolute;left:0;text-align:left;z-index:251678720;mso-position-horizontal-relative:text;mso-position-vertical-relative:text" from="0,8.15pt" to="9pt,8.15pt" o:allowincell="f"/>
        </w:pict>
      </w:r>
      <w:r>
        <w:t xml:space="preserve">      составление схем                                                                                    рассказ по заданным</w:t>
      </w:r>
    </w:p>
    <w:p w:rsidR="00517466" w:rsidRDefault="00517466">
      <w:pPr>
        <w:jc w:val="both"/>
      </w:pPr>
      <w:r>
        <w:rPr>
          <w:noProof/>
        </w:rPr>
        <w:pict>
          <v:line id="_x0000_s1047" style="position:absolute;left:0;text-align:left;z-index:251679744;mso-position-horizontal-relative:text;mso-position-vertical-relative:text" from="0,14.45pt" to="9pt,14.45pt" o:allowincell="f"/>
        </w:pict>
      </w:r>
      <w:r>
        <w:t xml:space="preserve">      опорные конспекты                                                                                 словам</w:t>
      </w:r>
    </w:p>
    <w:p w:rsidR="00517466" w:rsidRDefault="00517466">
      <w:pPr>
        <w:jc w:val="both"/>
      </w:pPr>
      <w:r>
        <w:rPr>
          <w:noProof/>
        </w:rPr>
        <w:pict>
          <v:line id="_x0000_s1048" style="position:absolute;left:0;text-align:left;z-index:251680768;mso-position-horizontal-relative:text;mso-position-vertical-relative:text" from="351pt,11.75pt" to="5in,11.75pt" o:allowincell="f"/>
        </w:pict>
      </w:r>
      <w:r>
        <w:rPr>
          <w:noProof/>
        </w:rPr>
        <w:pict>
          <v:line id="_x0000_s1049" style="position:absolute;left:0;text-align:left;z-index:251681792;mso-position-horizontal-relative:text;mso-position-vertical-relative:text" from="0,11.75pt" to="9pt,11.75pt" o:allowincell="f"/>
        </w:pict>
      </w:r>
      <w:r>
        <w:t xml:space="preserve">      составление планов                                                                                 тесты</w:t>
      </w:r>
    </w:p>
    <w:p w:rsidR="00517466" w:rsidRDefault="00517466">
      <w:pPr>
        <w:jc w:val="both"/>
      </w:pPr>
      <w:r>
        <w:rPr>
          <w:noProof/>
        </w:rPr>
        <w:pict>
          <v:line id="_x0000_s1050" style="position:absolute;left:0;text-align:left;z-index:251682816;mso-position-horizontal-relative:text;mso-position-vertical-relative:text" from="351pt,9.05pt" to="5in,9.05pt" o:allowincell="f"/>
        </w:pict>
      </w:r>
      <w:r>
        <w:rPr>
          <w:noProof/>
        </w:rPr>
        <w:pict>
          <v:line id="_x0000_s1051" style="position:absolute;left:0;text-align:left;z-index:251683840;mso-position-horizontal-relative:text;mso-position-vertical-relative:text" from="0,9.05pt" to="9pt,9.05pt" o:allowincell="f"/>
        </w:pict>
      </w:r>
      <w:r>
        <w:t xml:space="preserve">      составление конспектов                                                                          кроссворды</w:t>
      </w:r>
    </w:p>
    <w:p w:rsidR="00517466" w:rsidRDefault="00517466">
      <w:pPr>
        <w:spacing w:line="360" w:lineRule="auto"/>
        <w:jc w:val="both"/>
      </w:pPr>
    </w:p>
    <w:p w:rsidR="00517466" w:rsidRDefault="00517466">
      <w:pPr>
        <w:tabs>
          <w:tab w:val="left" w:pos="0"/>
        </w:tabs>
        <w:spacing w:line="360" w:lineRule="auto"/>
        <w:ind w:firstLine="900"/>
        <w:jc w:val="both"/>
      </w:pPr>
    </w:p>
    <w:sectPr w:rsidR="00517466" w:rsidSect="005174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66" w:rsidRDefault="00517466">
      <w:r>
        <w:separator/>
      </w:r>
    </w:p>
  </w:endnote>
  <w:endnote w:type="continuationSeparator" w:id="1">
    <w:p w:rsidR="00517466" w:rsidRDefault="0051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66" w:rsidRDefault="00517466">
      <w:r>
        <w:separator/>
      </w:r>
    </w:p>
  </w:footnote>
  <w:footnote w:type="continuationSeparator" w:id="1">
    <w:p w:rsidR="00517466" w:rsidRDefault="0051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66" w:rsidRDefault="00517466">
    <w:pPr>
      <w:pStyle w:val="Head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</w:t>
    </w:r>
  </w:p>
  <w:p w:rsidR="00517466" w:rsidRDefault="00517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D61"/>
    <w:multiLevelType w:val="multilevel"/>
    <w:tmpl w:val="6C32354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66"/>
    <w:rsid w:val="0051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1200</Characters>
  <Application>Microsoft Office Outlook</Application>
  <DocSecurity>0</DocSecurity>
  <Lines>0</Lines>
  <Paragraphs>0</Paragraphs>
  <ScaleCrop>false</ScaleCrop>
  <Company>HSH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Таблица 1</dc:title>
  <dc:subject/>
  <dc:creator>User</dc:creator>
  <cp:keywords/>
  <dc:description/>
  <cp:lastModifiedBy>Natasha</cp:lastModifiedBy>
  <cp:revision>2</cp:revision>
  <dcterms:created xsi:type="dcterms:W3CDTF">2009-11-21T22:27:00Z</dcterms:created>
  <dcterms:modified xsi:type="dcterms:W3CDTF">2009-11-21T22:27:00Z</dcterms:modified>
</cp:coreProperties>
</file>