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F1" w:rsidRDefault="00A62AF1">
      <w:r>
        <w:rPr>
          <w:noProof/>
        </w:rPr>
        <w:pict>
          <v:group id="_x0000_s1026" style="position:absolute;margin-left:0;margin-top:63pt;width:468.1pt;height:227.7pt;z-index:251658240" coordorigin="1699" coordsize="9362,4554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1;top:3834;width:9360;height:720" o:allowincell="f" stroked="f">
              <v:textbox style="mso-next-textbox:#_x0000_s1027">
                <w:txbxContent>
                  <w:p w:rsidR="00A62AF1" w:rsidRDefault="00A62AF1">
                    <w:pPr>
                      <w:pStyle w:val="Heading3"/>
                      <w:spacing w:line="240" w:lineRule="auto"/>
                      <w:jc w:val="center"/>
                    </w:pPr>
                    <w:r>
                      <w:t>Рисунок 7 – Качество знаний учащихся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99;width:9360;height:3968" o:allowincell="f">
              <v:imagedata r:id="rId4" o:title=""/>
            </v:shape>
            <w10:wrap type="square"/>
          </v:group>
          <o:OLEObject Type="Embed" ProgID="MSGraph.Chart.8" ShapeID="_x0000_s1028" DrawAspect="Content" ObjectID="_1323724975" r:id="rId5">
            <o:FieldCodes>\s</o:FieldCodes>
          </o:OLEObject>
        </w:pict>
      </w:r>
    </w:p>
    <w:sectPr w:rsidR="00A62AF1" w:rsidSect="00A6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AF1"/>
    <w:rsid w:val="00A6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360" w:lineRule="auto"/>
      <w:jc w:val="both"/>
      <w:outlineLvl w:val="2"/>
    </w:pPr>
    <w:rPr>
      <w:rFonts w:ascii="Times New Roman" w:hAnsi="Times New Roman" w:cstheme="minorBidi"/>
      <w:sz w:val="30"/>
      <w:szCs w:val="3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2</cp:revision>
  <dcterms:created xsi:type="dcterms:W3CDTF">2009-07-22T16:02:00Z</dcterms:created>
  <dcterms:modified xsi:type="dcterms:W3CDTF">2009-12-30T21:37:00Z</dcterms:modified>
</cp:coreProperties>
</file>