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41" w:rsidRDefault="00DB1341">
      <w:r>
        <w:rPr>
          <w:noProof/>
        </w:rPr>
        <w:pict>
          <v:group id="_x0000_s1026" style="position:absolute;margin-left:0;margin-top:219.35pt;width:429pt;height:248.8pt;z-index:251658240" coordorigin="2091,1140" coordsize="8580,4976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40;top:1140;width:8475;height:4425" o:allowincell="f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091;top:5586;width:8580;height:530" o:allowincell="f" filled="f" stroked="f">
              <v:textbox style="mso-next-textbox:#_x0000_s1028">
                <w:txbxContent>
                  <w:p w:rsidR="00DB1341" w:rsidRDefault="00DB1341">
                    <w:pPr>
                      <w:pStyle w:val="Heading8"/>
                      <w:jc w:val="center"/>
                    </w:pPr>
                    <w:r>
                      <w:t>Рисунок 9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lang w:val="en-US"/>
                      </w:rPr>
                      <w:t xml:space="preserve"> </w:t>
                    </w:r>
                    <w:r>
                      <w:t>Отношение к дидактическим играм  по классам</w:t>
                    </w:r>
                  </w:p>
                </w:txbxContent>
              </v:textbox>
            </v:shape>
            <w10:wrap type="square"/>
          </v:group>
          <o:OLEObject Type="Embed" ProgID="MSGraph.Chart.8" ShapeID="_x0000_s1027" DrawAspect="Content" ObjectID="_1323724996" r:id="rId5">
            <o:FieldCodes>\s</o:FieldCodes>
          </o:OLEObject>
        </w:pict>
      </w:r>
    </w:p>
    <w:sectPr w:rsidR="00DB1341" w:rsidSect="00DB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341"/>
    <w:rsid w:val="00DB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after="0" w:line="240" w:lineRule="auto"/>
      <w:ind w:right="25"/>
      <w:outlineLvl w:val="7"/>
    </w:pPr>
    <w:rPr>
      <w:rFonts w:ascii="Times New Roman" w:hAnsi="Times New Roman" w:cstheme="minorBidi"/>
      <w:sz w:val="30"/>
      <w:szCs w:val="3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Natasha</cp:lastModifiedBy>
  <cp:revision>2</cp:revision>
  <dcterms:created xsi:type="dcterms:W3CDTF">2009-07-22T16:04:00Z</dcterms:created>
  <dcterms:modified xsi:type="dcterms:W3CDTF">2009-12-30T21:37:00Z</dcterms:modified>
</cp:coreProperties>
</file>