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EE" w:rsidRPr="006026D3" w:rsidRDefault="00C442EE" w:rsidP="006026D3">
      <w:pPr>
        <w:spacing w:line="240" w:lineRule="auto"/>
        <w:rPr>
          <w:rFonts w:ascii="Times New Roman" w:hAnsi="Times New Roman"/>
        </w:rPr>
      </w:pPr>
      <w:r w:rsidRPr="006026D3">
        <w:rPr>
          <w:rFonts w:ascii="Times New Roman" w:hAnsi="Times New Roman"/>
        </w:rPr>
        <w:t>Графики движений</w:t>
      </w:r>
    </w:p>
    <w:p w:rsidR="00C442EE" w:rsidRPr="006026D3" w:rsidRDefault="00C442EE" w:rsidP="006026D3">
      <w:pPr>
        <w:spacing w:line="240" w:lineRule="auto"/>
        <w:rPr>
          <w:rFonts w:ascii="Times New Roman" w:hAnsi="Times New Roman"/>
        </w:rPr>
      </w:pPr>
    </w:p>
    <w:tbl>
      <w:tblPr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29"/>
        <w:gridCol w:w="1559"/>
        <w:gridCol w:w="1648"/>
        <w:gridCol w:w="1968"/>
        <w:gridCol w:w="2037"/>
        <w:gridCol w:w="236"/>
      </w:tblGrid>
      <w:tr w:rsidR="00C442EE" w:rsidRPr="004F5E31" w:rsidTr="004F5E31">
        <w:trPr>
          <w:trHeight w:val="442"/>
        </w:trPr>
        <w:tc>
          <w:tcPr>
            <w:tcW w:w="2233" w:type="dxa"/>
            <w:vMerge w:val="restart"/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>Функция</w:t>
            </w:r>
          </w:p>
        </w:tc>
        <w:tc>
          <w:tcPr>
            <w:tcW w:w="1561" w:type="dxa"/>
            <w:vMerge w:val="restart"/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>График функции</w:t>
            </w:r>
          </w:p>
        </w:tc>
        <w:tc>
          <w:tcPr>
            <w:tcW w:w="5883" w:type="dxa"/>
            <w:gridSpan w:val="4"/>
          </w:tcPr>
          <w:p w:rsidR="00C442EE" w:rsidRPr="004F5E31" w:rsidRDefault="00C442EE" w:rsidP="004F5E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>Графики прямолинейного  движения</w:t>
            </w:r>
          </w:p>
        </w:tc>
      </w:tr>
      <w:tr w:rsidR="00C442EE" w:rsidRPr="004F5E31" w:rsidTr="004F5E31">
        <w:trPr>
          <w:trHeight w:val="236"/>
        </w:trPr>
        <w:tc>
          <w:tcPr>
            <w:tcW w:w="2233" w:type="dxa"/>
            <w:vMerge/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>равномерного</w:t>
            </w:r>
          </w:p>
        </w:tc>
        <w:tc>
          <w:tcPr>
            <w:tcW w:w="1971" w:type="dxa"/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>равноускоренного</w:t>
            </w:r>
          </w:p>
        </w:tc>
        <w:tc>
          <w:tcPr>
            <w:tcW w:w="2262" w:type="dxa"/>
            <w:gridSpan w:val="2"/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>равнозамедленного</w:t>
            </w:r>
          </w:p>
        </w:tc>
      </w:tr>
      <w:tr w:rsidR="00C442EE" w:rsidRPr="004F5E31" w:rsidTr="004F5E31">
        <w:trPr>
          <w:trHeight w:val="1561"/>
        </w:trPr>
        <w:tc>
          <w:tcPr>
            <w:tcW w:w="2233" w:type="dxa"/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>Прямая пропорциональность</w:t>
            </w:r>
          </w:p>
        </w:tc>
        <w:tc>
          <w:tcPr>
            <w:tcW w:w="1561" w:type="dxa"/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.35pt;margin-top:10.8pt;width:.85pt;height:37.55pt;flip:y;z-index:251642880;mso-position-horizontal-relative:text;mso-position-vertical-relative:text" o:connectortype="straight">
                  <v:stroke endarrow="block"/>
                </v:shape>
              </w:pict>
            </w:r>
            <w:r w:rsidRPr="004F5E31">
              <w:rPr>
                <w:rFonts w:ascii="Times New Roman" w:hAnsi="Times New Roman"/>
              </w:rPr>
              <w:t>Y=</w:t>
            </w:r>
            <w:r w:rsidRPr="006026D3">
              <w:rPr>
                <w:rFonts w:ascii="Times New Roman" w:hAnsi="Times New Roman"/>
              </w:rPr>
              <w:t xml:space="preserve">  </w:t>
            </w:r>
            <w:r w:rsidRPr="004F5E31">
              <w:rPr>
                <w:rFonts w:ascii="Times New Roman" w:hAnsi="Times New Roman"/>
              </w:rPr>
              <w:t xml:space="preserve">   а&gt;о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s1027" type="#_x0000_t32" style="position:absolute;margin-left:8.1pt;margin-top:8.6pt;width:34.05pt;height:26.25pt;flip:y;z-index:251641856" o:connectortype="straight" strokeweight="1.5pt"/>
              </w:pict>
            </w:r>
            <w:r w:rsidRPr="004F5E31">
              <w:rPr>
                <w:rFonts w:ascii="Times New Roman" w:hAnsi="Times New Roman"/>
              </w:rPr>
              <w:t>у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s1028" type="#_x0000_t32" style="position:absolute;margin-left:7.35pt;margin-top:21.45pt;width:38.55pt;height:0;z-index:251640832" o:connectortype="straight">
                  <v:stroke endarrow="block"/>
                </v:shape>
              </w:pict>
            </w:r>
            <w:r w:rsidRPr="004F5E31">
              <w:rPr>
                <w:rFonts w:ascii="Times New Roman" w:hAnsi="Times New Roman"/>
              </w:rPr>
              <w:t xml:space="preserve">  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                   х</w:t>
            </w:r>
          </w:p>
        </w:tc>
        <w:tc>
          <w:tcPr>
            <w:tcW w:w="1650" w:type="dxa"/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s1029" type="#_x0000_t32" style="position:absolute;margin-left:9pt;margin-top:18.3pt;width:36pt;height:37.5pt;flip:y;z-index:251649024;mso-position-horizontal-relative:text;mso-position-vertical-relative:text" o:connectortype="straight" strokeweight="1.5pt"/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margin-left:9.75pt;margin-top:55.8pt;width:52.5pt;height:0;z-index:2516480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margin-left:9pt;margin-top:10.8pt;width:.75pt;height:45pt;flip:y;z-index:251646976;mso-position-horizontal-relative:text;mso-position-vertical-relative:text" o:connectortype="straight">
                  <v:stroke endarrow="block"/>
                </v:shape>
              </w:pict>
            </w:r>
            <w:r w:rsidRPr="004F5E31">
              <w:rPr>
                <w:rFonts w:ascii="Times New Roman" w:hAnsi="Times New Roman"/>
              </w:rPr>
              <w:fldChar w:fldCharType="begin"/>
            </w:r>
            <w:r w:rsidRPr="004F5E31">
              <w:rPr>
                <w:rFonts w:ascii="Times New Roman" w:hAnsi="Times New Roman"/>
              </w:rPr>
              <w:instrText xml:space="preserve"> QUOTE </w:instrText>
            </w:r>
            <w:r w:rsidRPr="004F5E3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2A63&quot;/&gt;&lt;wsp:rsid wsp:val=&quot;0004201F&quot;/&gt;&lt;wsp:rsid wsp:val=&quot;00054F7A&quot;/&gt;&lt;wsp:rsid wsp:val=&quot;000B445B&quot;/&gt;&lt;wsp:rsid wsp:val=&quot;000B4D77&quot;/&gt;&lt;wsp:rsid wsp:val=&quot;000C6D57&quot;/&gt;&lt;wsp:rsid wsp:val=&quot;000D68DF&quot;/&gt;&lt;wsp:rsid wsp:val=&quot;000E3DA4&quot;/&gt;&lt;wsp:rsid wsp:val=&quot;000E783F&quot;/&gt;&lt;wsp:rsid wsp:val=&quot;00120842&quot;/&gt;&lt;wsp:rsid wsp:val=&quot;00165B36&quot;/&gt;&lt;wsp:rsid wsp:val=&quot;00197D8F&quot;/&gt;&lt;wsp:rsid wsp:val=&quot;001D2969&quot;/&gt;&lt;wsp:rsid wsp:val=&quot;002475DA&quot;/&gt;&lt;wsp:rsid wsp:val=&quot;00257AC6&quot;/&gt;&lt;wsp:rsid wsp:val=&quot;00275891&quot;/&gt;&lt;wsp:rsid wsp:val=&quot;00287473&quot;/&gt;&lt;wsp:rsid wsp:val=&quot;002E048F&quot;/&gt;&lt;wsp:rsid wsp:val=&quot;00317211&quot;/&gt;&lt;wsp:rsid wsp:val=&quot;003205F5&quot;/&gt;&lt;wsp:rsid wsp:val=&quot;003218F0&quot;/&gt;&lt;wsp:rsid wsp:val=&quot;003570B5&quot;/&gt;&lt;wsp:rsid wsp:val=&quot;003B101F&quot;/&gt;&lt;wsp:rsid wsp:val=&quot;003C00BD&quot;/&gt;&lt;wsp:rsid wsp:val=&quot;003C2A8E&quot;/&gt;&lt;wsp:rsid wsp:val=&quot;003D7352&quot;/&gt;&lt;wsp:rsid wsp:val=&quot;003F5A97&quot;/&gt;&lt;wsp:rsid wsp:val=&quot;004C3691&quot;/&gt;&lt;wsp:rsid wsp:val=&quot;004F5E31&quot;/&gt;&lt;wsp:rsid wsp:val=&quot;005144F2&quot;/&gt;&lt;wsp:rsid wsp:val=&quot;00552CBD&quot;/&gt;&lt;wsp:rsid wsp:val=&quot;005644B9&quot;/&gt;&lt;wsp:rsid wsp:val=&quot;00566BA7&quot;/&gt;&lt;wsp:rsid wsp:val=&quot;0057788A&quot;/&gt;&lt;wsp:rsid wsp:val=&quot;006026D3&quot;/&gt;&lt;wsp:rsid wsp:val=&quot;006037A9&quot;/&gt;&lt;wsp:rsid wsp:val=&quot;00625849&quot;/&gt;&lt;wsp:rsid wsp:val=&quot;0064771A&quot;/&gt;&lt;wsp:rsid wsp:val=&quot;006C501E&quot;/&gt;&lt;wsp:rsid wsp:val=&quot;006D41ED&quot;/&gt;&lt;wsp:rsid wsp:val=&quot;00706BE6&quot;/&gt;&lt;wsp:rsid wsp:val=&quot;00742A63&quot;/&gt;&lt;wsp:rsid wsp:val=&quot;00743EC0&quot;/&gt;&lt;wsp:rsid wsp:val=&quot;007536E2&quot;/&gt;&lt;wsp:rsid wsp:val=&quot;0076408E&quot;/&gt;&lt;wsp:rsid wsp:val=&quot;007C0225&quot;/&gt;&lt;wsp:rsid wsp:val=&quot;007F4458&quot;/&gt;&lt;wsp:rsid wsp:val=&quot;00811164&quot;/&gt;&lt;wsp:rsid wsp:val=&quot;008242FA&quot;/&gt;&lt;wsp:rsid wsp:val=&quot;0088569A&quot;/&gt;&lt;wsp:rsid wsp:val=&quot;00890EE9&quot;/&gt;&lt;wsp:rsid wsp:val=&quot;00896902&quot;/&gt;&lt;wsp:rsid wsp:val=&quot;009F25D4&quot;/&gt;&lt;wsp:rsid wsp:val=&quot;009F2688&quot;/&gt;&lt;wsp:rsid wsp:val=&quot;00A04B78&quot;/&gt;&lt;wsp:rsid wsp:val=&quot;00A7638B&quot;/&gt;&lt;wsp:rsid wsp:val=&quot;00A82F8C&quot;/&gt;&lt;wsp:rsid wsp:val=&quot;00B20A78&quot;/&gt;&lt;wsp:rsid wsp:val=&quot;00B80182&quot;/&gt;&lt;wsp:rsid wsp:val=&quot;00B81CBE&quot;/&gt;&lt;wsp:rsid wsp:val=&quot;00BF05A6&quot;/&gt;&lt;wsp:rsid wsp:val=&quot;00C14EF0&quot;/&gt;&lt;wsp:rsid wsp:val=&quot;00C20108&quot;/&gt;&lt;wsp:rsid wsp:val=&quot;00CA083B&quot;/&gt;&lt;wsp:rsid wsp:val=&quot;00CC3BF8&quot;/&gt;&lt;wsp:rsid wsp:val=&quot;00D047C4&quot;/&gt;&lt;wsp:rsid wsp:val=&quot;00DB6143&quot;/&gt;&lt;wsp:rsid wsp:val=&quot;00DB64DA&quot;/&gt;&lt;wsp:rsid wsp:val=&quot;00E10566&quot;/&gt;&lt;wsp:rsid wsp:val=&quot;00E31802&quot;/&gt;&lt;wsp:rsid wsp:val=&quot;00E56731&quot;/&gt;&lt;wsp:rsid wsp:val=&quot;00E631BC&quot;/&gt;&lt;wsp:rsid wsp:val=&quot;00E75BC3&quot;/&gt;&lt;wsp:rsid wsp:val=&quot;00F46C44&quot;/&gt;&lt;wsp:rsid wsp:val=&quot;00F761FC&quot;/&gt;&lt;wsp:rsid wsp:val=&quot;00F93439&quot;/&gt;&lt;wsp:rsid wsp:val=&quot;00FB5B78&quot;/&gt;&lt;/wsp:rsids&gt;&lt;/w:docPr&gt;&lt;w:body&gt;&lt;w:p wsp:rsidR=&quot;00000000&quot; wsp:rsidRDefault=&quot;003205F5&quot;&gt;&lt;m:oMathPara&gt;&lt;m:oMath&gt;&lt;m:r&gt;&lt;w:rPr&gt;&lt;w:rFonts w:ascii=&quot;Times New Roman&quot; w:fareast=&quot;Calibri&quot; w:h-ansi=&quot;Cambria Math&quot;/&gt;&lt;wx:font wx:val=&quot;Cambria Math&quot;/&gt;&lt;w:i/&gt;&lt;/w:rPr&gt;&lt;m:t&gt;Н®Н§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4F5E31">
              <w:rPr>
                <w:rFonts w:ascii="Times New Roman" w:hAnsi="Times New Roman"/>
              </w:rPr>
              <w:instrText xml:space="preserve"> </w:instrText>
            </w:r>
            <w:r w:rsidRPr="004F5E31">
              <w:rPr>
                <w:rFonts w:ascii="Times New Roman" w:hAnsi="Times New Roman"/>
              </w:rPr>
              <w:fldChar w:fldCharType="separate"/>
            </w:r>
            <w:r w:rsidRPr="004F5E31">
              <w:pict>
                <v:shape id="_x0000_i1026" type="#_x0000_t75" style="width:10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2A63&quot;/&gt;&lt;wsp:rsid wsp:val=&quot;0004201F&quot;/&gt;&lt;wsp:rsid wsp:val=&quot;00054F7A&quot;/&gt;&lt;wsp:rsid wsp:val=&quot;000B445B&quot;/&gt;&lt;wsp:rsid wsp:val=&quot;000B4D77&quot;/&gt;&lt;wsp:rsid wsp:val=&quot;000C6D57&quot;/&gt;&lt;wsp:rsid wsp:val=&quot;000D68DF&quot;/&gt;&lt;wsp:rsid wsp:val=&quot;000E3DA4&quot;/&gt;&lt;wsp:rsid wsp:val=&quot;000E783F&quot;/&gt;&lt;wsp:rsid wsp:val=&quot;00120842&quot;/&gt;&lt;wsp:rsid wsp:val=&quot;00165B36&quot;/&gt;&lt;wsp:rsid wsp:val=&quot;00197D8F&quot;/&gt;&lt;wsp:rsid wsp:val=&quot;001D2969&quot;/&gt;&lt;wsp:rsid wsp:val=&quot;002475DA&quot;/&gt;&lt;wsp:rsid wsp:val=&quot;00257AC6&quot;/&gt;&lt;wsp:rsid wsp:val=&quot;00275891&quot;/&gt;&lt;wsp:rsid wsp:val=&quot;00287473&quot;/&gt;&lt;wsp:rsid wsp:val=&quot;002E048F&quot;/&gt;&lt;wsp:rsid wsp:val=&quot;00317211&quot;/&gt;&lt;wsp:rsid wsp:val=&quot;003205F5&quot;/&gt;&lt;wsp:rsid wsp:val=&quot;003218F0&quot;/&gt;&lt;wsp:rsid wsp:val=&quot;003570B5&quot;/&gt;&lt;wsp:rsid wsp:val=&quot;003B101F&quot;/&gt;&lt;wsp:rsid wsp:val=&quot;003C00BD&quot;/&gt;&lt;wsp:rsid wsp:val=&quot;003C2A8E&quot;/&gt;&lt;wsp:rsid wsp:val=&quot;003D7352&quot;/&gt;&lt;wsp:rsid wsp:val=&quot;003F5A97&quot;/&gt;&lt;wsp:rsid wsp:val=&quot;004C3691&quot;/&gt;&lt;wsp:rsid wsp:val=&quot;004F5E31&quot;/&gt;&lt;wsp:rsid wsp:val=&quot;005144F2&quot;/&gt;&lt;wsp:rsid wsp:val=&quot;00552CBD&quot;/&gt;&lt;wsp:rsid wsp:val=&quot;005644B9&quot;/&gt;&lt;wsp:rsid wsp:val=&quot;00566BA7&quot;/&gt;&lt;wsp:rsid wsp:val=&quot;0057788A&quot;/&gt;&lt;wsp:rsid wsp:val=&quot;006026D3&quot;/&gt;&lt;wsp:rsid wsp:val=&quot;006037A9&quot;/&gt;&lt;wsp:rsid wsp:val=&quot;00625849&quot;/&gt;&lt;wsp:rsid wsp:val=&quot;0064771A&quot;/&gt;&lt;wsp:rsid wsp:val=&quot;006C501E&quot;/&gt;&lt;wsp:rsid wsp:val=&quot;006D41ED&quot;/&gt;&lt;wsp:rsid wsp:val=&quot;00706BE6&quot;/&gt;&lt;wsp:rsid wsp:val=&quot;00742A63&quot;/&gt;&lt;wsp:rsid wsp:val=&quot;00743EC0&quot;/&gt;&lt;wsp:rsid wsp:val=&quot;007536E2&quot;/&gt;&lt;wsp:rsid wsp:val=&quot;0076408E&quot;/&gt;&lt;wsp:rsid wsp:val=&quot;007C0225&quot;/&gt;&lt;wsp:rsid wsp:val=&quot;007F4458&quot;/&gt;&lt;wsp:rsid wsp:val=&quot;00811164&quot;/&gt;&lt;wsp:rsid wsp:val=&quot;008242FA&quot;/&gt;&lt;wsp:rsid wsp:val=&quot;0088569A&quot;/&gt;&lt;wsp:rsid wsp:val=&quot;00890EE9&quot;/&gt;&lt;wsp:rsid wsp:val=&quot;00896902&quot;/&gt;&lt;wsp:rsid wsp:val=&quot;009F25D4&quot;/&gt;&lt;wsp:rsid wsp:val=&quot;009F2688&quot;/&gt;&lt;wsp:rsid wsp:val=&quot;00A04B78&quot;/&gt;&lt;wsp:rsid wsp:val=&quot;00A7638B&quot;/&gt;&lt;wsp:rsid wsp:val=&quot;00A82F8C&quot;/&gt;&lt;wsp:rsid wsp:val=&quot;00B20A78&quot;/&gt;&lt;wsp:rsid wsp:val=&quot;00B80182&quot;/&gt;&lt;wsp:rsid wsp:val=&quot;00B81CBE&quot;/&gt;&lt;wsp:rsid wsp:val=&quot;00BF05A6&quot;/&gt;&lt;wsp:rsid wsp:val=&quot;00C14EF0&quot;/&gt;&lt;wsp:rsid wsp:val=&quot;00C20108&quot;/&gt;&lt;wsp:rsid wsp:val=&quot;00CA083B&quot;/&gt;&lt;wsp:rsid wsp:val=&quot;00CC3BF8&quot;/&gt;&lt;wsp:rsid wsp:val=&quot;00D047C4&quot;/&gt;&lt;wsp:rsid wsp:val=&quot;00DB6143&quot;/&gt;&lt;wsp:rsid wsp:val=&quot;00DB64DA&quot;/&gt;&lt;wsp:rsid wsp:val=&quot;00E10566&quot;/&gt;&lt;wsp:rsid wsp:val=&quot;00E31802&quot;/&gt;&lt;wsp:rsid wsp:val=&quot;00E56731&quot;/&gt;&lt;wsp:rsid wsp:val=&quot;00E631BC&quot;/&gt;&lt;wsp:rsid wsp:val=&quot;00E75BC3&quot;/&gt;&lt;wsp:rsid wsp:val=&quot;00F46C44&quot;/&gt;&lt;wsp:rsid wsp:val=&quot;00F761FC&quot;/&gt;&lt;wsp:rsid wsp:val=&quot;00F93439&quot;/&gt;&lt;wsp:rsid wsp:val=&quot;00FB5B78&quot;/&gt;&lt;/wsp:rsids&gt;&lt;/w:docPr&gt;&lt;w:body&gt;&lt;w:p wsp:rsidR=&quot;00000000&quot; wsp:rsidRDefault=&quot;003205F5&quot;&gt;&lt;m:oMathPara&gt;&lt;m:oMath&gt;&lt;m:r&gt;&lt;w:rPr&gt;&lt;w:rFonts w:ascii=&quot;Times New Roman&quot; w:fareast=&quot;Calibri&quot; w:h-ansi=&quot;Cambria Math&quot;/&gt;&lt;wx:font wx:val=&quot;Cambria Math&quot;/&gt;&lt;w:i/&gt;&lt;/w:rPr&gt;&lt;m:t&gt;Н®Н§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4F5E31">
              <w:rPr>
                <w:rFonts w:ascii="Times New Roman" w:hAnsi="Times New Roman"/>
              </w:rPr>
              <w:fldChar w:fldCharType="end"/>
            </w:r>
            <w:r w:rsidRPr="004F5E31">
              <w:rPr>
                <w:rFonts w:ascii="Times New Roman" w:hAnsi="Times New Roman"/>
              </w:rPr>
              <w:t xml:space="preserve"> S      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         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       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           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                          T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>S=υt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>υ&gt;о</w:t>
            </w:r>
          </w:p>
        </w:tc>
        <w:tc>
          <w:tcPr>
            <w:tcW w:w="1971" w:type="dxa"/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F5E31">
              <w:rPr>
                <w:rFonts w:ascii="Times New Roman" w:hAnsi="Times New Roman"/>
                <w:noProof/>
              </w:rPr>
              <w:t>а&gt;о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ru-RU"/>
              </w:rPr>
              <w:pict>
                <v:shape id="_x0000_s1032" type="#_x0000_t32" style="position:absolute;margin-left:10.75pt;margin-top:8.6pt;width:0;height:46.55pt;flip:y;z-index:251643904" o:connectortype="straight">
                  <v:stroke endarrow="block"/>
                </v:shape>
              </w:pict>
            </w:r>
            <w:r w:rsidRPr="004F5E31">
              <w:rPr>
                <w:rFonts w:ascii="Times New Roman" w:hAnsi="Times New Roman"/>
                <w:noProof/>
              </w:rPr>
              <w:t xml:space="preserve">υ=аt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F5E31">
              <w:rPr>
                <w:rFonts w:ascii="Times New Roman" w:hAnsi="Times New Roman"/>
                <w:noProof/>
              </w:rPr>
              <w:t xml:space="preserve">υ      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ru-RU"/>
              </w:rPr>
              <w:pict>
                <v:shape id="_x0000_s1033" type="#_x0000_t32" style="position:absolute;margin-left:10.75pt;margin-top:-.2pt;width:42pt;height:28.5pt;flip:y;z-index:251645952" o:connectortype="straight" strokeweight="1.5pt"/>
              </w:pict>
            </w:r>
            <w:r w:rsidRPr="004F5E31">
              <w:rPr>
                <w:rFonts w:ascii="Times New Roman" w:hAnsi="Times New Roman"/>
                <w:noProof/>
              </w:rPr>
              <w:t xml:space="preserve">                       </w:t>
            </w:r>
          </w:p>
          <w:p w:rsidR="00C442EE" w:rsidRPr="004F5E31" w:rsidRDefault="00C442EE" w:rsidP="004F5E31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ru-RU"/>
              </w:rPr>
              <w:pict>
                <v:shape id="_x0000_s1034" type="#_x0000_t32" style="position:absolute;left:0;text-align:left;margin-left:10.75pt;margin-top:14.85pt;width:70.5pt;height:.15pt;z-index:251644928" o:connectortype="straight">
                  <v:stroke endarrow="block"/>
                </v:shape>
              </w:pict>
            </w:r>
            <w:r w:rsidRPr="004F5E31">
              <w:rPr>
                <w:rFonts w:ascii="Times New Roman" w:hAnsi="Times New Roman"/>
                <w:noProof/>
              </w:rPr>
              <w:t xml:space="preserve">                                                     t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  <w:gridSpan w:val="2"/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2EE" w:rsidRPr="004F5E31" w:rsidTr="004F5E31">
        <w:trPr>
          <w:trHeight w:val="1266"/>
        </w:trPr>
        <w:tc>
          <w:tcPr>
            <w:tcW w:w="2233" w:type="dxa"/>
            <w:vMerge w:val="restart"/>
            <w:tcBorders>
              <w:left w:val="single" w:sz="4" w:space="0" w:color="auto"/>
            </w:tcBorders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>Линейная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42EE" w:rsidRPr="004F5E31" w:rsidRDefault="00C442EE" w:rsidP="004F5E31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s1035" type="#_x0000_t32" style="position:absolute;margin-left:8.2pt;margin-top:8.55pt;width:0;height:36.75pt;flip:y;z-index:251650048;mso-position-horizontal-relative:text;mso-position-vertical-relative:text" o:connectortype="straight">
                  <v:stroke endarrow="block"/>
                </v:shape>
              </w:pict>
            </w:r>
            <w:r w:rsidRPr="004F5E31">
              <w:rPr>
                <w:rFonts w:ascii="Times New Roman" w:hAnsi="Times New Roman"/>
              </w:rPr>
              <w:t xml:space="preserve">     у 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s1036" type="#_x0000_t32" style="position:absolute;margin-left:6.9pt;margin-top:5.6pt;width:35.25pt;height:12pt;flip:y;z-index:251652096" o:connectortype="straight" strokeweight="1.5pt"/>
              </w:pict>
            </w:r>
            <w:r w:rsidRPr="004F5E31">
              <w:rPr>
                <w:rFonts w:ascii="Times New Roman" w:hAnsi="Times New Roman"/>
              </w:rPr>
              <w:t xml:space="preserve">     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     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s1037" type="#_x0000_t32" style="position:absolute;margin-left:7.35pt;margin-top:5pt;width:42pt;height:0;z-index:251651072" o:connectortype="straight">
                  <v:stroke endarrow="block"/>
                </v:shape>
              </w:pict>
            </w:r>
            <w:r w:rsidRPr="004F5E31">
              <w:rPr>
                <w:rFonts w:ascii="Times New Roman" w:hAnsi="Times New Roman"/>
              </w:rPr>
              <w:t xml:space="preserve">                     х       </w:t>
            </w:r>
          </w:p>
          <w:p w:rsidR="00C442EE" w:rsidRPr="004F5E31" w:rsidRDefault="00C442EE" w:rsidP="004F5E31">
            <w:pPr>
              <w:spacing w:after="0" w:line="240" w:lineRule="auto"/>
              <w:ind w:right="-270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>у  =  а х + в</w:t>
            </w:r>
          </w:p>
          <w:p w:rsidR="00C442EE" w:rsidRPr="004F5E31" w:rsidRDefault="00C442EE" w:rsidP="004F5E31">
            <w:pPr>
              <w:spacing w:after="0" w:line="240" w:lineRule="auto"/>
              <w:ind w:right="-270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а&gt;о ,в&gt;о                   </w:t>
            </w:r>
          </w:p>
        </w:tc>
        <w:tc>
          <w:tcPr>
            <w:tcW w:w="1650" w:type="dxa"/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s1038" type="#_x0000_t32" style="position:absolute;margin-left:.75pt;margin-top:14.55pt;width:29.25pt;height:20.25pt;flip:y;z-index:251655168;mso-position-horizontal-relative:text;mso-position-vertical-relative:text" o:connectortype="straight" strokeweight="1.5pt"/>
              </w:pict>
            </w:r>
            <w:r>
              <w:rPr>
                <w:noProof/>
                <w:lang w:eastAsia="ru-RU"/>
              </w:rPr>
              <w:pict>
                <v:shape id="_x0000_s1039" type="#_x0000_t32" style="position:absolute;margin-left:.75pt;margin-top:55.8pt;width:54.75pt;height:0;z-index:2516541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0" type="#_x0000_t32" style="position:absolute;margin-left:.75pt;margin-top:8.55pt;width:0;height:47.25pt;flip:y;z-index:251653120;mso-position-horizontal-relative:text;mso-position-vertical-relative:text" o:connectortype="straight">
                  <v:stroke endarrow="block"/>
                </v:shape>
              </w:pict>
            </w:r>
            <w:r w:rsidRPr="004F5E31">
              <w:rPr>
                <w:rFonts w:ascii="Times New Roman" w:hAnsi="Times New Roman"/>
              </w:rPr>
              <w:t xml:space="preserve">х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       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     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                        t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>х=х</w:t>
            </w:r>
            <w:r w:rsidRPr="004F5E31">
              <w:rPr>
                <w:rFonts w:ascii="Times New Roman" w:hAnsi="Times New Roman"/>
                <w:vertAlign w:val="subscript"/>
              </w:rPr>
              <w:t>0</w:t>
            </w:r>
            <w:r w:rsidRPr="004F5E31">
              <w:rPr>
                <w:rFonts w:ascii="Times New Roman" w:hAnsi="Times New Roman"/>
              </w:rPr>
              <w:t xml:space="preserve">+υt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>х</w:t>
            </w:r>
            <w:r w:rsidRPr="004F5E31">
              <w:rPr>
                <w:rFonts w:ascii="Times New Roman" w:hAnsi="Times New Roman"/>
                <w:vertAlign w:val="subscript"/>
              </w:rPr>
              <w:t>0</w:t>
            </w:r>
            <w:r w:rsidRPr="004F5E31">
              <w:rPr>
                <w:rFonts w:ascii="Times New Roman" w:hAnsi="Times New Roman"/>
              </w:rPr>
              <w:t xml:space="preserve">&gt;0  ,υ&gt;о                                              </w:t>
            </w:r>
          </w:p>
        </w:tc>
        <w:tc>
          <w:tcPr>
            <w:tcW w:w="1971" w:type="dxa"/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>υ</w:t>
            </w:r>
            <w:r>
              <w:rPr>
                <w:noProof/>
                <w:lang w:eastAsia="ru-RU"/>
              </w:rPr>
              <w:pict>
                <v:shape id="_x0000_s1041" type="#_x0000_t32" style="position:absolute;margin-left:2.5pt;margin-top:19.05pt;width:34.5pt;height:15.75pt;flip:y;z-index:25165824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42" type="#_x0000_t32" style="position:absolute;margin-left:2.5pt;margin-top:55.8pt;width:56.25pt;height:0;z-index:2516572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3" type="#_x0000_t32" style="position:absolute;margin-left:2.5pt;margin-top:14.55pt;width:0;height:41.25pt;flip:y;z-index:251656192;mso-position-horizontal-relative:text;mso-position-vertical-relative:text" o:connectortype="straight">
                  <v:stroke endarrow="block"/>
                </v:shape>
              </w:pict>
            </w:r>
            <w:r w:rsidRPr="004F5E31">
              <w:rPr>
                <w:rFonts w:ascii="Times New Roman" w:hAnsi="Times New Roman"/>
              </w:rPr>
              <w:t xml:space="preserve">        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         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      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  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  υ=υ</w:t>
            </w:r>
            <w:r w:rsidRPr="004F5E31">
              <w:rPr>
                <w:rFonts w:ascii="Times New Roman" w:hAnsi="Times New Roman"/>
                <w:vertAlign w:val="subscript"/>
              </w:rPr>
              <w:t>0</w:t>
            </w:r>
            <w:r w:rsidRPr="004F5E31">
              <w:rPr>
                <w:rFonts w:ascii="Times New Roman" w:hAnsi="Times New Roman"/>
              </w:rPr>
              <w:t xml:space="preserve">+аt            t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>υ</w:t>
            </w:r>
            <w:r w:rsidRPr="004F5E31">
              <w:rPr>
                <w:rFonts w:ascii="Times New Roman" w:hAnsi="Times New Roman"/>
                <w:vertAlign w:val="subscript"/>
              </w:rPr>
              <w:t>0</w:t>
            </w:r>
            <w:r w:rsidRPr="004F5E31">
              <w:rPr>
                <w:rFonts w:ascii="Times New Roman" w:hAnsi="Times New Roman"/>
              </w:rPr>
              <w:t xml:space="preserve">&gt;0, а&gt;0         </w:t>
            </w:r>
          </w:p>
        </w:tc>
        <w:tc>
          <w:tcPr>
            <w:tcW w:w="2262" w:type="dxa"/>
            <w:gridSpan w:val="2"/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2EE" w:rsidRPr="004F5E31" w:rsidTr="004F5E31">
        <w:trPr>
          <w:trHeight w:val="1128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noProof/>
                <w:lang w:eastAsia="ru-RU"/>
              </w:rPr>
              <w:pict>
                <v:shape id="_x0000_s1044" type="#_x0000_t32" style="position:absolute;margin-left:.15pt;margin-top:37.8pt;width:37.5pt;height:0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5" type="#_x0000_t32" style="position:absolute;margin-left:.15pt;margin-top:10.05pt;width:0;height:27.75pt;flip:y;z-index:251659264;mso-position-horizontal-relative:text;mso-position-vertical-relative:text" o:connectortype="straight">
                  <v:stroke endarrow="block"/>
                </v:shape>
              </w:pict>
            </w:r>
            <w:r w:rsidRPr="004F5E31">
              <w:rPr>
                <w:rFonts w:ascii="Times New Roman" w:hAnsi="Times New Roman"/>
              </w:rPr>
              <w:t>у</w:t>
            </w:r>
            <w:r w:rsidRPr="004F5E31">
              <w:rPr>
                <w:rFonts w:ascii="Times New Roman" w:hAnsi="Times New Roman"/>
                <w:highlight w:val="yellow"/>
              </w:rPr>
              <w:t xml:space="preserve">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s1046" type="#_x0000_t32" style="position:absolute;margin-left:.15pt;margin-top:11.65pt;width:37.5pt;height:0;z-index:251661312" o:connectortype="straight"/>
              </w:pict>
            </w:r>
            <w:r w:rsidRPr="004F5E31">
              <w:rPr>
                <w:rFonts w:ascii="Times New Roman" w:hAnsi="Times New Roman"/>
                <w:highlight w:val="yellow"/>
              </w:rPr>
              <w:t xml:space="preserve">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               х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    у=в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F5E31">
              <w:rPr>
                <w:rFonts w:ascii="Times New Roman" w:hAnsi="Times New Roman"/>
              </w:rPr>
              <w:t>в&gt;0</w:t>
            </w:r>
          </w:p>
        </w:tc>
        <w:tc>
          <w:tcPr>
            <w:tcW w:w="1650" w:type="dxa"/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>υ</w:t>
            </w:r>
            <w:r>
              <w:rPr>
                <w:noProof/>
                <w:lang w:eastAsia="ru-RU"/>
              </w:rPr>
              <w:pict>
                <v:shape id="_x0000_s1047" type="#_x0000_t32" style="position:absolute;margin-left:.75pt;margin-top:24.3pt;width:44.25pt;height:0;z-index:25166438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48" type="#_x0000_t32" style="position:absolute;margin-left:.75pt;margin-top:34.05pt;width:44.25pt;height:0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9" type="#_x0000_t32" style="position:absolute;margin-left:.75pt;margin-top:10.05pt;width:0;height:24pt;flip:y;z-index:251662336;mso-position-horizontal-relative:text;mso-position-vertical-relative:text" o:connectortype="straight">
                  <v:stroke endarrow="block"/>
                </v:shape>
              </w:pict>
            </w:r>
            <w:r w:rsidRPr="004F5E31">
              <w:rPr>
                <w:rFonts w:ascii="Times New Roman" w:hAnsi="Times New Roman"/>
              </w:rPr>
              <w:t xml:space="preserve"> 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                   t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F5E31">
              <w:rPr>
                <w:rFonts w:ascii="Times New Roman" w:hAnsi="Times New Roman"/>
              </w:rPr>
              <w:t>υ=</w:t>
            </w:r>
            <w:r w:rsidRPr="004F5E31">
              <w:rPr>
                <w:rFonts w:ascii="Times New Roman" w:hAnsi="Times New Roman"/>
                <w:lang w:val="en-US"/>
              </w:rPr>
              <w:t>const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F5E31">
              <w:rPr>
                <w:rFonts w:ascii="Times New Roman" w:hAnsi="Times New Roman"/>
                <w:lang w:val="en-US"/>
              </w:rPr>
              <w:t>υ&gt;0</w:t>
            </w:r>
          </w:p>
        </w:tc>
        <w:tc>
          <w:tcPr>
            <w:tcW w:w="1971" w:type="dxa"/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>а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s1050" type="#_x0000_t32" style="position:absolute;margin-left:2.5pt;margin-top:20.55pt;width:50.25pt;height:0;z-index:251667456" o:connectortype="straight" strokeweight="1.5pt"/>
              </w:pict>
            </w:r>
            <w:r>
              <w:rPr>
                <w:noProof/>
                <w:lang w:eastAsia="ru-RU"/>
              </w:rPr>
              <w:pict>
                <v:shape id="_x0000_s1051" type="#_x0000_t32" style="position:absolute;margin-left:2.5pt;margin-top:34.05pt;width:50.25pt;height:0;z-index:25166643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2" type="#_x0000_t32" style="position:absolute;margin-left:2.5pt;margin-top:4.8pt;width:0;height:29.25pt;flip:y;z-index:251665408" o:connectortype="straight">
                  <v:stroke endarrow="block"/>
                </v:shape>
              </w:pict>
            </w:r>
            <w:r w:rsidRPr="004F5E31">
              <w:rPr>
                <w:rFonts w:ascii="Times New Roman" w:hAnsi="Times New Roman"/>
              </w:rPr>
              <w:t xml:space="preserve">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      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                      t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>а=со</w:t>
            </w:r>
            <w:r w:rsidRPr="004F5E31">
              <w:rPr>
                <w:rFonts w:ascii="Times New Roman" w:hAnsi="Times New Roman"/>
                <w:lang w:val="en-US"/>
              </w:rPr>
              <w:t>nst</w:t>
            </w:r>
            <w:r w:rsidRPr="004F5E31">
              <w:rPr>
                <w:rFonts w:ascii="Times New Roman" w:hAnsi="Times New Roman"/>
              </w:rPr>
              <w:t xml:space="preserve">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>а&gt;о</w:t>
            </w:r>
          </w:p>
        </w:tc>
        <w:tc>
          <w:tcPr>
            <w:tcW w:w="2262" w:type="dxa"/>
            <w:gridSpan w:val="2"/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2EE" w:rsidRPr="004F5E31" w:rsidTr="004F5E31">
        <w:trPr>
          <w:trHeight w:val="3016"/>
        </w:trPr>
        <w:tc>
          <w:tcPr>
            <w:tcW w:w="2233" w:type="dxa"/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Квадратичная </w:t>
            </w:r>
          </w:p>
        </w:tc>
        <w:tc>
          <w:tcPr>
            <w:tcW w:w="1561" w:type="dxa"/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53" type="#_x0000_t19" style="position:absolute;margin-left:4.9pt;margin-top:12.55pt;width:24.05pt;height:26.8pt;flip:y;z-index:251668480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54" type="#_x0000_t32" style="position:absolute;margin-left:4.9pt;margin-top:12.55pt;width:.05pt;height:37.5pt;flip:y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5" type="#_x0000_t32" style="position:absolute;margin-left:4.9pt;margin-top:50.05pt;width:48pt;height:0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6" type="#_x0000_t19" style="position:absolute;margin-left:4.95pt;margin-top:27.35pt;width:18.75pt;height:12pt;flip:y;z-index:251671552;mso-position-horizontal-relative:text;mso-position-vertical-relative:text"/>
              </w:pict>
            </w:r>
            <w:r w:rsidRPr="004F5E31">
              <w:rPr>
                <w:rFonts w:ascii="Times New Roman" w:hAnsi="Times New Roman"/>
              </w:rPr>
              <w:t xml:space="preserve">у       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    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                         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                  х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>у=ах</w:t>
            </w:r>
            <w:r w:rsidRPr="004F5E31">
              <w:rPr>
                <w:rFonts w:ascii="Times New Roman" w:hAnsi="Times New Roman"/>
                <w:vertAlign w:val="superscript"/>
              </w:rPr>
              <w:t>2</w:t>
            </w:r>
            <w:r w:rsidRPr="004F5E31">
              <w:rPr>
                <w:rFonts w:ascii="Times New Roman" w:hAnsi="Times New Roman"/>
              </w:rPr>
              <w:t xml:space="preserve">+вх+с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>а&gt;0,в&gt;0,с&gt;0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s1057" type="#_x0000_t19" style="position:absolute;margin-left:1.8pt;margin-top:5.05pt;width:29.25pt;height:34.3pt;flip:y;z-index:251672576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58" type="#_x0000_t32" style="position:absolute;margin-left:1.8pt;margin-top:50.05pt;width:42pt;height:0;z-index:2516736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9" type="#_x0000_t32" style="position:absolute;margin-left:1.8pt;margin-top:12.55pt;width:.05pt;height:37.5pt;flip:y;z-index:251674624;mso-position-horizontal-relative:text;mso-position-vertical-relative:text" o:connectortype="straight">
                  <v:stroke endarrow="block"/>
                </v:shape>
              </w:pict>
            </w:r>
            <w:r w:rsidRPr="004F5E31">
              <w:rPr>
                <w:rFonts w:ascii="Times New Roman" w:hAnsi="Times New Roman"/>
              </w:rPr>
              <w:t xml:space="preserve">у 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  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                    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 xml:space="preserve">                t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  <w:r w:rsidRPr="004F5E31">
              <w:rPr>
                <w:rFonts w:ascii="Times New Roman" w:hAnsi="Times New Roman"/>
              </w:rPr>
              <w:t>х = х</w:t>
            </w:r>
            <w:r w:rsidRPr="004F5E31">
              <w:rPr>
                <w:rFonts w:ascii="Times New Roman" w:hAnsi="Times New Roman"/>
                <w:vertAlign w:val="subscript"/>
              </w:rPr>
              <w:t>0</w:t>
            </w:r>
            <w:r w:rsidRPr="004F5E31">
              <w:rPr>
                <w:rFonts w:ascii="Times New Roman" w:hAnsi="Times New Roman"/>
              </w:rPr>
              <w:t>+ υ</w:t>
            </w:r>
            <w:r w:rsidRPr="004F5E31">
              <w:rPr>
                <w:rFonts w:ascii="Times New Roman" w:hAnsi="Times New Roman"/>
                <w:vertAlign w:val="subscript"/>
              </w:rPr>
              <w:t>0</w:t>
            </w:r>
            <w:r w:rsidRPr="004F5E31">
              <w:rPr>
                <w:rFonts w:ascii="Times New Roman" w:hAnsi="Times New Roman"/>
              </w:rPr>
              <w:t>t+ +</w:t>
            </w:r>
            <w:r w:rsidRPr="004F5E31">
              <w:rPr>
                <w:rFonts w:ascii="Times New Roman" w:hAnsi="Times New Roman"/>
                <w:vertAlign w:val="superscript"/>
              </w:rPr>
              <w:fldChar w:fldCharType="begin"/>
            </w:r>
            <w:r w:rsidRPr="004F5E31">
              <w:rPr>
                <w:rFonts w:ascii="Times New Roman" w:hAnsi="Times New Roman"/>
                <w:vertAlign w:val="superscript"/>
              </w:rPr>
              <w:instrText xml:space="preserve"> QUOTE </w:instrText>
            </w:r>
            <w:r w:rsidRPr="004F5E31">
              <w:pict>
                <v:shape id="_x0000_i1027" type="#_x0000_t75" style="width:56.2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2A63&quot;/&gt;&lt;wsp:rsid wsp:val=&quot;0004201F&quot;/&gt;&lt;wsp:rsid wsp:val=&quot;00054F7A&quot;/&gt;&lt;wsp:rsid wsp:val=&quot;000B445B&quot;/&gt;&lt;wsp:rsid wsp:val=&quot;000B4D77&quot;/&gt;&lt;wsp:rsid wsp:val=&quot;000C6D57&quot;/&gt;&lt;wsp:rsid wsp:val=&quot;000D68DF&quot;/&gt;&lt;wsp:rsid wsp:val=&quot;000E3DA4&quot;/&gt;&lt;wsp:rsid wsp:val=&quot;000E783F&quot;/&gt;&lt;wsp:rsid wsp:val=&quot;00120842&quot;/&gt;&lt;wsp:rsid wsp:val=&quot;00165B36&quot;/&gt;&lt;wsp:rsid wsp:val=&quot;00197D8F&quot;/&gt;&lt;wsp:rsid wsp:val=&quot;001D2969&quot;/&gt;&lt;wsp:rsid wsp:val=&quot;002475DA&quot;/&gt;&lt;wsp:rsid wsp:val=&quot;00257AC6&quot;/&gt;&lt;wsp:rsid wsp:val=&quot;00275891&quot;/&gt;&lt;wsp:rsid wsp:val=&quot;00287473&quot;/&gt;&lt;wsp:rsid wsp:val=&quot;002E048F&quot;/&gt;&lt;wsp:rsid wsp:val=&quot;00317211&quot;/&gt;&lt;wsp:rsid wsp:val=&quot;003218F0&quot;/&gt;&lt;wsp:rsid wsp:val=&quot;003570B5&quot;/&gt;&lt;wsp:rsid wsp:val=&quot;003B101F&quot;/&gt;&lt;wsp:rsid wsp:val=&quot;003C00BD&quot;/&gt;&lt;wsp:rsid wsp:val=&quot;003C2A8E&quot;/&gt;&lt;wsp:rsid wsp:val=&quot;003D7352&quot;/&gt;&lt;wsp:rsid wsp:val=&quot;003F5A97&quot;/&gt;&lt;wsp:rsid wsp:val=&quot;004C3691&quot;/&gt;&lt;wsp:rsid wsp:val=&quot;004F5E31&quot;/&gt;&lt;wsp:rsid wsp:val=&quot;005144F2&quot;/&gt;&lt;wsp:rsid wsp:val=&quot;00552CBD&quot;/&gt;&lt;wsp:rsid wsp:val=&quot;005644B9&quot;/&gt;&lt;wsp:rsid wsp:val=&quot;00566BA7&quot;/&gt;&lt;wsp:rsid wsp:val=&quot;0057788A&quot;/&gt;&lt;wsp:rsid wsp:val=&quot;006026D3&quot;/&gt;&lt;wsp:rsid wsp:val=&quot;006037A9&quot;/&gt;&lt;wsp:rsid wsp:val=&quot;00625849&quot;/&gt;&lt;wsp:rsid wsp:val=&quot;0064771A&quot;/&gt;&lt;wsp:rsid wsp:val=&quot;006C501E&quot;/&gt;&lt;wsp:rsid wsp:val=&quot;006D41ED&quot;/&gt;&lt;wsp:rsid wsp:val=&quot;00706BE6&quot;/&gt;&lt;wsp:rsid wsp:val=&quot;00742A63&quot;/&gt;&lt;wsp:rsid wsp:val=&quot;00743EC0&quot;/&gt;&lt;wsp:rsid wsp:val=&quot;007536E2&quot;/&gt;&lt;wsp:rsid wsp:val=&quot;0076408E&quot;/&gt;&lt;wsp:rsid wsp:val=&quot;007C0225&quot;/&gt;&lt;wsp:rsid wsp:val=&quot;007F4458&quot;/&gt;&lt;wsp:rsid wsp:val=&quot;00811164&quot;/&gt;&lt;wsp:rsid wsp:val=&quot;008242FA&quot;/&gt;&lt;wsp:rsid wsp:val=&quot;0088569A&quot;/&gt;&lt;wsp:rsid wsp:val=&quot;00890EE9&quot;/&gt;&lt;wsp:rsid wsp:val=&quot;00892C47&quot;/&gt;&lt;wsp:rsid wsp:val=&quot;00896902&quot;/&gt;&lt;wsp:rsid wsp:val=&quot;009F25D4&quot;/&gt;&lt;wsp:rsid wsp:val=&quot;009F2688&quot;/&gt;&lt;wsp:rsid wsp:val=&quot;00A04B78&quot;/&gt;&lt;wsp:rsid wsp:val=&quot;00A7638B&quot;/&gt;&lt;wsp:rsid wsp:val=&quot;00A82F8C&quot;/&gt;&lt;wsp:rsid wsp:val=&quot;00B20A78&quot;/&gt;&lt;wsp:rsid wsp:val=&quot;00B80182&quot;/&gt;&lt;wsp:rsid wsp:val=&quot;00B81CBE&quot;/&gt;&lt;wsp:rsid wsp:val=&quot;00BF05A6&quot;/&gt;&lt;wsp:rsid wsp:val=&quot;00C14EF0&quot;/&gt;&lt;wsp:rsid wsp:val=&quot;00C20108&quot;/&gt;&lt;wsp:rsid wsp:val=&quot;00CA083B&quot;/&gt;&lt;wsp:rsid wsp:val=&quot;00CC3BF8&quot;/&gt;&lt;wsp:rsid wsp:val=&quot;00D047C4&quot;/&gt;&lt;wsp:rsid wsp:val=&quot;00DB6143&quot;/&gt;&lt;wsp:rsid wsp:val=&quot;00DB64DA&quot;/&gt;&lt;wsp:rsid wsp:val=&quot;00E10566&quot;/&gt;&lt;wsp:rsid wsp:val=&quot;00E31802&quot;/&gt;&lt;wsp:rsid wsp:val=&quot;00E56731&quot;/&gt;&lt;wsp:rsid wsp:val=&quot;00E631BC&quot;/&gt;&lt;wsp:rsid wsp:val=&quot;00E75BC3&quot;/&gt;&lt;wsp:rsid wsp:val=&quot;00F46C44&quot;/&gt;&lt;wsp:rsid wsp:val=&quot;00F761FC&quot;/&gt;&lt;wsp:rsid wsp:val=&quot;00F93439&quot;/&gt;&lt;wsp:rsid wsp:val=&quot;00FB5B78&quot;/&gt;&lt;/wsp:rsids&gt;&lt;/w:docPr&gt;&lt;w:body&gt;&lt;w:p wsp:rsidR=&quot;00000000&quot; wsp:rsidRDefault=&quot;00892C47&quot;&gt;&lt;m:oMathPara&gt;&lt;m:oMath&gt;&lt;m:r&gt;&lt;w:rPr&gt;&lt;w:rFonts w:ascii=&quot;Cambria Math&quot; w:fareast=&quot;Calibri&quot; w:h-ansi=&quot;Cambria Math&quot;/&gt;&lt;wx:font wx:val=&quot;Cambria Math&quot;/&gt;&lt;w:i/&gt;&lt;/w:rPr&gt;&lt;m:t&gt; &lt;/m:t&gt;&lt;/m:r&gt;&lt;m:f&gt;&lt;m:fPr&gt;&lt;m:ctrlPr&gt;&lt;w:rPr&gt;&lt;w:rFonts w:ascii=&quot;Cambria Math&quot; w:h-ansi=&quot;Times New Roman&quot;/&gt;&lt;wx:font wx:val=&quot;Cambria Math&quot;/&gt;&lt;w:i/&gt;&lt;/w:rPr&gt;&lt;/m:ctrlPr&gt;&lt;/m:fPr&gt;&lt;m:num&gt;&lt;m:r&gt;&lt;w:rPr&gt;&lt;w:rFonts w:ascii=&quot;Cambria Math&quot; w:h-ansi=&quot;Times New Roman&quot;/&gt;&lt;wx:font wx:val=&quot;Times New Roman&quot;/&gt;&lt;w:i/&gt;&lt;/w:rPr&gt;&lt;m:t&gt;Р°&lt;/m:t&gt;&lt;/m:r&gt;&lt;/m:num&gt;&lt;m:den&gt;&lt;m:r&gt;&lt;w:rPr&gt;&lt;w:rFonts w:ascii=&quot;Cambria Math&quot; w:h-ansi=&quot;Times New Roman&quot;/&gt;&lt;wx:font wx:val=&quot;Cambria Math&quot;/&gt;&lt;w:i/&gt;&lt;/w:rPr&gt;&lt;m:t&gt;2&lt;/m:t&gt;&lt;/m:r&gt;&lt;/m:den&gt;&lt;/m:f&gt;&lt;m:r&gt;&lt;w:rPr&gt;&lt;w:rFonts w:ascii=&quot;Cambria Math&quot; w:h-ansi=&quot;Cambria Math&quot;/&gt;&lt;wx:font wx:val=&quot;Cambria Math&quot;/&gt;&lt;w:i/&gt;&lt;/w:rPr&gt;&lt;m:t&gt;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4F5E31">
              <w:rPr>
                <w:rFonts w:ascii="Times New Roman" w:hAnsi="Times New Roman"/>
                <w:vertAlign w:val="superscript"/>
              </w:rPr>
              <w:instrText xml:space="preserve"> </w:instrText>
            </w:r>
            <w:r w:rsidRPr="004F5E31">
              <w:rPr>
                <w:rFonts w:ascii="Times New Roman" w:hAnsi="Times New Roman"/>
                <w:vertAlign w:val="superscript"/>
              </w:rPr>
              <w:fldChar w:fldCharType="separate"/>
            </w:r>
            <w:r w:rsidRPr="004F5E31">
              <w:pict>
                <v:shape id="_x0000_i1028" type="#_x0000_t75" style="width:56.2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8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42A63&quot;/&gt;&lt;wsp:rsid wsp:val=&quot;0004201F&quot;/&gt;&lt;wsp:rsid wsp:val=&quot;00054F7A&quot;/&gt;&lt;wsp:rsid wsp:val=&quot;000B445B&quot;/&gt;&lt;wsp:rsid wsp:val=&quot;000B4D77&quot;/&gt;&lt;wsp:rsid wsp:val=&quot;000C6D57&quot;/&gt;&lt;wsp:rsid wsp:val=&quot;000D68DF&quot;/&gt;&lt;wsp:rsid wsp:val=&quot;000E3DA4&quot;/&gt;&lt;wsp:rsid wsp:val=&quot;000E783F&quot;/&gt;&lt;wsp:rsid wsp:val=&quot;00120842&quot;/&gt;&lt;wsp:rsid wsp:val=&quot;00165B36&quot;/&gt;&lt;wsp:rsid wsp:val=&quot;00197D8F&quot;/&gt;&lt;wsp:rsid wsp:val=&quot;001D2969&quot;/&gt;&lt;wsp:rsid wsp:val=&quot;002475DA&quot;/&gt;&lt;wsp:rsid wsp:val=&quot;00257AC6&quot;/&gt;&lt;wsp:rsid wsp:val=&quot;00275891&quot;/&gt;&lt;wsp:rsid wsp:val=&quot;00287473&quot;/&gt;&lt;wsp:rsid wsp:val=&quot;002E048F&quot;/&gt;&lt;wsp:rsid wsp:val=&quot;00317211&quot;/&gt;&lt;wsp:rsid wsp:val=&quot;003218F0&quot;/&gt;&lt;wsp:rsid wsp:val=&quot;003570B5&quot;/&gt;&lt;wsp:rsid wsp:val=&quot;003B101F&quot;/&gt;&lt;wsp:rsid wsp:val=&quot;003C00BD&quot;/&gt;&lt;wsp:rsid wsp:val=&quot;003C2A8E&quot;/&gt;&lt;wsp:rsid wsp:val=&quot;003D7352&quot;/&gt;&lt;wsp:rsid wsp:val=&quot;003F5A97&quot;/&gt;&lt;wsp:rsid wsp:val=&quot;004C3691&quot;/&gt;&lt;wsp:rsid wsp:val=&quot;004F5E31&quot;/&gt;&lt;wsp:rsid wsp:val=&quot;005144F2&quot;/&gt;&lt;wsp:rsid wsp:val=&quot;00552CBD&quot;/&gt;&lt;wsp:rsid wsp:val=&quot;005644B9&quot;/&gt;&lt;wsp:rsid wsp:val=&quot;00566BA7&quot;/&gt;&lt;wsp:rsid wsp:val=&quot;0057788A&quot;/&gt;&lt;wsp:rsid wsp:val=&quot;006026D3&quot;/&gt;&lt;wsp:rsid wsp:val=&quot;006037A9&quot;/&gt;&lt;wsp:rsid wsp:val=&quot;00625849&quot;/&gt;&lt;wsp:rsid wsp:val=&quot;0064771A&quot;/&gt;&lt;wsp:rsid wsp:val=&quot;006C501E&quot;/&gt;&lt;wsp:rsid wsp:val=&quot;006D41ED&quot;/&gt;&lt;wsp:rsid wsp:val=&quot;00706BE6&quot;/&gt;&lt;wsp:rsid wsp:val=&quot;00742A63&quot;/&gt;&lt;wsp:rsid wsp:val=&quot;00743EC0&quot;/&gt;&lt;wsp:rsid wsp:val=&quot;007536E2&quot;/&gt;&lt;wsp:rsid wsp:val=&quot;0076408E&quot;/&gt;&lt;wsp:rsid wsp:val=&quot;007C0225&quot;/&gt;&lt;wsp:rsid wsp:val=&quot;007F4458&quot;/&gt;&lt;wsp:rsid wsp:val=&quot;00811164&quot;/&gt;&lt;wsp:rsid wsp:val=&quot;008242FA&quot;/&gt;&lt;wsp:rsid wsp:val=&quot;0088569A&quot;/&gt;&lt;wsp:rsid wsp:val=&quot;00890EE9&quot;/&gt;&lt;wsp:rsid wsp:val=&quot;00892C47&quot;/&gt;&lt;wsp:rsid wsp:val=&quot;00896902&quot;/&gt;&lt;wsp:rsid wsp:val=&quot;009F25D4&quot;/&gt;&lt;wsp:rsid wsp:val=&quot;009F2688&quot;/&gt;&lt;wsp:rsid wsp:val=&quot;00A04B78&quot;/&gt;&lt;wsp:rsid wsp:val=&quot;00A7638B&quot;/&gt;&lt;wsp:rsid wsp:val=&quot;00A82F8C&quot;/&gt;&lt;wsp:rsid wsp:val=&quot;00B20A78&quot;/&gt;&lt;wsp:rsid wsp:val=&quot;00B80182&quot;/&gt;&lt;wsp:rsid wsp:val=&quot;00B81CBE&quot;/&gt;&lt;wsp:rsid wsp:val=&quot;00BF05A6&quot;/&gt;&lt;wsp:rsid wsp:val=&quot;00C14EF0&quot;/&gt;&lt;wsp:rsid wsp:val=&quot;00C20108&quot;/&gt;&lt;wsp:rsid wsp:val=&quot;00CA083B&quot;/&gt;&lt;wsp:rsid wsp:val=&quot;00CC3BF8&quot;/&gt;&lt;wsp:rsid wsp:val=&quot;00D047C4&quot;/&gt;&lt;wsp:rsid wsp:val=&quot;00DB6143&quot;/&gt;&lt;wsp:rsid wsp:val=&quot;00DB64DA&quot;/&gt;&lt;wsp:rsid wsp:val=&quot;00E10566&quot;/&gt;&lt;wsp:rsid wsp:val=&quot;00E31802&quot;/&gt;&lt;wsp:rsid wsp:val=&quot;00E56731&quot;/&gt;&lt;wsp:rsid wsp:val=&quot;00E631BC&quot;/&gt;&lt;wsp:rsid wsp:val=&quot;00E75BC3&quot;/&gt;&lt;wsp:rsid wsp:val=&quot;00F46C44&quot;/&gt;&lt;wsp:rsid wsp:val=&quot;00F761FC&quot;/&gt;&lt;wsp:rsid wsp:val=&quot;00F93439&quot;/&gt;&lt;wsp:rsid wsp:val=&quot;00FB5B78&quot;/&gt;&lt;/wsp:rsids&gt;&lt;/w:docPr&gt;&lt;w:body&gt;&lt;w:p wsp:rsidR=&quot;00000000&quot; wsp:rsidRDefault=&quot;00892C47&quot;&gt;&lt;m:oMathPara&gt;&lt;m:oMath&gt;&lt;m:r&gt;&lt;w:rPr&gt;&lt;w:rFonts w:ascii=&quot;Cambria Math&quot; w:fareast=&quot;Calibri&quot; w:h-ansi=&quot;Cambria Math&quot;/&gt;&lt;wx:font wx:val=&quot;Cambria Math&quot;/&gt;&lt;w:i/&gt;&lt;/w:rPr&gt;&lt;m:t&gt; &lt;/m:t&gt;&lt;/m:r&gt;&lt;m:f&gt;&lt;m:fPr&gt;&lt;m:ctrlPr&gt;&lt;w:rPr&gt;&lt;w:rFonts w:ascii=&quot;Cambria Math&quot; w:h-ansi=&quot;Times New Roman&quot;/&gt;&lt;wx:font wx:val=&quot;Cambria Math&quot;/&gt;&lt;w:i/&gt;&lt;/w:rPr&gt;&lt;/m:ctrlPr&gt;&lt;/m:fPr&gt;&lt;m:num&gt;&lt;m:r&gt;&lt;w:rPr&gt;&lt;w:rFonts w:ascii=&quot;Cambria Math&quot; w:h-ansi=&quot;Times New Roman&quot;/&gt;&lt;wx:font wx:val=&quot;Times New Roman&quot;/&gt;&lt;w:i/&gt;&lt;/w:rPr&gt;&lt;m:t&gt;Р°&lt;/m:t&gt;&lt;/m:r&gt;&lt;/m:num&gt;&lt;m:den&gt;&lt;m:r&gt;&lt;w:rPr&gt;&lt;w:rFonts w:ascii=&quot;Cambria Math&quot; w:h-ansi=&quot;Times New Roman&quot;/&gt;&lt;wx:font wx:val=&quot;Cambria Math&quot;/&gt;&lt;w:i/&gt;&lt;/w:rPr&gt;&lt;m:t&gt;2&lt;/m:t&gt;&lt;/m:r&gt;&lt;/m:den&gt;&lt;/m:f&gt;&lt;m:r&gt;&lt;w:rPr&gt;&lt;w:rFonts w:ascii=&quot;Cambria Math&quot; w:h-ansi=&quot;Cambria Math&quot;/&gt;&lt;wx:font wx:val=&quot;Cambria Math&quot;/&gt;&lt;w:i/&gt;&lt;/w:rPr&gt;&lt;m:t&gt;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4F5E31">
              <w:rPr>
                <w:rFonts w:ascii="Times New Roman" w:hAnsi="Times New Roman"/>
                <w:vertAlign w:val="superscript"/>
              </w:rPr>
              <w:fldChar w:fldCharType="end"/>
            </w:r>
            <w:r w:rsidRPr="004F5E31">
              <w:rPr>
                <w:rFonts w:ascii="Times New Roman" w:hAnsi="Times New Roman"/>
                <w:vertAlign w:val="superscript"/>
              </w:rPr>
              <w:t>2</w:t>
            </w:r>
          </w:p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EE" w:rsidRPr="004F5E31" w:rsidRDefault="00C442EE" w:rsidP="004F5E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442EE" w:rsidRDefault="00C442EE" w:rsidP="006026D3">
      <w:pPr>
        <w:spacing w:line="240" w:lineRule="auto"/>
        <w:rPr>
          <w:rFonts w:ascii="Times New Roman" w:hAnsi="Times New Roman"/>
        </w:rPr>
      </w:pPr>
    </w:p>
    <w:sectPr w:rsidR="00C442EE" w:rsidSect="006026D3">
      <w:headerReference w:type="default" r:id="rId9"/>
      <w:footerReference w:type="default" r:id="rId10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2EE" w:rsidRDefault="00C442EE" w:rsidP="009F2688">
      <w:pPr>
        <w:spacing w:after="0" w:line="240" w:lineRule="auto"/>
      </w:pPr>
      <w:r>
        <w:separator/>
      </w:r>
    </w:p>
  </w:endnote>
  <w:endnote w:type="continuationSeparator" w:id="1">
    <w:p w:rsidR="00C442EE" w:rsidRDefault="00C442EE" w:rsidP="009F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EE" w:rsidRDefault="00C442EE">
    <w:pPr>
      <w:pStyle w:val="Footer"/>
      <w:jc w:val="center"/>
    </w:pPr>
    <w:r>
      <w:t>[</w:t>
    </w:r>
    <w:fldSimple w:instr=" PAGE   \* MERGEFORMAT ">
      <w:r>
        <w:rPr>
          <w:noProof/>
        </w:rPr>
        <w:t>1</w:t>
      </w:r>
    </w:fldSimple>
    <w:r>
      <w:t>]</w:t>
    </w:r>
  </w:p>
  <w:p w:rsidR="00C442EE" w:rsidRDefault="00C442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2EE" w:rsidRDefault="00C442EE" w:rsidP="009F2688">
      <w:pPr>
        <w:spacing w:after="0" w:line="240" w:lineRule="auto"/>
      </w:pPr>
      <w:r>
        <w:separator/>
      </w:r>
    </w:p>
  </w:footnote>
  <w:footnote w:type="continuationSeparator" w:id="1">
    <w:p w:rsidR="00C442EE" w:rsidRDefault="00C442EE" w:rsidP="009F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EE" w:rsidRDefault="00C442EE" w:rsidP="009F2688">
    <w:pPr>
      <w:pStyle w:val="Header"/>
      <w:tabs>
        <w:tab w:val="left" w:pos="56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DE8"/>
    <w:multiLevelType w:val="hybridMultilevel"/>
    <w:tmpl w:val="CD12E6B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266364"/>
    <w:multiLevelType w:val="hybridMultilevel"/>
    <w:tmpl w:val="7EB0BF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A63"/>
    <w:rsid w:val="0004201F"/>
    <w:rsid w:val="00054F7A"/>
    <w:rsid w:val="000B445B"/>
    <w:rsid w:val="000B4D77"/>
    <w:rsid w:val="000C6D57"/>
    <w:rsid w:val="000D68DF"/>
    <w:rsid w:val="000E3DA4"/>
    <w:rsid w:val="000E783F"/>
    <w:rsid w:val="00120842"/>
    <w:rsid w:val="00165B36"/>
    <w:rsid w:val="00197D8F"/>
    <w:rsid w:val="001D2969"/>
    <w:rsid w:val="002475DA"/>
    <w:rsid w:val="00257AC6"/>
    <w:rsid w:val="00275891"/>
    <w:rsid w:val="00287473"/>
    <w:rsid w:val="002E048F"/>
    <w:rsid w:val="00317211"/>
    <w:rsid w:val="003218F0"/>
    <w:rsid w:val="003570B5"/>
    <w:rsid w:val="003B101F"/>
    <w:rsid w:val="003C00BD"/>
    <w:rsid w:val="003C2A8E"/>
    <w:rsid w:val="003D7352"/>
    <w:rsid w:val="003F5A97"/>
    <w:rsid w:val="004C3691"/>
    <w:rsid w:val="004F5E31"/>
    <w:rsid w:val="005144F2"/>
    <w:rsid w:val="00552CBD"/>
    <w:rsid w:val="005644B9"/>
    <w:rsid w:val="00566BA7"/>
    <w:rsid w:val="0057788A"/>
    <w:rsid w:val="006026D3"/>
    <w:rsid w:val="006037A9"/>
    <w:rsid w:val="00625849"/>
    <w:rsid w:val="0064771A"/>
    <w:rsid w:val="006C501E"/>
    <w:rsid w:val="006D41ED"/>
    <w:rsid w:val="00706BE6"/>
    <w:rsid w:val="00742A63"/>
    <w:rsid w:val="00743EC0"/>
    <w:rsid w:val="007536E2"/>
    <w:rsid w:val="0076408E"/>
    <w:rsid w:val="007C0225"/>
    <w:rsid w:val="007F4458"/>
    <w:rsid w:val="00811164"/>
    <w:rsid w:val="008242FA"/>
    <w:rsid w:val="0088569A"/>
    <w:rsid w:val="00890EE9"/>
    <w:rsid w:val="00896902"/>
    <w:rsid w:val="009F25D4"/>
    <w:rsid w:val="009F2688"/>
    <w:rsid w:val="00A04B78"/>
    <w:rsid w:val="00A7638B"/>
    <w:rsid w:val="00A82F8C"/>
    <w:rsid w:val="00B20A78"/>
    <w:rsid w:val="00B80182"/>
    <w:rsid w:val="00B81CBE"/>
    <w:rsid w:val="00BF05A6"/>
    <w:rsid w:val="00C14EF0"/>
    <w:rsid w:val="00C20108"/>
    <w:rsid w:val="00C442EE"/>
    <w:rsid w:val="00C7536E"/>
    <w:rsid w:val="00CA083B"/>
    <w:rsid w:val="00CC3BF8"/>
    <w:rsid w:val="00D047C4"/>
    <w:rsid w:val="00DB6143"/>
    <w:rsid w:val="00DB64DA"/>
    <w:rsid w:val="00E10566"/>
    <w:rsid w:val="00E31802"/>
    <w:rsid w:val="00E56731"/>
    <w:rsid w:val="00E631BC"/>
    <w:rsid w:val="00E75BC3"/>
    <w:rsid w:val="00F46C44"/>
    <w:rsid w:val="00F761FC"/>
    <w:rsid w:val="00F93439"/>
    <w:rsid w:val="00FB5B78"/>
    <w:rsid w:val="00FD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6E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5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36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81C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F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26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2688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4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223</Words>
  <Characters>1273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Графики движений</dc:title>
  <dc:subject/>
  <dc:creator>*</dc:creator>
  <cp:keywords/>
  <dc:description/>
  <cp:lastModifiedBy>ольга</cp:lastModifiedBy>
  <cp:revision>2</cp:revision>
  <cp:lastPrinted>2009-11-07T16:47:00Z</cp:lastPrinted>
  <dcterms:created xsi:type="dcterms:W3CDTF">2009-12-23T20:31:00Z</dcterms:created>
  <dcterms:modified xsi:type="dcterms:W3CDTF">2009-12-23T20:31:00Z</dcterms:modified>
</cp:coreProperties>
</file>