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91293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>.</w:t>
      </w: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270.5pt;margin-top:37.4pt;width:228.3pt;height:171.75pt;rotation:26558389fd;z-index:251647488"/>
        </w:pict>
      </w:r>
      <w:r>
        <w:rPr>
          <w:noProof/>
          <w:lang w:eastAsia="ru-RU"/>
        </w:rPr>
        <w:pict>
          <v:shape id="_x0000_s1027" type="#_x0000_t6" style="position:absolute;margin-left:31.2pt;margin-top:13.45pt;width:86.25pt;height:113.25pt;z-index:251648512"/>
        </w:pict>
      </w: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6" style="position:absolute;margin-left:58.2pt;margin-top:147.3pt;width:138.75pt;height:2in;rotation:270;z-index:251649536"/>
        </w:pict>
      </w:r>
    </w:p>
    <w:p w:rsidR="0045450E" w:rsidRDefault="0045450E" w:rsidP="000216E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                               </w:t>
      </w:r>
    </w:p>
    <w:p w:rsidR="0045450E" w:rsidRPr="00C8124B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                     с</w:t>
      </w: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с</w:t>
      </w: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а</w:t>
      </w: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с                            а</w:t>
      </w: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в</w:t>
      </w: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Pr="00C8124B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Pr="00C8124B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5450E" w:rsidRPr="00722C07" w:rsidTr="00722C07"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0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5D98&quot;/&gt;&lt;wsp:rsid wsp:val=&quot;000216E9&quot;/&gt;&lt;wsp:rsid wsp:val=&quot;001A6DF3&quot;/&gt;&lt;wsp:rsid wsp:val=&quot;00314A53&quot;/&gt;&lt;wsp:rsid wsp:val=&quot;00320E48&quot;/&gt;&lt;wsp:rsid wsp:val=&quot;0036520B&quot;/&gt;&lt;wsp:rsid wsp:val=&quot;003749C6&quot;/&gt;&lt;wsp:rsid wsp:val=&quot;00427171&quot;/&gt;&lt;wsp:rsid wsp:val=&quot;004B5D98&quot;/&gt;&lt;wsp:rsid wsp:val=&quot;00523E3E&quot;/&gt;&lt;wsp:rsid wsp:val=&quot;00590351&quot;/&gt;&lt;wsp:rsid wsp:val=&quot;005D6816&quot;/&gt;&lt;wsp:rsid wsp:val=&quot;006467EC&quot;/&gt;&lt;wsp:rsid wsp:val=&quot;00703D0F&quot;/&gt;&lt;wsp:rsid wsp:val=&quot;00722C07&quot;/&gt;&lt;wsp:rsid wsp:val=&quot;007745BB&quot;/&gt;&lt;wsp:rsid wsp:val=&quot;007E2818&quot;/&gt;&lt;wsp:rsid wsp:val=&quot;009F2589&quot;/&gt;&lt;wsp:rsid wsp:val=&quot;00A47B48&quot;/&gt;&lt;wsp:rsid wsp:val=&quot;00B321CF&quot;/&gt;&lt;wsp:rsid wsp:val=&quot;00B34CE0&quot;/&gt;&lt;wsp:rsid wsp:val=&quot;00B81E6C&quot;/&gt;&lt;wsp:rsid wsp:val=&quot;00C8124B&quot;/&gt;&lt;wsp:rsid wsp:val=&quot;00C96D9A&quot;/&gt;&lt;wsp:rsid wsp:val=&quot;00EB37B1&quot;/&gt;&lt;/wsp:rsids&gt;&lt;/w:docPr&gt;&lt;w:body&gt;&lt;w:p wsp:rsidR=&quot;00000000&quot; wsp:rsidRDefault=&quot;00B321CF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07">
              <w:pict>
                <v:shape id="_x0000_i1026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5D98&quot;/&gt;&lt;wsp:rsid wsp:val=&quot;000216E9&quot;/&gt;&lt;wsp:rsid wsp:val=&quot;000B5778&quot;/&gt;&lt;wsp:rsid wsp:val=&quot;001A6DF3&quot;/&gt;&lt;wsp:rsid wsp:val=&quot;00314A53&quot;/&gt;&lt;wsp:rsid wsp:val=&quot;00320E48&quot;/&gt;&lt;wsp:rsid wsp:val=&quot;0036520B&quot;/&gt;&lt;wsp:rsid wsp:val=&quot;003749C6&quot;/&gt;&lt;wsp:rsid wsp:val=&quot;00427171&quot;/&gt;&lt;wsp:rsid wsp:val=&quot;004B5D98&quot;/&gt;&lt;wsp:rsid wsp:val=&quot;00523E3E&quot;/&gt;&lt;wsp:rsid wsp:val=&quot;00590351&quot;/&gt;&lt;wsp:rsid wsp:val=&quot;005D6816&quot;/&gt;&lt;wsp:rsid wsp:val=&quot;006467EC&quot;/&gt;&lt;wsp:rsid wsp:val=&quot;00703D0F&quot;/&gt;&lt;wsp:rsid wsp:val=&quot;00722C07&quot;/&gt;&lt;wsp:rsid wsp:val=&quot;007745BB&quot;/&gt;&lt;wsp:rsid wsp:val=&quot;007E2818&quot;/&gt;&lt;wsp:rsid wsp:val=&quot;009F2589&quot;/&gt;&lt;wsp:rsid wsp:val=&quot;00A47B48&quot;/&gt;&lt;wsp:rsid wsp:val=&quot;00B34CE0&quot;/&gt;&lt;wsp:rsid wsp:val=&quot;00B81E6C&quot;/&gt;&lt;wsp:rsid wsp:val=&quot;00C8124B&quot;/&gt;&lt;wsp:rsid wsp:val=&quot;00C96D9A&quot;/&gt;&lt;wsp:rsid wsp:val=&quot;00EB37B1&quot;/&gt;&lt;/wsp:rsids&gt;&lt;/w:docPr&gt;&lt;w:body&gt;&lt;w:p wsp:rsidR=&quot;00000000&quot; wsp:rsidRDefault=&quot;000B5778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07">
              <w:pict>
                <v:shape id="_x0000_i1027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5D98&quot;/&gt;&lt;wsp:rsid wsp:val=&quot;000216E9&quot;/&gt;&lt;wsp:rsid wsp:val=&quot;001A6DF3&quot;/&gt;&lt;wsp:rsid wsp:val=&quot;00314A53&quot;/&gt;&lt;wsp:rsid wsp:val=&quot;00320E48&quot;/&gt;&lt;wsp:rsid wsp:val=&quot;0036520B&quot;/&gt;&lt;wsp:rsid wsp:val=&quot;003749C6&quot;/&gt;&lt;wsp:rsid wsp:val=&quot;00427171&quot;/&gt;&lt;wsp:rsid wsp:val=&quot;004B5D98&quot;/&gt;&lt;wsp:rsid wsp:val=&quot;00523E3E&quot;/&gt;&lt;wsp:rsid wsp:val=&quot;00590351&quot;/&gt;&lt;wsp:rsid wsp:val=&quot;005D6816&quot;/&gt;&lt;wsp:rsid wsp:val=&quot;006467EC&quot;/&gt;&lt;wsp:rsid wsp:val=&quot;00703D0F&quot;/&gt;&lt;wsp:rsid wsp:val=&quot;00722C07&quot;/&gt;&lt;wsp:rsid wsp:val=&quot;007745BB&quot;/&gt;&lt;wsp:rsid wsp:val=&quot;007E2818&quot;/&gt;&lt;wsp:rsid wsp:val=&quot;00935ACC&quot;/&gt;&lt;wsp:rsid wsp:val=&quot;009F2589&quot;/&gt;&lt;wsp:rsid wsp:val=&quot;00A47B48&quot;/&gt;&lt;wsp:rsid wsp:val=&quot;00B34CE0&quot;/&gt;&lt;wsp:rsid wsp:val=&quot;00B81E6C&quot;/&gt;&lt;wsp:rsid wsp:val=&quot;00C8124B&quot;/&gt;&lt;wsp:rsid wsp:val=&quot;00C96D9A&quot;/&gt;&lt;wsp:rsid wsp:val=&quot;00EB37B1&quot;/&gt;&lt;/wsp:rsids&gt;&lt;/w:docPr&gt;&lt;w:body&gt;&lt;w:p wsp:rsidR=&quot;00000000&quot; wsp:rsidRDefault=&quot;00935ACC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07">
              <w:pict>
                <v:shape id="_x0000_i1028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5D98&quot;/&gt;&lt;wsp:rsid wsp:val=&quot;000216E9&quot;/&gt;&lt;wsp:rsid wsp:val=&quot;001A6DF3&quot;/&gt;&lt;wsp:rsid wsp:val=&quot;002D3ED8&quot;/&gt;&lt;wsp:rsid wsp:val=&quot;00314A53&quot;/&gt;&lt;wsp:rsid wsp:val=&quot;00320E48&quot;/&gt;&lt;wsp:rsid wsp:val=&quot;0036520B&quot;/&gt;&lt;wsp:rsid wsp:val=&quot;003749C6&quot;/&gt;&lt;wsp:rsid wsp:val=&quot;00427171&quot;/&gt;&lt;wsp:rsid wsp:val=&quot;004B5D98&quot;/&gt;&lt;wsp:rsid wsp:val=&quot;00523E3E&quot;/&gt;&lt;wsp:rsid wsp:val=&quot;00590351&quot;/&gt;&lt;wsp:rsid wsp:val=&quot;005D6816&quot;/&gt;&lt;wsp:rsid wsp:val=&quot;006467EC&quot;/&gt;&lt;wsp:rsid wsp:val=&quot;00703D0F&quot;/&gt;&lt;wsp:rsid wsp:val=&quot;00722C07&quot;/&gt;&lt;wsp:rsid wsp:val=&quot;007745BB&quot;/&gt;&lt;wsp:rsid wsp:val=&quot;007E2818&quot;/&gt;&lt;wsp:rsid wsp:val=&quot;009F2589&quot;/&gt;&lt;wsp:rsid wsp:val=&quot;00A47B48&quot;/&gt;&lt;wsp:rsid wsp:val=&quot;00B34CE0&quot;/&gt;&lt;wsp:rsid wsp:val=&quot;00B81E6C&quot;/&gt;&lt;wsp:rsid wsp:val=&quot;00C8124B&quot;/&gt;&lt;wsp:rsid wsp:val=&quot;00C96D9A&quot;/&gt;&lt;wsp:rsid wsp:val=&quot;00EB37B1&quot;/&gt;&lt;/wsp:rsids&gt;&lt;/w:docPr&gt;&lt;w:body&gt;&lt;w:p wsp:rsidR=&quot;00000000&quot; wsp:rsidRDefault=&quot;002D3ED8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07">
              <w:pict>
                <v:shape id="_x0000_i1029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5D98&quot;/&gt;&lt;wsp:rsid wsp:val=&quot;000216E9&quot;/&gt;&lt;wsp:rsid wsp:val=&quot;001A6DF3&quot;/&gt;&lt;wsp:rsid wsp:val=&quot;00314A53&quot;/&gt;&lt;wsp:rsid wsp:val=&quot;00320E48&quot;/&gt;&lt;wsp:rsid wsp:val=&quot;0036520B&quot;/&gt;&lt;wsp:rsid wsp:val=&quot;003749C6&quot;/&gt;&lt;wsp:rsid wsp:val=&quot;00427171&quot;/&gt;&lt;wsp:rsid wsp:val=&quot;004B5D98&quot;/&gt;&lt;wsp:rsid wsp:val=&quot;00523E3E&quot;/&gt;&lt;wsp:rsid wsp:val=&quot;00590351&quot;/&gt;&lt;wsp:rsid wsp:val=&quot;005D6816&quot;/&gt;&lt;wsp:rsid wsp:val=&quot;006467EC&quot;/&gt;&lt;wsp:rsid wsp:val=&quot;006D4534&quot;/&gt;&lt;wsp:rsid wsp:val=&quot;00703D0F&quot;/&gt;&lt;wsp:rsid wsp:val=&quot;00722C07&quot;/&gt;&lt;wsp:rsid wsp:val=&quot;007745BB&quot;/&gt;&lt;wsp:rsid wsp:val=&quot;007E2818&quot;/&gt;&lt;wsp:rsid wsp:val=&quot;009F2589&quot;/&gt;&lt;wsp:rsid wsp:val=&quot;00A47B48&quot;/&gt;&lt;wsp:rsid wsp:val=&quot;00B34CE0&quot;/&gt;&lt;wsp:rsid wsp:val=&quot;00B81E6C&quot;/&gt;&lt;wsp:rsid wsp:val=&quot;00C8124B&quot;/&gt;&lt;wsp:rsid wsp:val=&quot;00C96D9A&quot;/&gt;&lt;wsp:rsid wsp:val=&quot;00EB37B1&quot;/&gt;&lt;/wsp:rsids&gt;&lt;/w:docPr&gt;&lt;w:body&gt;&lt;w:p wsp:rsidR=&quot;00000000&quot; wsp:rsidRDefault=&quot;006D4534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1368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07">
              <w:pict>
                <v:shape id="_x0000_i1030" type="#_x0000_t75" style="width:39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5D98&quot;/&gt;&lt;wsp:rsid wsp:val=&quot;000216E9&quot;/&gt;&lt;wsp:rsid wsp:val=&quot;001A6DF3&quot;/&gt;&lt;wsp:rsid wsp:val=&quot;00314A53&quot;/&gt;&lt;wsp:rsid wsp:val=&quot;00320E48&quot;/&gt;&lt;wsp:rsid wsp:val=&quot;0036520B&quot;/&gt;&lt;wsp:rsid wsp:val=&quot;003749C6&quot;/&gt;&lt;wsp:rsid wsp:val=&quot;00427171&quot;/&gt;&lt;wsp:rsid wsp:val=&quot;004B5D98&quot;/&gt;&lt;wsp:rsid wsp:val=&quot;00523E3E&quot;/&gt;&lt;wsp:rsid wsp:val=&quot;00590351&quot;/&gt;&lt;wsp:rsid wsp:val=&quot;005D6816&quot;/&gt;&lt;wsp:rsid wsp:val=&quot;006467EC&quot;/&gt;&lt;wsp:rsid wsp:val=&quot;00703D0F&quot;/&gt;&lt;wsp:rsid wsp:val=&quot;00722C07&quot;/&gt;&lt;wsp:rsid wsp:val=&quot;007745BB&quot;/&gt;&lt;wsp:rsid wsp:val=&quot;007E2818&quot;/&gt;&lt;wsp:rsid wsp:val=&quot;009F2589&quot;/&gt;&lt;wsp:rsid wsp:val=&quot;00A47B48&quot;/&gt;&lt;wsp:rsid wsp:val=&quot;00B34CE0&quot;/&gt;&lt;wsp:rsid wsp:val=&quot;00B81E6C&quot;/&gt;&lt;wsp:rsid wsp:val=&quot;00C8124B&quot;/&gt;&lt;wsp:rsid wsp:val=&quot;00C96D9A&quot;/&gt;&lt;wsp:rsid wsp:val=&quot;00EB37B1&quot;/&gt;&lt;wsp:rsid wsp:val=&quot;00FA1439&quot;/&gt;&lt;/wsp:rsids&gt;&lt;/w:docPr&gt;&lt;w:body&gt;&lt;w:p wsp:rsidR=&quot;00000000&quot; wsp:rsidRDefault=&quot;00FA1439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368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07">
              <w:pict>
                <v:shape id="_x0000_i1031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5D98&quot;/&gt;&lt;wsp:rsid wsp:val=&quot;000216E9&quot;/&gt;&lt;wsp:rsid wsp:val=&quot;001A6DF3&quot;/&gt;&lt;wsp:rsid wsp:val=&quot;00314A53&quot;/&gt;&lt;wsp:rsid wsp:val=&quot;00320E48&quot;/&gt;&lt;wsp:rsid wsp:val=&quot;0036520B&quot;/&gt;&lt;wsp:rsid wsp:val=&quot;003749C6&quot;/&gt;&lt;wsp:rsid wsp:val=&quot;00427171&quot;/&gt;&lt;wsp:rsid wsp:val=&quot;004B5D98&quot;/&gt;&lt;wsp:rsid wsp:val=&quot;00523E3E&quot;/&gt;&lt;wsp:rsid wsp:val=&quot;00590351&quot;/&gt;&lt;wsp:rsid wsp:val=&quot;005D6816&quot;/&gt;&lt;wsp:rsid wsp:val=&quot;006467EC&quot;/&gt;&lt;wsp:rsid wsp:val=&quot;00703D0F&quot;/&gt;&lt;wsp:rsid wsp:val=&quot;00722C07&quot;/&gt;&lt;wsp:rsid wsp:val=&quot;007745BB&quot;/&gt;&lt;wsp:rsid wsp:val=&quot;007E2818&quot;/&gt;&lt;wsp:rsid wsp:val=&quot;009F2589&quot;/&gt;&lt;wsp:rsid wsp:val=&quot;00A47B48&quot;/&gt;&lt;wsp:rsid wsp:val=&quot;00B34CE0&quot;/&gt;&lt;wsp:rsid wsp:val=&quot;00B81E6C&quot;/&gt;&lt;wsp:rsid wsp:val=&quot;00C8124B&quot;/&gt;&lt;wsp:rsid wsp:val=&quot;00C96D9A&quot;/&gt;&lt;wsp:rsid wsp:val=&quot;00EB37B1&quot;/&gt;&lt;wsp:rsid wsp:val=&quot;00F24A01&quot;/&gt;&lt;/wsp:rsids&gt;&lt;/w:docPr&gt;&lt;w:body&gt;&lt;w:p wsp:rsidR=&quot;00000000&quot; wsp:rsidRDefault=&quot;00F24A01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</w:tr>
      <w:tr w:rsidR="0045450E" w:rsidRPr="00722C07" w:rsidTr="00722C07"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50E" w:rsidRPr="00722C07" w:rsidTr="00722C07"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50E" w:rsidRPr="00722C07" w:rsidTr="00722C07"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Pr="0091293B" w:rsidRDefault="0045450E" w:rsidP="0091293B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91293B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5450E" w:rsidRPr="00722C07" w:rsidTr="00722C07">
        <w:tc>
          <w:tcPr>
            <w:tcW w:w="3190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Е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9" type="#_x0000_t6" style="position:absolute;margin-left:30.45pt;margin-top:.05pt;width:85.5pt;height:136.5pt;z-index:-251665920"/>
              </w:pic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8                   </w:t>
            </w:r>
            <w:r w:rsidRPr="00722C0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2.45pt;margin-top:2.6pt;width:0;height:9.75pt;z-index:251665920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30.45pt;margin-top:2.6pt;width:12pt;height:0;z-index:251664896" o:connectortype="straight"/>
              </w:pict>
            </w: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>F               6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10.45pt;margin-top:81.95pt;width:124.5pt;height:90.75pt;z-index:25165260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rect id="_x0000_s1033" style="position:absolute;margin-left:10.45pt;margin-top:81.95pt;width:124.5pt;height:90.75pt;z-index:-251664896;mso-position-horizontal-relative:text;mso-position-vertical-relative:text"/>
              </w:pict>
            </w:r>
            <w:r w:rsidRPr="00722C0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>В                                           С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                13                  5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А                    ?                   </w:t>
            </w: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91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4" type="#_x0000_t19" style="position:absolute;margin-left:14.3pt;margin-top:87.2pt;width:6.15pt;height:21.75pt;z-index:251666944;mso-position-horizontal-relative:text;mso-position-vertical-relative:text" coordsize="18632,21600" adj=",-1991641" path="wr-21600,,21600,43200,,,18632,10673nfewr-21600,,21600,43200,,,18632,10673l,21600nsxe">
                  <v:path o:connectlocs="0,0;18632,10673;0,21600"/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margin-left:102.95pt;margin-top:68.45pt;width:12pt;height:4.5pt;flip:y;z-index:25166182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99.95pt;margin-top:63.2pt;width:3pt;height:9.75pt;z-index:25166080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7" type="#_x0000_t6" style="position:absolute;margin-left:12.2pt;margin-top:72.95pt;width:115.5pt;height:95.25pt;rotation:10827677fd;z-index:-251662848;mso-position-horizontal-relative:text;mso-position-vertical-relative:text"/>
              </w:pict>
            </w:r>
            <w:r w:rsidRPr="00722C0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C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30                             </w:t>
            </w:r>
            <w:r w:rsidRPr="00722C0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24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Е</w:t>
            </w:r>
          </w:p>
        </w:tc>
      </w:tr>
      <w:tr w:rsidR="0045450E" w:rsidRPr="00722C07" w:rsidTr="00722C07">
        <w:trPr>
          <w:trHeight w:val="5101"/>
        </w:trPr>
        <w:tc>
          <w:tcPr>
            <w:tcW w:w="3190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8" type="#_x0000_t32" style="position:absolute;margin-left:75.45pt;margin-top:5.25pt;width:0;height:185.25pt;z-index:251655680" o:connectortype="straight"/>
              </w:pict>
            </w: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9" type="#_x0000_t5" style="position:absolute;margin-left:10.2pt;margin-top:5.25pt;width:130.5pt;height:185.25pt;z-index:-251661824"/>
              </w:pic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15              ?         15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>А                   24                    С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40" type="#_x0000_t32" style="position:absolute;margin-left:53.95pt;margin-top:13.05pt;width:0;height:145.65pt;z-index:25165875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5.2pt;margin-top:85.95pt;width:98.25pt;height:0;z-index:25165772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2" type="#_x0000_t4" style="position:absolute;margin-left:5.2pt;margin-top:13.05pt;width:98.25pt;height:145.65pt;z-index:-251659776;mso-position-horizontal-relative:text;mso-position-vertical-relative:text"/>
              </w:pict>
            </w:r>
            <w:r w:rsidRPr="00722C07">
              <w:rPr>
                <w:rFonts w:ascii="Times New Roman" w:hAnsi="Times New Roman"/>
                <w:sz w:val="24"/>
                <w:szCs w:val="24"/>
              </w:rPr>
              <w:t>5.                 К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  ?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>А                 О             М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Дано: </w:t>
            </w: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>AKMN</w:t>
            </w: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– ромб, 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22C07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722C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22C07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22C07">
                <w:rPr>
                  <w:rFonts w:ascii="Times New Roman" w:hAnsi="Times New Roman"/>
                  <w:sz w:val="24"/>
                  <w:szCs w:val="24"/>
                </w:rPr>
                <w:t>24 см</w:t>
              </w:r>
            </w:smartTag>
            <w:r w:rsidRPr="00722C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>Найти: АК.</w:t>
            </w:r>
          </w:p>
        </w:tc>
        <w:tc>
          <w:tcPr>
            <w:tcW w:w="3191" w:type="dxa"/>
          </w:tcPr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43" type="#_x0000_t19" style="position:absolute;margin-left:20.45pt;margin-top:105.45pt;width:7.15pt;height:13.5pt;z-index:25166796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72.95pt;margin-top:58.95pt;width:7.5pt;height:5.95pt;flip:y;z-index:25166387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66.95pt;margin-top:58.95pt;width:6pt;height:5.95pt;z-index:25166284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6" type="#_x0000_t6" style="position:absolute;margin-left:17.55pt;margin-top:74.1pt;width:99.4pt;height:81pt;rotation:8838733fd;z-index:-251656704;mso-position-horizontal-relative:text;mso-position-vertical-relative:text"/>
              </w:pict>
            </w:r>
            <w:r w:rsidRPr="00722C07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                  С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                           ?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   60                             В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45450E" w:rsidRPr="00722C07" w:rsidRDefault="0045450E" w:rsidP="00722C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C07">
              <w:rPr>
                <w:rFonts w:ascii="Times New Roman" w:hAnsi="Times New Roman"/>
                <w:sz w:val="24"/>
                <w:szCs w:val="24"/>
              </w:rPr>
              <w:t>А                     36</w:t>
            </w:r>
          </w:p>
        </w:tc>
      </w:tr>
    </w:tbl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450E" w:rsidRPr="001A6DF3" w:rsidRDefault="0045450E" w:rsidP="004271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5450E" w:rsidRPr="001A6DF3" w:rsidSect="0037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6B8"/>
    <w:multiLevelType w:val="hybridMultilevel"/>
    <w:tmpl w:val="299A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CF2245"/>
    <w:multiLevelType w:val="hybridMultilevel"/>
    <w:tmpl w:val="C39A9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D98"/>
    <w:rsid w:val="000216E9"/>
    <w:rsid w:val="001A6DF3"/>
    <w:rsid w:val="00314A53"/>
    <w:rsid w:val="00320E48"/>
    <w:rsid w:val="0036520B"/>
    <w:rsid w:val="003749C6"/>
    <w:rsid w:val="00427171"/>
    <w:rsid w:val="0045450E"/>
    <w:rsid w:val="004B5D98"/>
    <w:rsid w:val="00523E3E"/>
    <w:rsid w:val="0058582D"/>
    <w:rsid w:val="00590351"/>
    <w:rsid w:val="005D6816"/>
    <w:rsid w:val="006467EC"/>
    <w:rsid w:val="00703D0F"/>
    <w:rsid w:val="00722C07"/>
    <w:rsid w:val="007745BB"/>
    <w:rsid w:val="007E2818"/>
    <w:rsid w:val="0091293B"/>
    <w:rsid w:val="009F2589"/>
    <w:rsid w:val="00A47B48"/>
    <w:rsid w:val="00B34CE0"/>
    <w:rsid w:val="00B81E6C"/>
    <w:rsid w:val="00C8124B"/>
    <w:rsid w:val="00C96D9A"/>
    <w:rsid w:val="00EB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6D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6DF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A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229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Ленни</dc:creator>
  <cp:keywords/>
  <dc:description/>
  <cp:lastModifiedBy>User</cp:lastModifiedBy>
  <cp:revision>2</cp:revision>
  <dcterms:created xsi:type="dcterms:W3CDTF">2010-04-08T13:07:00Z</dcterms:created>
  <dcterms:modified xsi:type="dcterms:W3CDTF">2010-04-08T13:07:00Z</dcterms:modified>
</cp:coreProperties>
</file>