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95pt;margin-top:-31.2pt;width:409.5pt;height:54.75pt;z-index:-251659776" wrapcoords="2690 0 40 0 -119 296 -119 9468 -1464 14203 -633 18937 -593 19529 7398 22192 8664 22192 10088 22192 19029 19529 19938 18937 21640 15978 21640 0 11433 0 269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рни"/>
            <w10:wrap type="tight"/>
          </v:shape>
        </w:pict>
      </w:r>
    </w:p>
    <w:p w:rsidR="00A65AC7" w:rsidRPr="00337713" w:rsidRDefault="00A65AC7" w:rsidP="0033771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-19.05pt;margin-top:-1.5pt;width:454.5pt;height:522pt;z-index:251658752;visibility:visible;mso-wrap-distance-left:0;mso-wrap-distance-right:0;mso-position-horizontal-relative:margin" wrapcoords="-36 0 -36 21569 21600 21569 21600 0 -36 0">
            <v:imagedata r:id="rId5" o:title=""/>
            <w10:wrap type="tight" anchorx="margin"/>
          </v:shape>
        </w:pict>
      </w: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</w:p>
    <w:p w:rsidR="00A65AC7" w:rsidRPr="00337713" w:rsidRDefault="00A65AC7" w:rsidP="00337713">
      <w:pPr>
        <w:jc w:val="center"/>
        <w:rPr>
          <w:rFonts w:ascii="Times New Roman" w:hAnsi="Times New Roman"/>
          <w:sz w:val="24"/>
          <w:szCs w:val="24"/>
        </w:rPr>
      </w:pPr>
      <w:r w:rsidRPr="00337713">
        <w:rPr>
          <w:rFonts w:ascii="Times New Roman" w:hAnsi="Times New Roman"/>
          <w:sz w:val="24"/>
          <w:szCs w:val="24"/>
        </w:rPr>
        <w:t>Рис. 1</w:t>
      </w: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</w:rPr>
      </w:pPr>
    </w:p>
    <w:p w:rsidR="00A65AC7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</w:p>
    <w:p w:rsidR="00A65AC7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</w:p>
    <w:p w:rsidR="00A65AC7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</w:p>
    <w:p w:rsidR="00A65AC7" w:rsidRPr="00337713" w:rsidRDefault="00A65AC7" w:rsidP="00337713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shape id="_x0000_s1028" type="#_x0000_t136" style="position:absolute;margin-left:0;margin-top:-54pt;width:441pt;height:47.25pt;z-index:-251658752" wrapcoords="5731 -343 1249 3429 294 4457 73 6857 -73 8914 -73 10629 -735 16114 -735 19543 2241 21600 2241 21943 2498 22286 2682 22286 3122 22286 9882 22286 16824 21600 21637 19200 21637 4114 10139 -343 5731 -343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уффиксы"/>
            <w10:wrap type="tight"/>
          </v:shape>
        </w:pict>
      </w:r>
      <w:r w:rsidRPr="00337713">
        <w:rPr>
          <w:rFonts w:ascii="Times New Roman" w:hAnsi="Times New Roman"/>
          <w:sz w:val="24"/>
          <w:szCs w:val="24"/>
        </w:rPr>
        <w:pict>
          <v:shape id="Рисунок 1" o:spid="_x0000_i1025" type="#_x0000_t75" style="width:459.75pt;height:639pt;visibility:visible">
            <v:imagedata r:id="rId6" o:title=""/>
          </v:shape>
        </w:pict>
      </w:r>
    </w:p>
    <w:p w:rsidR="00A65AC7" w:rsidRPr="00337713" w:rsidRDefault="00A65AC7" w:rsidP="00337713">
      <w:pPr>
        <w:jc w:val="center"/>
        <w:rPr>
          <w:rFonts w:ascii="Times New Roman" w:hAnsi="Times New Roman"/>
          <w:sz w:val="24"/>
          <w:szCs w:val="24"/>
        </w:rPr>
      </w:pPr>
      <w:r w:rsidRPr="00337713">
        <w:rPr>
          <w:rFonts w:ascii="Times New Roman" w:hAnsi="Times New Roman"/>
          <w:sz w:val="24"/>
          <w:szCs w:val="24"/>
        </w:rPr>
        <w:t>Рис. 2</w:t>
      </w:r>
    </w:p>
    <w:sectPr w:rsidR="00A65AC7" w:rsidRPr="00337713" w:rsidSect="002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FE2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09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CE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2C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501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ED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21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6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60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5D"/>
    <w:rsid w:val="00077683"/>
    <w:rsid w:val="000B7988"/>
    <w:rsid w:val="000E77E9"/>
    <w:rsid w:val="00113CCB"/>
    <w:rsid w:val="0011760D"/>
    <w:rsid w:val="00187B7F"/>
    <w:rsid w:val="001C5781"/>
    <w:rsid w:val="001E1E0F"/>
    <w:rsid w:val="002E591D"/>
    <w:rsid w:val="002F3926"/>
    <w:rsid w:val="0030002C"/>
    <w:rsid w:val="00337713"/>
    <w:rsid w:val="003E363A"/>
    <w:rsid w:val="00401A05"/>
    <w:rsid w:val="0041662D"/>
    <w:rsid w:val="00452818"/>
    <w:rsid w:val="005D7468"/>
    <w:rsid w:val="006052CE"/>
    <w:rsid w:val="006631CF"/>
    <w:rsid w:val="0066410F"/>
    <w:rsid w:val="006B4F4D"/>
    <w:rsid w:val="007A4F75"/>
    <w:rsid w:val="007F1888"/>
    <w:rsid w:val="00821C78"/>
    <w:rsid w:val="0082525D"/>
    <w:rsid w:val="00883541"/>
    <w:rsid w:val="00886934"/>
    <w:rsid w:val="00893954"/>
    <w:rsid w:val="008C43D4"/>
    <w:rsid w:val="00A33448"/>
    <w:rsid w:val="00A65AC7"/>
    <w:rsid w:val="00BD37C6"/>
    <w:rsid w:val="00C26E74"/>
    <w:rsid w:val="00C44D12"/>
    <w:rsid w:val="00C961EB"/>
    <w:rsid w:val="00C97839"/>
    <w:rsid w:val="00CA3BC0"/>
    <w:rsid w:val="00CB0370"/>
    <w:rsid w:val="00CE6B08"/>
    <w:rsid w:val="00CF6865"/>
    <w:rsid w:val="00D72858"/>
    <w:rsid w:val="00DE1E36"/>
    <w:rsid w:val="00E41614"/>
    <w:rsid w:val="00E50F6C"/>
    <w:rsid w:val="00F1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2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F18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1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88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8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2010-06-07T15:49:00Z</dcterms:created>
  <dcterms:modified xsi:type="dcterms:W3CDTF">2010-06-07T15:49:00Z</dcterms:modified>
</cp:coreProperties>
</file>