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75" w:rsidRPr="000B675E" w:rsidRDefault="006C1E75" w:rsidP="000B675E">
      <w:pPr>
        <w:pStyle w:val="Heading3"/>
        <w:keepNext w:val="0"/>
        <w:jc w:val="center"/>
        <w:rPr>
          <w:b/>
          <w:sz w:val="24"/>
          <w:szCs w:val="24"/>
        </w:rPr>
      </w:pPr>
      <w:r w:rsidRPr="000B675E">
        <w:rPr>
          <w:b/>
          <w:sz w:val="24"/>
          <w:szCs w:val="24"/>
        </w:rPr>
        <w:t>Приложения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0B675E">
      <w:pPr>
        <w:pStyle w:val="Heading2"/>
        <w:keepNext w:val="0"/>
        <w:jc w:val="right"/>
        <w:rPr>
          <w:sz w:val="24"/>
          <w:szCs w:val="24"/>
        </w:rPr>
      </w:pPr>
      <w:r w:rsidRPr="005F751F">
        <w:rPr>
          <w:sz w:val="24"/>
          <w:szCs w:val="24"/>
        </w:rPr>
        <w:t>Приложение №1</w:t>
      </w:r>
    </w:p>
    <w:p w:rsidR="006C1E75" w:rsidRDefault="006C1E75" w:rsidP="000B675E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М-4. Урок по теме «Арккосинус, арксинус, арктангенс, арккотангенс. Решение</w:t>
      </w:r>
      <w:r w:rsidRPr="005F751F">
        <w:rPr>
          <w:sz w:val="24"/>
          <w:szCs w:val="24"/>
          <w:lang w:val="en-US"/>
        </w:rPr>
        <w:t xml:space="preserve"> </w:t>
      </w:r>
      <w:r w:rsidRPr="005F751F">
        <w:rPr>
          <w:sz w:val="24"/>
          <w:szCs w:val="24"/>
        </w:rPr>
        <w:t>уравнений</w:t>
      </w:r>
      <w:r w:rsidRPr="005F751F">
        <w:rPr>
          <w:sz w:val="24"/>
          <w:szCs w:val="24"/>
          <w:lang w:val="en-US"/>
        </w:rPr>
        <w:t xml:space="preserve"> </w:t>
      </w:r>
    </w:p>
    <w:p w:rsidR="006C1E75" w:rsidRPr="005F751F" w:rsidRDefault="006C1E75" w:rsidP="000B675E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  <w:lang w:val="en-US"/>
        </w:rPr>
        <w:t>sinx = a, cosx = a, tgx = a, ctgx = a».</w:t>
      </w:r>
    </w:p>
    <w:p w:rsidR="006C1E75" w:rsidRPr="005F751F" w:rsidRDefault="006C1E75" w:rsidP="000B675E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Урок – зачет по методике взаимообмена заданиями, урок КСО в четырех вариантах.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>
        <w:rPr>
          <w:noProof/>
          <w:lang w:eastAsia="ru-RU"/>
        </w:rPr>
      </w:r>
      <w:r w:rsidRPr="00BE5AA7">
        <w:rPr>
          <w:sz w:val="24"/>
          <w:szCs w:val="24"/>
        </w:rPr>
        <w:pict>
          <v:group id="_x0000_s1026" editas="canvas" style="width:45pt;height:47.6pt;mso-position-horizontal-relative:char;mso-position-vertical-relative:line" coordorigin="2681,1342" coordsize="636,6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81;top:1342;width:636;height:687" o:preferrelative="f">
              <v:fill o:detectmouseclick="t"/>
              <v:path o:extrusionok="t" o:connecttype="none"/>
              <o:lock v:ext="edit" text="t"/>
            </v:shape>
            <v:oval id="_x0000_s1028" style="position:absolute;left:2752;top:1440;width:494;height:505" fillcolor="yellow">
              <v:textbox style="mso-next-textbox:#_x0000_s1028">
                <w:txbxContent>
                  <w:p w:rsidR="006C1E75" w:rsidRPr="00286D8E" w:rsidRDefault="006C1E75" w:rsidP="00BE77D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86D8E">
                      <w:rPr>
                        <w:rFonts w:ascii="Arial" w:hAnsi="Arial" w:cs="Arial"/>
                        <w:b/>
                        <w:szCs w:val="28"/>
                      </w:rPr>
                      <w:t>Ж</w:t>
                    </w:r>
                  </w:p>
                </w:txbxContent>
              </v:textbox>
            </v:oval>
            <w10:anchorlock/>
          </v:group>
        </w:pic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  <w:lang w:val="en-US"/>
        </w:rPr>
        <w:t xml:space="preserve">1. </w:t>
      </w:r>
      <w:r w:rsidRPr="005F751F">
        <w:rPr>
          <w:sz w:val="24"/>
          <w:szCs w:val="24"/>
        </w:rPr>
        <w:t>Вычислите</w:t>
      </w:r>
      <w:r w:rsidRPr="005F751F">
        <w:rPr>
          <w:sz w:val="24"/>
          <w:szCs w:val="24"/>
          <w:lang w:val="en-US"/>
        </w:rPr>
        <w:t>: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а</w:t>
      </w:r>
      <w:r w:rsidRPr="005F751F">
        <w:rPr>
          <w:sz w:val="24"/>
          <w:szCs w:val="24"/>
          <w:lang w:val="en-US"/>
        </w:rPr>
        <w:t>) cos(arctg0)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б</w:t>
      </w:r>
      <w:r w:rsidRPr="005F751F">
        <w:rPr>
          <w:sz w:val="24"/>
          <w:szCs w:val="24"/>
          <w:lang w:val="en-US"/>
        </w:rPr>
        <w:t>) sin(arcctg(-</w:t>
      </w:r>
      <w:r w:rsidRPr="005F751F">
        <w:rPr>
          <w:position w:val="-28"/>
          <w:sz w:val="24"/>
          <w:szCs w:val="24"/>
          <w:lang w:val="en-US"/>
        </w:rPr>
        <w:object w:dxaOrig="260" w:dyaOrig="720">
          <v:shape id="_x0000_i1026" type="#_x0000_t75" style="width:12.6pt;height:36pt" o:ole="">
            <v:imagedata r:id="rId6" o:title=""/>
          </v:shape>
          <o:OLEObject Type="Embed" ProgID="Equation.3" ShapeID="_x0000_i1026" DrawAspect="Content" ObjectID="_1340707736" r:id="rId7"/>
        </w:object>
      </w:r>
      <w:r w:rsidRPr="005F751F">
        <w:rPr>
          <w:sz w:val="24"/>
          <w:szCs w:val="24"/>
          <w:lang w:val="en-US"/>
        </w:rPr>
        <w:t>))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в</w:t>
      </w:r>
      <w:r w:rsidRPr="005F751F">
        <w:rPr>
          <w:sz w:val="24"/>
          <w:szCs w:val="24"/>
          <w:lang w:val="en-US"/>
        </w:rPr>
        <w:t>) arcctg(-</w:t>
      </w:r>
      <w:r w:rsidRPr="005F751F">
        <w:rPr>
          <w:position w:val="-28"/>
          <w:sz w:val="24"/>
          <w:szCs w:val="24"/>
          <w:lang w:val="en-US"/>
        </w:rPr>
        <w:object w:dxaOrig="440" w:dyaOrig="760">
          <v:shape id="_x0000_i1027" type="#_x0000_t75" style="width:21.6pt;height:37.2pt" o:ole="">
            <v:imagedata r:id="rId8" o:title=""/>
          </v:shape>
          <o:OLEObject Type="Embed" ProgID="Equation.3" ShapeID="_x0000_i1027" DrawAspect="Content" ObjectID="_1340707737" r:id="rId9"/>
        </w:object>
      </w:r>
      <w:r w:rsidRPr="005F751F">
        <w:rPr>
          <w:sz w:val="24"/>
          <w:szCs w:val="24"/>
          <w:lang w:val="en-US"/>
        </w:rPr>
        <w:t>) – arctg</w:t>
      </w:r>
      <w:r w:rsidRPr="005F751F">
        <w:rPr>
          <w:position w:val="-28"/>
          <w:sz w:val="24"/>
          <w:szCs w:val="24"/>
          <w:lang w:val="en-US"/>
        </w:rPr>
        <w:object w:dxaOrig="440" w:dyaOrig="760">
          <v:shape id="_x0000_i1028" type="#_x0000_t75" style="width:21.6pt;height:37.2pt" o:ole="">
            <v:imagedata r:id="rId10" o:title=""/>
          </v:shape>
          <o:OLEObject Type="Embed" ProgID="Equation.3" ShapeID="_x0000_i1028" DrawAspect="Content" ObjectID="_1340707738" r:id="rId11"/>
        </w:objec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г</w:t>
      </w:r>
      <w:r w:rsidRPr="005F751F">
        <w:rPr>
          <w:sz w:val="24"/>
          <w:szCs w:val="24"/>
          <w:lang w:val="en-US"/>
        </w:rPr>
        <w:t>) 2arcsin(-</w:t>
      </w:r>
      <w:r w:rsidRPr="005F751F">
        <w:rPr>
          <w:position w:val="-26"/>
          <w:sz w:val="24"/>
          <w:szCs w:val="24"/>
          <w:lang w:val="en-US"/>
        </w:rPr>
        <w:object w:dxaOrig="440" w:dyaOrig="740">
          <v:shape id="_x0000_i1029" type="#_x0000_t75" style="width:21.6pt;height:36pt" o:ole="">
            <v:imagedata r:id="rId12" o:title=""/>
          </v:shape>
          <o:OLEObject Type="Embed" ProgID="Equation.3" ShapeID="_x0000_i1029" DrawAspect="Content" ObjectID="_1340707739" r:id="rId13"/>
        </w:object>
      </w:r>
      <w:r w:rsidRPr="005F751F">
        <w:rPr>
          <w:sz w:val="24"/>
          <w:szCs w:val="24"/>
          <w:lang w:val="en-US"/>
        </w:rPr>
        <w:t>) + arctg(-1) + arccos</w:t>
      </w:r>
      <w:r w:rsidRPr="005F751F">
        <w:rPr>
          <w:position w:val="-26"/>
          <w:sz w:val="24"/>
          <w:szCs w:val="24"/>
          <w:lang w:val="en-US"/>
        </w:rPr>
        <w:object w:dxaOrig="440" w:dyaOrig="740">
          <v:shape id="_x0000_i1030" type="#_x0000_t75" style="width:21.6pt;height:38.4pt" o:ole="">
            <v:imagedata r:id="rId14" o:title=""/>
          </v:shape>
          <o:OLEObject Type="Embed" ProgID="Equation.3" ShapeID="_x0000_i1030" DrawAspect="Content" ObjectID="_1340707740" r:id="rId15"/>
        </w:objec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2. Решите уравнение и неравенство: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  <w:lang w:val="en-US"/>
        </w:rPr>
        <w:t>a</w:t>
      </w:r>
      <w:r w:rsidRPr="005F751F">
        <w:rPr>
          <w:sz w:val="24"/>
          <w:szCs w:val="24"/>
        </w:rPr>
        <w:t>) 11</w:t>
      </w:r>
      <w:r w:rsidRPr="005F751F">
        <w:rPr>
          <w:sz w:val="24"/>
          <w:szCs w:val="24"/>
          <w:lang w:val="en-US"/>
        </w:rPr>
        <w:t>sint</w:t>
      </w:r>
      <w:r w:rsidRPr="005F751F">
        <w:rPr>
          <w:sz w:val="24"/>
          <w:szCs w:val="24"/>
        </w:rPr>
        <w:t xml:space="preserve"> &gt; </w:t>
      </w:r>
      <w:r w:rsidRPr="005F751F">
        <w:rPr>
          <w:sz w:val="24"/>
          <w:szCs w:val="24"/>
          <w:lang w:val="en-US"/>
        </w:rPr>
        <w:t>sin</w:t>
      </w:r>
      <w:r w:rsidRPr="005F751F">
        <w:rPr>
          <w:sz w:val="24"/>
          <w:szCs w:val="24"/>
          <w:vertAlign w:val="superscript"/>
        </w:rPr>
        <w:t>2</w:t>
      </w:r>
      <w:r w:rsidRPr="005F751F">
        <w:rPr>
          <w:sz w:val="24"/>
          <w:szCs w:val="24"/>
          <w:lang w:val="en-US"/>
        </w:rPr>
        <w:t>t</w:t>
      </w:r>
      <w:r w:rsidRPr="005F751F">
        <w:rPr>
          <w:sz w:val="24"/>
          <w:szCs w:val="24"/>
        </w:rPr>
        <w:t>×12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б</w:t>
      </w:r>
      <w:r w:rsidRPr="005F751F">
        <w:rPr>
          <w:sz w:val="24"/>
          <w:szCs w:val="24"/>
          <w:lang w:val="en-US"/>
        </w:rPr>
        <w:t>) -</w:t>
      </w:r>
      <w:r w:rsidRPr="005F751F">
        <w:rPr>
          <w:position w:val="-8"/>
          <w:sz w:val="24"/>
          <w:szCs w:val="24"/>
          <w:lang w:val="en-US"/>
        </w:rPr>
        <w:object w:dxaOrig="400" w:dyaOrig="400">
          <v:shape id="_x0000_i1031" type="#_x0000_t75" style="width:19.8pt;height:19.8pt" o:ole="">
            <v:imagedata r:id="rId16" o:title=""/>
          </v:shape>
          <o:OLEObject Type="Embed" ProgID="Equation.3" ShapeID="_x0000_i1031" DrawAspect="Content" ObjectID="_1340707741" r:id="rId17"/>
        </w:object>
      </w:r>
      <w:r w:rsidRPr="005F751F">
        <w:rPr>
          <w:sz w:val="24"/>
          <w:szCs w:val="24"/>
          <w:lang w:val="en-US"/>
        </w:rPr>
        <w:t>tg(π-x) = 1</w:t>
      </w:r>
    </w:p>
    <w:p w:rsidR="006C1E75" w:rsidRPr="005F751F" w:rsidRDefault="006C1E75" w:rsidP="005F751F">
      <w:pPr>
        <w:pStyle w:val="Heading3"/>
        <w:keepNext w:val="0"/>
        <w:tabs>
          <w:tab w:val="left" w:pos="4345"/>
          <w:tab w:val="center" w:pos="4962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lang w:eastAsia="ru-RU"/>
        </w:rPr>
      </w:r>
      <w:r w:rsidRPr="00BE5AA7">
        <w:rPr>
          <w:sz w:val="24"/>
          <w:szCs w:val="24"/>
        </w:rPr>
        <w:pict>
          <v:group id="_x0000_s1029" editas="canvas" style="width:45pt;height:47.6pt;mso-position-horizontal-relative:char;mso-position-vertical-relative:line" coordorigin="2681,1342" coordsize="636,687">
            <o:lock v:ext="edit" aspectratio="t"/>
            <v:shape id="_x0000_s1030" type="#_x0000_t75" style="position:absolute;left:2681;top:1342;width:636;height:687" o:preferrelative="f">
              <v:fill o:detectmouseclick="t"/>
              <v:path o:extrusionok="t" o:connecttype="none"/>
              <o:lock v:ext="edit" text="t"/>
            </v:shape>
            <v:oval id="_x0000_s1031" style="position:absolute;left:2752;top:1440;width:494;height:505" fillcolor="lime">
              <v:textbox style="mso-next-textbox:#_x0000_s1031">
                <w:txbxContent>
                  <w:p w:rsidR="006C1E75" w:rsidRPr="00385469" w:rsidRDefault="006C1E75" w:rsidP="00BE77D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З</w:t>
                    </w:r>
                  </w:p>
                </w:txbxContent>
              </v:textbox>
            </v:oval>
            <w10:anchorlock/>
          </v:group>
        </w:pic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1. Вычислите: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 xml:space="preserve">а) </w:t>
      </w:r>
      <w:r w:rsidRPr="005F751F">
        <w:rPr>
          <w:sz w:val="24"/>
          <w:szCs w:val="24"/>
          <w:lang w:val="en-US"/>
        </w:rPr>
        <w:t>tg</w:t>
      </w:r>
      <w:r w:rsidRPr="005F751F">
        <w:rPr>
          <w:sz w:val="24"/>
          <w:szCs w:val="24"/>
        </w:rPr>
        <w:t>(</w:t>
      </w:r>
      <w:r w:rsidRPr="005F751F">
        <w:rPr>
          <w:sz w:val="24"/>
          <w:szCs w:val="24"/>
          <w:lang w:val="en-US"/>
        </w:rPr>
        <w:t>π</w:t>
      </w:r>
      <w:r w:rsidRPr="005F751F">
        <w:rPr>
          <w:sz w:val="24"/>
          <w:szCs w:val="24"/>
        </w:rPr>
        <w:t>-</w:t>
      </w:r>
      <w:r w:rsidRPr="005F751F">
        <w:rPr>
          <w:sz w:val="24"/>
          <w:szCs w:val="24"/>
          <w:lang w:val="en-US"/>
        </w:rPr>
        <w:t>arctg</w:t>
      </w:r>
      <w:r w:rsidRPr="005F751F">
        <w:rPr>
          <w:position w:val="-26"/>
          <w:sz w:val="24"/>
          <w:szCs w:val="24"/>
          <w:lang w:val="en-US"/>
        </w:rPr>
        <w:object w:dxaOrig="260" w:dyaOrig="700">
          <v:shape id="_x0000_i1033" type="#_x0000_t75" style="width:12.6pt;height:34.8pt" o:ole="">
            <v:imagedata r:id="rId18" o:title=""/>
          </v:shape>
          <o:OLEObject Type="Embed" ProgID="Equation.3" ShapeID="_x0000_i1033" DrawAspect="Content" ObjectID="_1340707742" r:id="rId19"/>
        </w:object>
      </w:r>
      <w:r w:rsidRPr="005F751F">
        <w:rPr>
          <w:sz w:val="24"/>
          <w:szCs w:val="24"/>
        </w:rPr>
        <w:t>)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б</w:t>
      </w:r>
      <w:r w:rsidRPr="005F751F">
        <w:rPr>
          <w:sz w:val="24"/>
          <w:szCs w:val="24"/>
          <w:lang w:val="en-US"/>
        </w:rPr>
        <w:t>) sin(arcsin(-</w:t>
      </w:r>
      <w:r w:rsidRPr="005F751F">
        <w:rPr>
          <w:position w:val="-26"/>
          <w:sz w:val="24"/>
          <w:szCs w:val="24"/>
          <w:lang w:val="en-US"/>
        </w:rPr>
        <w:object w:dxaOrig="260" w:dyaOrig="700">
          <v:shape id="_x0000_i1034" type="#_x0000_t75" style="width:12.6pt;height:34.8pt" o:ole="">
            <v:imagedata r:id="rId20" o:title=""/>
          </v:shape>
          <o:OLEObject Type="Embed" ProgID="Equation.3" ShapeID="_x0000_i1034" DrawAspect="Content" ObjectID="_1340707743" r:id="rId21"/>
        </w:object>
      </w:r>
      <w:r w:rsidRPr="005F751F">
        <w:rPr>
          <w:sz w:val="24"/>
          <w:szCs w:val="24"/>
          <w:lang w:val="en-US"/>
        </w:rPr>
        <w:t>))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в</w:t>
      </w:r>
      <w:r w:rsidRPr="005F751F">
        <w:rPr>
          <w:sz w:val="24"/>
          <w:szCs w:val="24"/>
          <w:lang w:val="en-US"/>
        </w:rPr>
        <w:t>) arcctg(-</w:t>
      </w:r>
      <w:r w:rsidRPr="005F751F">
        <w:rPr>
          <w:position w:val="-28"/>
          <w:sz w:val="24"/>
          <w:szCs w:val="24"/>
          <w:lang w:val="en-US"/>
        </w:rPr>
        <w:object w:dxaOrig="440" w:dyaOrig="760">
          <v:shape id="_x0000_i1035" type="#_x0000_t75" style="width:21.6pt;height:37.2pt" o:ole="">
            <v:imagedata r:id="rId8" o:title=""/>
          </v:shape>
          <o:OLEObject Type="Embed" ProgID="Equation.3" ShapeID="_x0000_i1035" DrawAspect="Content" ObjectID="_1340707744" r:id="rId22"/>
        </w:object>
      </w:r>
      <w:r w:rsidRPr="005F751F">
        <w:rPr>
          <w:sz w:val="24"/>
          <w:szCs w:val="24"/>
          <w:lang w:val="en-US"/>
        </w:rPr>
        <w:t>) – arctg</w:t>
      </w:r>
      <w:r w:rsidRPr="005F751F">
        <w:rPr>
          <w:position w:val="-28"/>
          <w:sz w:val="24"/>
          <w:szCs w:val="24"/>
          <w:lang w:val="en-US"/>
        </w:rPr>
        <w:object w:dxaOrig="440" w:dyaOrig="760">
          <v:shape id="_x0000_i1036" type="#_x0000_t75" style="width:21.6pt;height:37.2pt" o:ole="">
            <v:imagedata r:id="rId10" o:title=""/>
          </v:shape>
          <o:OLEObject Type="Embed" ProgID="Equation.3" ShapeID="_x0000_i1036" DrawAspect="Content" ObjectID="_1340707745" r:id="rId23"/>
        </w:objec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 xml:space="preserve">г) </w:t>
      </w:r>
      <w:r w:rsidRPr="005F751F">
        <w:rPr>
          <w:sz w:val="24"/>
          <w:szCs w:val="24"/>
          <w:lang w:val="en-US"/>
        </w:rPr>
        <w:t>arctg</w:t>
      </w:r>
      <w:r w:rsidRPr="005F751F">
        <w:rPr>
          <w:sz w:val="24"/>
          <w:szCs w:val="24"/>
        </w:rPr>
        <w:t>(-</w:t>
      </w:r>
      <w:r w:rsidRPr="005F751F">
        <w:rPr>
          <w:position w:val="-8"/>
          <w:sz w:val="24"/>
          <w:szCs w:val="24"/>
          <w:lang w:val="en-US"/>
        </w:rPr>
        <w:object w:dxaOrig="400" w:dyaOrig="400">
          <v:shape id="_x0000_i1037" type="#_x0000_t75" style="width:19.8pt;height:19.8pt" o:ole="">
            <v:imagedata r:id="rId16" o:title=""/>
          </v:shape>
          <o:OLEObject Type="Embed" ProgID="Equation.3" ShapeID="_x0000_i1037" DrawAspect="Content" ObjectID="_1340707746" r:id="rId24"/>
        </w:object>
      </w:r>
      <w:r w:rsidRPr="005F751F">
        <w:rPr>
          <w:sz w:val="24"/>
          <w:szCs w:val="24"/>
        </w:rPr>
        <w:t xml:space="preserve">) + </w:t>
      </w:r>
      <w:r w:rsidRPr="005F751F">
        <w:rPr>
          <w:sz w:val="24"/>
          <w:szCs w:val="24"/>
          <w:lang w:val="en-US"/>
        </w:rPr>
        <w:t>arccos</w:t>
      </w:r>
      <w:r w:rsidRPr="005F751F">
        <w:rPr>
          <w:sz w:val="24"/>
          <w:szCs w:val="24"/>
        </w:rPr>
        <w:t>(-</w:t>
      </w:r>
      <w:r w:rsidRPr="005F751F">
        <w:rPr>
          <w:position w:val="-26"/>
          <w:sz w:val="24"/>
          <w:szCs w:val="24"/>
          <w:lang w:val="en-US"/>
        </w:rPr>
        <w:object w:dxaOrig="440" w:dyaOrig="740">
          <v:shape id="_x0000_i1038" type="#_x0000_t75" style="width:21.6pt;height:36pt" o:ole="">
            <v:imagedata r:id="rId25" o:title=""/>
          </v:shape>
          <o:OLEObject Type="Embed" ProgID="Equation.3" ShapeID="_x0000_i1038" DrawAspect="Content" ObjectID="_1340707747" r:id="rId26"/>
        </w:object>
      </w:r>
      <w:r w:rsidRPr="005F751F">
        <w:rPr>
          <w:sz w:val="24"/>
          <w:szCs w:val="24"/>
        </w:rPr>
        <w:t xml:space="preserve">) + </w:t>
      </w:r>
      <w:r w:rsidRPr="005F751F">
        <w:rPr>
          <w:sz w:val="24"/>
          <w:szCs w:val="24"/>
          <w:lang w:val="en-US"/>
        </w:rPr>
        <w:t>arcsin</w:t>
      </w:r>
      <w:r w:rsidRPr="005F751F">
        <w:rPr>
          <w:sz w:val="24"/>
          <w:szCs w:val="24"/>
        </w:rPr>
        <w:t>1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2. Решите уравнение и неравенство: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  <w:lang w:val="en-US"/>
        </w:rPr>
        <w:t>a) 4sin</w:t>
      </w:r>
      <w:r w:rsidRPr="005F751F">
        <w:rPr>
          <w:sz w:val="24"/>
          <w:szCs w:val="24"/>
          <w:vertAlign w:val="superscript"/>
          <w:lang w:val="en-US"/>
        </w:rPr>
        <w:t>2</w:t>
      </w:r>
      <w:r w:rsidRPr="005F751F">
        <w:rPr>
          <w:sz w:val="24"/>
          <w:szCs w:val="24"/>
          <w:lang w:val="en-US"/>
        </w:rPr>
        <w:t>x – 3sinx = 0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б</w:t>
      </w:r>
      <w:r w:rsidRPr="005F751F">
        <w:rPr>
          <w:sz w:val="24"/>
          <w:szCs w:val="24"/>
          <w:lang w:val="en-US"/>
        </w:rPr>
        <w:t>) ctgx ≤ 2</w:t>
      </w:r>
    </w:p>
    <w:p w:rsidR="006C1E75" w:rsidRPr="005F751F" w:rsidRDefault="006C1E75" w:rsidP="005F751F">
      <w:pPr>
        <w:pStyle w:val="Heading3"/>
        <w:keepNext w:val="0"/>
        <w:tabs>
          <w:tab w:val="left" w:pos="4295"/>
          <w:tab w:val="center" w:pos="4962"/>
        </w:tabs>
        <w:jc w:val="left"/>
        <w:rPr>
          <w:sz w:val="24"/>
          <w:szCs w:val="24"/>
        </w:rPr>
      </w:pPr>
      <w:r w:rsidRPr="00D165B7">
        <w:rPr>
          <w:sz w:val="24"/>
          <w:szCs w:val="24"/>
          <w:lang w:val="en-US"/>
        </w:rPr>
        <w:tab/>
      </w:r>
      <w:r>
        <w:rPr>
          <w:noProof/>
          <w:lang w:eastAsia="ru-RU"/>
        </w:rPr>
      </w:r>
      <w:r w:rsidRPr="000B5F20">
        <w:rPr>
          <w:sz w:val="24"/>
          <w:szCs w:val="24"/>
        </w:rPr>
        <w:pict>
          <v:group id="_x0000_s1032" editas="canvas" style="width:45pt;height:47.6pt;mso-position-horizontal-relative:char;mso-position-vertical-relative:line" coordorigin="2681,1342" coordsize="636,687">
            <o:lock v:ext="edit" aspectratio="t"/>
            <v:shape id="_x0000_s1033" type="#_x0000_t75" style="position:absolute;left:2681;top:1342;width:636;height:687" o:preferrelative="f">
              <v:fill o:detectmouseclick="t"/>
              <v:path o:extrusionok="t" o:connecttype="none"/>
              <o:lock v:ext="edit" text="t"/>
            </v:shape>
            <v:oval id="_x0000_s1034" style="position:absolute;left:2752;top:1440;width:494;height:505" fillcolor="#0cf">
              <v:textbox>
                <w:txbxContent>
                  <w:p w:rsidR="006C1E75" w:rsidRPr="00E53FFF" w:rsidRDefault="006C1E75" w:rsidP="00BE77D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oval>
            <w10:anchorlock/>
          </v:group>
        </w:pic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1. Вычислите: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 xml:space="preserve">а) </w:t>
      </w:r>
      <w:r w:rsidRPr="005F751F">
        <w:rPr>
          <w:sz w:val="24"/>
          <w:szCs w:val="24"/>
          <w:lang w:val="en-US"/>
        </w:rPr>
        <w:t>sin</w:t>
      </w:r>
      <w:r w:rsidRPr="005F751F">
        <w:rPr>
          <w:sz w:val="24"/>
          <w:szCs w:val="24"/>
        </w:rPr>
        <w:t>(</w:t>
      </w:r>
      <w:r w:rsidRPr="005F751F">
        <w:rPr>
          <w:sz w:val="24"/>
          <w:szCs w:val="24"/>
          <w:lang w:val="en-US"/>
        </w:rPr>
        <w:t>π</w:t>
      </w:r>
      <w:r w:rsidRPr="005F751F">
        <w:rPr>
          <w:sz w:val="24"/>
          <w:szCs w:val="24"/>
        </w:rPr>
        <w:t>-</w:t>
      </w:r>
      <w:r w:rsidRPr="005F751F">
        <w:rPr>
          <w:sz w:val="24"/>
          <w:szCs w:val="24"/>
          <w:lang w:val="en-US"/>
        </w:rPr>
        <w:t>arcsin</w:t>
      </w:r>
      <w:r w:rsidRPr="005F751F">
        <w:rPr>
          <w:position w:val="-26"/>
          <w:sz w:val="24"/>
          <w:szCs w:val="24"/>
          <w:lang w:val="en-US"/>
        </w:rPr>
        <w:object w:dxaOrig="260" w:dyaOrig="700">
          <v:shape id="_x0000_i1040" type="#_x0000_t75" style="width:12.6pt;height:34.8pt" o:ole="">
            <v:imagedata r:id="rId27" o:title=""/>
          </v:shape>
          <o:OLEObject Type="Embed" ProgID="Equation.3" ShapeID="_x0000_i1040" DrawAspect="Content" ObjectID="_1340707748" r:id="rId28"/>
        </w:object>
      </w:r>
      <w:r w:rsidRPr="005F751F">
        <w:rPr>
          <w:sz w:val="24"/>
          <w:szCs w:val="24"/>
        </w:rPr>
        <w:t>)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б</w:t>
      </w:r>
      <w:r w:rsidRPr="005F751F">
        <w:rPr>
          <w:sz w:val="24"/>
          <w:szCs w:val="24"/>
          <w:lang w:val="en-US"/>
        </w:rPr>
        <w:t>) cos(</w:t>
      </w:r>
      <w:r w:rsidRPr="005F751F">
        <w:rPr>
          <w:position w:val="-26"/>
          <w:sz w:val="24"/>
          <w:szCs w:val="24"/>
          <w:lang w:val="en-US"/>
        </w:rPr>
        <w:object w:dxaOrig="300" w:dyaOrig="700">
          <v:shape id="_x0000_i1041" type="#_x0000_t75" style="width:15pt;height:34.8pt" o:ole="">
            <v:imagedata r:id="rId29" o:title=""/>
          </v:shape>
          <o:OLEObject Type="Embed" ProgID="Equation.3" ShapeID="_x0000_i1041" DrawAspect="Content" ObjectID="_1340707749" r:id="rId30"/>
        </w:object>
      </w:r>
      <w:r w:rsidRPr="005F751F">
        <w:rPr>
          <w:sz w:val="24"/>
          <w:szCs w:val="24"/>
          <w:lang w:val="en-US"/>
        </w:rPr>
        <w:t xml:space="preserve"> – arcsin</w:t>
      </w:r>
      <w:r w:rsidRPr="005F751F">
        <w:rPr>
          <w:position w:val="-30"/>
          <w:sz w:val="24"/>
          <w:szCs w:val="24"/>
          <w:lang w:val="en-US"/>
        </w:rPr>
        <w:object w:dxaOrig="440" w:dyaOrig="740">
          <v:shape id="_x0000_i1042" type="#_x0000_t75" style="width:21.6pt;height:36pt" o:ole="">
            <v:imagedata r:id="rId31" o:title=""/>
          </v:shape>
          <o:OLEObject Type="Embed" ProgID="Equation.3" ShapeID="_x0000_i1042" DrawAspect="Content" ObjectID="_1340707750" r:id="rId32"/>
        </w:object>
      </w:r>
      <w:r w:rsidRPr="005F751F">
        <w:rPr>
          <w:sz w:val="24"/>
          <w:szCs w:val="24"/>
          <w:lang w:val="en-US"/>
        </w:rPr>
        <w:t>)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в</w:t>
      </w:r>
      <w:r w:rsidRPr="005F751F">
        <w:rPr>
          <w:sz w:val="24"/>
          <w:szCs w:val="24"/>
          <w:lang w:val="en-US"/>
        </w:rPr>
        <w:t>) arccos(-</w:t>
      </w:r>
      <w:r w:rsidRPr="005F751F">
        <w:rPr>
          <w:position w:val="-26"/>
          <w:sz w:val="24"/>
          <w:szCs w:val="24"/>
          <w:lang w:val="en-US"/>
        </w:rPr>
        <w:object w:dxaOrig="260" w:dyaOrig="700">
          <v:shape id="_x0000_i1043" type="#_x0000_t75" style="width:12.6pt;height:34.8pt" o:ole="">
            <v:imagedata r:id="rId33" o:title=""/>
          </v:shape>
          <o:OLEObject Type="Embed" ProgID="Equation.3" ShapeID="_x0000_i1043" DrawAspect="Content" ObjectID="_1340707751" r:id="rId34"/>
        </w:object>
      </w:r>
      <w:r w:rsidRPr="005F751F">
        <w:rPr>
          <w:sz w:val="24"/>
          <w:szCs w:val="24"/>
          <w:lang w:val="en-US"/>
        </w:rPr>
        <w:t>) – arcsin</w:t>
      </w:r>
      <w:r w:rsidRPr="005F751F">
        <w:rPr>
          <w:position w:val="-26"/>
          <w:sz w:val="24"/>
          <w:szCs w:val="24"/>
          <w:lang w:val="en-US"/>
        </w:rPr>
        <w:object w:dxaOrig="440" w:dyaOrig="740">
          <v:shape id="_x0000_i1044" type="#_x0000_t75" style="width:21.6pt;height:36pt" o:ole="">
            <v:imagedata r:id="rId35" o:title=""/>
          </v:shape>
          <o:OLEObject Type="Embed" ProgID="Equation.3" ShapeID="_x0000_i1044" DrawAspect="Content" ObjectID="_1340707752" r:id="rId36"/>
        </w:objec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 xml:space="preserve">г) </w:t>
      </w:r>
      <w:r w:rsidRPr="005F751F">
        <w:rPr>
          <w:sz w:val="24"/>
          <w:szCs w:val="24"/>
          <w:lang w:val="en-US"/>
        </w:rPr>
        <w:t>arcsin</w:t>
      </w:r>
      <w:r w:rsidRPr="005F751F">
        <w:rPr>
          <w:sz w:val="24"/>
          <w:szCs w:val="24"/>
        </w:rPr>
        <w:t xml:space="preserve">(-1) – </w:t>
      </w:r>
      <w:r w:rsidRPr="005F751F">
        <w:rPr>
          <w:position w:val="-26"/>
          <w:sz w:val="24"/>
          <w:szCs w:val="24"/>
          <w:lang w:val="en-US"/>
        </w:rPr>
        <w:object w:dxaOrig="260" w:dyaOrig="700">
          <v:shape id="_x0000_i1045" type="#_x0000_t75" style="width:12.6pt;height:34.8pt" o:ole="">
            <v:imagedata r:id="rId37" o:title=""/>
          </v:shape>
          <o:OLEObject Type="Embed" ProgID="Equation.3" ShapeID="_x0000_i1045" DrawAspect="Content" ObjectID="_1340707753" r:id="rId38"/>
        </w:object>
      </w:r>
      <w:r w:rsidRPr="005F751F">
        <w:rPr>
          <w:sz w:val="24"/>
          <w:szCs w:val="24"/>
          <w:lang w:val="en-US"/>
        </w:rPr>
        <w:t>arccos</w:t>
      </w:r>
      <w:r w:rsidRPr="005F751F">
        <w:rPr>
          <w:position w:val="-26"/>
          <w:sz w:val="24"/>
          <w:szCs w:val="24"/>
          <w:lang w:val="en-US"/>
        </w:rPr>
        <w:object w:dxaOrig="260" w:dyaOrig="700">
          <v:shape id="_x0000_i1046" type="#_x0000_t75" style="width:12.6pt;height:34.8pt" o:ole="">
            <v:imagedata r:id="rId39" o:title=""/>
          </v:shape>
          <o:OLEObject Type="Embed" ProgID="Equation.3" ShapeID="_x0000_i1046" DrawAspect="Content" ObjectID="_1340707754" r:id="rId40"/>
        </w:object>
      </w:r>
      <w:r w:rsidRPr="005F751F">
        <w:rPr>
          <w:sz w:val="24"/>
          <w:szCs w:val="24"/>
        </w:rPr>
        <w:t xml:space="preserve"> + 3</w:t>
      </w:r>
      <w:r w:rsidRPr="005F751F">
        <w:rPr>
          <w:sz w:val="24"/>
          <w:szCs w:val="24"/>
          <w:lang w:val="en-US"/>
        </w:rPr>
        <w:t>arctg</w:t>
      </w:r>
      <w:r w:rsidRPr="005F751F">
        <w:rPr>
          <w:sz w:val="24"/>
          <w:szCs w:val="24"/>
        </w:rPr>
        <w:t>(-</w:t>
      </w:r>
      <w:r w:rsidRPr="005F751F">
        <w:rPr>
          <w:position w:val="-30"/>
          <w:sz w:val="24"/>
          <w:szCs w:val="24"/>
          <w:lang w:val="en-US"/>
        </w:rPr>
        <w:object w:dxaOrig="440" w:dyaOrig="740">
          <v:shape id="_x0000_i1047" type="#_x0000_t75" style="width:21.6pt;height:36pt" o:ole="">
            <v:imagedata r:id="rId41" o:title=""/>
          </v:shape>
          <o:OLEObject Type="Embed" ProgID="Equation.3" ShapeID="_x0000_i1047" DrawAspect="Content" ObjectID="_1340707755" r:id="rId42"/>
        </w:object>
      </w:r>
      <w:r w:rsidRPr="005F751F">
        <w:rPr>
          <w:sz w:val="24"/>
          <w:szCs w:val="24"/>
        </w:rPr>
        <w:t>)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2. Решите уравнение и неравенство: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  <w:lang w:val="en-US"/>
        </w:rPr>
        <w:t>a) 2cos</w:t>
      </w:r>
      <w:r w:rsidRPr="005F751F">
        <w:rPr>
          <w:sz w:val="24"/>
          <w:szCs w:val="24"/>
          <w:vertAlign w:val="superscript"/>
          <w:lang w:val="en-US"/>
        </w:rPr>
        <w:t>2</w:t>
      </w:r>
      <w:r w:rsidRPr="005F751F">
        <w:rPr>
          <w:sz w:val="24"/>
          <w:szCs w:val="24"/>
          <w:lang w:val="en-US"/>
        </w:rPr>
        <w:t>x + cosx = 1</w:t>
      </w:r>
    </w:p>
    <w:p w:rsidR="006C1E75" w:rsidRPr="00D165B7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б</w:t>
      </w:r>
      <w:r w:rsidRPr="005F751F">
        <w:rPr>
          <w:sz w:val="24"/>
          <w:szCs w:val="24"/>
          <w:lang w:val="en-US"/>
        </w:rPr>
        <w:t>) tg</w:t>
      </w:r>
      <w:r w:rsidRPr="005F751F">
        <w:rPr>
          <w:sz w:val="24"/>
          <w:szCs w:val="24"/>
          <w:vertAlign w:val="superscript"/>
          <w:lang w:val="en-US"/>
        </w:rPr>
        <w:t>2</w:t>
      </w:r>
      <w:r w:rsidRPr="005F751F">
        <w:rPr>
          <w:sz w:val="24"/>
          <w:szCs w:val="24"/>
          <w:lang w:val="en-US"/>
        </w:rPr>
        <w:t>x &lt; 4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D165B7">
        <w:rPr>
          <w:rFonts w:ascii="Arial" w:hAnsi="Arial" w:cs="Arial"/>
          <w:b/>
          <w:color w:val="auto"/>
          <w:szCs w:val="28"/>
          <w:lang w:val="en-US" w:eastAsia="ru-RU"/>
        </w:rPr>
        <w:t xml:space="preserve">                                                   </w:t>
      </w:r>
      <w:r>
        <w:rPr>
          <w:noProof/>
          <w:lang w:eastAsia="ru-RU"/>
        </w:rPr>
      </w:r>
      <w:r w:rsidRPr="000B5F20">
        <w:rPr>
          <w:sz w:val="24"/>
          <w:szCs w:val="24"/>
        </w:rPr>
        <w:pict>
          <v:group id="_x0000_s1035" editas="canvas" style="width:45pt;height:47.6pt;mso-position-horizontal-relative:char;mso-position-vertical-relative:line" coordorigin="2681,1342" coordsize="636,687">
            <o:lock v:ext="edit" aspectratio="t"/>
            <v:shape id="_x0000_s1036" type="#_x0000_t75" style="position:absolute;left:2681;top:1342;width:636;height:687" o:preferrelative="f">
              <v:fill o:detectmouseclick="t"/>
              <v:path o:extrusionok="t" o:connecttype="none"/>
              <o:lock v:ext="edit" text="t"/>
            </v:shape>
            <v:oval id="_x0000_s1037" style="position:absolute;left:2752;top:1440;width:494;height:505" fillcolor="red">
              <v:textbox style="mso-next-textbox:#_x0000_s1037">
                <w:txbxContent>
                  <w:p w:rsidR="006C1E75" w:rsidRPr="000B673F" w:rsidRDefault="006C1E75" w:rsidP="00BE77D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К</w:t>
                    </w:r>
                  </w:p>
                </w:txbxContent>
              </v:textbox>
            </v:oval>
            <w10:anchorlock/>
          </v:group>
        </w:pic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  <w:lang w:val="en-US"/>
        </w:rPr>
        <w:t xml:space="preserve">1. </w:t>
      </w:r>
      <w:r w:rsidRPr="005F751F">
        <w:rPr>
          <w:sz w:val="24"/>
          <w:szCs w:val="24"/>
        </w:rPr>
        <w:t>Вычислите</w:t>
      </w:r>
      <w:r w:rsidRPr="005F751F">
        <w:rPr>
          <w:sz w:val="24"/>
          <w:szCs w:val="24"/>
          <w:lang w:val="en-US"/>
        </w:rPr>
        <w:t>: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а</w:t>
      </w:r>
      <w:r w:rsidRPr="005F751F">
        <w:rPr>
          <w:sz w:val="24"/>
          <w:szCs w:val="24"/>
          <w:lang w:val="en-US"/>
        </w:rPr>
        <w:t>) sin(arcsin</w:t>
      </w:r>
      <w:r w:rsidRPr="005F751F">
        <w:rPr>
          <w:position w:val="-28"/>
          <w:sz w:val="24"/>
          <w:szCs w:val="24"/>
          <w:lang w:val="en-US"/>
        </w:rPr>
        <w:object w:dxaOrig="240" w:dyaOrig="720">
          <v:shape id="_x0000_i1049" type="#_x0000_t75" style="width:12pt;height:36pt" o:ole="">
            <v:imagedata r:id="rId43" o:title=""/>
          </v:shape>
          <o:OLEObject Type="Embed" ProgID="Equation.3" ShapeID="_x0000_i1049" DrawAspect="Content" ObjectID="_1340707756" r:id="rId44"/>
        </w:object>
      </w:r>
      <w:r w:rsidRPr="005F751F">
        <w:rPr>
          <w:sz w:val="24"/>
          <w:szCs w:val="24"/>
          <w:lang w:val="en-US"/>
        </w:rPr>
        <w:t>)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б</w:t>
      </w:r>
      <w:r w:rsidRPr="005F751F">
        <w:rPr>
          <w:sz w:val="24"/>
          <w:szCs w:val="24"/>
          <w:lang w:val="en-US"/>
        </w:rPr>
        <w:t>) cos(</w:t>
      </w:r>
      <w:r w:rsidRPr="005F751F">
        <w:rPr>
          <w:position w:val="-26"/>
          <w:sz w:val="24"/>
          <w:szCs w:val="24"/>
          <w:lang w:val="en-US"/>
        </w:rPr>
        <w:object w:dxaOrig="300" w:dyaOrig="700">
          <v:shape id="_x0000_i1050" type="#_x0000_t75" style="width:15pt;height:34.8pt" o:ole="">
            <v:imagedata r:id="rId29" o:title=""/>
          </v:shape>
          <o:OLEObject Type="Embed" ProgID="Equation.3" ShapeID="_x0000_i1050" DrawAspect="Content" ObjectID="_1340707757" r:id="rId45"/>
        </w:object>
      </w:r>
      <w:r w:rsidRPr="005F751F">
        <w:rPr>
          <w:sz w:val="24"/>
          <w:szCs w:val="24"/>
          <w:lang w:val="en-US"/>
        </w:rPr>
        <w:t xml:space="preserve"> + arcsin</w:t>
      </w:r>
      <w:r w:rsidRPr="005F751F">
        <w:rPr>
          <w:position w:val="-28"/>
          <w:sz w:val="24"/>
          <w:szCs w:val="24"/>
          <w:lang w:val="en-US"/>
        </w:rPr>
        <w:object w:dxaOrig="240" w:dyaOrig="720">
          <v:shape id="_x0000_i1051" type="#_x0000_t75" style="width:12pt;height:36pt" o:ole="">
            <v:imagedata r:id="rId46" o:title=""/>
          </v:shape>
          <o:OLEObject Type="Embed" ProgID="Equation.3" ShapeID="_x0000_i1051" DrawAspect="Content" ObjectID="_1340707758" r:id="rId47"/>
        </w:object>
      </w:r>
      <w:r w:rsidRPr="005F751F">
        <w:rPr>
          <w:sz w:val="24"/>
          <w:szCs w:val="24"/>
          <w:lang w:val="en-US"/>
        </w:rPr>
        <w:t>)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в</w:t>
      </w:r>
      <w:r w:rsidRPr="005F751F">
        <w:rPr>
          <w:sz w:val="24"/>
          <w:szCs w:val="24"/>
          <w:lang w:val="en-US"/>
        </w:rPr>
        <w:t>) arccos(-</w:t>
      </w:r>
      <w:r w:rsidRPr="005F751F">
        <w:rPr>
          <w:position w:val="-26"/>
          <w:sz w:val="24"/>
          <w:szCs w:val="24"/>
          <w:lang w:val="en-US"/>
        </w:rPr>
        <w:object w:dxaOrig="440" w:dyaOrig="740">
          <v:shape id="_x0000_i1052" type="#_x0000_t75" style="width:21.6pt;height:36pt" o:ole="">
            <v:imagedata r:id="rId35" o:title=""/>
          </v:shape>
          <o:OLEObject Type="Embed" ProgID="Equation.3" ShapeID="_x0000_i1052" DrawAspect="Content" ObjectID="_1340707759" r:id="rId48"/>
        </w:object>
      </w:r>
      <w:r w:rsidRPr="005F751F">
        <w:rPr>
          <w:sz w:val="24"/>
          <w:szCs w:val="24"/>
          <w:lang w:val="en-US"/>
        </w:rPr>
        <w:t>) + arcsin(-</w:t>
      </w:r>
      <w:r w:rsidRPr="005F751F">
        <w:rPr>
          <w:position w:val="-26"/>
          <w:sz w:val="24"/>
          <w:szCs w:val="24"/>
          <w:lang w:val="en-US"/>
        </w:rPr>
        <w:object w:dxaOrig="440" w:dyaOrig="740">
          <v:shape id="_x0000_i1053" type="#_x0000_t75" style="width:21.6pt;height:36pt" o:ole="">
            <v:imagedata r:id="rId35" o:title=""/>
          </v:shape>
          <o:OLEObject Type="Embed" ProgID="Equation.3" ShapeID="_x0000_i1053" DrawAspect="Content" ObjectID="_1340707760" r:id="rId49"/>
        </w:object>
      </w:r>
      <w:r w:rsidRPr="005F751F">
        <w:rPr>
          <w:sz w:val="24"/>
          <w:szCs w:val="24"/>
          <w:lang w:val="en-US"/>
        </w:rPr>
        <w:t>)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  <w:lang w:val="en-US"/>
        </w:rPr>
      </w:pPr>
      <w:r w:rsidRPr="005F751F">
        <w:rPr>
          <w:sz w:val="24"/>
          <w:szCs w:val="24"/>
        </w:rPr>
        <w:t>г</w:t>
      </w:r>
      <w:r w:rsidRPr="005F751F">
        <w:rPr>
          <w:sz w:val="24"/>
          <w:szCs w:val="24"/>
          <w:lang w:val="en-US"/>
        </w:rPr>
        <w:t>) 3arcsin</w:t>
      </w:r>
      <w:r w:rsidRPr="005F751F">
        <w:rPr>
          <w:position w:val="-26"/>
          <w:sz w:val="24"/>
          <w:szCs w:val="24"/>
          <w:lang w:val="en-US"/>
        </w:rPr>
        <w:object w:dxaOrig="260" w:dyaOrig="700">
          <v:shape id="_x0000_i1054" type="#_x0000_t75" style="width:12.6pt;height:34.8pt" o:ole="">
            <v:imagedata r:id="rId33" o:title=""/>
          </v:shape>
          <o:OLEObject Type="Embed" ProgID="Equation.3" ShapeID="_x0000_i1054" DrawAspect="Content" ObjectID="_1340707761" r:id="rId50"/>
        </w:object>
      </w:r>
      <w:r w:rsidRPr="005F751F">
        <w:rPr>
          <w:sz w:val="24"/>
          <w:szCs w:val="24"/>
          <w:lang w:val="en-US"/>
        </w:rPr>
        <w:t xml:space="preserve"> + 4arccos(-</w:t>
      </w:r>
      <w:r w:rsidRPr="005F751F">
        <w:rPr>
          <w:position w:val="-26"/>
          <w:sz w:val="24"/>
          <w:szCs w:val="24"/>
          <w:lang w:val="en-US"/>
        </w:rPr>
        <w:object w:dxaOrig="460" w:dyaOrig="740">
          <v:shape id="_x0000_i1055" type="#_x0000_t75" style="width:22.8pt;height:36pt" o:ole="">
            <v:imagedata r:id="rId51" o:title=""/>
          </v:shape>
          <o:OLEObject Type="Embed" ProgID="Equation.3" ShapeID="_x0000_i1055" DrawAspect="Content" ObjectID="_1340707762" r:id="rId52"/>
        </w:object>
      </w:r>
      <w:r w:rsidRPr="005F751F">
        <w:rPr>
          <w:sz w:val="24"/>
          <w:szCs w:val="24"/>
          <w:lang w:val="en-US"/>
        </w:rPr>
        <w:t>) – arctg(-</w:t>
      </w:r>
      <w:r w:rsidRPr="005F751F">
        <w:rPr>
          <w:position w:val="-28"/>
          <w:sz w:val="24"/>
          <w:szCs w:val="24"/>
          <w:lang w:val="en-US"/>
        </w:rPr>
        <w:object w:dxaOrig="440" w:dyaOrig="760">
          <v:shape id="_x0000_i1056" type="#_x0000_t75" style="width:21.6pt;height:37.2pt" o:ole="">
            <v:imagedata r:id="rId53" o:title=""/>
          </v:shape>
          <o:OLEObject Type="Embed" ProgID="Equation.3" ShapeID="_x0000_i1056" DrawAspect="Content" ObjectID="_1340707763" r:id="rId54"/>
        </w:object>
      </w:r>
      <w:r w:rsidRPr="005F751F">
        <w:rPr>
          <w:sz w:val="24"/>
          <w:szCs w:val="24"/>
          <w:lang w:val="en-US"/>
        </w:rPr>
        <w:t>)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2. Решите уравнение и неравенство: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  <w:lang w:val="en-US"/>
        </w:rPr>
        <w:t>a</w:t>
      </w:r>
      <w:r w:rsidRPr="005F751F">
        <w:rPr>
          <w:sz w:val="24"/>
          <w:szCs w:val="24"/>
        </w:rPr>
        <w:t>) 5 – 6</w:t>
      </w:r>
      <w:r w:rsidRPr="005F751F">
        <w:rPr>
          <w:sz w:val="24"/>
          <w:szCs w:val="24"/>
          <w:lang w:val="en-US"/>
        </w:rPr>
        <w:t>tgx</w:t>
      </w:r>
      <w:r w:rsidRPr="005F751F">
        <w:rPr>
          <w:sz w:val="24"/>
          <w:szCs w:val="24"/>
        </w:rPr>
        <w:t xml:space="preserve"> + </w:t>
      </w:r>
      <w:r w:rsidRPr="005F751F">
        <w:rPr>
          <w:sz w:val="24"/>
          <w:szCs w:val="24"/>
          <w:lang w:val="en-US"/>
        </w:rPr>
        <w:t>tg</w:t>
      </w:r>
      <w:r w:rsidRPr="005F751F">
        <w:rPr>
          <w:sz w:val="24"/>
          <w:szCs w:val="24"/>
          <w:vertAlign w:val="superscript"/>
        </w:rPr>
        <w:t>2</w:t>
      </w:r>
      <w:r w:rsidRPr="005F751F">
        <w:rPr>
          <w:sz w:val="24"/>
          <w:szCs w:val="24"/>
          <w:lang w:val="en-US"/>
        </w:rPr>
        <w:t>x</w:t>
      </w:r>
      <w:r w:rsidRPr="005F751F">
        <w:rPr>
          <w:sz w:val="24"/>
          <w:szCs w:val="24"/>
        </w:rPr>
        <w:t xml:space="preserve">  = 0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б) 4</w:t>
      </w:r>
      <w:r w:rsidRPr="005F751F">
        <w:rPr>
          <w:sz w:val="24"/>
          <w:szCs w:val="24"/>
          <w:lang w:val="en-US"/>
        </w:rPr>
        <w:t>cost</w:t>
      </w:r>
      <w:r w:rsidRPr="005F751F">
        <w:rPr>
          <w:sz w:val="24"/>
          <w:szCs w:val="24"/>
        </w:rPr>
        <w:t xml:space="preserve"> + 4 &gt; 3</w:t>
      </w:r>
      <w:r w:rsidRPr="005F751F">
        <w:rPr>
          <w:sz w:val="24"/>
          <w:szCs w:val="24"/>
          <w:lang w:val="en-US"/>
        </w:rPr>
        <w:t>cos</w:t>
      </w:r>
      <w:r w:rsidRPr="005F751F">
        <w:rPr>
          <w:sz w:val="24"/>
          <w:szCs w:val="24"/>
          <w:vertAlign w:val="superscript"/>
        </w:rPr>
        <w:t>2</w:t>
      </w:r>
      <w:r w:rsidRPr="005F751F">
        <w:rPr>
          <w:sz w:val="24"/>
          <w:szCs w:val="24"/>
          <w:lang w:val="en-US"/>
        </w:rPr>
        <w:t>t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Default="006C1E75" w:rsidP="000B675E">
      <w:pPr>
        <w:pStyle w:val="Heading2"/>
        <w:keepNext w:val="0"/>
        <w:jc w:val="right"/>
        <w:rPr>
          <w:sz w:val="24"/>
          <w:szCs w:val="24"/>
        </w:rPr>
      </w:pPr>
    </w:p>
    <w:p w:rsidR="006C1E75" w:rsidRPr="005F751F" w:rsidRDefault="006C1E75" w:rsidP="000B675E">
      <w:pPr>
        <w:pStyle w:val="Heading2"/>
        <w:keepNext w:val="0"/>
        <w:jc w:val="right"/>
        <w:rPr>
          <w:sz w:val="24"/>
          <w:szCs w:val="24"/>
        </w:rPr>
      </w:pPr>
      <w:r w:rsidRPr="005F751F">
        <w:rPr>
          <w:sz w:val="24"/>
          <w:szCs w:val="24"/>
        </w:rPr>
        <w:t>Приложение №2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0B675E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М-5. Урок по теме «Тригонометрические уравнения».</w:t>
      </w:r>
    </w:p>
    <w:p w:rsidR="006C1E75" w:rsidRPr="005F751F" w:rsidRDefault="006C1E75" w:rsidP="000B675E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Урок КСО по Мурманской методике.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tabs>
          <w:tab w:val="left" w:pos="4420"/>
          <w:tab w:val="center" w:pos="4962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lang w:eastAsia="ru-RU"/>
        </w:rPr>
      </w:r>
      <w:r w:rsidRPr="00BE5AA7">
        <w:rPr>
          <w:sz w:val="24"/>
          <w:szCs w:val="24"/>
        </w:rPr>
        <w:pict>
          <v:group id="_x0000_s1038" editas="canvas" style="width:45pt;height:47.6pt;mso-position-horizontal-relative:char;mso-position-vertical-relative:line" coordorigin="2681,1342" coordsize="636,687">
            <o:lock v:ext="edit" aspectratio="t"/>
            <v:shape id="_x0000_s1039" type="#_x0000_t75" style="position:absolute;left:2681;top:1342;width:636;height:687" o:preferrelative="f">
              <v:fill o:detectmouseclick="t"/>
              <v:path o:extrusionok="t" o:connecttype="none"/>
              <o:lock v:ext="edit" text="t"/>
            </v:shape>
            <v:oval id="_x0000_s1040" style="position:absolute;left:2752;top:1440;width:494;height:505" fillcolor="red">
              <v:textbox style="mso-next-textbox:#_x0000_s1040">
                <w:txbxContent>
                  <w:p w:rsidR="006C1E75" w:rsidRPr="000B673F" w:rsidRDefault="006C1E75" w:rsidP="00BE77D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К</w:t>
                    </w:r>
                  </w:p>
                </w:txbxContent>
              </v:textbox>
            </v:oval>
            <w10:anchorlock/>
          </v:group>
        </w:pict>
      </w:r>
    </w:p>
    <w:p w:rsidR="006C1E75" w:rsidRPr="005F751F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  <w:r w:rsidRPr="005F751F">
        <w:rPr>
          <w:b/>
          <w:sz w:val="24"/>
          <w:szCs w:val="24"/>
        </w:rPr>
        <w:t>КАРТОЧКА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1. Разбери пример 1в и пример 2 из параграфа 20.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2. Реши № 353а, 354в, 365а.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3. Домашнее задание: разобрать примеры 3, 5, 11 параграфа 20.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Реши № 353б, 354г, 369, 365б;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№ 372в, 392а;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№ 3606, 3756;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№3626, 3616.</w:t>
      </w:r>
    </w:p>
    <w:p w:rsidR="006C1E75" w:rsidRPr="005F751F" w:rsidRDefault="006C1E75" w:rsidP="005F751F">
      <w:pPr>
        <w:pStyle w:val="Heading3"/>
        <w:keepNext w:val="0"/>
        <w:jc w:val="center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tabs>
          <w:tab w:val="left" w:pos="4320"/>
          <w:tab w:val="center" w:pos="4962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lang w:eastAsia="ru-RU"/>
        </w:rPr>
      </w:r>
      <w:r w:rsidRPr="00BE5AA7">
        <w:rPr>
          <w:sz w:val="24"/>
          <w:szCs w:val="24"/>
        </w:rPr>
        <w:pict>
          <v:group id="_x0000_s1041" editas="canvas" style="width:45pt;height:47.6pt;mso-position-horizontal-relative:char;mso-position-vertical-relative:line" coordorigin="2681,1342" coordsize="636,687">
            <o:lock v:ext="edit" aspectratio="t"/>
            <v:shape id="_x0000_s1042" type="#_x0000_t75" style="position:absolute;left:2681;top:1342;width:636;height:687" o:preferrelative="f">
              <v:fill o:detectmouseclick="t"/>
              <v:path o:extrusionok="t" o:connecttype="none"/>
            </v:shape>
            <v:oval id="_x0000_s1043" style="position:absolute;left:2752;top:1440;width:494;height:505" fillcolor="#0cf">
              <v:textbox style="mso-next-textbox:#_x0000_s1043">
                <w:txbxContent>
                  <w:p w:rsidR="006C1E75" w:rsidRDefault="006C1E75" w:rsidP="00BE77D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oval>
            <w10:anchorlock/>
          </v:group>
        </w:pict>
      </w:r>
    </w:p>
    <w:p w:rsidR="006C1E75" w:rsidRPr="005F751F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  <w:r w:rsidRPr="005F751F">
        <w:rPr>
          <w:b/>
          <w:sz w:val="24"/>
          <w:szCs w:val="24"/>
        </w:rPr>
        <w:t>КАРТОЧКА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1. Разбери материал параграфа 20 на стр. 96 со слов» Рассмотрим теперь однородные тригонометрические уравнения второй степени ...», примеры 9 и 10.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2. Реши №362а, 361а.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3. Домашнее задание: Разбери примеры 3, 5, 11 из параграфа 20.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Реши: №353б, 354г, 369, 365б;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№372в, 392а,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№3606, 3756,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№3626, 3616.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jc w:val="center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jc w:val="center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jc w:val="center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jc w:val="center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tabs>
          <w:tab w:val="left" w:pos="4282"/>
          <w:tab w:val="center" w:pos="4962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lang w:eastAsia="ru-RU"/>
        </w:rPr>
      </w:r>
      <w:r w:rsidRPr="00BE5AA7">
        <w:rPr>
          <w:sz w:val="24"/>
          <w:szCs w:val="24"/>
        </w:rPr>
        <w:pict>
          <v:group id="_x0000_s1044" editas="canvas" style="width:45pt;height:47.6pt;mso-position-horizontal-relative:char;mso-position-vertical-relative:line" coordorigin="2681,1342" coordsize="636,687">
            <o:lock v:ext="edit" aspectratio="t"/>
            <v:shape id="_x0000_s1045" type="#_x0000_t75" style="position:absolute;left:2681;top:1342;width:636;height:687" o:preferrelative="f">
              <v:fill o:detectmouseclick="t"/>
              <v:path o:extrusionok="t" o:connecttype="none"/>
            </v:shape>
            <v:oval id="_x0000_s1046" style="position:absolute;left:2752;top:1440;width:494;height:505" fillcolor="lime">
              <v:textbox>
                <w:txbxContent>
                  <w:p w:rsidR="006C1E75" w:rsidRDefault="006C1E75" w:rsidP="00BE77D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З</w:t>
                    </w:r>
                  </w:p>
                </w:txbxContent>
              </v:textbox>
            </v:oval>
            <w10:anchorlock/>
          </v:group>
        </w:pict>
      </w:r>
    </w:p>
    <w:p w:rsidR="006C1E75" w:rsidRPr="005F751F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  <w:r w:rsidRPr="005F751F">
        <w:rPr>
          <w:b/>
          <w:sz w:val="24"/>
          <w:szCs w:val="24"/>
        </w:rPr>
        <w:t>КАРТОЧКА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1. Разбери пункт 3 «Однородные тригонометрические уравнения»,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Примеры 7 и 8 стр. 95 и 96 параграфа 20.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2. Реши № 360а, 375а.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3. Домашнее задание: Разбери примеры 3, 5, 11 параграфа20;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Реши № 353б, 354г, 369, 365б,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№ 372н, 392а,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№ 3606, 3756,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№ 3626, 3616.</w:t>
      </w:r>
    </w:p>
    <w:p w:rsidR="006C1E75" w:rsidRPr="005F751F" w:rsidRDefault="006C1E75" w:rsidP="005F751F">
      <w:pPr>
        <w:pStyle w:val="Heading3"/>
        <w:keepNext w:val="0"/>
        <w:tabs>
          <w:tab w:val="left" w:pos="4182"/>
          <w:tab w:val="center" w:pos="4962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lang w:eastAsia="ru-RU"/>
        </w:rPr>
      </w:r>
      <w:r w:rsidRPr="00BE5AA7">
        <w:rPr>
          <w:sz w:val="24"/>
          <w:szCs w:val="24"/>
        </w:rPr>
        <w:pict>
          <v:group id="_x0000_s1047" editas="canvas" style="width:45pt;height:47.6pt;mso-position-horizontal-relative:char;mso-position-vertical-relative:line" coordorigin="2681,1342" coordsize="636,687">
            <o:lock v:ext="edit" aspectratio="t"/>
            <v:shape id="_x0000_s1048" type="#_x0000_t75" style="position:absolute;left:2681;top:1342;width:636;height:687" o:preferrelative="f">
              <v:fill o:detectmouseclick="t"/>
              <v:path o:extrusionok="t" o:connecttype="none"/>
            </v:shape>
            <v:oval id="_x0000_s1049" style="position:absolute;left:2752;top:1440;width:494;height:505" fillcolor="yellow">
              <v:textbox style="mso-next-textbox:#_x0000_s1049">
                <w:txbxContent>
                  <w:p w:rsidR="006C1E75" w:rsidRDefault="006C1E75" w:rsidP="00BE77D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Ж</w:t>
                    </w:r>
                  </w:p>
                </w:txbxContent>
              </v:textbox>
            </v:oval>
            <w10:anchorlock/>
          </v:group>
        </w:pict>
      </w:r>
    </w:p>
    <w:p w:rsidR="006C1E75" w:rsidRPr="005F751F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  <w:r w:rsidRPr="005F751F">
        <w:rPr>
          <w:b/>
          <w:sz w:val="24"/>
          <w:szCs w:val="24"/>
        </w:rPr>
        <w:t>КАРТОЧКА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1. Разбери пример 4 , 6 и замечание после примера 6 параграфа 20.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2. Реши №372а, 3926.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3. Домашнее задание: №353б, 354г, 369, 365б;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№372в,392а;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№3606, 3756;</w:t>
      </w:r>
    </w:p>
    <w:p w:rsidR="006C1E75" w:rsidRPr="005F751F" w:rsidRDefault="006C1E75" w:rsidP="005F751F">
      <w:pPr>
        <w:pStyle w:val="Heading3"/>
        <w:keepNext w:val="0"/>
        <w:ind w:firstLine="720"/>
        <w:rPr>
          <w:sz w:val="24"/>
          <w:szCs w:val="24"/>
        </w:rPr>
      </w:pPr>
      <w:r w:rsidRPr="005F751F">
        <w:rPr>
          <w:sz w:val="24"/>
          <w:szCs w:val="24"/>
        </w:rPr>
        <w:t>№3626, 3616.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Разбери примеры 3, 5, 11 параграфа 20.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Pr="000B675E" w:rsidRDefault="006C1E75" w:rsidP="005F751F">
      <w:pPr>
        <w:pStyle w:val="Heading3"/>
        <w:keepNext w:val="0"/>
        <w:jc w:val="center"/>
        <w:rPr>
          <w:b/>
          <w:sz w:val="24"/>
          <w:szCs w:val="24"/>
        </w:rPr>
      </w:pPr>
      <w:r w:rsidRPr="000B675E">
        <w:rPr>
          <w:b/>
          <w:sz w:val="24"/>
          <w:szCs w:val="24"/>
        </w:rPr>
        <w:t>АЛГОРИТМ РАБОТЫ ПО МЕТОДИКЕ ВЗАИМООБМЕНА ЗАДАНИЯМИ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1. Возьмите карточку любого цвета и поставьте точку на листке учета против своей фамилии.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2. Выполните первое задание.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3. Выполните второе задание. Проверьте себя, сможете ли вы записать все, что необходимо, и рассказать товарищу по первой части своей карточки, и в листке учета исправьте точку на +, т.е. готов к обмену знаний.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4. Найдите по цветовому сигналу партнера.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5. Объясните ему первое задание, делая (при необходимости) запись в тетрадь с одновременным проговариванием.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6. Ответьте на вопросы одноклассника и задайте ему контрольные вопросы. Ваша цель - научить своего партнера!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7. Выслушайте товарища по первой части его карточки, при необходимости дав ему свою тетрадь.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8. Поменяйтесь карточками и каждый выполняйте второе задание новой для вас карточки самостоятельно.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9. Сверьте второе задание. Если оно выполнено одинаково, то поблагодарите друг друга и найдите нового партнера. Если неодинаково, то найдите ошибку или обратитесь за помощью к учителю.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10. В листке учета + обведите кружком для той карточки, которую передали партнеру, и поставьте + на той, которую получили от него.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11. Работайте с полученной карточкой с шага 2. Если хотите что-то доделать в карточке, то начинайте работать с шага 4, т.е. сразу находите партнера.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12. 3а каждое задание ставьте отметку себе сами и ваш партнер должен поставить вам отметку в листок учета.</w:t>
      </w:r>
    </w:p>
    <w:p w:rsidR="006C1E75" w:rsidRPr="005F751F" w:rsidRDefault="006C1E75" w:rsidP="005F751F">
      <w:pPr>
        <w:pStyle w:val="Heading3"/>
        <w:keepNext w:val="0"/>
        <w:jc w:val="center"/>
        <w:rPr>
          <w:sz w:val="24"/>
          <w:szCs w:val="24"/>
        </w:rPr>
      </w:pPr>
      <w:r w:rsidRPr="005F751F">
        <w:rPr>
          <w:sz w:val="24"/>
          <w:szCs w:val="24"/>
        </w:rPr>
        <w:t>Желаю удачи!!!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Default="006C1E75" w:rsidP="000B675E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0B675E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0B675E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0B675E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0B675E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0B675E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0B675E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Default="006C1E75" w:rsidP="000B675E">
      <w:pPr>
        <w:pStyle w:val="Heading3"/>
        <w:keepNext w:val="0"/>
        <w:jc w:val="center"/>
        <w:rPr>
          <w:b/>
          <w:sz w:val="24"/>
          <w:szCs w:val="24"/>
        </w:rPr>
      </w:pPr>
    </w:p>
    <w:p w:rsidR="006C1E75" w:rsidRPr="000B675E" w:rsidRDefault="006C1E75" w:rsidP="000B675E">
      <w:pPr>
        <w:pStyle w:val="Heading3"/>
        <w:keepNext w:val="0"/>
        <w:jc w:val="center"/>
        <w:rPr>
          <w:b/>
          <w:sz w:val="24"/>
          <w:szCs w:val="24"/>
        </w:rPr>
      </w:pPr>
      <w:r w:rsidRPr="000B675E">
        <w:rPr>
          <w:b/>
          <w:sz w:val="24"/>
          <w:szCs w:val="24"/>
        </w:rPr>
        <w:t>ЛИСТОК УЧЕТА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Группы</w:t>
      </w:r>
    </w:p>
    <w:tbl>
      <w:tblPr>
        <w:tblW w:w="5000" w:type="pct"/>
        <w:jc w:val="center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01"/>
        <w:gridCol w:w="1196"/>
        <w:gridCol w:w="966"/>
        <w:gridCol w:w="966"/>
        <w:gridCol w:w="960"/>
        <w:gridCol w:w="960"/>
        <w:gridCol w:w="960"/>
        <w:gridCol w:w="960"/>
        <w:gridCol w:w="960"/>
        <w:gridCol w:w="1011"/>
      </w:tblGrid>
      <w:tr w:rsidR="006C1E75" w:rsidRPr="005F751F" w:rsidTr="00926814">
        <w:trPr>
          <w:trHeight w:val="20"/>
          <w:jc w:val="center"/>
        </w:trPr>
        <w:tc>
          <w:tcPr>
            <w:tcW w:w="1201" w:type="dxa"/>
            <w:vMerge w:val="restart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■"   ........</w:t>
            </w:r>
          </w:p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отметка</w:t>
            </w:r>
          </w:p>
        </w:tc>
        <w:tc>
          <w:tcPr>
            <w:tcW w:w="119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Красный</w:t>
            </w:r>
          </w:p>
        </w:tc>
        <w:tc>
          <w:tcPr>
            <w:tcW w:w="1920" w:type="dxa"/>
            <w:gridSpan w:val="2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Желтый</w:t>
            </w:r>
          </w:p>
        </w:tc>
        <w:tc>
          <w:tcPr>
            <w:tcW w:w="1920" w:type="dxa"/>
            <w:gridSpan w:val="2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Зеленый</w:t>
            </w:r>
          </w:p>
        </w:tc>
        <w:tc>
          <w:tcPr>
            <w:tcW w:w="1971" w:type="dxa"/>
            <w:gridSpan w:val="2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Синий</w:t>
            </w:r>
          </w:p>
        </w:tc>
      </w:tr>
      <w:tr w:rsidR="006C1E75" w:rsidRPr="005F751F" w:rsidTr="00926814">
        <w:trPr>
          <w:trHeight w:val="20"/>
          <w:jc w:val="center"/>
        </w:trPr>
        <w:tc>
          <w:tcPr>
            <w:tcW w:w="1201" w:type="dxa"/>
            <w:vMerge/>
            <w:vAlign w:val="center"/>
          </w:tcPr>
          <w:p w:rsidR="006C1E75" w:rsidRPr="00926814" w:rsidRDefault="006C1E75" w:rsidP="00926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E75" w:rsidRPr="00926814" w:rsidRDefault="006C1E75" w:rsidP="00926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2</w:t>
            </w:r>
          </w:p>
        </w:tc>
      </w:tr>
      <w:tr w:rsidR="006C1E75" w:rsidRPr="005F751F" w:rsidTr="00926814">
        <w:trPr>
          <w:trHeight w:val="20"/>
          <w:jc w:val="center"/>
        </w:trPr>
        <w:tc>
          <w:tcPr>
            <w:tcW w:w="1201" w:type="dxa"/>
            <w:vMerge/>
            <w:vAlign w:val="center"/>
          </w:tcPr>
          <w:p w:rsidR="006C1E75" w:rsidRPr="00926814" w:rsidRDefault="006C1E75" w:rsidP="00926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E75" w:rsidRPr="00926814" w:rsidRDefault="006C1E75" w:rsidP="00926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1E75" w:rsidRPr="005F751F" w:rsidTr="00926814">
        <w:trPr>
          <w:trHeight w:val="20"/>
          <w:jc w:val="center"/>
        </w:trPr>
        <w:tc>
          <w:tcPr>
            <w:tcW w:w="1201" w:type="dxa"/>
            <w:vMerge/>
            <w:vAlign w:val="center"/>
          </w:tcPr>
          <w:p w:rsidR="006C1E75" w:rsidRPr="00926814" w:rsidRDefault="006C1E75" w:rsidP="00926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E75" w:rsidRPr="00926814" w:rsidRDefault="006C1E75" w:rsidP="00926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Моя</w:t>
            </w:r>
          </w:p>
        </w:tc>
        <w:tc>
          <w:tcPr>
            <w:tcW w:w="96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1E75" w:rsidRPr="005F751F" w:rsidTr="00926814">
        <w:trPr>
          <w:trHeight w:val="20"/>
          <w:jc w:val="center"/>
        </w:trPr>
        <w:tc>
          <w:tcPr>
            <w:tcW w:w="1201" w:type="dxa"/>
            <w:vMerge/>
            <w:vAlign w:val="center"/>
          </w:tcPr>
          <w:p w:rsidR="006C1E75" w:rsidRPr="00926814" w:rsidRDefault="006C1E75" w:rsidP="00926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E75" w:rsidRPr="00926814" w:rsidRDefault="006C1E75" w:rsidP="00926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Партнера</w:t>
            </w:r>
          </w:p>
        </w:tc>
        <w:tc>
          <w:tcPr>
            <w:tcW w:w="96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1E75" w:rsidRPr="005F751F" w:rsidTr="00926814">
        <w:trPr>
          <w:trHeight w:val="20"/>
          <w:jc w:val="center"/>
        </w:trPr>
        <w:tc>
          <w:tcPr>
            <w:tcW w:w="1201" w:type="dxa"/>
            <w:vMerge/>
            <w:vAlign w:val="center"/>
          </w:tcPr>
          <w:p w:rsidR="006C1E75" w:rsidRPr="00926814" w:rsidRDefault="006C1E75" w:rsidP="00926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E75" w:rsidRPr="00926814" w:rsidRDefault="006C1E75" w:rsidP="00926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814">
              <w:rPr>
                <w:sz w:val="24"/>
                <w:szCs w:val="24"/>
              </w:rPr>
              <w:t>Учителя</w:t>
            </w:r>
          </w:p>
        </w:tc>
        <w:tc>
          <w:tcPr>
            <w:tcW w:w="96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C1E75" w:rsidRPr="00926814" w:rsidRDefault="006C1E75" w:rsidP="009268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ИТОГОВАЯ ОЦЕНКА</w:t>
      </w:r>
    </w:p>
    <w:p w:rsidR="006C1E75" w:rsidRDefault="006C1E75" w:rsidP="005F751F">
      <w:pPr>
        <w:pStyle w:val="Heading2"/>
        <w:keepNext w:val="0"/>
        <w:jc w:val="left"/>
        <w:rPr>
          <w:b w:val="0"/>
          <w:bCs w:val="0"/>
          <w:sz w:val="24"/>
          <w:szCs w:val="24"/>
        </w:rPr>
      </w:pPr>
      <w:r w:rsidRPr="005F751F">
        <w:rPr>
          <w:b w:val="0"/>
          <w:bCs w:val="0"/>
          <w:sz w:val="24"/>
          <w:szCs w:val="24"/>
        </w:rPr>
        <w:t xml:space="preserve">                                          </w:t>
      </w:r>
    </w:p>
    <w:p w:rsidR="006C1E75" w:rsidRPr="005F751F" w:rsidRDefault="006C1E75" w:rsidP="000B675E">
      <w:pPr>
        <w:pStyle w:val="Heading2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Схема маршрута ученика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jc w:val="center"/>
        <w:rPr>
          <w:sz w:val="24"/>
          <w:szCs w:val="24"/>
        </w:rPr>
      </w:pPr>
      <w:r>
        <w:rPr>
          <w:noProof/>
          <w:lang w:eastAsia="ru-RU"/>
        </w:rPr>
      </w:r>
      <w:r w:rsidRPr="00BE5AA7">
        <w:rPr>
          <w:sz w:val="24"/>
          <w:szCs w:val="24"/>
        </w:rPr>
        <w:pict>
          <v:group id="_x0000_s1050" editas="canvas" style="width:315.4pt;height:35.75pt;mso-position-horizontal-relative:char;mso-position-vertical-relative:line" coordorigin="1728,2341" coordsize="6308,715">
            <o:lock v:ext="edit" aspectratio="t"/>
            <v:shape id="_x0000_s1051" type="#_x0000_t75" style="position:absolute;left:1728;top:2341;width:6308;height:715" o:preferrelative="f">
              <v:fill o:detectmouseclick="t"/>
              <v:path o:extrusionok="t" o:connecttype="none"/>
              <o:lock v:ext="edit" text="t"/>
            </v:shape>
            <v:oval id="_x0000_s1052" style="position:absolute;left:1736;top:2350;width:692;height:691" fillcolor="red">
              <v:textbox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CE425A">
                      <w:rPr>
                        <w:rFonts w:ascii="Arial" w:hAnsi="Arial" w:cs="Arial"/>
                        <w:b/>
                        <w:szCs w:val="28"/>
                      </w:rPr>
                      <w:t>К</w:t>
                    </w:r>
                  </w:p>
                </w:txbxContent>
              </v:textbox>
            </v:oval>
            <v:oval id="_x0000_s1053" style="position:absolute;left:3635;top:2350;width:693;height:691" fillcolor="#0cf">
              <v:textbox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CE425A">
                      <w:rPr>
                        <w:rFonts w:ascii="Arial" w:hAnsi="Arial" w:cs="Arial"/>
                        <w:b/>
                        <w:szCs w:val="28"/>
                      </w:rPr>
                      <w:t>С</w:t>
                    </w:r>
                  </w:p>
                </w:txbxContent>
              </v:textbox>
            </v:oval>
            <v:oval id="_x0000_s1054" style="position:absolute;left:5528;top:2393;width:700;height:655" fillcolor="lime">
              <v:textbox style="mso-next-textbox:#_x0000_s1054"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CE425A">
                      <w:rPr>
                        <w:rFonts w:ascii="Arial" w:hAnsi="Arial" w:cs="Arial"/>
                        <w:b/>
                        <w:szCs w:val="28"/>
                      </w:rPr>
                      <w:t>З</w:t>
                    </w:r>
                  </w:p>
                </w:txbxContent>
              </v:textbox>
            </v:oval>
            <v:oval id="_x0000_s1055" style="position:absolute;left:7335;top:2349;width:693;height:692" fillcolor="yellow">
              <v:textbox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CE425A">
                      <w:rPr>
                        <w:rFonts w:ascii="Arial" w:hAnsi="Arial" w:cs="Arial"/>
                        <w:b/>
                        <w:szCs w:val="28"/>
                      </w:rPr>
                      <w:t>Ж</w:t>
                    </w:r>
                  </w:p>
                </w:txbxContent>
              </v:textbox>
            </v:oval>
            <v:line id="_x0000_s1056" style="position:absolute" from="2528,2707" to="3428,2707">
              <v:stroke endarrow="block"/>
            </v:line>
            <v:line id="_x0000_s1057" style="position:absolute" from="4428,2707" to="5328,2708">
              <v:stroke endarrow="block"/>
            </v:line>
            <v:line id="_x0000_s1058" style="position:absolute" from="6328,2707" to="7228,2708">
              <v:stroke endarrow="block"/>
            </v:line>
            <w10:anchorlock/>
          </v:group>
        </w:pic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jc w:val="center"/>
        <w:rPr>
          <w:sz w:val="24"/>
          <w:szCs w:val="24"/>
        </w:rPr>
      </w:pPr>
      <w:r>
        <w:rPr>
          <w:noProof/>
          <w:lang w:eastAsia="ru-RU"/>
        </w:rPr>
      </w:r>
      <w:r w:rsidRPr="00BE5AA7">
        <w:rPr>
          <w:sz w:val="24"/>
          <w:szCs w:val="24"/>
        </w:rPr>
        <w:pict>
          <v:group id="_x0000_s1059" editas="canvas" style="width:315.4pt;height:35.75pt;mso-position-horizontal-relative:char;mso-position-vertical-relative:line" coordorigin="1728,2341" coordsize="6308,715">
            <o:lock v:ext="edit" aspectratio="t"/>
            <v:shape id="_x0000_s1060" type="#_x0000_t75" style="position:absolute;left:1728;top:2341;width:6308;height:715" o:preferrelative="f">
              <v:fill o:detectmouseclick="t"/>
              <v:path o:extrusionok="t" o:connecttype="none"/>
              <o:lock v:ext="edit" text="t"/>
            </v:shape>
            <v:oval id="_x0000_s1061" style="position:absolute;left:1736;top:2350;width:692;height:691" fillcolor="yellow">
              <v:textbox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Ж</w:t>
                    </w:r>
                  </w:p>
                </w:txbxContent>
              </v:textbox>
            </v:oval>
            <v:oval id="_x0000_s1062" style="position:absolute;left:3628;top:2341;width:693;height:691" fillcolor="lime">
              <v:textbox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З</w:t>
                    </w:r>
                  </w:p>
                </w:txbxContent>
              </v:textbox>
            </v:oval>
            <v:oval id="_x0000_s1063" style="position:absolute;left:5528;top:2393;width:700;height:655" fillcolor="#0cf">
              <v:textbox style="mso-next-textbox:#_x0000_s1063"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С</w:t>
                    </w:r>
                  </w:p>
                </w:txbxContent>
              </v:textbox>
            </v:oval>
            <v:oval id="_x0000_s1064" style="position:absolute;left:7335;top:2349;width:693;height:692" fillcolor="red">
              <v:textbox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К</w:t>
                    </w:r>
                  </w:p>
                </w:txbxContent>
              </v:textbox>
            </v:oval>
            <v:line id="_x0000_s1065" style="position:absolute" from="2528,2707" to="3428,2707">
              <v:stroke endarrow="block"/>
            </v:line>
            <v:line id="_x0000_s1066" style="position:absolute" from="4428,2707" to="5328,2708">
              <v:stroke endarrow="block"/>
            </v:line>
            <v:line id="_x0000_s1067" style="position:absolute" from="6328,2707" to="7228,2708">
              <v:stroke endarrow="block"/>
            </v:line>
            <w10:anchorlock/>
          </v:group>
        </w:pic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jc w:val="center"/>
        <w:rPr>
          <w:sz w:val="24"/>
          <w:szCs w:val="24"/>
        </w:rPr>
      </w:pPr>
      <w:r>
        <w:rPr>
          <w:noProof/>
          <w:lang w:eastAsia="ru-RU"/>
        </w:rPr>
      </w:r>
      <w:r w:rsidRPr="00BE5AA7">
        <w:rPr>
          <w:sz w:val="24"/>
          <w:szCs w:val="24"/>
        </w:rPr>
        <w:pict>
          <v:group id="_x0000_s1068" editas="canvas" style="width:315.4pt;height:35.75pt;mso-position-horizontal-relative:char;mso-position-vertical-relative:line" coordorigin="1728,2341" coordsize="6308,715">
            <o:lock v:ext="edit" aspectratio="t"/>
            <v:shape id="_x0000_s1069" type="#_x0000_t75" style="position:absolute;left:1728;top:2341;width:6308;height:715" o:preferrelative="f">
              <v:fill o:detectmouseclick="t"/>
              <v:path o:extrusionok="t" o:connecttype="none"/>
              <o:lock v:ext="edit" text="t"/>
            </v:shape>
            <v:oval id="_x0000_s1070" style="position:absolute;left:1736;top:2350;width:692;height:691" fillcolor="#0cf">
              <v:textbox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С</w:t>
                    </w:r>
                  </w:p>
                </w:txbxContent>
              </v:textbox>
            </v:oval>
            <v:oval id="_x0000_s1071" style="position:absolute;left:3635;top:2350;width:693;height:691" fillcolor="red">
              <v:textbox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К</w:t>
                    </w:r>
                  </w:p>
                </w:txbxContent>
              </v:textbox>
            </v:oval>
            <v:oval id="_x0000_s1072" style="position:absolute;left:5528;top:2393;width:700;height:655" fillcolor="yellow">
              <v:textbox style="mso-next-textbox:#_x0000_s1072"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Ж</w:t>
                    </w:r>
                  </w:p>
                </w:txbxContent>
              </v:textbox>
            </v:oval>
            <v:oval id="_x0000_s1073" style="position:absolute;left:7335;top:2349;width:693;height:692" fillcolor="lime">
              <v:textbox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З</w:t>
                    </w:r>
                  </w:p>
                </w:txbxContent>
              </v:textbox>
            </v:oval>
            <v:line id="_x0000_s1074" style="position:absolute" from="2528,2707" to="3428,2707">
              <v:stroke endarrow="block"/>
            </v:line>
            <v:line id="_x0000_s1075" style="position:absolute" from="4428,2707" to="5328,2708">
              <v:stroke endarrow="block"/>
            </v:line>
            <v:line id="_x0000_s1076" style="position:absolute" from="6328,2707" to="7228,2708">
              <v:stroke endarrow="block"/>
            </v:line>
            <w10:anchorlock/>
          </v:group>
        </w:pic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jc w:val="center"/>
        <w:rPr>
          <w:sz w:val="24"/>
          <w:szCs w:val="24"/>
        </w:rPr>
      </w:pPr>
      <w:r>
        <w:rPr>
          <w:noProof/>
          <w:lang w:eastAsia="ru-RU"/>
        </w:rPr>
      </w:r>
      <w:r w:rsidRPr="00BE5AA7">
        <w:rPr>
          <w:sz w:val="24"/>
          <w:szCs w:val="24"/>
        </w:rPr>
        <w:pict>
          <v:group id="_x0000_s1077" editas="canvas" style="width:315.4pt;height:35.75pt;mso-position-horizontal-relative:char;mso-position-vertical-relative:line" coordorigin="1728,2341" coordsize="6308,715">
            <o:lock v:ext="edit" aspectratio="t"/>
            <v:shape id="_x0000_s1078" type="#_x0000_t75" style="position:absolute;left:1728;top:2341;width:6308;height:715" o:preferrelative="f">
              <v:fill o:detectmouseclick="t"/>
              <v:path o:extrusionok="t" o:connecttype="none"/>
              <o:lock v:ext="edit" text="t"/>
            </v:shape>
            <v:oval id="_x0000_s1079" style="position:absolute;left:1736;top:2350;width:692;height:691" fillcolor="lime">
              <v:textbox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З</w:t>
                    </w:r>
                  </w:p>
                </w:txbxContent>
              </v:textbox>
            </v:oval>
            <v:oval id="_x0000_s1080" style="position:absolute;left:3635;top:2350;width:693;height:691" fillcolor="yellow">
              <v:textbox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Ж</w:t>
                    </w:r>
                  </w:p>
                </w:txbxContent>
              </v:textbox>
            </v:oval>
            <v:oval id="_x0000_s1081" style="position:absolute;left:5528;top:2393;width:700;height:655" fillcolor="red">
              <v:textbox style="mso-next-textbox:#_x0000_s1081"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К</w:t>
                    </w:r>
                  </w:p>
                </w:txbxContent>
              </v:textbox>
            </v:oval>
            <v:oval id="_x0000_s1082" style="position:absolute;left:7335;top:2349;width:693;height:692" fillcolor="#0cf">
              <v:textbox>
                <w:txbxContent>
                  <w:p w:rsidR="006C1E75" w:rsidRPr="00CE425A" w:rsidRDefault="006C1E75" w:rsidP="005F751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С</w:t>
                    </w:r>
                  </w:p>
                </w:txbxContent>
              </v:textbox>
            </v:oval>
            <v:line id="_x0000_s1083" style="position:absolute" from="2528,2707" to="3428,2707">
              <v:stroke endarrow="block"/>
            </v:line>
            <v:line id="_x0000_s1084" style="position:absolute" from="4428,2707" to="5328,2708">
              <v:stroke endarrow="block"/>
            </v:line>
            <v:line id="_x0000_s1085" style="position:absolute" from="6328,2707" to="7228,2708">
              <v:stroke endarrow="block"/>
            </v:line>
            <w10:anchorlock/>
          </v:group>
        </w:pic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Default="006C1E75" w:rsidP="000B675E">
      <w:pPr>
        <w:pStyle w:val="Heading2"/>
        <w:keepNext w:val="0"/>
        <w:rPr>
          <w:sz w:val="24"/>
          <w:szCs w:val="24"/>
        </w:rPr>
      </w:pPr>
    </w:p>
    <w:p w:rsidR="006C1E75" w:rsidRDefault="006C1E75" w:rsidP="000B675E">
      <w:pPr>
        <w:pStyle w:val="Heading2"/>
        <w:keepNext w:val="0"/>
        <w:rPr>
          <w:sz w:val="24"/>
          <w:szCs w:val="24"/>
        </w:rPr>
      </w:pPr>
    </w:p>
    <w:p w:rsidR="006C1E75" w:rsidRDefault="006C1E75" w:rsidP="000B675E">
      <w:pPr>
        <w:pStyle w:val="Heading2"/>
        <w:keepNext w:val="0"/>
        <w:rPr>
          <w:sz w:val="24"/>
          <w:szCs w:val="24"/>
        </w:rPr>
      </w:pPr>
    </w:p>
    <w:p w:rsidR="006C1E75" w:rsidRDefault="006C1E75" w:rsidP="000B675E">
      <w:pPr>
        <w:pStyle w:val="Heading2"/>
        <w:keepNext w:val="0"/>
        <w:rPr>
          <w:sz w:val="24"/>
          <w:szCs w:val="24"/>
        </w:rPr>
      </w:pPr>
    </w:p>
    <w:p w:rsidR="006C1E75" w:rsidRDefault="006C1E75" w:rsidP="000B675E">
      <w:pPr>
        <w:pStyle w:val="Heading2"/>
        <w:keepNext w:val="0"/>
        <w:rPr>
          <w:sz w:val="24"/>
          <w:szCs w:val="24"/>
        </w:rPr>
      </w:pPr>
    </w:p>
    <w:p w:rsidR="006C1E75" w:rsidRDefault="006C1E75" w:rsidP="000B675E">
      <w:pPr>
        <w:pStyle w:val="Heading2"/>
        <w:keepNext w:val="0"/>
        <w:rPr>
          <w:sz w:val="24"/>
          <w:szCs w:val="24"/>
        </w:rPr>
      </w:pPr>
    </w:p>
    <w:p w:rsidR="006C1E75" w:rsidRPr="005F751F" w:rsidRDefault="006C1E75" w:rsidP="000B675E">
      <w:pPr>
        <w:pStyle w:val="Heading2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Алгоритм работы по мурманской методике (ММ)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1. Получите карточку с цветовым сигналом.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2. Выучите самостоятельно (или со своим соседом) мате</w:t>
      </w:r>
      <w:r w:rsidRPr="005F751F">
        <w:rPr>
          <w:sz w:val="24"/>
          <w:szCs w:val="24"/>
        </w:rPr>
        <w:softHyphen/>
        <w:t>риал, данный в первой части карточки (правила, определе</w:t>
      </w:r>
      <w:r w:rsidRPr="005F751F">
        <w:rPr>
          <w:sz w:val="24"/>
          <w:szCs w:val="24"/>
        </w:rPr>
        <w:softHyphen/>
        <w:t>ния, понятия, формулировки законов).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3. Выполните самостоятельно задание второй части кар</w:t>
      </w:r>
      <w:r w:rsidRPr="005F751F">
        <w:rPr>
          <w:sz w:val="24"/>
          <w:szCs w:val="24"/>
        </w:rPr>
        <w:softHyphen/>
        <w:t>точки.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4. Найдите по цветовому сигналу, отличному от вашего, карточки партнера, запишите его фамилию и цвет карточки на полях своей тетради.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5. Проработайте с ним первую часть вашей карточки.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6. Ваш партнер прорабатывает с вами материал первой части своей карточки.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7. Обменяйтесь карточками и выполняйте задание второй части новой для себя карточки самостоятельно.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8. Обсудите результаты с партнером.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9. Поблагодарите друг друга и найдите нового партнера по цвету карточки.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  <w:r w:rsidRPr="005F751F">
        <w:rPr>
          <w:sz w:val="24"/>
          <w:szCs w:val="24"/>
        </w:rPr>
        <w:t>10. Работайте с новым партнером, начиная с шага 4.</w:t>
      </w: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pStyle w:val="Heading3"/>
        <w:keepNext w:val="0"/>
        <w:rPr>
          <w:sz w:val="24"/>
          <w:szCs w:val="24"/>
        </w:rPr>
      </w:pPr>
    </w:p>
    <w:p w:rsidR="006C1E75" w:rsidRPr="005F751F" w:rsidRDefault="006C1E75" w:rsidP="005F751F">
      <w:pPr>
        <w:rPr>
          <w:sz w:val="24"/>
          <w:szCs w:val="24"/>
        </w:rPr>
      </w:pPr>
    </w:p>
    <w:sectPr w:rsidR="006C1E75" w:rsidRPr="005F751F" w:rsidSect="00BE77D9">
      <w:pgSz w:w="11909" w:h="16834"/>
      <w:pgMar w:top="1134" w:right="851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75" w:rsidRDefault="006C1E75" w:rsidP="00BE77D9">
      <w:r>
        <w:separator/>
      </w:r>
    </w:p>
  </w:endnote>
  <w:endnote w:type="continuationSeparator" w:id="0">
    <w:p w:rsidR="006C1E75" w:rsidRDefault="006C1E75" w:rsidP="00BE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75" w:rsidRDefault="006C1E75" w:rsidP="00BE77D9">
      <w:r>
        <w:separator/>
      </w:r>
    </w:p>
  </w:footnote>
  <w:footnote w:type="continuationSeparator" w:id="0">
    <w:p w:rsidR="006C1E75" w:rsidRDefault="006C1E75" w:rsidP="00BE7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7D9"/>
    <w:rsid w:val="0002352E"/>
    <w:rsid w:val="000B5F20"/>
    <w:rsid w:val="000B673F"/>
    <w:rsid w:val="000B675E"/>
    <w:rsid w:val="001A3348"/>
    <w:rsid w:val="00286D8E"/>
    <w:rsid w:val="00385469"/>
    <w:rsid w:val="005F751F"/>
    <w:rsid w:val="0061656B"/>
    <w:rsid w:val="006C1E75"/>
    <w:rsid w:val="00867D67"/>
    <w:rsid w:val="00890CF9"/>
    <w:rsid w:val="00926814"/>
    <w:rsid w:val="009F1FE9"/>
    <w:rsid w:val="00BE5AA7"/>
    <w:rsid w:val="00BE77D9"/>
    <w:rsid w:val="00C7530B"/>
    <w:rsid w:val="00CE425A"/>
    <w:rsid w:val="00D165B7"/>
    <w:rsid w:val="00DA4353"/>
    <w:rsid w:val="00E53FFF"/>
    <w:rsid w:val="00E7041A"/>
    <w:rsid w:val="00F55350"/>
    <w:rsid w:val="00FD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D9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77D9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sz w:val="28"/>
      <w:szCs w:val="23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77D9"/>
    <w:pPr>
      <w:keepNext/>
      <w:shd w:val="clear" w:color="auto" w:fill="FFFFFF"/>
      <w:autoSpaceDE w:val="0"/>
      <w:autoSpaceDN w:val="0"/>
      <w:adjustRightInd w:val="0"/>
      <w:spacing w:line="360" w:lineRule="auto"/>
      <w:jc w:val="both"/>
      <w:outlineLvl w:val="2"/>
    </w:pPr>
    <w:rPr>
      <w:color w:val="000000"/>
      <w:sz w:val="28"/>
      <w:szCs w:val="19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E77D9"/>
    <w:rPr>
      <w:rFonts w:ascii="Times New Roman" w:hAnsi="Times New Roman" w:cs="Times New Roman"/>
      <w:b/>
      <w:bCs/>
      <w:color w:val="000000"/>
      <w:sz w:val="23"/>
      <w:szCs w:val="23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77D9"/>
    <w:rPr>
      <w:rFonts w:ascii="Times New Roman" w:hAnsi="Times New Roman" w:cs="Times New Roman"/>
      <w:color w:val="000000"/>
      <w:sz w:val="19"/>
      <w:szCs w:val="19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BE77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7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E77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7D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E77D9"/>
    <w:pPr>
      <w:spacing w:line="360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E77D9"/>
    <w:rPr>
      <w:rFonts w:ascii="Times New Roman" w:hAnsi="Times New Roman" w:cs="Times New Roman"/>
      <w:sz w:val="20"/>
      <w:szCs w:val="20"/>
      <w:lang w:eastAsia="ru-RU"/>
    </w:rPr>
  </w:style>
  <w:style w:type="table" w:styleId="TableProfessional">
    <w:name w:val="Table Professional"/>
    <w:basedOn w:val="TableNormal"/>
    <w:uiPriority w:val="99"/>
    <w:rsid w:val="00BE77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1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839</Words>
  <Characters>4784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Муниципальное общеобразовательное учреждение средняя общеобразовательная школа № 14 «Зелёный шум»</dc:title>
  <dc:subject/>
  <dc:creator>ira</dc:creator>
  <cp:keywords/>
  <dc:description/>
  <cp:lastModifiedBy>Oleg</cp:lastModifiedBy>
  <cp:revision>3</cp:revision>
  <cp:lastPrinted>2010-01-29T19:57:00Z</cp:lastPrinted>
  <dcterms:created xsi:type="dcterms:W3CDTF">2010-07-15T09:58:00Z</dcterms:created>
  <dcterms:modified xsi:type="dcterms:W3CDTF">2010-07-15T10:02:00Z</dcterms:modified>
</cp:coreProperties>
</file>