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02" w:rsidRPr="00C1501E" w:rsidRDefault="004E3802" w:rsidP="00C1501E">
      <w:pPr>
        <w:pStyle w:val="NoSpacing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C1501E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4E3802" w:rsidRPr="00C1501E" w:rsidRDefault="004E3802" w:rsidP="00C1501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E3802" w:rsidRPr="0011174F" w:rsidRDefault="004E3802" w:rsidP="00C1501E">
      <w:pPr>
        <w:pStyle w:val="NoSpacing"/>
        <w:rPr>
          <w:rFonts w:ascii="Times New Roman" w:hAnsi="Times New Roman"/>
          <w:i/>
          <w:sz w:val="24"/>
          <w:szCs w:val="24"/>
          <w:lang w:val="en-US"/>
        </w:rPr>
      </w:pPr>
    </w:p>
    <w:p w:rsidR="004E3802" w:rsidRPr="0011174F" w:rsidRDefault="004E3802" w:rsidP="00C1501E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  <w:r w:rsidRPr="00026F8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481.5pt;height:150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">
            <v:imagedata r:id="rId7" o:title=""/>
            <o:lock v:ext="edit" aspectratio="f"/>
          </v:shape>
        </w:pict>
      </w:r>
    </w:p>
    <w:p w:rsidR="004E3802" w:rsidRPr="0011174F" w:rsidRDefault="004E3802" w:rsidP="00C1501E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E3802" w:rsidRPr="0011174F" w:rsidRDefault="004E3802" w:rsidP="00C1501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E3802" w:rsidRPr="00C1501E" w:rsidRDefault="004E3802" w:rsidP="00C1501E">
      <w:pPr>
        <w:pStyle w:val="NoSpacing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C1501E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4E3802" w:rsidRPr="00C1501E" w:rsidRDefault="004E3802" w:rsidP="00C1501E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E3802" w:rsidRPr="0011174F" w:rsidRDefault="004E3802" w:rsidP="00C1501E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 xml:space="preserve">Представьте в виде степени: </w:t>
      </w:r>
      <w:r w:rsidRPr="0011174F">
        <w:rPr>
          <w:rFonts w:ascii="Times New Roman" w:hAnsi="Times New Roman"/>
          <w:sz w:val="24"/>
          <w:szCs w:val="24"/>
          <w:lang w:val="en-US"/>
        </w:rPr>
        <w:t>a</w:t>
      </w:r>
      <w:r w:rsidRPr="0011174F">
        <w:rPr>
          <w:rFonts w:ascii="Times New Roman" w:hAnsi="Times New Roman"/>
          <w:sz w:val="24"/>
          <w:szCs w:val="24"/>
          <w:vertAlign w:val="superscript"/>
        </w:rPr>
        <w:t>4</w:t>
      </w:r>
      <w:r w:rsidRPr="0011174F">
        <w:rPr>
          <w:rFonts w:ascii="Times New Roman" w:hAnsi="Times New Roman"/>
          <w:sz w:val="24"/>
          <w:szCs w:val="24"/>
        </w:rPr>
        <w:t>·</w:t>
      </w:r>
      <w:r w:rsidRPr="0011174F">
        <w:rPr>
          <w:rFonts w:ascii="Times New Roman" w:hAnsi="Times New Roman"/>
          <w:sz w:val="24"/>
          <w:szCs w:val="24"/>
          <w:lang w:val="en-US"/>
        </w:rPr>
        <w:t>a</w:t>
      </w:r>
      <w:r w:rsidRPr="0011174F">
        <w:rPr>
          <w:rFonts w:ascii="Times New Roman" w:hAnsi="Times New Roman"/>
          <w:sz w:val="24"/>
          <w:szCs w:val="24"/>
        </w:rPr>
        <w:t>·</w:t>
      </w:r>
      <w:r w:rsidRPr="0011174F">
        <w:rPr>
          <w:rFonts w:ascii="Times New Roman" w:hAnsi="Times New Roman"/>
          <w:sz w:val="24"/>
          <w:szCs w:val="24"/>
          <w:lang w:val="en-US"/>
        </w:rPr>
        <w:t>a</w:t>
      </w:r>
      <w:r w:rsidRPr="0011174F">
        <w:rPr>
          <w:rFonts w:ascii="Times New Roman" w:hAnsi="Times New Roman"/>
          <w:sz w:val="24"/>
          <w:szCs w:val="24"/>
          <w:vertAlign w:val="superscript"/>
        </w:rPr>
        <w:t>3</w:t>
      </w:r>
      <w:r w:rsidRPr="0011174F">
        <w:rPr>
          <w:rFonts w:ascii="Times New Roman" w:hAnsi="Times New Roman"/>
          <w:sz w:val="24"/>
          <w:szCs w:val="24"/>
        </w:rPr>
        <w:t>.</w:t>
      </w:r>
    </w:p>
    <w:p w:rsidR="004E3802" w:rsidRPr="0011174F" w:rsidRDefault="004E3802" w:rsidP="00C1501E">
      <w:pPr>
        <w:pStyle w:val="NoSpacing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  <w:sectPr w:rsidR="004E3802" w:rsidRPr="0011174F" w:rsidSect="005D07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802" w:rsidRPr="0011174F" w:rsidRDefault="004E3802" w:rsidP="00C1501E">
      <w:pPr>
        <w:pStyle w:val="NoSpacing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  <w:lang w:val="en-US"/>
        </w:rPr>
        <w:t>a</w:t>
      </w:r>
      <w:r w:rsidRPr="0011174F">
        <w:rPr>
          <w:rFonts w:ascii="Times New Roman" w:hAnsi="Times New Roman"/>
          <w:sz w:val="24"/>
          <w:szCs w:val="24"/>
          <w:vertAlign w:val="superscript"/>
        </w:rPr>
        <w:t>7</w:t>
      </w:r>
    </w:p>
    <w:p w:rsidR="004E3802" w:rsidRPr="0011174F" w:rsidRDefault="004E3802" w:rsidP="00C1501E">
      <w:pPr>
        <w:pStyle w:val="NoSpacing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  <w:lang w:val="en-US"/>
        </w:rPr>
        <w:t>a</w:t>
      </w:r>
      <w:r w:rsidRPr="0011174F">
        <w:rPr>
          <w:rFonts w:ascii="Times New Roman" w:hAnsi="Times New Roman"/>
          <w:sz w:val="24"/>
          <w:szCs w:val="24"/>
          <w:vertAlign w:val="superscript"/>
        </w:rPr>
        <w:t>12</w:t>
      </w:r>
    </w:p>
    <w:p w:rsidR="004E3802" w:rsidRPr="0011174F" w:rsidRDefault="004E3802" w:rsidP="00C1501E">
      <w:pPr>
        <w:pStyle w:val="NoSpacing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  <w:lang w:val="en-US"/>
        </w:rPr>
        <w:t>a</w:t>
      </w:r>
      <w:r w:rsidRPr="0011174F">
        <w:rPr>
          <w:rFonts w:ascii="Times New Roman" w:hAnsi="Times New Roman"/>
          <w:sz w:val="24"/>
          <w:szCs w:val="24"/>
          <w:vertAlign w:val="superscript"/>
        </w:rPr>
        <w:t>8</w:t>
      </w:r>
    </w:p>
    <w:p w:rsidR="004E3802" w:rsidRPr="0011174F" w:rsidRDefault="004E3802" w:rsidP="00C1501E">
      <w:pPr>
        <w:pStyle w:val="NoSpacing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  <w:lang w:val="en-US"/>
        </w:rPr>
        <w:t>a</w:t>
      </w:r>
      <w:r w:rsidRPr="0011174F">
        <w:rPr>
          <w:rFonts w:ascii="Times New Roman" w:hAnsi="Times New Roman"/>
          <w:sz w:val="24"/>
          <w:szCs w:val="24"/>
          <w:vertAlign w:val="superscript"/>
        </w:rPr>
        <w:t>13</w:t>
      </w:r>
    </w:p>
    <w:p w:rsidR="004E3802" w:rsidRPr="0011174F" w:rsidRDefault="004E3802" w:rsidP="00C1501E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  <w:sectPr w:rsidR="004E3802" w:rsidRPr="0011174F" w:rsidSect="00DE66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3802" w:rsidRPr="0011174F" w:rsidRDefault="004E3802" w:rsidP="00C1501E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Представьте в виде степени: (-2)</w:t>
      </w:r>
      <w:r w:rsidRPr="0011174F">
        <w:rPr>
          <w:rFonts w:ascii="Times New Roman" w:hAnsi="Times New Roman"/>
          <w:sz w:val="24"/>
          <w:szCs w:val="24"/>
          <w:vertAlign w:val="superscript"/>
        </w:rPr>
        <w:t>12</w:t>
      </w:r>
      <w:r w:rsidRPr="0011174F">
        <w:rPr>
          <w:rFonts w:ascii="Times New Roman" w:hAnsi="Times New Roman"/>
          <w:sz w:val="24"/>
          <w:szCs w:val="24"/>
        </w:rPr>
        <w:t>:(-2)</w:t>
      </w:r>
      <w:r w:rsidRPr="0011174F">
        <w:rPr>
          <w:rFonts w:ascii="Times New Roman" w:hAnsi="Times New Roman"/>
          <w:sz w:val="24"/>
          <w:szCs w:val="24"/>
          <w:vertAlign w:val="superscript"/>
        </w:rPr>
        <w:t>3</w:t>
      </w:r>
      <w:r w:rsidRPr="0011174F">
        <w:rPr>
          <w:rFonts w:ascii="Times New Roman" w:hAnsi="Times New Roman"/>
          <w:sz w:val="24"/>
          <w:szCs w:val="24"/>
        </w:rPr>
        <w:t>.</w:t>
      </w:r>
    </w:p>
    <w:p w:rsidR="004E3802" w:rsidRPr="0011174F" w:rsidRDefault="004E3802" w:rsidP="00C1501E">
      <w:pPr>
        <w:pStyle w:val="NoSpacing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  <w:sectPr w:rsidR="004E3802" w:rsidRPr="0011174F" w:rsidSect="00DE66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802" w:rsidRPr="0011174F" w:rsidRDefault="004E3802" w:rsidP="00C1501E">
      <w:pPr>
        <w:pStyle w:val="NoSpacing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(-2)</w:t>
      </w:r>
      <w:r w:rsidRPr="0011174F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4E3802" w:rsidRPr="0011174F" w:rsidRDefault="004E3802" w:rsidP="00C1501E">
      <w:pPr>
        <w:pStyle w:val="NoSpacing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(-2)</w:t>
      </w:r>
      <w:r w:rsidRPr="0011174F">
        <w:rPr>
          <w:rFonts w:ascii="Times New Roman" w:hAnsi="Times New Roman"/>
          <w:sz w:val="24"/>
          <w:szCs w:val="24"/>
          <w:vertAlign w:val="superscript"/>
        </w:rPr>
        <w:t>9</w:t>
      </w:r>
    </w:p>
    <w:p w:rsidR="004E3802" w:rsidRPr="0011174F" w:rsidRDefault="004E3802" w:rsidP="00C1501E">
      <w:pPr>
        <w:pStyle w:val="NoSpacing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2</w:t>
      </w:r>
      <w:r w:rsidRPr="0011174F">
        <w:rPr>
          <w:rFonts w:ascii="Times New Roman" w:hAnsi="Times New Roman"/>
          <w:sz w:val="24"/>
          <w:szCs w:val="24"/>
          <w:vertAlign w:val="superscript"/>
        </w:rPr>
        <w:t>9</w:t>
      </w:r>
    </w:p>
    <w:p w:rsidR="004E3802" w:rsidRPr="0011174F" w:rsidRDefault="004E3802" w:rsidP="00C1501E">
      <w:pPr>
        <w:pStyle w:val="NoSpacing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2</w:t>
      </w:r>
      <w:r w:rsidRPr="0011174F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4E3802" w:rsidRPr="0011174F" w:rsidRDefault="004E3802" w:rsidP="00C1501E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  <w:sectPr w:rsidR="004E3802" w:rsidRPr="0011174F" w:rsidSect="00DE66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3802" w:rsidRPr="0011174F" w:rsidRDefault="004E3802" w:rsidP="00C1501E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Представьте в виде степени: 1,2</w:t>
      </w:r>
      <w:r w:rsidRPr="0011174F">
        <w:rPr>
          <w:rFonts w:ascii="Times New Roman" w:hAnsi="Times New Roman"/>
          <w:sz w:val="24"/>
          <w:szCs w:val="24"/>
          <w:vertAlign w:val="superscript"/>
        </w:rPr>
        <w:t>3</w:t>
      </w:r>
      <w:r w:rsidRPr="0011174F">
        <w:rPr>
          <w:rFonts w:ascii="Times New Roman" w:hAnsi="Times New Roman"/>
          <w:sz w:val="24"/>
          <w:szCs w:val="24"/>
        </w:rPr>
        <w:t>·5</w:t>
      </w:r>
      <w:r w:rsidRPr="0011174F">
        <w:rPr>
          <w:rFonts w:ascii="Times New Roman" w:hAnsi="Times New Roman"/>
          <w:sz w:val="24"/>
          <w:szCs w:val="24"/>
          <w:vertAlign w:val="superscript"/>
        </w:rPr>
        <w:t>3</w:t>
      </w:r>
      <w:r w:rsidRPr="0011174F">
        <w:rPr>
          <w:rFonts w:ascii="Times New Roman" w:hAnsi="Times New Roman"/>
          <w:sz w:val="24"/>
          <w:szCs w:val="24"/>
        </w:rPr>
        <w:t>.</w:t>
      </w:r>
    </w:p>
    <w:p w:rsidR="004E3802" w:rsidRPr="0011174F" w:rsidRDefault="004E3802" w:rsidP="00C1501E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  <w:sectPr w:rsidR="004E3802" w:rsidRPr="0011174F" w:rsidSect="00DE66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802" w:rsidRPr="0011174F" w:rsidRDefault="004E3802" w:rsidP="00C1501E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6</w:t>
      </w:r>
      <w:r w:rsidRPr="0011174F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4E3802" w:rsidRPr="0011174F" w:rsidRDefault="004E3802" w:rsidP="00C1501E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6</w:t>
      </w:r>
      <w:r w:rsidRPr="0011174F">
        <w:rPr>
          <w:rFonts w:ascii="Times New Roman" w:hAnsi="Times New Roman"/>
          <w:sz w:val="24"/>
          <w:szCs w:val="24"/>
          <w:vertAlign w:val="superscript"/>
        </w:rPr>
        <w:t>9</w:t>
      </w:r>
    </w:p>
    <w:p w:rsidR="004E3802" w:rsidRPr="0011174F" w:rsidRDefault="004E3802" w:rsidP="00C1501E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6</w:t>
      </w:r>
      <w:r w:rsidRPr="0011174F">
        <w:rPr>
          <w:rFonts w:ascii="Times New Roman" w:hAnsi="Times New Roman"/>
          <w:sz w:val="24"/>
          <w:szCs w:val="24"/>
          <w:vertAlign w:val="superscript"/>
        </w:rPr>
        <w:t>6</w:t>
      </w:r>
    </w:p>
    <w:p w:rsidR="004E3802" w:rsidRPr="0011174F" w:rsidRDefault="004E3802" w:rsidP="00C1501E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6,2</w:t>
      </w:r>
      <w:r w:rsidRPr="0011174F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4E3802" w:rsidRPr="0011174F" w:rsidRDefault="004E3802" w:rsidP="00C1501E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  <w:sectPr w:rsidR="004E3802" w:rsidRPr="0011174F" w:rsidSect="00DE66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3802" w:rsidRPr="0011174F" w:rsidRDefault="004E3802" w:rsidP="00C1501E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 xml:space="preserve">Упростите выражение: </w:t>
      </w:r>
      <w:r w:rsidRPr="0011174F">
        <w:rPr>
          <w:rFonts w:ascii="Times New Roman" w:hAnsi="Times New Roman"/>
          <w:sz w:val="24"/>
          <w:szCs w:val="24"/>
          <w:lang w:val="en-US"/>
        </w:rPr>
        <w:t>a</w:t>
      </w:r>
      <w:r w:rsidRPr="0011174F">
        <w:rPr>
          <w:rFonts w:ascii="Times New Roman" w:hAnsi="Times New Roman"/>
          <w:sz w:val="24"/>
          <w:szCs w:val="24"/>
          <w:vertAlign w:val="superscript"/>
          <w:lang w:val="en-US"/>
        </w:rPr>
        <w:t>7</w:t>
      </w:r>
      <w:r w:rsidRPr="0011174F">
        <w:rPr>
          <w:rFonts w:ascii="Times New Roman" w:hAnsi="Times New Roman"/>
          <w:sz w:val="24"/>
          <w:szCs w:val="24"/>
        </w:rPr>
        <w:t>:</w:t>
      </w:r>
      <w:r w:rsidRPr="0011174F">
        <w:rPr>
          <w:rFonts w:ascii="Times New Roman" w:hAnsi="Times New Roman"/>
          <w:sz w:val="24"/>
          <w:szCs w:val="24"/>
          <w:lang w:val="en-US"/>
        </w:rPr>
        <w:t>b</w:t>
      </w:r>
      <w:r w:rsidRPr="0011174F">
        <w:rPr>
          <w:rFonts w:ascii="Times New Roman" w:hAnsi="Times New Roman"/>
          <w:sz w:val="24"/>
          <w:szCs w:val="24"/>
          <w:vertAlign w:val="superscript"/>
          <w:lang w:val="en-US"/>
        </w:rPr>
        <w:t>7</w:t>
      </w:r>
      <w:r w:rsidRPr="0011174F">
        <w:rPr>
          <w:rFonts w:ascii="Times New Roman" w:hAnsi="Times New Roman"/>
          <w:sz w:val="24"/>
          <w:szCs w:val="24"/>
          <w:lang w:val="en-US"/>
        </w:rPr>
        <w:t>.</w:t>
      </w:r>
    </w:p>
    <w:p w:rsidR="004E3802" w:rsidRPr="0011174F" w:rsidRDefault="004E3802" w:rsidP="00C1501E">
      <w:pPr>
        <w:pStyle w:val="NoSpacing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  <w:lang w:val="en-US"/>
        </w:rPr>
        <w:sectPr w:rsidR="004E3802" w:rsidRPr="0011174F" w:rsidSect="00DE66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802" w:rsidRPr="0011174F" w:rsidRDefault="004E3802" w:rsidP="00C1501E">
      <w:pPr>
        <w:pStyle w:val="NoSpacing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  <w:lang w:val="en-US"/>
        </w:rPr>
        <w:t>a</w:t>
      </w:r>
      <w:r w:rsidRPr="0011174F">
        <w:rPr>
          <w:rFonts w:ascii="Times New Roman" w:hAnsi="Times New Roman"/>
          <w:sz w:val="24"/>
          <w:szCs w:val="24"/>
        </w:rPr>
        <w:t>:</w:t>
      </w:r>
      <w:r w:rsidRPr="0011174F">
        <w:rPr>
          <w:rFonts w:ascii="Times New Roman" w:hAnsi="Times New Roman"/>
          <w:sz w:val="24"/>
          <w:szCs w:val="24"/>
          <w:lang w:val="en-US"/>
        </w:rPr>
        <w:t>b</w:t>
      </w:r>
    </w:p>
    <w:p w:rsidR="004E3802" w:rsidRPr="0011174F" w:rsidRDefault="004E3802" w:rsidP="00C1501E">
      <w:pPr>
        <w:pStyle w:val="NoSpacing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  <w:lang w:val="en-US"/>
        </w:rPr>
        <w:t>(a-b)</w:t>
      </w:r>
      <w:r w:rsidRPr="0011174F">
        <w:rPr>
          <w:rFonts w:ascii="Times New Roman" w:hAnsi="Times New Roman"/>
          <w:sz w:val="24"/>
          <w:szCs w:val="24"/>
          <w:vertAlign w:val="superscript"/>
          <w:lang w:val="en-US"/>
        </w:rPr>
        <w:t>7</w:t>
      </w:r>
    </w:p>
    <w:p w:rsidR="004E3802" w:rsidRPr="0011174F" w:rsidRDefault="004E3802" w:rsidP="00C1501E">
      <w:pPr>
        <w:pStyle w:val="NoSpacing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  <w:lang w:val="en-US"/>
        </w:rPr>
        <w:t>(a</w:t>
      </w:r>
      <w:r w:rsidRPr="0011174F">
        <w:rPr>
          <w:rFonts w:ascii="Times New Roman" w:hAnsi="Times New Roman"/>
          <w:sz w:val="24"/>
          <w:szCs w:val="24"/>
        </w:rPr>
        <w:t>:</w:t>
      </w:r>
      <w:r w:rsidRPr="0011174F">
        <w:rPr>
          <w:rFonts w:ascii="Times New Roman" w:hAnsi="Times New Roman"/>
          <w:sz w:val="24"/>
          <w:szCs w:val="24"/>
          <w:lang w:val="en-US"/>
        </w:rPr>
        <w:t>b)</w:t>
      </w:r>
      <w:r w:rsidRPr="0011174F">
        <w:rPr>
          <w:rFonts w:ascii="Times New Roman" w:hAnsi="Times New Roman"/>
          <w:sz w:val="24"/>
          <w:szCs w:val="24"/>
          <w:vertAlign w:val="superscript"/>
          <w:lang w:val="en-US"/>
        </w:rPr>
        <w:t>7</w:t>
      </w:r>
    </w:p>
    <w:p w:rsidR="004E3802" w:rsidRPr="0011174F" w:rsidRDefault="004E3802" w:rsidP="00C1501E">
      <w:pPr>
        <w:pStyle w:val="NoSpacing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  <w:lang w:val="en-US"/>
        </w:rPr>
        <w:t>a-b</w:t>
      </w:r>
    </w:p>
    <w:p w:rsidR="004E3802" w:rsidRPr="0011174F" w:rsidRDefault="004E3802" w:rsidP="00C1501E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  <w:sectPr w:rsidR="004E3802" w:rsidRPr="0011174F" w:rsidSect="00DE66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3802" w:rsidRPr="0011174F" w:rsidRDefault="004E3802" w:rsidP="00C1501E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упрости выражение: (7</w:t>
      </w:r>
      <w:r w:rsidRPr="0011174F">
        <w:rPr>
          <w:rFonts w:ascii="Times New Roman" w:hAnsi="Times New Roman"/>
          <w:sz w:val="24"/>
          <w:szCs w:val="24"/>
          <w:vertAlign w:val="superscript"/>
        </w:rPr>
        <w:t>5</w:t>
      </w:r>
      <w:r w:rsidRPr="0011174F">
        <w:rPr>
          <w:rFonts w:ascii="Times New Roman" w:hAnsi="Times New Roman"/>
          <w:sz w:val="24"/>
          <w:szCs w:val="24"/>
        </w:rPr>
        <w:t>)</w:t>
      </w:r>
      <w:r w:rsidRPr="0011174F">
        <w:rPr>
          <w:rFonts w:ascii="Times New Roman" w:hAnsi="Times New Roman"/>
          <w:sz w:val="24"/>
          <w:szCs w:val="24"/>
          <w:vertAlign w:val="superscript"/>
        </w:rPr>
        <w:t>3</w:t>
      </w:r>
      <w:r w:rsidRPr="0011174F">
        <w:rPr>
          <w:rFonts w:ascii="Times New Roman" w:hAnsi="Times New Roman"/>
          <w:sz w:val="24"/>
          <w:szCs w:val="24"/>
        </w:rPr>
        <w:t>.</w:t>
      </w:r>
    </w:p>
    <w:p w:rsidR="004E3802" w:rsidRPr="0011174F" w:rsidRDefault="004E3802" w:rsidP="00C1501E">
      <w:pPr>
        <w:pStyle w:val="NoSpacing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  <w:sectPr w:rsidR="004E3802" w:rsidRPr="0011174F" w:rsidSect="00DE66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802" w:rsidRPr="0011174F" w:rsidRDefault="004E3802" w:rsidP="00C1501E">
      <w:pPr>
        <w:pStyle w:val="NoSpacing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35</w:t>
      </w:r>
      <w:r w:rsidRPr="0011174F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4E3802" w:rsidRPr="0011174F" w:rsidRDefault="004E3802" w:rsidP="00C1501E">
      <w:pPr>
        <w:pStyle w:val="NoSpacing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7</w:t>
      </w:r>
      <w:r w:rsidRPr="0011174F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4E3802" w:rsidRPr="0011174F" w:rsidRDefault="004E3802" w:rsidP="00C1501E">
      <w:pPr>
        <w:pStyle w:val="NoSpacing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105</w:t>
      </w:r>
    </w:p>
    <w:p w:rsidR="004E3802" w:rsidRPr="0011174F" w:rsidRDefault="004E3802" w:rsidP="00C1501E">
      <w:pPr>
        <w:pStyle w:val="NoSpacing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7</w:t>
      </w:r>
      <w:r w:rsidRPr="0011174F">
        <w:rPr>
          <w:rFonts w:ascii="Times New Roman" w:hAnsi="Times New Roman"/>
          <w:sz w:val="24"/>
          <w:szCs w:val="24"/>
          <w:vertAlign w:val="superscript"/>
        </w:rPr>
        <w:t>8</w:t>
      </w:r>
    </w:p>
    <w:p w:rsidR="004E3802" w:rsidRPr="0011174F" w:rsidRDefault="004E3802" w:rsidP="00C1501E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  <w:sectPr w:rsidR="004E3802" w:rsidRPr="0011174F" w:rsidSect="00DE66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3802" w:rsidRPr="0011174F" w:rsidRDefault="004E3802" w:rsidP="00C1501E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Представьте число 27</w:t>
      </w:r>
      <w:r w:rsidRPr="0011174F">
        <w:rPr>
          <w:rFonts w:ascii="Times New Roman" w:hAnsi="Times New Roman"/>
          <w:sz w:val="24"/>
          <w:szCs w:val="24"/>
          <w:vertAlign w:val="superscript"/>
        </w:rPr>
        <w:t>8</w:t>
      </w:r>
      <w:r w:rsidRPr="0011174F">
        <w:rPr>
          <w:rFonts w:ascii="Times New Roman" w:hAnsi="Times New Roman"/>
          <w:sz w:val="24"/>
          <w:szCs w:val="24"/>
        </w:rPr>
        <w:t xml:space="preserve"> в виде степени с основанием 3.</w:t>
      </w:r>
    </w:p>
    <w:p w:rsidR="004E3802" w:rsidRPr="0011174F" w:rsidRDefault="004E3802" w:rsidP="00C1501E">
      <w:pPr>
        <w:pStyle w:val="NoSpacing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  <w:sectPr w:rsidR="004E3802" w:rsidRPr="0011174F" w:rsidSect="00DE66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802" w:rsidRPr="0011174F" w:rsidRDefault="004E3802" w:rsidP="00C1501E">
      <w:pPr>
        <w:pStyle w:val="NoSpacing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3</w:t>
      </w:r>
      <w:r w:rsidRPr="0011174F">
        <w:rPr>
          <w:rFonts w:ascii="Times New Roman" w:hAnsi="Times New Roman"/>
          <w:sz w:val="24"/>
          <w:szCs w:val="24"/>
          <w:vertAlign w:val="superscript"/>
        </w:rPr>
        <w:t>24</w:t>
      </w:r>
    </w:p>
    <w:p w:rsidR="004E3802" w:rsidRPr="0011174F" w:rsidRDefault="004E3802" w:rsidP="00C1501E">
      <w:pPr>
        <w:pStyle w:val="NoSpacing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3</w:t>
      </w:r>
      <w:r w:rsidRPr="0011174F">
        <w:rPr>
          <w:rFonts w:ascii="Times New Roman" w:hAnsi="Times New Roman"/>
          <w:sz w:val="24"/>
          <w:szCs w:val="24"/>
          <w:vertAlign w:val="superscript"/>
        </w:rPr>
        <w:t>72</w:t>
      </w:r>
    </w:p>
    <w:p w:rsidR="004E3802" w:rsidRPr="0011174F" w:rsidRDefault="004E3802" w:rsidP="00C1501E">
      <w:pPr>
        <w:pStyle w:val="NoSpacing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3</w:t>
      </w:r>
      <w:r w:rsidRPr="0011174F">
        <w:rPr>
          <w:rFonts w:ascii="Times New Roman" w:hAnsi="Times New Roman"/>
          <w:sz w:val="24"/>
          <w:szCs w:val="24"/>
          <w:vertAlign w:val="superscript"/>
        </w:rPr>
        <w:t>11</w:t>
      </w:r>
    </w:p>
    <w:p w:rsidR="004E3802" w:rsidRPr="0011174F" w:rsidRDefault="004E3802" w:rsidP="00C1501E">
      <w:pPr>
        <w:pStyle w:val="NoSpacing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3</w:t>
      </w:r>
      <w:r w:rsidRPr="0011174F">
        <w:rPr>
          <w:rFonts w:ascii="Times New Roman" w:hAnsi="Times New Roman"/>
          <w:sz w:val="24"/>
          <w:szCs w:val="24"/>
          <w:vertAlign w:val="superscript"/>
        </w:rPr>
        <w:t>17</w:t>
      </w:r>
    </w:p>
    <w:p w:rsidR="004E3802" w:rsidRPr="0011174F" w:rsidRDefault="004E3802" w:rsidP="00C1501E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  <w:sectPr w:rsidR="004E3802" w:rsidRPr="0011174F" w:rsidSect="00DE66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3802" w:rsidRPr="0011174F" w:rsidRDefault="004E3802" w:rsidP="00C1501E">
      <w:pPr>
        <w:pStyle w:val="NoSpacing"/>
        <w:rPr>
          <w:rFonts w:ascii="Times New Roman" w:hAnsi="Times New Roman"/>
          <w:sz w:val="24"/>
          <w:szCs w:val="24"/>
        </w:rPr>
      </w:pPr>
    </w:p>
    <w:sectPr w:rsidR="004E3802" w:rsidRPr="0011174F" w:rsidSect="00DE66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802" w:rsidRDefault="004E3802" w:rsidP="00F74270">
      <w:pPr>
        <w:spacing w:after="0" w:line="240" w:lineRule="auto"/>
      </w:pPr>
      <w:r>
        <w:separator/>
      </w:r>
    </w:p>
  </w:endnote>
  <w:endnote w:type="continuationSeparator" w:id="1">
    <w:p w:rsidR="004E3802" w:rsidRDefault="004E3802" w:rsidP="00F7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802" w:rsidRDefault="004E3802" w:rsidP="00F74270">
      <w:pPr>
        <w:spacing w:after="0" w:line="240" w:lineRule="auto"/>
      </w:pPr>
      <w:r>
        <w:separator/>
      </w:r>
    </w:p>
  </w:footnote>
  <w:footnote w:type="continuationSeparator" w:id="1">
    <w:p w:rsidR="004E3802" w:rsidRDefault="004E3802" w:rsidP="00F7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A4F"/>
    <w:multiLevelType w:val="hybridMultilevel"/>
    <w:tmpl w:val="3ECA5240"/>
    <w:lvl w:ilvl="0" w:tplc="79A07F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3D91A50"/>
    <w:multiLevelType w:val="multilevel"/>
    <w:tmpl w:val="DA94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9C0995"/>
    <w:multiLevelType w:val="hybridMultilevel"/>
    <w:tmpl w:val="648EF3B8"/>
    <w:lvl w:ilvl="0" w:tplc="7624CEA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07B40E6"/>
    <w:multiLevelType w:val="hybridMultilevel"/>
    <w:tmpl w:val="D7CC3EBA"/>
    <w:lvl w:ilvl="0" w:tplc="1D1633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45F1E"/>
    <w:multiLevelType w:val="hybridMultilevel"/>
    <w:tmpl w:val="199A93B0"/>
    <w:lvl w:ilvl="0" w:tplc="881AB8F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A1F2E38"/>
    <w:multiLevelType w:val="hybridMultilevel"/>
    <w:tmpl w:val="F17A9160"/>
    <w:lvl w:ilvl="0" w:tplc="16ECB45E">
      <w:start w:val="1"/>
      <w:numFmt w:val="decimal"/>
      <w:lvlText w:val="%1)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6">
    <w:nsid w:val="2B9415F1"/>
    <w:multiLevelType w:val="hybridMultilevel"/>
    <w:tmpl w:val="30ACB87C"/>
    <w:lvl w:ilvl="0" w:tplc="833E734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FCA17F4"/>
    <w:multiLevelType w:val="hybridMultilevel"/>
    <w:tmpl w:val="2FB209C4"/>
    <w:lvl w:ilvl="0" w:tplc="04190017">
      <w:start w:val="1"/>
      <w:numFmt w:val="lowerLetter"/>
      <w:lvlText w:val="%1)"/>
      <w:lvlJc w:val="left"/>
      <w:pPr>
        <w:ind w:left="22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8">
    <w:nsid w:val="32367A76"/>
    <w:multiLevelType w:val="hybridMultilevel"/>
    <w:tmpl w:val="E5883418"/>
    <w:lvl w:ilvl="0" w:tplc="C0F04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8432C3"/>
    <w:multiLevelType w:val="hybridMultilevel"/>
    <w:tmpl w:val="1D3CFE82"/>
    <w:lvl w:ilvl="0" w:tplc="8DF432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1F22344"/>
    <w:multiLevelType w:val="hybridMultilevel"/>
    <w:tmpl w:val="454AB93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8F17D04"/>
    <w:multiLevelType w:val="hybridMultilevel"/>
    <w:tmpl w:val="34BC6900"/>
    <w:lvl w:ilvl="0" w:tplc="880825E6">
      <w:start w:val="1"/>
      <w:numFmt w:val="decimal"/>
      <w:lvlText w:val="%1)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2">
    <w:nsid w:val="559D2BCA"/>
    <w:multiLevelType w:val="hybridMultilevel"/>
    <w:tmpl w:val="48EC17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8493F01"/>
    <w:multiLevelType w:val="hybridMultilevel"/>
    <w:tmpl w:val="DEEA714A"/>
    <w:lvl w:ilvl="0" w:tplc="E258FBB4">
      <w:start w:val="1"/>
      <w:numFmt w:val="decimal"/>
      <w:lvlText w:val="%1)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4">
    <w:nsid w:val="5AD7266F"/>
    <w:multiLevelType w:val="hybridMultilevel"/>
    <w:tmpl w:val="4DA2C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9B0FC3"/>
    <w:multiLevelType w:val="hybridMultilevel"/>
    <w:tmpl w:val="63B4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256524"/>
    <w:multiLevelType w:val="hybridMultilevel"/>
    <w:tmpl w:val="C85867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AB66F8"/>
    <w:multiLevelType w:val="hybridMultilevel"/>
    <w:tmpl w:val="2D76565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78E36245"/>
    <w:multiLevelType w:val="hybridMultilevel"/>
    <w:tmpl w:val="DB54D4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6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10"/>
  </w:num>
  <w:num w:numId="17">
    <w:abstractNumId w:val="12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178"/>
    <w:rsid w:val="00026F86"/>
    <w:rsid w:val="00060466"/>
    <w:rsid w:val="000A5770"/>
    <w:rsid w:val="0011174F"/>
    <w:rsid w:val="00176A0B"/>
    <w:rsid w:val="003A7FE3"/>
    <w:rsid w:val="003C2A2A"/>
    <w:rsid w:val="003E5980"/>
    <w:rsid w:val="004A2EBE"/>
    <w:rsid w:val="004E3802"/>
    <w:rsid w:val="005D0747"/>
    <w:rsid w:val="006253F9"/>
    <w:rsid w:val="006E6F00"/>
    <w:rsid w:val="006E78F3"/>
    <w:rsid w:val="006F7569"/>
    <w:rsid w:val="00730A7A"/>
    <w:rsid w:val="00814A5A"/>
    <w:rsid w:val="00953307"/>
    <w:rsid w:val="00967C5D"/>
    <w:rsid w:val="00B667CA"/>
    <w:rsid w:val="00C1501E"/>
    <w:rsid w:val="00CC6DD8"/>
    <w:rsid w:val="00DB43F7"/>
    <w:rsid w:val="00DE6620"/>
    <w:rsid w:val="00E81B99"/>
    <w:rsid w:val="00F25178"/>
    <w:rsid w:val="00F71F17"/>
    <w:rsid w:val="00F7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9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174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74F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F25178"/>
  </w:style>
  <w:style w:type="character" w:styleId="PlaceholderText">
    <w:name w:val="Placeholder Text"/>
    <w:basedOn w:val="DefaultParagraphFont"/>
    <w:uiPriority w:val="99"/>
    <w:semiHidden/>
    <w:rsid w:val="006E6F0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E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F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25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253F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5D0747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F7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427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7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42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55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dc:description/>
  <cp:lastModifiedBy>User</cp:lastModifiedBy>
  <cp:revision>2</cp:revision>
  <dcterms:created xsi:type="dcterms:W3CDTF">2011-01-17T15:30:00Z</dcterms:created>
  <dcterms:modified xsi:type="dcterms:W3CDTF">2011-01-17T15:30:00Z</dcterms:modified>
</cp:coreProperties>
</file>