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0" w:rsidRDefault="00F44DB0" w:rsidP="0015109E">
      <w:r w:rsidRPr="00B01E9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1.25pt;height:414pt;visibility:visible">
            <v:imagedata r:id="rId4" o:title=""/>
          </v:shape>
        </w:pict>
      </w:r>
    </w:p>
    <w:p w:rsidR="00F44DB0" w:rsidRDefault="00F44DB0" w:rsidP="0015109E">
      <w:pPr>
        <w:rPr>
          <w:sz w:val="48"/>
          <w:szCs w:val="48"/>
        </w:rPr>
      </w:pPr>
      <w:r>
        <w:rPr>
          <w:sz w:val="48"/>
          <w:szCs w:val="48"/>
        </w:rPr>
        <w:t>4</w:t>
      </w:r>
    </w:p>
    <w:p w:rsidR="00F44DB0" w:rsidRDefault="00F44DB0" w:rsidP="0015109E"/>
    <w:p w:rsidR="00F44DB0" w:rsidRDefault="00F44DB0" w:rsidP="0015109E">
      <w:r w:rsidRPr="00B01E9A">
        <w:rPr>
          <w:noProof/>
          <w:lang w:eastAsia="ru-RU"/>
        </w:rPr>
        <w:pict>
          <v:shape id="Рисунок 2" o:spid="_x0000_i1026" type="#_x0000_t75" style="width:733.5pt;height:334.5pt;visibility:visible">
            <v:imagedata r:id="rId5" o:title=""/>
          </v:shape>
        </w:pict>
      </w:r>
    </w:p>
    <w:p w:rsidR="00F44DB0" w:rsidRDefault="00F44DB0" w:rsidP="0015109E"/>
    <w:p w:rsidR="00F44DB0" w:rsidRDefault="00F44DB0" w:rsidP="0015109E"/>
    <w:p w:rsidR="00F44DB0" w:rsidRDefault="00F44DB0" w:rsidP="0015109E">
      <w:pPr>
        <w:rPr>
          <w:sz w:val="48"/>
          <w:szCs w:val="48"/>
        </w:rPr>
      </w:pPr>
      <w:r>
        <w:rPr>
          <w:sz w:val="48"/>
          <w:szCs w:val="48"/>
        </w:rPr>
        <w:t>5</w:t>
      </w:r>
    </w:p>
    <w:p w:rsidR="00F44DB0" w:rsidRDefault="00F44DB0" w:rsidP="0015109E"/>
    <w:p w:rsidR="00F44DB0" w:rsidRDefault="00F44DB0" w:rsidP="0015109E"/>
    <w:p w:rsidR="00F44DB0" w:rsidRDefault="00F44DB0" w:rsidP="0015109E">
      <w:r w:rsidRPr="00B01E9A">
        <w:rPr>
          <w:noProof/>
          <w:lang w:eastAsia="ru-RU"/>
        </w:rPr>
        <w:pict>
          <v:shape id="Рисунок 3" o:spid="_x0000_i1027" type="#_x0000_t75" style="width:678.75pt;height:369pt;visibility:visible">
            <v:imagedata r:id="rId6" o:title=""/>
          </v:shape>
        </w:pict>
      </w:r>
    </w:p>
    <w:p w:rsidR="00F44DB0" w:rsidRDefault="00F44DB0" w:rsidP="0015109E">
      <w:pPr>
        <w:rPr>
          <w:sz w:val="48"/>
          <w:szCs w:val="48"/>
        </w:rPr>
      </w:pPr>
      <w:r>
        <w:rPr>
          <w:sz w:val="48"/>
          <w:szCs w:val="48"/>
        </w:rPr>
        <w:t>1</w:t>
      </w:r>
    </w:p>
    <w:p w:rsidR="00F44DB0" w:rsidRDefault="00F44DB0" w:rsidP="0015109E">
      <w:r w:rsidRPr="00B01E9A">
        <w:rPr>
          <w:noProof/>
          <w:lang w:eastAsia="ru-RU"/>
        </w:rPr>
        <w:pict>
          <v:shape id="Рисунок 4" o:spid="_x0000_i1028" type="#_x0000_t75" style="width:768pt;height:337.5pt;visibility:visible">
            <v:imagedata r:id="rId7" o:title=""/>
          </v:shape>
        </w:pict>
      </w:r>
    </w:p>
    <w:p w:rsidR="00F44DB0" w:rsidRDefault="00F44DB0" w:rsidP="0015109E"/>
    <w:p w:rsidR="00F44DB0" w:rsidRDefault="00F44DB0" w:rsidP="0015109E"/>
    <w:p w:rsidR="00F44DB0" w:rsidRDefault="00F44DB0" w:rsidP="0015109E">
      <w:pPr>
        <w:rPr>
          <w:sz w:val="48"/>
          <w:szCs w:val="48"/>
        </w:rPr>
      </w:pPr>
      <w:r>
        <w:rPr>
          <w:sz w:val="48"/>
          <w:szCs w:val="48"/>
        </w:rPr>
        <w:t>2</w:t>
      </w:r>
    </w:p>
    <w:p w:rsidR="00F44DB0" w:rsidRDefault="00F44DB0" w:rsidP="0015109E"/>
    <w:p w:rsidR="00F44DB0" w:rsidRDefault="00F44DB0" w:rsidP="0015109E"/>
    <w:p w:rsidR="00F44DB0" w:rsidRDefault="00F44DB0" w:rsidP="0015109E"/>
    <w:p w:rsidR="00F44DB0" w:rsidRDefault="00F44DB0" w:rsidP="0015109E"/>
    <w:p w:rsidR="00F44DB0" w:rsidRDefault="00F44DB0" w:rsidP="0015109E"/>
    <w:p w:rsidR="00F44DB0" w:rsidRDefault="00F44DB0" w:rsidP="0015109E"/>
    <w:p w:rsidR="00F44DB0" w:rsidRDefault="00F44DB0" w:rsidP="0015109E">
      <w:r w:rsidRPr="00B01E9A">
        <w:rPr>
          <w:noProof/>
          <w:lang w:eastAsia="ru-RU"/>
        </w:rPr>
        <w:pict>
          <v:shape id="Рисунок 5" o:spid="_x0000_i1029" type="#_x0000_t75" style="width:645pt;height:261.75pt;visibility:visible">
            <v:imagedata r:id="rId8" o:title=""/>
          </v:shape>
        </w:pict>
      </w:r>
    </w:p>
    <w:p w:rsidR="00F44DB0" w:rsidRDefault="00F44DB0" w:rsidP="0015109E">
      <w:pPr>
        <w:rPr>
          <w:sz w:val="48"/>
          <w:szCs w:val="48"/>
        </w:rPr>
      </w:pPr>
      <w:r>
        <w:rPr>
          <w:sz w:val="48"/>
          <w:szCs w:val="48"/>
        </w:rPr>
        <w:t>3</w:t>
      </w:r>
    </w:p>
    <w:p w:rsidR="00F44DB0" w:rsidRDefault="00F44DB0"/>
    <w:sectPr w:rsidR="00F44DB0" w:rsidSect="00151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9E"/>
    <w:rsid w:val="0015109E"/>
    <w:rsid w:val="0028734B"/>
    <w:rsid w:val="002A6B67"/>
    <w:rsid w:val="0069565D"/>
    <w:rsid w:val="00AB15C4"/>
    <w:rsid w:val="00B01E9A"/>
    <w:rsid w:val="00E01C4F"/>
    <w:rsid w:val="00F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</Words>
  <Characters>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Никита</dc:creator>
  <cp:keywords/>
  <dc:description/>
  <cp:lastModifiedBy>User</cp:lastModifiedBy>
  <cp:revision>2</cp:revision>
  <dcterms:created xsi:type="dcterms:W3CDTF">2011-01-30T19:03:00Z</dcterms:created>
  <dcterms:modified xsi:type="dcterms:W3CDTF">2011-01-30T19:03:00Z</dcterms:modified>
</cp:coreProperties>
</file>