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54" w:rsidRDefault="00821D54" w:rsidP="00D77682">
      <w:pPr>
        <w:shd w:val="clear" w:color="auto" w:fill="FFFFFF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Приложение 1 </w:t>
      </w:r>
    </w:p>
    <w:p w:rsidR="00821D54" w:rsidRPr="0076156B" w:rsidRDefault="00821D54" w:rsidP="00113A59">
      <w:pPr>
        <w:shd w:val="clear" w:color="auto" w:fill="FFFFFF"/>
        <w:spacing w:line="274" w:lineRule="exact"/>
        <w:ind w:left="14" w:firstLine="283"/>
        <w:rPr>
          <w:sz w:val="24"/>
          <w:szCs w:val="24"/>
        </w:rPr>
      </w:pP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>
          <v:oval id="_x0000_s1026" style="position:absolute;left:0;text-align:left;margin-left:186.2pt;margin-top:.75pt;width:64.5pt;height:48.85pt;z-index:251650560">
            <v:textbox>
              <w:txbxContent>
                <w:p w:rsidR="00821D54" w:rsidRPr="000C293F" w:rsidRDefault="00821D54" w:rsidP="0082320C">
                  <w:pPr>
                    <w:jc w:val="center"/>
                    <w:rPr>
                      <w:b/>
                    </w:rPr>
                  </w:pPr>
                  <w:r w:rsidRPr="000C293F">
                    <w:rPr>
                      <w:b/>
                    </w:rPr>
                    <w:t>Д/зад</w:t>
                  </w:r>
                </w:p>
              </w:txbxContent>
            </v:textbox>
          </v:oval>
        </w:pict>
      </w: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95pt;margin-top:8.2pt;width:41.25pt;height:60pt;z-index:251655680" o:connectortype="straight">
            <v:stroke startarrow="block" endarrow="block"/>
          </v:shape>
        </w:pict>
      </w:r>
      <w:r>
        <w:rPr>
          <w:noProof/>
        </w:rPr>
        <w:pict>
          <v:shape id="_x0000_s1028" type="#_x0000_t32" style="position:absolute;left:0;text-align:left;margin-left:150.2pt;margin-top:8.2pt;width:47.25pt;height:66pt;flip:y;z-index:251654656" o:connectortype="straight">
            <v:stroke startarrow="block" endarrow="block"/>
          </v:shape>
        </w:pict>
      </w: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71.95pt;margin-top:.35pt;width:92.25pt;height:66.8pt;z-index:251653632">
            <v:textbox>
              <w:txbxContent>
                <w:p w:rsidR="00821D54" w:rsidRPr="003A39A2" w:rsidRDefault="00821D54" w:rsidP="0082320C">
                  <w:pPr>
                    <w:rPr>
                      <w:b/>
                    </w:rPr>
                  </w:pPr>
                  <w:r w:rsidRPr="003A39A2">
                    <w:rPr>
                      <w:b/>
                    </w:rPr>
                    <w:t>Ученик</w:t>
                  </w:r>
                </w:p>
              </w:txbxContent>
            </v:textbox>
          </v:shape>
        </w:pict>
      </w: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</w:p>
    <w:p w:rsidR="00821D54" w:rsidRPr="0076156B" w:rsidRDefault="00821D54" w:rsidP="00113A59">
      <w:pPr>
        <w:ind w:left="3350" w:right="4387"/>
        <w:rPr>
          <w:rFonts w:ascii="Arial" w:hAnsi="Arial" w:cs="Arial"/>
          <w:noProof/>
          <w:sz w:val="24"/>
          <w:szCs w:val="24"/>
        </w:rPr>
      </w:pPr>
    </w:p>
    <w:p w:rsidR="00821D54" w:rsidRPr="0076156B" w:rsidRDefault="00821D54" w:rsidP="00113A59">
      <w:pPr>
        <w:ind w:left="3350" w:right="4387"/>
        <w:rPr>
          <w:rFonts w:ascii="Arial" w:hAnsi="Arial" w:cs="Arial"/>
          <w:sz w:val="24"/>
          <w:szCs w:val="24"/>
        </w:rPr>
      </w:pPr>
      <w:r>
        <w:rPr>
          <w:noProof/>
        </w:rPr>
        <w:pict>
          <v:oval id="_x0000_s1030" style="position:absolute;left:0;text-align:left;margin-left:259.7pt;margin-top:13pt;width:72.75pt;height:57.75pt;z-index:251652608">
            <v:textbox>
              <w:txbxContent>
                <w:p w:rsidR="00821D54" w:rsidRPr="003A39A2" w:rsidRDefault="00821D54" w:rsidP="0082320C">
                  <w:pPr>
                    <w:jc w:val="center"/>
                    <w:rPr>
                      <w:b/>
                    </w:rPr>
                  </w:pPr>
                  <w:r w:rsidRPr="003A39A2">
                    <w:rPr>
                      <w:b/>
                    </w:rPr>
                    <w:t>Задания вне урока</w:t>
                  </w:r>
                </w:p>
              </w:txbxContent>
            </v:textbox>
          </v:oval>
        </w:pict>
      </w:r>
    </w:p>
    <w:p w:rsidR="00821D54" w:rsidRPr="0076156B" w:rsidRDefault="00821D54" w:rsidP="00113A59">
      <w:pPr>
        <w:shd w:val="clear" w:color="auto" w:fill="FFFFFF"/>
        <w:spacing w:before="614" w:line="269" w:lineRule="exact"/>
        <w:ind w:left="19" w:firstLine="293"/>
        <w:rPr>
          <w:spacing w:val="-8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77.95pt;margin-top:32.95pt;width:81.75pt;height:.75pt;z-index:251656704" o:connectortype="straight">
            <v:stroke startarrow="block" endarrow="block"/>
          </v:shape>
        </w:pict>
      </w:r>
      <w:r>
        <w:rPr>
          <w:noProof/>
        </w:rPr>
        <w:pict>
          <v:oval id="_x0000_s1032" style="position:absolute;left:0;text-align:left;margin-left:108.2pt;margin-top:1.45pt;width:71.25pt;height:55.5pt;z-index:251651584">
            <v:textbox>
              <w:txbxContent>
                <w:p w:rsidR="00821D54" w:rsidRPr="003A39A2" w:rsidRDefault="00821D54" w:rsidP="0082320C">
                  <w:pPr>
                    <w:jc w:val="center"/>
                    <w:rPr>
                      <w:b/>
                    </w:rPr>
                  </w:pPr>
                  <w:r w:rsidRPr="003A39A2">
                    <w:rPr>
                      <w:b/>
                    </w:rPr>
                    <w:t>урок</w:t>
                  </w:r>
                </w:p>
              </w:txbxContent>
            </v:textbox>
          </v:oval>
        </w:pict>
      </w:r>
    </w:p>
    <w:p w:rsidR="00821D54" w:rsidRDefault="00821D54" w:rsidP="00113A59">
      <w:pPr>
        <w:shd w:val="clear" w:color="auto" w:fill="FFFFFF"/>
        <w:rPr>
          <w:spacing w:val="-10"/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pacing w:val="-10"/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pacing w:val="-10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Pr="0076156B" w:rsidRDefault="00821D54" w:rsidP="00D77682">
      <w:pPr>
        <w:shd w:val="clear" w:color="auto" w:fill="FFFFFF"/>
        <w:tabs>
          <w:tab w:val="left" w:pos="595"/>
        </w:tabs>
        <w:spacing w:line="274" w:lineRule="exact"/>
        <w:jc w:val="right"/>
        <w:rPr>
          <w:spacing w:val="-35"/>
          <w:sz w:val="24"/>
          <w:szCs w:val="24"/>
        </w:rPr>
      </w:pPr>
      <w:r>
        <w:rPr>
          <w:spacing w:val="-35"/>
          <w:sz w:val="24"/>
          <w:szCs w:val="24"/>
        </w:rPr>
        <w:t>Приложение 2</w:t>
      </w:r>
    </w:p>
    <w:p w:rsidR="00821D54" w:rsidRPr="0076156B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  <w:r>
        <w:rPr>
          <w:noProof/>
        </w:rPr>
        <w:pict>
          <v:shape id="_x0000_s1033" type="#_x0000_t32" style="position:absolute;margin-left:391.7pt;margin-top:4.4pt;width:3.75pt;height:159pt;z-index:251662848" o:connectortype="straight"/>
        </w:pict>
      </w:r>
      <w:r>
        <w:rPr>
          <w:noProof/>
        </w:rPr>
        <w:pict>
          <v:oval id="_x0000_s1034" style="position:absolute;margin-left:318.55pt;margin-top:4.4pt;width:165pt;height:164.25pt;z-index:251658752">
            <v:textbox>
              <w:txbxContent>
                <w:p w:rsidR="00821D54" w:rsidRDefault="00821D54" w:rsidP="0082320C">
                  <w:r>
                    <w:t>40%</w:t>
                  </w:r>
                </w:p>
                <w:p w:rsidR="00821D54" w:rsidRDefault="00821D54" w:rsidP="0082320C"/>
                <w:p w:rsidR="00821D54" w:rsidRDefault="00821D54" w:rsidP="0082320C">
                  <w:r>
                    <w:t>Д.учителя</w:t>
                  </w:r>
                </w:p>
                <w:p w:rsidR="00821D54" w:rsidRDefault="00821D54" w:rsidP="0082320C"/>
                <w:p w:rsidR="00821D54" w:rsidRDefault="00821D54" w:rsidP="0082320C"/>
                <w:p w:rsidR="00821D54" w:rsidRDefault="00821D54" w:rsidP="0082320C">
                  <w:r>
                    <w:t xml:space="preserve">               Д. ученика</w:t>
                  </w:r>
                </w:p>
                <w:p w:rsidR="00821D54" w:rsidRDefault="00821D54" w:rsidP="0082320C"/>
                <w:p w:rsidR="00821D54" w:rsidRDefault="00821D54" w:rsidP="0082320C">
                  <w:r>
                    <w:t xml:space="preserve">                 60%</w:t>
                  </w:r>
                </w:p>
              </w:txbxContent>
            </v:textbox>
          </v:oval>
        </w:pict>
      </w:r>
    </w:p>
    <w:p w:rsidR="00821D54" w:rsidRPr="0076156B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  <w:r>
        <w:rPr>
          <w:noProof/>
        </w:rPr>
        <w:pict>
          <v:shape id="_x0000_s1035" type="#_x0000_t32" style="position:absolute;margin-left:110.8pt;margin-top:3.3pt;width:3.75pt;height:164.25pt;z-index:251661824" o:connectortype="straight"/>
        </w:pict>
      </w:r>
      <w:r>
        <w:rPr>
          <w:noProof/>
        </w:rPr>
        <w:pict>
          <v:oval id="_x0000_s1036" style="position:absolute;margin-left:29.8pt;margin-top:3.3pt;width:165pt;height:164.25pt;z-index:251657728">
            <v:textbox>
              <w:txbxContent>
                <w:p w:rsidR="00821D54" w:rsidRDefault="00821D54" w:rsidP="0082320C">
                  <w:r>
                    <w:t>50%</w:t>
                  </w:r>
                </w:p>
                <w:p w:rsidR="00821D54" w:rsidRDefault="00821D54" w:rsidP="0082320C">
                  <w:r>
                    <w:t xml:space="preserve">Д.учителя     </w:t>
                  </w:r>
                </w:p>
                <w:p w:rsidR="00821D54" w:rsidRDefault="00821D54" w:rsidP="0082320C"/>
                <w:p w:rsidR="00821D54" w:rsidRDefault="00821D54" w:rsidP="0082320C"/>
                <w:p w:rsidR="00821D54" w:rsidRDefault="00821D54" w:rsidP="0082320C">
                  <w:r>
                    <w:t xml:space="preserve">                             </w:t>
                  </w:r>
                </w:p>
                <w:p w:rsidR="00821D54" w:rsidRDefault="00821D54" w:rsidP="0082320C">
                  <w:r>
                    <w:t xml:space="preserve">               Д.ученика</w:t>
                  </w:r>
                </w:p>
                <w:p w:rsidR="00821D54" w:rsidRDefault="00821D54" w:rsidP="0082320C"/>
                <w:p w:rsidR="00821D54" w:rsidRDefault="00821D54" w:rsidP="0082320C">
                  <w:r>
                    <w:t xml:space="preserve">                50%</w:t>
                  </w:r>
                </w:p>
              </w:txbxContent>
            </v:textbox>
          </v:oval>
        </w:pict>
      </w: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tabs>
          <w:tab w:val="left" w:pos="1530"/>
        </w:tabs>
        <w:rPr>
          <w:sz w:val="24"/>
          <w:szCs w:val="24"/>
        </w:rPr>
      </w:pPr>
      <w:r w:rsidRPr="0076156B">
        <w:rPr>
          <w:sz w:val="24"/>
          <w:szCs w:val="24"/>
        </w:rPr>
        <w:tab/>
        <w:t>8 класс                                                 9 класс</w:t>
      </w:r>
    </w:p>
    <w:p w:rsidR="00821D54" w:rsidRPr="0076156B" w:rsidRDefault="00821D54" w:rsidP="00113A59">
      <w:pPr>
        <w:rPr>
          <w:sz w:val="24"/>
          <w:szCs w:val="24"/>
        </w:rPr>
      </w:pPr>
      <w:r>
        <w:rPr>
          <w:noProof/>
        </w:rPr>
        <w:pict>
          <v:oval id="_x0000_s1037" style="position:absolute;margin-left:313.3pt;margin-top:4.75pt;width:165pt;height:164.25pt;z-index:251660800">
            <v:textbox style="layout-flow:vertical;mso-layout-flow-alt:bottom-to-top;mso-next-textbox:#_x0000_s1037">
              <w:txbxContent>
                <w:p w:rsidR="00821D54" w:rsidRDefault="00821D54" w:rsidP="0082320C">
                  <w:r>
                    <w:t>20 %  Д. учителя</w:t>
                  </w:r>
                </w:p>
                <w:p w:rsidR="00821D54" w:rsidRDefault="00821D54" w:rsidP="0082320C"/>
                <w:p w:rsidR="00821D54" w:rsidRDefault="00821D54" w:rsidP="0082320C"/>
                <w:p w:rsidR="00821D54" w:rsidRDefault="00821D54" w:rsidP="0082320C"/>
                <w:p w:rsidR="00821D54" w:rsidRDefault="00821D54" w:rsidP="0082320C">
                  <w:r>
                    <w:t xml:space="preserve">80% доля ученика </w:t>
                  </w:r>
                </w:p>
                <w:p w:rsidR="00821D54" w:rsidRDefault="00821D54" w:rsidP="0082320C">
                  <w:pPr>
                    <w:ind w:left="-284"/>
                  </w:pP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24.95pt;margin-top:8.5pt;width:165pt;height:164.25pt;z-index:251659776">
            <v:textbox style="mso-next-textbox:#_x0000_s1038">
              <w:txbxContent>
                <w:p w:rsidR="00821D54" w:rsidRDefault="00821D54" w:rsidP="0082320C">
                  <w:r>
                    <w:t>30%</w:t>
                  </w:r>
                </w:p>
                <w:p w:rsidR="00821D54" w:rsidRDefault="00821D54" w:rsidP="0082320C"/>
                <w:p w:rsidR="00821D54" w:rsidRDefault="00821D54" w:rsidP="0082320C">
                  <w:pPr>
                    <w:jc w:val="both"/>
                  </w:pPr>
                  <w:r>
                    <w:t>Деятельность</w:t>
                  </w:r>
                </w:p>
                <w:p w:rsidR="00821D54" w:rsidRDefault="00821D54" w:rsidP="0082320C">
                  <w:pPr>
                    <w:jc w:val="both"/>
                  </w:pPr>
                  <w:r>
                    <w:t xml:space="preserve"> учителя </w:t>
                  </w:r>
                </w:p>
                <w:p w:rsidR="00821D54" w:rsidRDefault="00821D54" w:rsidP="0082320C">
                  <w:pPr>
                    <w:jc w:val="both"/>
                  </w:pPr>
                </w:p>
                <w:p w:rsidR="00821D54" w:rsidRDefault="00821D54" w:rsidP="0082320C">
                  <w:pPr>
                    <w:jc w:val="both"/>
                  </w:pPr>
                  <w:r>
                    <w:t xml:space="preserve">        деятельность</w:t>
                  </w:r>
                </w:p>
                <w:p w:rsidR="00821D54" w:rsidRDefault="00821D54" w:rsidP="0082320C">
                  <w:pPr>
                    <w:jc w:val="both"/>
                  </w:pPr>
                  <w:r>
                    <w:t xml:space="preserve">           ученика </w:t>
                  </w:r>
                </w:p>
                <w:p w:rsidR="00821D54" w:rsidRDefault="00821D54" w:rsidP="0082320C">
                  <w:pPr>
                    <w:jc w:val="both"/>
                  </w:pPr>
                  <w:r>
                    <w:t xml:space="preserve">               70%</w:t>
                  </w:r>
                </w:p>
                <w:p w:rsidR="00821D54" w:rsidRDefault="00821D54" w:rsidP="0082320C">
                  <w:pPr>
                    <w:jc w:val="both"/>
                  </w:pPr>
                </w:p>
              </w:txbxContent>
            </v:textbox>
          </v:oval>
        </w:pict>
      </w:r>
    </w:p>
    <w:p w:rsidR="00821D54" w:rsidRPr="0076156B" w:rsidRDefault="00821D54" w:rsidP="00113A59">
      <w:pPr>
        <w:rPr>
          <w:sz w:val="24"/>
          <w:szCs w:val="24"/>
        </w:rPr>
      </w:pPr>
      <w:r>
        <w:rPr>
          <w:noProof/>
        </w:rPr>
        <w:pict>
          <v:shape id="_x0000_s1039" type="#_x0000_t32" style="position:absolute;margin-left:84.2pt;margin-top:.1pt;width:.75pt;height:153.75pt;z-index:251663872" o:connectortype="straight"/>
        </w:pict>
      </w:r>
      <w:r>
        <w:rPr>
          <w:noProof/>
        </w:rPr>
        <w:pict>
          <v:shape id="_x0000_s1040" type="#_x0000_t32" style="position:absolute;margin-left:354.2pt;margin-top:.1pt;width:.75pt;height:138.75pt;flip:x;z-index:251664896" o:connectortype="straight"/>
        </w:pict>
      </w: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rPr>
          <w:sz w:val="24"/>
          <w:szCs w:val="24"/>
        </w:rPr>
      </w:pPr>
    </w:p>
    <w:p w:rsidR="00821D54" w:rsidRPr="0076156B" w:rsidRDefault="00821D54" w:rsidP="00113A59">
      <w:pPr>
        <w:tabs>
          <w:tab w:val="left" w:pos="1485"/>
        </w:tabs>
        <w:rPr>
          <w:sz w:val="24"/>
          <w:szCs w:val="24"/>
        </w:rPr>
      </w:pPr>
      <w:r w:rsidRPr="0076156B">
        <w:rPr>
          <w:sz w:val="24"/>
          <w:szCs w:val="24"/>
        </w:rPr>
        <w:tab/>
        <w:t>10 класс                                                   11 класс</w:t>
      </w: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z w:val="24"/>
          <w:szCs w:val="24"/>
        </w:rPr>
      </w:pPr>
    </w:p>
    <w:p w:rsidR="00821D54" w:rsidRPr="0076156B" w:rsidRDefault="00821D54" w:rsidP="00D7768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821D54" w:rsidRDefault="00821D54" w:rsidP="00113A59">
      <w:pPr>
        <w:shd w:val="clear" w:color="auto" w:fill="FFFFFF"/>
        <w:rPr>
          <w:spacing w:val="-10"/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pacing w:val="-10"/>
          <w:sz w:val="24"/>
          <w:szCs w:val="24"/>
        </w:rPr>
      </w:pPr>
    </w:p>
    <w:p w:rsidR="00821D54" w:rsidRDefault="00821D54" w:rsidP="00113A59">
      <w:pPr>
        <w:shd w:val="clear" w:color="auto" w:fill="FFFFFF"/>
        <w:rPr>
          <w:spacing w:val="-10"/>
          <w:sz w:val="24"/>
          <w:szCs w:val="24"/>
        </w:rPr>
      </w:pPr>
      <w:r w:rsidRPr="00A42DFC">
        <w:rPr>
          <w:noProof/>
          <w:spacing w:val="-1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17.5pt;height:378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">
            <v:imagedata r:id="rId7" o:title=""/>
            <o:lock v:ext="edit" aspectratio="f"/>
          </v:shape>
        </w:pict>
      </w: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p w:rsidR="00821D54" w:rsidRDefault="00821D54" w:rsidP="00113A59">
      <w:pPr>
        <w:shd w:val="clear" w:color="auto" w:fill="FFFFFF"/>
        <w:tabs>
          <w:tab w:val="left" w:pos="595"/>
        </w:tabs>
        <w:spacing w:line="274" w:lineRule="exact"/>
        <w:rPr>
          <w:spacing w:val="-35"/>
          <w:sz w:val="24"/>
          <w:szCs w:val="24"/>
        </w:rPr>
      </w:pPr>
    </w:p>
    <w:sectPr w:rsidR="00821D54" w:rsidSect="0076156B">
      <w:footerReference w:type="default" r:id="rId8"/>
      <w:pgSz w:w="11909" w:h="16834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54" w:rsidRDefault="00821D54" w:rsidP="00C103D0">
      <w:r>
        <w:separator/>
      </w:r>
    </w:p>
  </w:endnote>
  <w:endnote w:type="continuationSeparator" w:id="1">
    <w:p w:rsidR="00821D54" w:rsidRDefault="00821D54" w:rsidP="00C1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54" w:rsidRDefault="00821D5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21D54" w:rsidRDefault="00821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54" w:rsidRDefault="00821D54" w:rsidP="00C103D0">
      <w:r>
        <w:separator/>
      </w:r>
    </w:p>
  </w:footnote>
  <w:footnote w:type="continuationSeparator" w:id="1">
    <w:p w:rsidR="00821D54" w:rsidRDefault="00821D54" w:rsidP="00C1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E61"/>
    <w:multiLevelType w:val="singleLevel"/>
    <w:tmpl w:val="76DC383C"/>
    <w:lvl w:ilvl="0">
      <w:start w:val="3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">
    <w:nsid w:val="10A5425B"/>
    <w:multiLevelType w:val="singleLevel"/>
    <w:tmpl w:val="9CCE24E6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2C5519E"/>
    <w:multiLevelType w:val="singleLevel"/>
    <w:tmpl w:val="D1C2A5B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D840F02"/>
    <w:multiLevelType w:val="singleLevel"/>
    <w:tmpl w:val="08CCDDF2"/>
    <w:lvl w:ilvl="0">
      <w:start w:val="3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53CC0784"/>
    <w:multiLevelType w:val="singleLevel"/>
    <w:tmpl w:val="9CCE24E6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55584946"/>
    <w:multiLevelType w:val="singleLevel"/>
    <w:tmpl w:val="89865242"/>
    <w:lvl w:ilvl="0">
      <w:start w:val="8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F7E2843"/>
    <w:multiLevelType w:val="singleLevel"/>
    <w:tmpl w:val="B8F4FDEE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7CFA43B4"/>
    <w:multiLevelType w:val="singleLevel"/>
    <w:tmpl w:val="1174EDF6"/>
    <w:lvl w:ilvl="0">
      <w:start w:val="1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0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DC"/>
    <w:rsid w:val="000933DA"/>
    <w:rsid w:val="000A2CD3"/>
    <w:rsid w:val="000C293F"/>
    <w:rsid w:val="000D26E9"/>
    <w:rsid w:val="00113A59"/>
    <w:rsid w:val="00180411"/>
    <w:rsid w:val="001A59C9"/>
    <w:rsid w:val="001F777D"/>
    <w:rsid w:val="002714DC"/>
    <w:rsid w:val="002E2AA2"/>
    <w:rsid w:val="002F23C2"/>
    <w:rsid w:val="00365B2C"/>
    <w:rsid w:val="003A39A2"/>
    <w:rsid w:val="003C7333"/>
    <w:rsid w:val="003F7505"/>
    <w:rsid w:val="004527EB"/>
    <w:rsid w:val="00457B70"/>
    <w:rsid w:val="00464D4E"/>
    <w:rsid w:val="00476B2E"/>
    <w:rsid w:val="004C1CFF"/>
    <w:rsid w:val="004D48A0"/>
    <w:rsid w:val="004E3876"/>
    <w:rsid w:val="00524045"/>
    <w:rsid w:val="00527C95"/>
    <w:rsid w:val="00546139"/>
    <w:rsid w:val="00566DE5"/>
    <w:rsid w:val="005A3FA9"/>
    <w:rsid w:val="005D316F"/>
    <w:rsid w:val="00602C7D"/>
    <w:rsid w:val="006152E4"/>
    <w:rsid w:val="006528EA"/>
    <w:rsid w:val="0066333F"/>
    <w:rsid w:val="006F2ED5"/>
    <w:rsid w:val="007139FF"/>
    <w:rsid w:val="0076156B"/>
    <w:rsid w:val="00785EFE"/>
    <w:rsid w:val="007E4AF2"/>
    <w:rsid w:val="007F7D1D"/>
    <w:rsid w:val="00821D54"/>
    <w:rsid w:val="0082320C"/>
    <w:rsid w:val="00877641"/>
    <w:rsid w:val="00994D1E"/>
    <w:rsid w:val="00A21DF1"/>
    <w:rsid w:val="00A33636"/>
    <w:rsid w:val="00A42DFC"/>
    <w:rsid w:val="00A97FDF"/>
    <w:rsid w:val="00B40459"/>
    <w:rsid w:val="00B7495C"/>
    <w:rsid w:val="00B93BB8"/>
    <w:rsid w:val="00BC1BE9"/>
    <w:rsid w:val="00BE3AC2"/>
    <w:rsid w:val="00C103D0"/>
    <w:rsid w:val="00C76046"/>
    <w:rsid w:val="00CD62CE"/>
    <w:rsid w:val="00D244FB"/>
    <w:rsid w:val="00D77682"/>
    <w:rsid w:val="00D77D46"/>
    <w:rsid w:val="00D95C18"/>
    <w:rsid w:val="00D975AD"/>
    <w:rsid w:val="00DA394B"/>
    <w:rsid w:val="00DB7E88"/>
    <w:rsid w:val="00DC0CA6"/>
    <w:rsid w:val="00E02FAA"/>
    <w:rsid w:val="00E94F85"/>
    <w:rsid w:val="00EE1C8E"/>
    <w:rsid w:val="00F336D8"/>
    <w:rsid w:val="00F44075"/>
    <w:rsid w:val="00FA4B01"/>
    <w:rsid w:val="00FD0132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D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23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103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3D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03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3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Секретарь</dc:creator>
  <cp:keywords/>
  <dc:description/>
  <cp:lastModifiedBy>User</cp:lastModifiedBy>
  <cp:revision>2</cp:revision>
  <cp:lastPrinted>2003-12-31T21:19:00Z</cp:lastPrinted>
  <dcterms:created xsi:type="dcterms:W3CDTF">2011-01-29T21:48:00Z</dcterms:created>
  <dcterms:modified xsi:type="dcterms:W3CDTF">2011-01-29T21:48:00Z</dcterms:modified>
</cp:coreProperties>
</file>