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2D" w:rsidRDefault="0020642D" w:rsidP="00BD0954">
      <w:pPr>
        <w:spacing w:after="0" w:line="240" w:lineRule="auto"/>
        <w:jc w:val="right"/>
      </w:pPr>
      <w:r>
        <w:t>Кособокова Жанна Николаевна</w:t>
      </w:r>
    </w:p>
    <w:p w:rsidR="0020642D" w:rsidRDefault="0020642D" w:rsidP="00BD0954">
      <w:pPr>
        <w:spacing w:after="0" w:line="240" w:lineRule="auto"/>
        <w:jc w:val="right"/>
      </w:pPr>
      <w:r>
        <w:t>232-790-846</w:t>
      </w:r>
    </w:p>
    <w:p w:rsidR="0020642D" w:rsidRDefault="0020642D" w:rsidP="00BD0954">
      <w:pPr>
        <w:spacing w:after="0" w:line="240" w:lineRule="auto"/>
        <w:jc w:val="right"/>
      </w:pPr>
      <w:r>
        <w:t>Приложение 1</w:t>
      </w:r>
    </w:p>
    <w:p w:rsidR="0020642D" w:rsidRDefault="0020642D" w:rsidP="00BD0954">
      <w:pPr>
        <w:spacing w:after="0" w:line="240" w:lineRule="auto"/>
        <w:jc w:val="center"/>
      </w:pPr>
      <w:r>
        <w:t>Опыты с воздухом.</w:t>
      </w:r>
    </w:p>
    <w:tbl>
      <w:tblPr>
        <w:tblpPr w:leftFromText="180" w:rightFromText="180" w:vertAnchor="text" w:horzAnchor="margin" w:tblpXSpec="center" w:tblpY="429"/>
        <w:tblW w:w="9593" w:type="dxa"/>
        <w:tblLook w:val="00A0"/>
      </w:tblPr>
      <w:tblGrid>
        <w:gridCol w:w="5070"/>
        <w:gridCol w:w="4523"/>
      </w:tblGrid>
      <w:tr w:rsidR="0020642D" w:rsidRPr="00BA66CB" w:rsidTr="00BA66CB">
        <w:trPr>
          <w:trHeight w:val="3011"/>
        </w:trPr>
        <w:tc>
          <w:tcPr>
            <w:tcW w:w="5070" w:type="dxa"/>
          </w:tcPr>
          <w:p w:rsidR="0020642D" w:rsidRPr="00BA66CB" w:rsidRDefault="0020642D" w:rsidP="00BA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66C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33.25pt;height:156.75pt;visibility:visible">
                  <v:imagedata r:id="rId4" o:title=""/>
                </v:shape>
              </w:pict>
            </w:r>
          </w:p>
        </w:tc>
        <w:tc>
          <w:tcPr>
            <w:tcW w:w="4523" w:type="dxa"/>
          </w:tcPr>
          <w:p w:rsidR="0020642D" w:rsidRPr="00BA66CB" w:rsidRDefault="0020642D" w:rsidP="00BA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66C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shape id="Рисунок 10" o:spid="_x0000_i1026" type="#_x0000_t75" style="width:214.5pt;height:156.75pt;visibility:visible">
                  <v:imagedata r:id="rId5" o:title=""/>
                </v:shape>
              </w:pict>
            </w:r>
          </w:p>
        </w:tc>
      </w:tr>
      <w:tr w:rsidR="0020642D" w:rsidRPr="00BA66CB" w:rsidTr="00BA66CB">
        <w:trPr>
          <w:trHeight w:val="286"/>
        </w:trPr>
        <w:tc>
          <w:tcPr>
            <w:tcW w:w="5070" w:type="dxa"/>
          </w:tcPr>
          <w:p w:rsidR="0020642D" w:rsidRPr="00BA66CB" w:rsidRDefault="0020642D" w:rsidP="00BA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66C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shape id="Рисунок 19" o:spid="_x0000_i1027" type="#_x0000_t75" style="width:234pt;height:156.75pt;visibility:visible">
                  <v:imagedata r:id="rId6" o:title=""/>
                </v:shape>
              </w:pict>
            </w:r>
          </w:p>
          <w:p w:rsidR="0020642D" w:rsidRPr="00BA66CB" w:rsidRDefault="0020642D" w:rsidP="00BA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20642D" w:rsidRPr="00BA66CB" w:rsidRDefault="0020642D" w:rsidP="00BA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23" w:type="dxa"/>
          </w:tcPr>
          <w:p w:rsidR="0020642D" w:rsidRPr="00BA66CB" w:rsidRDefault="0020642D" w:rsidP="00BA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66C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shape id="Рисунок 40" o:spid="_x0000_i1028" type="#_x0000_t75" style="width:214.5pt;height:156.75pt;visibility:visible">
                  <v:imagedata r:id="rId7" o:title=""/>
                </v:shape>
              </w:pict>
            </w:r>
          </w:p>
        </w:tc>
      </w:tr>
      <w:tr w:rsidR="0020642D" w:rsidRPr="00BA66CB" w:rsidTr="00BA66CB">
        <w:trPr>
          <w:trHeight w:val="305"/>
        </w:trPr>
        <w:tc>
          <w:tcPr>
            <w:tcW w:w="5070" w:type="dxa"/>
          </w:tcPr>
          <w:p w:rsidR="0020642D" w:rsidRPr="00BA66CB" w:rsidRDefault="0020642D" w:rsidP="00BA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66C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shape id="Рисунок 43" o:spid="_x0000_i1029" type="#_x0000_t75" style="width:232.5pt;height:186pt;visibility:visible">
                  <v:imagedata r:id="rId8" o:title=""/>
                </v:shape>
              </w:pict>
            </w:r>
          </w:p>
        </w:tc>
        <w:tc>
          <w:tcPr>
            <w:tcW w:w="4523" w:type="dxa"/>
          </w:tcPr>
          <w:p w:rsidR="0020642D" w:rsidRPr="00BA66CB" w:rsidRDefault="0020642D" w:rsidP="00BA6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A66C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shape id="Рисунок 37" o:spid="_x0000_i1030" type="#_x0000_t75" style="width:214.5pt;height:186pt;visibility:visible">
                  <v:imagedata r:id="rId9" o:title=""/>
                </v:shape>
              </w:pict>
            </w:r>
          </w:p>
        </w:tc>
      </w:tr>
    </w:tbl>
    <w:p w:rsidR="0020642D" w:rsidRDefault="0020642D" w:rsidP="00BD0954">
      <w:pPr>
        <w:jc w:val="center"/>
      </w:pPr>
    </w:p>
    <w:sectPr w:rsidR="0020642D" w:rsidSect="009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954"/>
    <w:rsid w:val="0020642D"/>
    <w:rsid w:val="004335CD"/>
    <w:rsid w:val="009E15A3"/>
    <w:rsid w:val="00BA66CB"/>
    <w:rsid w:val="00BD0954"/>
    <w:rsid w:val="00BF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954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Кособокова Жанна Николаевна</dc:title>
  <dc:subject/>
  <dc:creator>Kirill</dc:creator>
  <cp:keywords/>
  <dc:description/>
  <cp:lastModifiedBy>User</cp:lastModifiedBy>
  <cp:revision>2</cp:revision>
  <dcterms:created xsi:type="dcterms:W3CDTF">2011-02-26T17:07:00Z</dcterms:created>
  <dcterms:modified xsi:type="dcterms:W3CDTF">2011-02-26T17:07:00Z</dcterms:modified>
</cp:coreProperties>
</file>