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2A" w:rsidRDefault="00BB5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карта знаний умений и навыков детей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2698"/>
        <w:gridCol w:w="1872"/>
        <w:gridCol w:w="1958"/>
        <w:gridCol w:w="1680"/>
        <w:gridCol w:w="1651"/>
        <w:gridCol w:w="1603"/>
        <w:gridCol w:w="1709"/>
        <w:gridCol w:w="1766"/>
      </w:tblGrid>
      <w:tr w:rsidR="00BB5A2A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Музыкальность</w:t>
            </w:r>
          </w:p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(способность к</w:t>
            </w:r>
          </w:p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отражению в</w:t>
            </w:r>
          </w:p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</w:p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 и</w:t>
            </w:r>
          </w:p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выразительности)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сфера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проявления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Подвижность</w:t>
            </w:r>
          </w:p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нервных</w:t>
            </w:r>
          </w:p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A2A" w:rsidRDefault="00BB5A2A">
            <w:pPr>
              <w:framePr w:hSpace="180" w:wrap="auto" w:vAnchor="page" w:hAnchor="margin" w:y="3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2A" w:rsidRDefault="00BB5A2A">
      <w:pPr>
        <w:rPr>
          <w:rFonts w:ascii="Times New Roman" w:hAnsi="Times New Roman" w:cs="Times New Roman"/>
          <w:sz w:val="28"/>
          <w:szCs w:val="28"/>
        </w:rPr>
      </w:pPr>
    </w:p>
    <w:p w:rsidR="00BB5A2A" w:rsidRDefault="00BB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5A2A" w:rsidRDefault="00BB5A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B5A2A" w:rsidRDefault="00BB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Схема календарно – тематического планирования по работе фольклорного кружка “Рябинушка”</w:t>
      </w:r>
    </w:p>
    <w:p w:rsidR="00BB5A2A" w:rsidRDefault="00BB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:rsidR="00BB5A2A" w:rsidRDefault="00BB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 5-6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516"/>
        <w:gridCol w:w="1841"/>
        <w:gridCol w:w="1853"/>
        <w:gridCol w:w="2147"/>
        <w:gridCol w:w="2825"/>
        <w:gridCol w:w="2346"/>
        <w:gridCol w:w="2835"/>
      </w:tblGrid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006" w:type="dxa"/>
            <w:gridSpan w:val="5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  <w:vMerge w:val="restart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 ритма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МРД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  <w:vMerge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9171" w:type="dxa"/>
            <w:gridSpan w:val="4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стартовых возможностей детей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  <w:vMerge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“Солнечный лучик”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ритма. 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позицией рук.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двигаться хороводным шагом.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способности детей.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1.”Ах,вы, сени”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2.”Весёлые матрёшки”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Муз. Ю.Слонова.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“Пойду ль я, выйду ль я”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(р.н.п)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“Весёлые ложкари” (р.н.м.)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“Весёлые матрёшки”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“Согласованно, ритмично прохлопывать ритм попевки”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петь протяжно, мелодично, в ансамбле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двигаться хороводным шагом.Познакомить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движением топотушки. Закрепить позиции рук.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 двигательные навыки 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“Весёлые матрёшки” муз.Ю.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“Ах,вы, сени.”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“Пойду ль я, выйду ль я”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“Пляска с платочками”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“Музыкальный квадрат”.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“Ах, ты, берёза”.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“Мир игрушек”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попевку по сыгранному ритму.играть по одному и в ансамбле. 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правильной артикуляции. Учить петь четко, выразительно. 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Закрепить движение топотушки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.Учить двигаться хороводным шагом.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позиции рук.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движения хоровода самостоятельно.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1.”Весёлые мат-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рёшки” муз. Ю.Слонова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“Пойду ль я, выйду ль я”(р.н.п.)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3.”Пляска с платочками” р.н.м.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“Как пошли наши подружки”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Согласованно, ритмично прохлопывать ритмичные попевки.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звукоподражанию. Петь протяжно, правильно артикулируя гласные звуки. Развивать навыки правильного дыхания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выполнять хороводный шаг. Следить за осанкой.выполнять движения хоровода по тексту песни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движение хоровода самостоятельно.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1“Как пошли наши подружки” 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2.”Веселые матрёшки” муз.Ю.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Слонова.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“Пляска с платочками” 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“Пойду ль я, выйду ль я.” 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“Ах, ты берёза”.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“Весёлый каблучок”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Разучивать игровое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“Ветер”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ритмический, музыкальный слух. Чувствовать динамику произведений. Развивать внимание.  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настроение песни. Формировать ладовый слух. 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изменять движения со сменой частей музыки. 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способности детей.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1.”Ах, ты, берёза”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2.”Куда летишь, кукушечка”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3.”Упражнение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“Ветер”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“Пляска с платочками” 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“Осенний парк”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правильной артикуляции, чувству ритма.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петь протяжно, ласково, подстраиваться к голосу взрослого.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начинать и заканчивать песню, четко произносить слова.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 Учить различать смену частей в музыку.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танцевального движения.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1.”Ах, ты, берёза!”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Игровое упражнение “Ветер”.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Пляска с платочками 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4.”Весёлые матрёшки” муз. Ю.Слонова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“Топотушки-рассыпушки”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отхлопывать имя ребенка. Развивать чувство ритма.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протяжно, правильно артикулировать гласные звуки.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и самостоятельно выполнять движения в соответствии с текстом песни.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танцевальное движение “Притоп с взмахом платочка” 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движения “Топотушки”, “Ковырялочка”.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Репертуар: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1.”Весёлые матрёшки”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“Ах, ты, берёза”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3.Игровое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“Мы играем”.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4.Хоровод “Я на горку шла”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5.Пляска с платочками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“Я на горку шла”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фразы попевок, песенок, при помощи хлопков, притопов.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вокально – певческие навыки, умение интонировать в пределах октавы.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уверенности. 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координировать движение рук и ног.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ориентироваться в пространстве.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эмоциональные качества детей.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1.”Ах, ты берёза!”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2.Игровое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“Мы играем”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3.Хоровод “Я на горку шла”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4.Р.Н.М. обр.Е.Тиличеевой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“Мотылёк”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и мелодический слух детей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узнавать знакомые песни по вступлениям или музыкальному фрагменту.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музыкальную память. Учить во время начинать пение.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устойчивый интерес к пению.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двигаться в соответствии с характером музыки. Реагировать на начало и окончание звучания музыки. Учить правильно выполнять танцевальные движения.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разучивать танцевальные движения: “Топотушки”,”Поскоки”.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1.”Полька” укр.н.м.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2.Игровое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“Мы играем”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3.Хоровод “Я на горку шла”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4.”Полька по выбору”.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5.”Вальс” Е.Доги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композиция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“Синий платочек”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ритмический, музыкальный слух.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вокально – певческие навыки, умение интонировать в пределах октавы.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уверенности.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разнохарактерную музыку.  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воображение. Воспитывать доброжелательное отношение  друг к другу.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слажено.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“Лошадка”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Отмечать ритм песни “Ах, вы, сени” на ритмических инструментах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напевные звучания. Петь без напряжения.  Учить вступать вместе с музыкой и вместе заканчивать.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детское воображение. Разучивать танцевальные движения “Лошадка”, движение с высоким подъемом ноги..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воображения. Учить реагировать на двухчастную музыку. 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1.”Марш” муз.Е.Тиличеевой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2.”Полька” укр.н.м.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3.Игровое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“Мы играем”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4.”Ах, вы сени”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5.”Синий платочек”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“Я озорная”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прохлопывать ритм попевок по цепочке.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петь сольно и в ансамбле. Учится во время вступать и петь в свою партию. Подводить детей к инсценированию песен.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укреплять мышцы стопы. Совершенствовать выполнение танцевальных движений.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движение прыжки с выбрасыванием ноги вперёд.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внимание, память.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танцевать свободно, непринужденно.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1.”Марш” муз.Е.Тиличеевой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2.”Полька” по выбору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3.Игровое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“Мы играем”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“Ах,вы сени”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5.”Вальс” Е.Доги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“Ковырялочка”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Отмечать в движениях сильную и слабую долю такта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интонационную выразительность, развивать музыкальную память.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Разучивать движение”Ковырялочка”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движения эмоционально соответственно характеру музыки.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1.”Ковырялочка”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Р.н.м. обр.Е.Тиличеевой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2.”Марш” муз.Е.Тиличеевой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3.Игровое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“Весёлый зоосад”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4.”Синий платочек”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“Бубен”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и прохлопывать ритм.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петь протяжно, подстраиваться к голосу взрослого.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движения танца, самостоятельно, ритмично, в едином тепе.Учить правильно выполнять хлопки.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 детей.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“Бубен”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“Ковырялочка”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“Полька” муз.Е.Тиличеевой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Игровое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“Весёлый зоосад”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5.”Ах, вы сени”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5.”Синий платочек”.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“Я на горку шла”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чувство ритма в игре “Бубен”.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характером музыки.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особенности в хороводе.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“Бубен”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“Ковырялочка”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3.Игровое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“Весёлый зоосад”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4.”Я на горку шла”.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“Воробьиная  дискотека”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ритмический, музыкальный слух. Развивать мелкую моторику пальцев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петь протяжно, не напрягая голос, правильно артикулируя гласные звуки.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движения танца. Учить выполнять движения четко, выразительно, эмоционально.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движения танцев самостоятельно.  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ритмичная музыка по выбору.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“Самоварики”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Прохлопывать танцевальные движения “Ковырялочка” 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музыкальную память.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характером музыки.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особенности детей. Исполнять движения сольно.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“Гармошка”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быстроту реакции, инициативу. Коммуникативные качества детей. 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танцевальное движение “Гармошка”.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1.Разучивание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Движения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“Гармошка”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2.Игровое упражнение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“Заводные игрушки”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3.”Ах, вы сени”.р.н.п.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4.”Самоварики” р.н.п.”Я рассею своё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“Я стремительная”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правильной артикуляции, чувству ритма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музыкальный слух, голос детей.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движение боковой галоп.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исполнять движения эмоционально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1.”Галоп” муз. Красева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2.Разучивание движения“Гармошка”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Игровое упражнение “В гости к Винни-Пуху”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4.”Самоварики” р.н.п. “Я рассею своё горе”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“Топ-топ каблучок”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ритмический, музыкальный слух, играть на инструментах. (бубне, ложках, палочках). 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в ансамбле 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движения: “Ковырялочка” , “Пружинка”, “Припадание на носок”, “Кружения на носках”, “Топотушки”.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особенности.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Репертуар: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1.Упражнения: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Ковырялочка,припадание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носок, кружение,гармошка,топо-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тушки.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2.”Ах, вы сени”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3.”Я на горку шла” 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4.”Самоварчики” р.н.п.”Я рассею своё горе”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“Валенки”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движения ритмично. (тройные притопы, тройные прихлопы).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настроение песни. Формировать ладовый слух. Разучивать второй куплет.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Разучивать новое танцевальное движение “Полуприседание” с выставлением ноги”. Тянуть носочек в хороводном шаге.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исполнять движения эмоционально.  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“Гусачок”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 играть на ложках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настроение песни.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характером музыки.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Разучивать построение “Ручеек”, “Карусель”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“Город мастеров”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рук  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петь согласованно.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Распевать третий куплет песни “Солнышко”.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движения хороводов, двигаться согласовано, в соответствии с характером музыки.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построений   “Ручеек”, “Карусель”.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1.“Светит месяц”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“В низенькой светелке”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3.”Во поле берёза стояла”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(р.н.п.) (хоровод)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4.”Пошла млада за водой”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5.”Течёт ручей”(Кадриль)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6.”Лапти”(р.н.п.)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7.”Ой, вставала я ранёшенько” (Инсценировка песни)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“Травушка –муравушка”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музыкальный слух, развивать мелкую моторику рук.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музыкальную память, звуковой слух, интонационную выразительность. 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движения хороводов, двигаться согласованно.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двигательное творчество, учить сочетать музыку с движениями.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1.”Светит месяц”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2.”Травушка-муравушка”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3.”Калинка”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“Течёт ручей” (Кадриль)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5.”Лапти” (р.н.п.)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“Валдайские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слух.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звуковысотный, мелодичный слух, память, внимание.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движения в ансамбле.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игровое творчество.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“Утушка луговая”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2.”Пошла млада за водой”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3.”Ой, вставала я ранёшенько”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“”Лапти”(р.н.п.)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5.”Во поле берёза стояла”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“Светит месяц”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ритмический, звуковысотный слух.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произносить слова, развивать интонационную выразительность.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соответствии с характером музыки. 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свои движения в танце.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1.“Светит месяц”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2.”Пошла млада за водой”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“Течёт ручей” (кадриль)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“Лапти”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“”Во поле берёза стояла”. (р.н.п.)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“Берёзки русские”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слух.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пение других детей.  Продолжать формировать умение петь протяжно, ласково.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движения самостоятельно.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движения рук.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возможности детей.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1.Разучивание перестроений.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Хороводного шага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3.”Во поле берёза стояла”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4.”Я на горку шла”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Хоровод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“Ой, вставла я ранёшенько” (инсценировка песни)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“Весёлая карусель”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ритмические импровизации.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протяжно, ласков, согласовано.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движений.развивать умение ориентироваться в пространстве.  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двигательное творчество.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1.”Кадриль”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2.”Светит месяц”.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3.”Самоварчики”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4.”Пляска с платочками”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31, 32.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1" w:type="dxa"/>
            <w:gridSpan w:val="4"/>
            <w:tcBorders>
              <w:top w:val="nil"/>
            </w:tcBorders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итоговых возможностей детей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“Во поле берёза стояла”</w:t>
            </w:r>
          </w:p>
        </w:tc>
        <w:tc>
          <w:tcPr>
            <w:tcW w:w="1853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ритмические импровизации.</w:t>
            </w:r>
          </w:p>
        </w:tc>
        <w:tc>
          <w:tcPr>
            <w:tcW w:w="2147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слушать пение других детей, петь в ансамбле. </w:t>
            </w:r>
          </w:p>
        </w:tc>
        <w:tc>
          <w:tcPr>
            <w:tcW w:w="282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активность. Исполнять движения в характере музыкиЗакрепить перестроения.</w:t>
            </w:r>
          </w:p>
        </w:tc>
        <w:tc>
          <w:tcPr>
            <w:tcW w:w="234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движения самостоятельно.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1.”Кадриль”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2.”Во поле берёза стояла”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3.”Самоварчики”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4.”Пляска с платочками”.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19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1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1012" w:type="dxa"/>
            <w:gridSpan w:val="5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“Русский перепляс”     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Доставить детям радость и удовольствие от своего выступления</w:t>
            </w:r>
          </w:p>
        </w:tc>
        <w:tc>
          <w:tcPr>
            <w:tcW w:w="28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1“Самоварчики”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2”Пляска с платоч-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3.”Синий платочек”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4.”Валенки”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5.”Берёзки русские”</w:t>
            </w:r>
          </w:p>
        </w:tc>
      </w:tr>
    </w:tbl>
    <w:p w:rsidR="00BB5A2A" w:rsidRDefault="00BB5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A2A" w:rsidRDefault="00BB5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A2A" w:rsidRDefault="00BB5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A2A" w:rsidRDefault="00BB5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A2A" w:rsidRDefault="00BB5A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B5A2A" w:rsidRDefault="00BB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календарно – тематического планирования по работе фольклорного кружка “Рябинушка”</w:t>
      </w:r>
    </w:p>
    <w:p w:rsidR="00BB5A2A" w:rsidRDefault="00BB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p w:rsidR="00BB5A2A" w:rsidRDefault="00BB5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детей 6-7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935"/>
        <w:gridCol w:w="1981"/>
        <w:gridCol w:w="1986"/>
        <w:gridCol w:w="2220"/>
        <w:gridCol w:w="2172"/>
        <w:gridCol w:w="2115"/>
        <w:gridCol w:w="2920"/>
      </w:tblGrid>
      <w:tr w:rsidR="00BB5A2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413" w:type="dxa"/>
            <w:gridSpan w:val="5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vMerge w:val="restart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 ритма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МРД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Танцевальное творчество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vMerge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3" w:type="dxa"/>
            <w:gridSpan w:val="4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стартовых возможностей детей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vMerge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“Прогулка в осенний лес”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напевкой.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прохлопывать длинные и короткие звуки 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петь протяжно, мелодично.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двигаться хороводным шагом.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способности детей.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“Во поле береза стояла”.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“МДИ ритмическое эхо”.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“Как пошли наши подружки” р.н.п. 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“К нам гости пришли” 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“Брусничный пирог”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“Согласованно, ритмично прохлопывать ритм попевки”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петь протяжно, мелодично, в ансамбле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движения знакомые детям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 двигательные навыки 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“Во поле береза стояла”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МДИ “Ритмическое эхо”.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“Как пошли наши подружки” р.н.п. 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“К нам гости пришли”.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“Песенка клюковки и бруснички”  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“Капустница”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(развлечение)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напевку по сыгранному ритму.играть по одному и в ансамбле. 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правильной артикуляции. Учить петь четко, выразительно. 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движения хоровода, учить выполнять движения четко, выразительно, эмоционально.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движения хоровода самостоятельно.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“Во поле береза стояла”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МДИ “Ритмическое эхо”.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“Как пошли наши подружки” р.н.п. 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“К нам гости пришли”.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“Песенка клюкавши и бруснички” 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“Пойду ль я, выйду ль я р.н.п.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“Ягоды – калины” 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Согласованно, ритмично прохлопывать ритмичные напевки.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звукоподражанию. Петь протяжно, правильно артикулируя гласные звуки. Развивать навыки правильного дыхания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выполнять хороводный шаг. Следить за осанкой.выполнять движения хоровода по тексту песни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движение хоровода самостоятельно.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“Во поле береза стояла” р.н.п.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“Ах ты, береза” (р.н.м) обр. П. Онегина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“Ягоды- калины”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“Песенка клюковки и бруснички”.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“Как пошли наши подружки” р.н.п.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“Осень – осень в гости просим”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ритмический, музыкальный слух. Чувствовать динамику произведений. Развивать внимание.  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настроение песни. Формировать ладовый слух. Учить допевать до тоники.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изменять движения со сменой частей музыки. 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способности детей.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“Ах ты, береза” (р.н.м).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“Пойду ль я, выйду ль я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“Ягоды- калины”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“Где был Иванушка”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(обр. Н. Метлова)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“Ох вставала я ранешенько” (р.н.м.)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Ритмическая игра  “Осень – в гости просим”.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“Матушка с ярмарки пришла”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правильной артикуляции, чувству ритма.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петь протяжно, ласково, подстраиваться к голосу взрослого.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начинать и заканчивать песню, четко произносить слова.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 Учить различать смену частей в музыку.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танцевального движения: “Топотушки”. Повторить движение “Ковырялочка”.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“Ох вставал я ранешенько” (р.н.м.)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“Пойду ль, выйду ль я” ( р.н.п).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“Где был Иванушка” ( обр. Н. Метлова).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4.“Ягоды – калины” муз. А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М.Р.Д. “Осень, осень в гости просим”.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“Вейся, вейся капуста”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“Петух” (р.н.и.)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“Как пошли наши подружки”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отхлопывать имя ребенка. Развивать чувство ритма.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протяжно, правильно артикулировать гласные звуки.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и самостоятельно выполнять движения в соответствии с текстом песни.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танцевальное движение “Тритоп с взмахом платочка” 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движения “Топотушки”, “Ковырялочка”.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“Ах, ты, береза” (р.н.м.).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“Пойду ль, выйду  ль я”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Ягоды – калины”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 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“Как пошли наши подружки”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“Где был Иванушка” (р.н.м. обр. Н. Метлова).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Игра: “Дети и медведица” (р.н.и.)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стр.49 “Русские народные праздники”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М.Ю. Картушина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“Дары осени”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фразы попевок, песенок, при помощи хлопков, притопов.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вокально – певческие навыки, умение интонировать в пределах октавы.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чувство уверенности. 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координировать движение рук и ног.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ориентироваться в пространстве.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эмоциональные качества детей.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“Песенка клюковки и бруснички”.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“Ягоды – калины” А. Филлипенко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“Урожайная” 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 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Танец “Улица” (р.н.м.)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Р.Н.И. “Дети и медведица”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“Именины осени”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и мелодический слух детей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узнавать знакомые песни по вступлениям или музыкальному фрагменту.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музыкальную память. Учить во время начинать пение.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устойчивый интерес к пению.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двигаться в соответствии с характером музыки. Реагировать на начало и окончание звучания музыки. Учить правильно выполнять танцевальные движения.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разучивать танцевальные движения: “Топотушки”, “Ковырялочка”. 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“Ах, ты, береза” (р.н.м.)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“Урожай собирай”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 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“Севернаяскоморошина” (стр. 299 “Народные праздники”).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“Ягоды – калины” 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 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Танец “Улица” (р.н.м.)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“Зиновий – синичник”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ритмический, музыкальный слух.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вокально – певческие навыки, умение интонировать в пределах октавы.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уверенности.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передавать образы, характерные для животных (медведь, ворон, дятел, синица).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разнохарактерную музыку.  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детское воображение. Воспитывать доброжелательное отношение  друг к другу.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движения слажено.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народных игр.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“Платон да Роман – зимы указчики”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Отмечать ритм песни “Ах, вы, сени” на ритмических инструментах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Обрабатывать напевные звучания. Петь без напряжения.  Учить вступать вместе с музыкой и вместе заканчивать.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детское воображение. Разучивать танцевальные движения: “Присятка и карусель”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воображения. Учить реагировать на двухчастную музыку. 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“Ах вы сени, мои, сени”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“Ах ты береза”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“Санки” А. Филиппенко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МРД (Упражнение “Зима”) стр. 81 “Народные праздники”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Хоровод “Заинька- зайка” (стр 82).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Танец “Валенки”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“Поем, танцуем”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прохлопывать ритм попевок по цепочке.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петь сольно и в ансамбле. Учится во время вступать и петь в свою партию. Подводить детей к инсценированию песен.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укреплять мышцы стопы. Совершенствовать выполнение танцевальных движений.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внимание, память.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танцевать свободно, непринужденно.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“Ах вы сени, мои, сени”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“Ах ты береза”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“Здравствуй, гостья – зима”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Хоровод “Заинька – зайка” (р.н.п.)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Танец “Валенки”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“Вдоль по улице метелица метет” 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А. Варламова.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“Екатерина – санница”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Отмечать в движениях сильную и слабую долю такта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интонтонационную выразительность, развивать музыкальную память.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движения самостоятельно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движения эмоционально соответственно характеру музыки.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“Ах вы сени, мои, сени”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“Ах ты береза”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“Санки”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 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Танец зайчиков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С. Рахманинова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5.“Здравствуй, гостья – зима”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Танец “Валенки” (р.н.п.).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“Снежинки, снежинки по ветру летят”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и прохлопывать ритм песни, “Здравствуй, гостья, зима”.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петь протяжно, подстраиваться к голосу взрослого.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движения танца, самостоятельно, ритмично, в едином тепе.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 детей.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“Снежинка” см. Сборник “Народные праздники”.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“Ах вы сени, мои, сени”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Коммуникативный танец  “Вальс друзей”.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Здравствуй, гостья, зима”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Танец “Валенки” (р.н.п.).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“Новогодний сапожок”  (Развлечение)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чувство ритма в игре “Бубен”.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характером музыки.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особенности в игре “Оркестр” . Создать эмоциональный настрой.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“Снежинка” см. Сборник “Народные праздники”.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Ритмичная игра “Бубен”.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Коммуникативный танец  “Вальс друзей”.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Танец “Валенки”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МРД “Снежинки”.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“Оркестр”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“Святые вечера”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ритмический, музыкальный слух. Развивать мелкую моторику пальцев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петь протяжно, не напрягая голос, правильно артикулируя гласные звуки.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движения танца. Учить выполнять движения четко, выразительно, эмоционально.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движения танцев самостоятельно.  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Пальчиковая  гимнастика “Как на горке”.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Песня “Санки”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муз.  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Здравствуй, гостья, зима”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Танец зайчиков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С. Рахманинова.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Танец “Барыня” (р.н.п.)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“Чок – чок, каблучок”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Прохлопывать танцевальные движения “Ковырялочка” 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музыкальную память.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характером музыки.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особенности детей. Исполнять движения сольно.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Пальчиковая  гимнастика “Как на горке”.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Танцевальные движения “Ковырялочка”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Песня по желанию детей.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Танец “Барыня” (р.н.п.)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Танец “Валенки” (р.н.п.)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“Два мороза” (вечер игр)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быстроту реакции, инициативу. Коммуникативные качества детей. 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Перенеси снежки ложкой.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Перепрыгни через веревку.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Задуй шарик в ворота.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“Ой, что за народ” муз. М. Картушина.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“Заморожу” (любая народная мелодия).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“Шире круг” 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правильной артикуляции, чувству ритма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музыкальный слух, голос детей.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движение “Ковырялочка”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исполнять движения эмоционально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“Как на горке”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Танцевальные движения “Ковырялочка”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“Сею, вею снежок”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Хоровод “Ворон”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Танец “Валенки” (р.н.п.)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Карнавальный танец.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“Я топну ногой, да притопну другой”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ритмический, музыкальный слух, играть на инструментах. (бубне, ложках, палочках). 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в ансамбле 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движения: “Ковырялочка” , “Пружинка”, “Припадание на носок”, “Кружения на носках”, “Топотушки”.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особенности.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Ритмическая игра – разминка.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“Сею, вею снежок”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Хоровод “Ворон”.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Танец “Барыня”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(выступление солистов).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“Оркестр”.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Танец “Валенки”.(р.н.п)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“Овсяник”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движения ритмично. (тройные притопы, тройные прихлопы).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настроение песни. Формировать ладовый слух. Разучивать второй куплет.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Разучивать новое танцевальное движение “Полуприседание” с выставлением ноги”. Тянуть носочек в хороводном шаге.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Разучивание построений “Ручеек”, “Карусель”. 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Танцевальное движение “Полуприседание” с выставлением ноги”.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Хоровод “Ворон”.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Хоровод “Земелюшка – чернозем”.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Хоровод “Солнышко”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 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Танец “Выйду на улицу” (р.н.п.).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“Солнечный хоровод”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 играть на ложках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настроение песни.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характером музыки.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Разучивать построение “Ручеек”, “Карусель”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Танцевальное движение “Полуприседание” с выставлением ноги”.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Песня по желанию детей.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“ Оранжевая песенка”.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Хоровод “Солнышко”  муз.  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Танец  с ложками “Выйду на улицу” (р.н.п.).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“Василий капельник” (развлечение)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рук  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петь согласованно.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Распевать третий куплет песни “Солнышко”.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движения хороводов, двигаться согласовано, в соответствии с характером музыки.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построений  танцев “Ручеек”, “Карусель”.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Русская народная закличка “Солнышко”.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Хоровод “Мы на луг ходили”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Р.Н. Прибаутка “Две тетери”.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Хоровод “Солнышко”  муз.  А. Филиппенко.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“Солнышко”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Р.н. игра “Жмурки”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“Веселые ребята”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музыкальный слух, развивать мелкую моторику рук.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музыкальную память, звуковой слух, интонационную выразительность. 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движения хороводов, двигаться согласованно.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двигательное творчество, учить сочетать музыку с движениями.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Русская народная закличка “Солнышко”.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Хоровод “Мы на луг ходили”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Игра – танец “Любитель – рыболов”.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Хоровод “Земелюшка – чернозем”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Пальчиковая игра “Солнышко”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“Песня о дружбе”.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Р.н. игра “Жмурки”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“Спляшем Ваня”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слух.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звуковысотный, мелодичный слух, память, внимание.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движения в ансамбле.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игровое творчество. Придумывать свои движения в танце “Любитель – рыболов”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Русская народная закличка “Солнышко”.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Хоровод “Мы на луг ходили”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Игра – танец “Любитель – рыболов”.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Хоровод “Земелюшка – чернозем”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Танец “Спляшем Ваня”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“Солнечный зайчик”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ритмический, звуковысотный слух.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произносить слова, развивать интонационную выразительность.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соответствии с характером музыки. 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свои движения в танце “Любитель – рыболов”.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Русская народная закличка “Солнышко”.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Хоровод “Мы на луг ходили”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Песня “Ой, бегут ручьи, вода”.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игра “Солнышко”.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Танец “Спляшем Ваня”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“Ручеек”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ритмический слух.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пение других детей.  Продолжать формировать умение петь протяжно, ласково.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движения самостоятельно.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индивидуальные возможности детей.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Русская народная закличка “Солнышко”.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Танец “Течет ручей”.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Хоровод “Ой, бежит ручей, вода”.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Танец “Спляшем Ваня”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Танец по выбору.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“Солнечная карусель” 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ритмические импровизации.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протяжно, ласков, согласовано.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движений.развивать умение ориентироваться в пространстве.  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двигательное творчество.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Танец с ложками “Выйду на улицу”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“Комарочек”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Оранжевая песенка.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“Карусель”.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Хоровод “Солнышко”.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Танец “Спляшем Ваня”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31, 32.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493" w:type="dxa"/>
            <w:gridSpan w:val="4"/>
            <w:tcBorders>
              <w:top w:val="nil"/>
            </w:tcBorders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итоговых возможностей детей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1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“Пойду ль, выйду ль я”</w:t>
            </w:r>
          </w:p>
        </w:tc>
        <w:tc>
          <w:tcPr>
            <w:tcW w:w="1986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ритмические импровизации.</w:t>
            </w:r>
          </w:p>
        </w:tc>
        <w:tc>
          <w:tcPr>
            <w:tcW w:w="22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слушать пение других детей, петь в ансамбле. </w:t>
            </w:r>
          </w:p>
        </w:tc>
        <w:tc>
          <w:tcPr>
            <w:tcW w:w="2172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активность. Исполнять движения в характере музыки.</w:t>
            </w:r>
          </w:p>
        </w:tc>
        <w:tc>
          <w:tcPr>
            <w:tcW w:w="211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движения самостоятельно.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Танец с ложками “Выйду на улицу”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“Комарочек”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пальчиковая “Солнышко”.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Танец “Спляшем Ваня”</w:t>
            </w:r>
          </w:p>
        </w:tc>
      </w:tr>
      <w:tr w:rsidR="00BB5A2A">
        <w:tblPrEx>
          <w:tblCellMar>
            <w:top w:w="0" w:type="dxa"/>
            <w:bottom w:w="0" w:type="dxa"/>
          </w:tblCellMar>
        </w:tblPrEx>
        <w:tc>
          <w:tcPr>
            <w:tcW w:w="123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935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0474" w:type="dxa"/>
            <w:gridSpan w:val="5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Доставить детям радость и удовольствие от своего выступления</w:t>
            </w:r>
          </w:p>
        </w:tc>
        <w:tc>
          <w:tcPr>
            <w:tcW w:w="2920" w:type="dxa"/>
          </w:tcPr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Репертуар: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1.“Выйду на улицу”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“Комарочек” (р.н.п.).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Песня о весне (по выбору). 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“Карусель”.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Хоровод “Солнышко”.</w:t>
            </w:r>
          </w:p>
          <w:p w:rsidR="00BB5A2A" w:rsidRDefault="00BB5A2A">
            <w:pPr>
              <w:framePr w:hSpace="180" w:wrap="auto" w:vAnchor="text" w:hAnchor="margin" w:y="55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Танец “Спляшем Ваня”</w:t>
            </w:r>
          </w:p>
        </w:tc>
      </w:tr>
    </w:tbl>
    <w:p w:rsidR="00BB5A2A" w:rsidRDefault="00BB5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A2A" w:rsidRDefault="00BB5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A2A" w:rsidRDefault="00BB5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A2A" w:rsidRDefault="00BB5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A2A" w:rsidRDefault="00BB5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A2A" w:rsidRDefault="00BB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2A" w:rsidRDefault="00BB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A2A" w:rsidSect="00BB5A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2A" w:rsidRDefault="00BB5A2A">
      <w:pPr>
        <w:spacing w:after="0" w:line="240" w:lineRule="auto"/>
      </w:pPr>
      <w:r>
        <w:separator/>
      </w:r>
    </w:p>
  </w:endnote>
  <w:endnote w:type="continuationSeparator" w:id="1">
    <w:p w:rsidR="00BB5A2A" w:rsidRDefault="00BB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2A" w:rsidRDefault="00BB5A2A">
      <w:pPr>
        <w:spacing w:after="0" w:line="240" w:lineRule="auto"/>
      </w:pPr>
      <w:r>
        <w:separator/>
      </w:r>
    </w:p>
  </w:footnote>
  <w:footnote w:type="continuationSeparator" w:id="1">
    <w:p w:rsidR="00BB5A2A" w:rsidRDefault="00BB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086070"/>
    <w:lvl w:ilvl="0">
      <w:numFmt w:val="bullet"/>
      <w:lvlText w:val="*"/>
      <w:lvlJc w:val="left"/>
    </w:lvl>
  </w:abstractNum>
  <w:abstractNum w:abstractNumId="1">
    <w:nsid w:val="044466B2"/>
    <w:multiLevelType w:val="multilevel"/>
    <w:tmpl w:val="BD18D184"/>
    <w:lvl w:ilvl="0">
      <w:start w:val="5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11F23613"/>
    <w:multiLevelType w:val="multilevel"/>
    <w:tmpl w:val="7D8CE9B6"/>
    <w:lvl w:ilvl="0">
      <w:start w:val="5"/>
      <w:numFmt w:val="decimal"/>
      <w:lvlText w:val="%1."/>
      <w:lvlJc w:val="left"/>
      <w:pPr>
        <w:tabs>
          <w:tab w:val="num" w:pos="936"/>
        </w:tabs>
        <w:ind w:left="936" w:hanging="375"/>
      </w:pPr>
      <w:rPr>
        <w:rFonts w:hint="default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>
    <w:nsid w:val="26170BD0"/>
    <w:multiLevelType w:val="singleLevel"/>
    <w:tmpl w:val="D07A79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">
    <w:nsid w:val="29A677F7"/>
    <w:multiLevelType w:val="multilevel"/>
    <w:tmpl w:val="591628F2"/>
    <w:lvl w:ilvl="0">
      <w:start w:val="5"/>
      <w:numFmt w:val="decimal"/>
      <w:lvlText w:val="%1."/>
      <w:lvlJc w:val="left"/>
      <w:pPr>
        <w:tabs>
          <w:tab w:val="num" w:pos="951"/>
        </w:tabs>
        <w:ind w:left="951" w:hanging="39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2D3D308F"/>
    <w:multiLevelType w:val="multilevel"/>
    <w:tmpl w:val="0A00E8B0"/>
    <w:lvl w:ilvl="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1" w:hanging="360"/>
      </w:pPr>
    </w:lvl>
    <w:lvl w:ilvl="2">
      <w:start w:val="1"/>
      <w:numFmt w:val="lowerRoman"/>
      <w:lvlText w:val="%3."/>
      <w:lvlJc w:val="right"/>
      <w:pPr>
        <w:ind w:left="2361" w:hanging="180"/>
      </w:pPr>
    </w:lvl>
    <w:lvl w:ilvl="3">
      <w:start w:val="1"/>
      <w:numFmt w:val="decimal"/>
      <w:lvlText w:val="%4."/>
      <w:lvlJc w:val="left"/>
      <w:pPr>
        <w:ind w:left="3081" w:hanging="360"/>
      </w:pPr>
    </w:lvl>
    <w:lvl w:ilvl="4">
      <w:start w:val="1"/>
      <w:numFmt w:val="lowerLetter"/>
      <w:lvlText w:val="%5."/>
      <w:lvlJc w:val="left"/>
      <w:pPr>
        <w:ind w:left="3801" w:hanging="360"/>
      </w:pPr>
    </w:lvl>
    <w:lvl w:ilvl="5">
      <w:start w:val="1"/>
      <w:numFmt w:val="lowerRoman"/>
      <w:lvlText w:val="%6."/>
      <w:lvlJc w:val="right"/>
      <w:pPr>
        <w:ind w:left="4521" w:hanging="180"/>
      </w:pPr>
    </w:lvl>
    <w:lvl w:ilvl="6">
      <w:start w:val="1"/>
      <w:numFmt w:val="decimal"/>
      <w:lvlText w:val="%7."/>
      <w:lvlJc w:val="left"/>
      <w:pPr>
        <w:ind w:left="5241" w:hanging="360"/>
      </w:pPr>
    </w:lvl>
    <w:lvl w:ilvl="7">
      <w:start w:val="1"/>
      <w:numFmt w:val="lowerLetter"/>
      <w:lvlText w:val="%8."/>
      <w:lvlJc w:val="left"/>
      <w:pPr>
        <w:ind w:left="5961" w:hanging="360"/>
      </w:pPr>
    </w:lvl>
    <w:lvl w:ilvl="8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4DC25C48"/>
    <w:multiLevelType w:val="multilevel"/>
    <w:tmpl w:val="867CCDC0"/>
    <w:lvl w:ilvl="0">
      <w:start w:val="5"/>
      <w:numFmt w:val="decimal"/>
      <w:lvlText w:val="%1."/>
      <w:lvlJc w:val="left"/>
      <w:pPr>
        <w:tabs>
          <w:tab w:val="num" w:pos="936"/>
        </w:tabs>
        <w:ind w:left="936" w:hanging="375"/>
      </w:pPr>
      <w:rPr>
        <w:rFonts w:hint="default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>
    <w:nsid w:val="50C02B02"/>
    <w:multiLevelType w:val="singleLevel"/>
    <w:tmpl w:val="7226BEB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8">
    <w:nsid w:val="6B502A52"/>
    <w:multiLevelType w:val="singleLevel"/>
    <w:tmpl w:val="73EE0B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A2A"/>
    <w:rsid w:val="00BB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4231</Words>
  <Characters>24119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Диагностическая карта знаний умений и навыков детей</dc:title>
  <dc:subject/>
  <dc:creator>Home</dc:creator>
  <cp:keywords/>
  <dc:description/>
  <cp:lastModifiedBy>User</cp:lastModifiedBy>
  <cp:revision>2</cp:revision>
  <dcterms:created xsi:type="dcterms:W3CDTF">2011-12-02T17:57:00Z</dcterms:created>
  <dcterms:modified xsi:type="dcterms:W3CDTF">2011-12-02T17:57:00Z</dcterms:modified>
</cp:coreProperties>
</file>