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981" w:rsidRDefault="00464981">
      <w:pPr>
        <w:spacing w:line="240" w:lineRule="auto"/>
        <w:ind w:left="-53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Задания для конкурса “писателей” раздаются каждой команде</w:t>
      </w:r>
    </w:p>
    <w:p w:rsidR="00464981" w:rsidRDefault="00464981">
      <w:pPr>
        <w:spacing w:line="240" w:lineRule="auto"/>
        <w:ind w:left="-53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Вставить пропущенные в словах буквы:</w:t>
      </w:r>
    </w:p>
    <w:p w:rsidR="00464981" w:rsidRDefault="00464981">
      <w:pPr>
        <w:spacing w:line="240" w:lineRule="auto"/>
        <w:ind w:left="-53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N_me, f_nny, gr_n, cr_c_d_le, bl_ck, m_s_c, f_v_</w:t>
      </w:r>
    </w:p>
    <w:p w:rsidR="00464981" w:rsidRDefault="00464981">
      <w:pPr>
        <w:spacing w:line="240" w:lineRule="auto"/>
        <w:ind w:left="-53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Расшифровать слова:</w:t>
      </w:r>
    </w:p>
    <w:p w:rsidR="00464981" w:rsidRDefault="00464981">
      <w:pPr>
        <w:spacing w:line="240" w:lineRule="auto"/>
        <w:ind w:left="-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464981" w:rsidRDefault="00464981">
      <w:pPr>
        <w:spacing w:line="240" w:lineRule="auto"/>
        <w:ind w:left="-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u</w:t>
      </w:r>
    </w:p>
    <w:p w:rsidR="00464981" w:rsidRDefault="00464981">
      <w:pPr>
        <w:spacing w:line="240" w:lineRule="auto"/>
        <w:ind w:left="-53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s, i, m, w</w:t>
      </w:r>
    </w:p>
    <w:p w:rsidR="00464981" w:rsidRDefault="00464981">
      <w:pPr>
        <w:spacing w:line="240" w:lineRule="auto"/>
        <w:ind w:left="-53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l, k, i, e</w:t>
      </w:r>
    </w:p>
    <w:p w:rsidR="00464981" w:rsidRDefault="00464981">
      <w:pPr>
        <w:spacing w:line="240" w:lineRule="auto"/>
        <w:ind w:left="-53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l, v, i, e</w:t>
      </w:r>
    </w:p>
    <w:p w:rsidR="00464981" w:rsidRDefault="00464981">
      <w:pPr>
        <w:spacing w:line="240" w:lineRule="auto"/>
        <w:ind w:left="-53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Задания для конкурса чтецов</w:t>
      </w:r>
    </w:p>
    <w:p w:rsidR="00464981" w:rsidRDefault="00464981">
      <w:pPr>
        <w:spacing w:line="240" w:lineRule="auto"/>
        <w:ind w:left="-53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Прочитать текст вслух</w:t>
      </w:r>
    </w:p>
    <w:p w:rsidR="00464981" w:rsidRDefault="00464981">
      <w:pPr>
        <w:spacing w:line="240" w:lineRule="auto"/>
        <w:ind w:left="-539"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Tom is a boy. He is seven. He lives in a town. Tom has a dog. Its name is Rex. Tom’s dog is strong and brave. Rex can run and swim. It likes his friends. Tom likes Rex. </w:t>
      </w:r>
    </w:p>
    <w:p w:rsidR="00464981" w:rsidRDefault="00464981">
      <w:pPr>
        <w:spacing w:line="240" w:lineRule="auto"/>
        <w:ind w:left="-539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Прочитать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текст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вслух</w:t>
      </w:r>
    </w:p>
    <w:p w:rsidR="00464981" w:rsidRDefault="00464981">
      <w:pPr>
        <w:spacing w:line="240" w:lineRule="auto"/>
        <w:ind w:left="-539"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Sam is a boy. He is six. He lives in a town. Sam can jump and run. He has a cat. Its name is Kitty. It is funny and nice. Kitty can run, jump and skip, but it can’t swim. It likes milk.</w:t>
      </w:r>
    </w:p>
    <w:p w:rsidR="00464981" w:rsidRDefault="00464981">
      <w:pPr>
        <w:spacing w:line="240" w:lineRule="auto"/>
        <w:ind w:left="-539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Прочитать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текст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вслух</w:t>
      </w:r>
    </w:p>
    <w:p w:rsidR="00464981" w:rsidRDefault="00464981">
      <w:pPr>
        <w:spacing w:line="240" w:lineRule="auto"/>
        <w:ind w:left="-539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Jess is a girl. She is nine. She lives in a town. Jess has a rabbit. It is funny. Her rabbit is fat and black. The rabbit can run, but it can’t fly. 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likes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carrots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Jess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likes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pet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464981" w:rsidSect="00464981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981" w:rsidRDefault="00464981">
      <w:pPr>
        <w:spacing w:after="0" w:line="240" w:lineRule="auto"/>
      </w:pPr>
      <w:r>
        <w:separator/>
      </w:r>
    </w:p>
  </w:endnote>
  <w:endnote w:type="continuationSeparator" w:id="0">
    <w:p w:rsidR="00464981" w:rsidRDefault="00464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981" w:rsidRDefault="00464981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464981" w:rsidRDefault="0046498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981" w:rsidRDefault="00464981">
      <w:pPr>
        <w:spacing w:after="0" w:line="240" w:lineRule="auto"/>
      </w:pPr>
      <w:r>
        <w:separator/>
      </w:r>
    </w:p>
  </w:footnote>
  <w:footnote w:type="continuationSeparator" w:id="0">
    <w:p w:rsidR="00464981" w:rsidRDefault="004649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4981"/>
    <w:rsid w:val="00464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  <w:spacing w:after="0" w:line="240" w:lineRule="auto"/>
    </w:pPr>
    <w:rPr>
      <w:rFonts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84</Words>
  <Characters>759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2008</dc:creator>
  <cp:keywords/>
  <dc:description/>
  <cp:lastModifiedBy>Marfa</cp:lastModifiedBy>
  <cp:revision>6</cp:revision>
  <dcterms:created xsi:type="dcterms:W3CDTF">2011-12-05T14:48:00Z</dcterms:created>
  <dcterms:modified xsi:type="dcterms:W3CDTF">2012-01-08T19:16:00Z</dcterms:modified>
</cp:coreProperties>
</file>