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44" w:rsidRDefault="00160444" w:rsidP="00483D37">
      <w:pPr>
        <w:pStyle w:val="Title"/>
        <w:tabs>
          <w:tab w:val="left" w:pos="3435"/>
          <w:tab w:val="center" w:pos="4677"/>
        </w:tabs>
        <w:jc w:val="left"/>
        <w:rPr>
          <w:rFonts w:cs="Times New Roman"/>
        </w:rPr>
      </w:pPr>
      <w:r>
        <w:rPr>
          <w:rFonts w:cs="Times New Roman"/>
        </w:rPr>
        <w:tab/>
      </w:r>
      <w:r>
        <w:rPr>
          <w:b w:val="0"/>
          <w:bCs w:val="0"/>
        </w:rPr>
        <w:t xml:space="preserve"> </w:t>
      </w:r>
      <w:r>
        <w:t>К</w:t>
      </w:r>
      <w:r w:rsidRPr="00EC1751">
        <w:t>оманд</w:t>
      </w:r>
      <w:r>
        <w:t>а</w:t>
      </w:r>
      <w:r w:rsidRPr="00EC1751">
        <w:t xml:space="preserve"> «</w:t>
      </w:r>
      <w:r>
        <w:t>ПРОТИВ</w:t>
      </w:r>
      <w:r w:rsidRPr="00EC1751">
        <w:t xml:space="preserve">» </w:t>
      </w:r>
    </w:p>
    <w:p w:rsidR="00160444" w:rsidRPr="00833E69" w:rsidRDefault="00160444" w:rsidP="00833E69"/>
    <w:p w:rsidR="00160444" w:rsidRPr="00483D37" w:rsidRDefault="00160444" w:rsidP="004A12C7">
      <w:pPr>
        <w:rPr>
          <w:b/>
          <w:bCs/>
          <w:sz w:val="28"/>
          <w:szCs w:val="28"/>
        </w:rPr>
      </w:pPr>
      <w:r w:rsidRPr="00483D37">
        <w:rPr>
          <w:b/>
          <w:bCs/>
          <w:sz w:val="28"/>
          <w:szCs w:val="28"/>
        </w:rPr>
        <w:t xml:space="preserve">Информация полученная на уроке , выполнение </w:t>
      </w:r>
      <w:r>
        <w:rPr>
          <w:b/>
          <w:bCs/>
          <w:sz w:val="28"/>
          <w:szCs w:val="28"/>
        </w:rPr>
        <w:t>з</w:t>
      </w:r>
      <w:r w:rsidRPr="00483D37">
        <w:rPr>
          <w:b/>
          <w:bCs/>
          <w:sz w:val="28"/>
          <w:szCs w:val="28"/>
        </w:rPr>
        <w:t xml:space="preserve">адания </w:t>
      </w:r>
      <w:r>
        <w:rPr>
          <w:b/>
          <w:bCs/>
          <w:sz w:val="28"/>
          <w:szCs w:val="28"/>
        </w:rPr>
        <w:t>информационного листа</w:t>
      </w:r>
      <w:r w:rsidRPr="00483D37">
        <w:rPr>
          <w:b/>
          <w:bCs/>
          <w:sz w:val="28"/>
          <w:szCs w:val="28"/>
        </w:rPr>
        <w:t>, данные Энциклопедии, помощь интернета дали возможность нашей команде  сделать следующие ВЫВОДЫ!!!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sz w:val="28"/>
          <w:szCs w:val="28"/>
        </w:rPr>
      </w:pPr>
      <w:r w:rsidRPr="00483D37">
        <w:rPr>
          <w:sz w:val="28"/>
          <w:szCs w:val="28"/>
        </w:rPr>
        <w:t>Всем живым организмам свойственны определенные размеры и форма, обмен веществ, подвижность, раздражимость, рост, размножение и приспособляемость. Неживые объекты могут обладать одним или несколькими из перечисленных свойств, но никогда не проявляют всю совокупность этих свойств одновременно.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sz w:val="28"/>
          <w:szCs w:val="28"/>
        </w:rPr>
      </w:pPr>
      <w:r w:rsidRPr="00483D37">
        <w:rPr>
          <w:sz w:val="28"/>
          <w:szCs w:val="28"/>
        </w:rPr>
        <w:t xml:space="preserve"> Элементарной структурной и функциональной единицей живых организмов является клетка. </w:t>
      </w:r>
    </w:p>
    <w:p w:rsidR="00160444" w:rsidRPr="00483D37" w:rsidRDefault="00160444" w:rsidP="004A12C7">
      <w:pPr>
        <w:ind w:left="540"/>
        <w:jc w:val="both"/>
        <w:rPr>
          <w:sz w:val="28"/>
          <w:szCs w:val="28"/>
        </w:rPr>
      </w:pPr>
    </w:p>
    <w:p w:rsidR="00160444" w:rsidRPr="00483D37" w:rsidRDefault="00160444" w:rsidP="004A12C7">
      <w:pPr>
        <w:ind w:left="540"/>
        <w:jc w:val="both"/>
        <w:rPr>
          <w:sz w:val="28"/>
          <w:szCs w:val="28"/>
        </w:rPr>
      </w:pPr>
      <w:r w:rsidRPr="00483D37">
        <w:rPr>
          <w:sz w:val="28"/>
          <w:szCs w:val="28"/>
        </w:rPr>
        <w:t>Вирус не попадает под определение живого объекта, так как он не состоит из клеток, сам не является клеткой и по размерам намного меньше клетки. Вирус не имеет ничего общего с клеткой, а так как живыми признаны только клеточные тела, то получается, что вирус, это неживой объект.</w:t>
      </w:r>
    </w:p>
    <w:p w:rsidR="00160444" w:rsidRPr="00483D37" w:rsidRDefault="00160444" w:rsidP="004A12C7">
      <w:pPr>
        <w:ind w:left="540"/>
        <w:jc w:val="both"/>
        <w:rPr>
          <w:sz w:val="28"/>
          <w:szCs w:val="28"/>
        </w:rPr>
      </w:pP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sz w:val="28"/>
          <w:szCs w:val="28"/>
        </w:rPr>
      </w:pPr>
      <w:r w:rsidRPr="00483D37">
        <w:rPr>
          <w:sz w:val="28"/>
          <w:szCs w:val="28"/>
        </w:rPr>
        <w:t>Вирус состоит из нуклеиновой кислоты (ДНК или РНК), упакованной в белковую оболочку.  Если судить о вирусах только по этому описанию, то они действительно больше похожи на химические субстанции, чем на живой организм.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color w:val="000000"/>
          <w:sz w:val="28"/>
          <w:szCs w:val="28"/>
        </w:rPr>
      </w:pPr>
      <w:r w:rsidRPr="00483D37">
        <w:rPr>
          <w:sz w:val="28"/>
          <w:szCs w:val="28"/>
        </w:rPr>
        <w:t>Вирусы содержат генетическую информацию, но не могут самостоятельно реализовать ее.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color w:val="000000"/>
          <w:sz w:val="28"/>
          <w:szCs w:val="28"/>
        </w:rPr>
      </w:pPr>
      <w:r w:rsidRPr="00483D37">
        <w:rPr>
          <w:color w:val="000000"/>
          <w:sz w:val="28"/>
          <w:szCs w:val="28"/>
        </w:rPr>
        <w:t>Вирусы  могут размножаться только внутри живой клетки.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color w:val="000000"/>
          <w:sz w:val="28"/>
          <w:szCs w:val="28"/>
        </w:rPr>
      </w:pPr>
      <w:r w:rsidRPr="00483D37">
        <w:rPr>
          <w:color w:val="000000"/>
          <w:sz w:val="28"/>
          <w:szCs w:val="28"/>
        </w:rPr>
        <w:t>Вирусы не размножаются на искусственных питательных средах - они чересчур разборчивы в пище. Обычный мясной бульон, который устраивает большинство бактерий, для вирусов не годится</w:t>
      </w:r>
      <w:r w:rsidRPr="00483D37">
        <w:rPr>
          <w:b/>
          <w:bCs/>
          <w:color w:val="000000"/>
          <w:sz w:val="28"/>
          <w:szCs w:val="28"/>
        </w:rPr>
        <w:t>.</w:t>
      </w:r>
    </w:p>
    <w:p w:rsidR="00160444" w:rsidRPr="00483D37" w:rsidRDefault="00160444" w:rsidP="00F102B4">
      <w:pPr>
        <w:numPr>
          <w:ilvl w:val="0"/>
          <w:numId w:val="1"/>
        </w:numPr>
        <w:tabs>
          <w:tab w:val="clear" w:pos="720"/>
          <w:tab w:val="num" w:pos="180"/>
        </w:tabs>
        <w:ind w:left="0" w:firstLine="540"/>
        <w:jc w:val="both"/>
        <w:rPr>
          <w:sz w:val="28"/>
          <w:szCs w:val="28"/>
        </w:rPr>
      </w:pPr>
      <w:r w:rsidRPr="00483D37">
        <w:rPr>
          <w:sz w:val="28"/>
          <w:szCs w:val="28"/>
        </w:rPr>
        <w:t>Поскольку вирусам недостает столь многих функций, присущих живым организмам, а также в связи с тем, что они обладают свойствами, которые мы привыкли встречать только в неживой природе, например, способностью к образованию кристаллов, вирусы нельзя отнести к живым существам.</w:t>
      </w:r>
    </w:p>
    <w:p w:rsidR="00160444" w:rsidRDefault="00160444" w:rsidP="00483D3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 наша команда пришла к выводу , что </w:t>
      </w:r>
    </w:p>
    <w:p w:rsidR="00160444" w:rsidRPr="00483D37" w:rsidRDefault="00160444" w:rsidP="00483D37">
      <w:pPr>
        <w:ind w:left="540"/>
        <w:jc w:val="both"/>
        <w:rPr>
          <w:b/>
          <w:bCs/>
          <w:sz w:val="28"/>
          <w:szCs w:val="28"/>
          <w:u w:val="single"/>
        </w:rPr>
      </w:pPr>
      <w:r w:rsidRPr="00483D37">
        <w:rPr>
          <w:b/>
          <w:bCs/>
          <w:sz w:val="28"/>
          <w:szCs w:val="28"/>
          <w:u w:val="single"/>
        </w:rPr>
        <w:t>Вирус — это оборотень. В клетке он ведет себя как существо, размножается, потомки его несут признаки родителей. Вне клетки он не что иное, как вещество, ведет минеральное существование, может превращаться в кристалл.</w:t>
      </w:r>
    </w:p>
    <w:p w:rsidR="00160444" w:rsidRPr="00483D37" w:rsidRDefault="00160444" w:rsidP="00483D37">
      <w:pPr>
        <w:ind w:left="540"/>
        <w:jc w:val="both"/>
        <w:rPr>
          <w:b/>
          <w:bCs/>
          <w:sz w:val="28"/>
          <w:szCs w:val="28"/>
          <w:u w:val="single"/>
        </w:rPr>
      </w:pPr>
      <w:r w:rsidRPr="00483D37">
        <w:rPr>
          <w:b/>
          <w:bCs/>
          <w:sz w:val="28"/>
          <w:szCs w:val="28"/>
          <w:u w:val="single"/>
        </w:rPr>
        <w:t>Вирусы — существа доклеточного строения, внутриклеточные паразиты.</w:t>
      </w: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Pr="00483D37" w:rsidRDefault="00160444" w:rsidP="004A12C7">
      <w:pPr>
        <w:jc w:val="both"/>
        <w:rPr>
          <w:b/>
          <w:bCs/>
          <w:sz w:val="28"/>
          <w:szCs w:val="28"/>
          <w:u w:val="single"/>
        </w:rPr>
      </w:pPr>
    </w:p>
    <w:p w:rsidR="00160444" w:rsidRPr="00483D37" w:rsidRDefault="00160444" w:rsidP="000B4CB5">
      <w:pPr>
        <w:ind w:firstLine="708"/>
        <w:jc w:val="center"/>
        <w:rPr>
          <w:b/>
          <w:bCs/>
          <w:sz w:val="28"/>
          <w:szCs w:val="28"/>
        </w:rPr>
      </w:pPr>
      <w:r w:rsidRPr="00483D37">
        <w:rPr>
          <w:b/>
          <w:bCs/>
          <w:sz w:val="28"/>
          <w:szCs w:val="28"/>
        </w:rPr>
        <w:t xml:space="preserve">Команда «ЗА» </w:t>
      </w:r>
    </w:p>
    <w:p w:rsidR="00160444" w:rsidRPr="00483D37" w:rsidRDefault="00160444" w:rsidP="00833E69">
      <w:pPr>
        <w:ind w:firstLine="708"/>
        <w:jc w:val="center"/>
        <w:rPr>
          <w:sz w:val="28"/>
          <w:szCs w:val="28"/>
        </w:rPr>
      </w:pPr>
      <w:r w:rsidRPr="00483D37">
        <w:rPr>
          <w:b/>
          <w:bCs/>
          <w:sz w:val="28"/>
          <w:szCs w:val="28"/>
        </w:rPr>
        <w:t>Используя данные урока, энциклопедии, а так же помощь интернет ресурсов наша команда  может сказать следующее:</w:t>
      </w:r>
      <w:r w:rsidRPr="00483D37">
        <w:rPr>
          <w:sz w:val="28"/>
          <w:szCs w:val="28"/>
        </w:rPr>
        <w:t xml:space="preserve"> 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Современная биология при описании живого идет по пути перечисления основных свойств живых организмов и их совокупность.</w:t>
      </w:r>
    </w:p>
    <w:p w:rsidR="00160444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 xml:space="preserve">Как и другие организмы, вирусы способны к размножению. Вирусы обладают наследственностью. 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В природе, носителем генетической информации являются нуклеиновые кислоты. Известно два основных типа нуклеиновых кислот: ДНК (дезоксирибонуклеиновая кислота) и РНК (рибонуклеиновая кислота). У большинства живых организмов нуклеиновые кислоты содержатся в ядре и цитоплазме (клеточном соке). Вирусы, хоть и являются неклеточными структурами, но также содержат нуклеиновые кислоты. У вирусов,  как и у прочих живых организмов, нуклеиновые кислоты играют роль носителя генетической информации. ДНК и РНК вирусов являются материальным субстратом наследственности и изменчивости вирусов – двух основных составляющих в эволюции вирусов в частности и всей живой природы в целом.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Вирусы влияют абсолютно на все формы жизни на Земле, а часто и определяют их судьбу. При этом они тоже эволюционируют. Прямым доказательством служит появление новых вирусов, таких как вирус иммунодефицита человека (ВИЧ), вызывающий СПИД.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Вирусы, бесспорно, обладают свойством, присущим всем живым организмам, - способностью к воспроизведению, хотя и при непременном участии клетки-хозяина. Когда вирус проникает в клетку, он сбрасывает белковую оболочку и подчиняет себе весь клеточный аппарат, заставляя его синтезировать вирусные ДНК или РНК и вирусные белки. Такая схема заставила многих ученых по-новому взглянуть на вирусы. По словам вирусологов Марка ван Регенмортеля  из Страсбургского университета во Франции и Брайана Махи  из центров по профилактике заболеваний и контролю за их распространением, такой способ существования можно назвать "жизнью взаймы".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 xml:space="preserve">Эволюционное развитие вирусов имеет много общего с эволюцией других патогенных организмов. Для того чтобы сохраниться как вид, ни один паразит не может быть слишком опасным для своего основного хозяина, в котором размножается. В противном случае это привело бы к полному исчезновению хозяина как биологического вида, а вместе с ним и самого возбудителя. 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Вирусы, как и любые другие паразиты, стимулируют деятельность защитных сил организмов.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Несмотря на довольно простую органическую структуру, вирусы являются полноправными представителями живой природы. Им присущи основные признаки жизни, такие как: способность к самовоспроизведению, изменчивость, наследственность, способность приспосабливаться к условиям окружающей среды, подчинение законам эволюции.</w:t>
      </w:r>
    </w:p>
    <w:p w:rsidR="00160444" w:rsidRPr="00833E69" w:rsidRDefault="00160444" w:rsidP="000B4CB5">
      <w:pPr>
        <w:numPr>
          <w:ilvl w:val="0"/>
          <w:numId w:val="2"/>
        </w:numPr>
        <w:tabs>
          <w:tab w:val="num" w:pos="180"/>
        </w:tabs>
        <w:ind w:left="0" w:firstLine="540"/>
        <w:jc w:val="both"/>
        <w:rPr>
          <w:sz w:val="28"/>
          <w:szCs w:val="28"/>
        </w:rPr>
      </w:pPr>
      <w:r w:rsidRPr="00833E69">
        <w:rPr>
          <w:sz w:val="28"/>
          <w:szCs w:val="28"/>
        </w:rPr>
        <w:t>Важно помнить, что в природе нет «полезных» и «вредных», а главное нет «лишних» звеньев и каждый организм выполняет свою, только ему свойственную роль в бесконечном спектакле под названием Жизнь.</w:t>
      </w:r>
    </w:p>
    <w:p w:rsidR="00160444" w:rsidRDefault="00160444" w:rsidP="00833E69">
      <w:pPr>
        <w:ind w:left="540"/>
        <w:jc w:val="both"/>
        <w:rPr>
          <w:sz w:val="28"/>
          <w:szCs w:val="28"/>
        </w:rPr>
      </w:pPr>
    </w:p>
    <w:p w:rsidR="00160444" w:rsidRDefault="00160444" w:rsidP="00833E69">
      <w:pPr>
        <w:ind w:left="540"/>
        <w:jc w:val="both"/>
        <w:rPr>
          <w:sz w:val="28"/>
          <w:szCs w:val="28"/>
        </w:rPr>
      </w:pPr>
    </w:p>
    <w:p w:rsidR="00160444" w:rsidRDefault="00160444" w:rsidP="00833E69">
      <w:pPr>
        <w:ind w:left="540"/>
        <w:jc w:val="both"/>
        <w:rPr>
          <w:sz w:val="28"/>
          <w:szCs w:val="28"/>
        </w:rPr>
      </w:pPr>
    </w:p>
    <w:p w:rsidR="00160444" w:rsidRDefault="00160444" w:rsidP="00833E69">
      <w:pPr>
        <w:ind w:left="540"/>
        <w:jc w:val="both"/>
        <w:rPr>
          <w:sz w:val="28"/>
          <w:szCs w:val="28"/>
        </w:rPr>
      </w:pPr>
    </w:p>
    <w:p w:rsidR="00160444" w:rsidRDefault="00160444" w:rsidP="00EA65A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Эксперт:</w:t>
      </w:r>
    </w:p>
    <w:p w:rsidR="00160444" w:rsidRDefault="00160444" w:rsidP="00EA65A8">
      <w:pPr>
        <w:jc w:val="both"/>
        <w:rPr>
          <w:sz w:val="28"/>
          <w:szCs w:val="28"/>
        </w:rPr>
      </w:pPr>
    </w:p>
    <w:p w:rsidR="00160444" w:rsidRDefault="00160444" w:rsidP="00EA65A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Разрешаю начать Дебаты!</w:t>
      </w:r>
    </w:p>
    <w:p w:rsidR="00160444" w:rsidRDefault="00160444" w:rsidP="00EA65A8">
      <w:pPr>
        <w:jc w:val="both"/>
        <w:rPr>
          <w:sz w:val="28"/>
          <w:szCs w:val="28"/>
        </w:rPr>
      </w:pPr>
    </w:p>
    <w:p w:rsidR="00160444" w:rsidRDefault="00160444" w:rsidP="00EA65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слово  спикеру команды «ПРОТИВ»</w:t>
      </w:r>
    </w:p>
    <w:p w:rsidR="00160444" w:rsidRDefault="00160444" w:rsidP="00EA65A8">
      <w:pPr>
        <w:jc w:val="both"/>
        <w:rPr>
          <w:sz w:val="28"/>
          <w:szCs w:val="28"/>
        </w:rPr>
      </w:pPr>
    </w:p>
    <w:p w:rsidR="00160444" w:rsidRDefault="00160444" w:rsidP="00EA65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Предоставляю слово спикеру команды «ЗА»</w:t>
      </w:r>
    </w:p>
    <w:p w:rsidR="00160444" w:rsidRDefault="00160444" w:rsidP="00EA65A8">
      <w:pPr>
        <w:jc w:val="both"/>
        <w:rPr>
          <w:sz w:val="28"/>
          <w:szCs w:val="28"/>
        </w:rPr>
      </w:pPr>
    </w:p>
    <w:p w:rsidR="00160444" w:rsidRDefault="00160444" w:rsidP="00EA65A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 делает вывод!</w:t>
      </w:r>
    </w:p>
    <w:p w:rsidR="00160444" w:rsidRDefault="00160444" w:rsidP="00EA65A8">
      <w:pPr>
        <w:jc w:val="both"/>
        <w:rPr>
          <w:sz w:val="28"/>
          <w:szCs w:val="28"/>
        </w:rPr>
      </w:pPr>
    </w:p>
    <w:p w:rsidR="00160444" w:rsidRPr="0022564D" w:rsidRDefault="00160444" w:rsidP="00EA65A8">
      <w:pPr>
        <w:jc w:val="both"/>
        <w:rPr>
          <w:sz w:val="28"/>
          <w:szCs w:val="28"/>
        </w:rPr>
      </w:pPr>
      <w:r w:rsidRPr="0022564D">
        <w:rPr>
          <w:sz w:val="28"/>
          <w:szCs w:val="28"/>
        </w:rPr>
        <w:t xml:space="preserve">Безусловно, эти частицы обладают некоторыми свойствами живых объектов: они способны к паразитизму, репликации, содержат генетический материал и подвержены мутациям (случайным генетическим изменениям). Но в то же время ряд признаков живых организмов у них отсутствует: вирусы не имеют клеточного строения, лишены процессов метаболизма (под метаболизмом понимают совокупность биохимических процессов в клетке), а размножаются только внутри определенных клеток-хозяев. </w:t>
      </w:r>
    </w:p>
    <w:p w:rsidR="00160444" w:rsidRPr="0022564D" w:rsidRDefault="00160444" w:rsidP="00EA65A8">
      <w:pPr>
        <w:rPr>
          <w:sz w:val="28"/>
          <w:szCs w:val="28"/>
        </w:rPr>
      </w:pPr>
      <w:r w:rsidRPr="0022564D">
        <w:rPr>
          <w:sz w:val="28"/>
          <w:szCs w:val="28"/>
        </w:rPr>
        <w:t xml:space="preserve">В итоге </w:t>
      </w:r>
      <w:r>
        <w:rPr>
          <w:sz w:val="28"/>
          <w:szCs w:val="28"/>
        </w:rPr>
        <w:t xml:space="preserve">нам придется </w:t>
      </w:r>
      <w:r w:rsidRPr="0022564D">
        <w:rPr>
          <w:sz w:val="28"/>
          <w:szCs w:val="28"/>
        </w:rPr>
        <w:t xml:space="preserve"> отказаться от “упрощенного” подхода “или-или” в пользу более разумного “и-и”. В настоящее время вирусы занимают неизведанную область между живым и неживым. </w:t>
      </w:r>
      <w:r>
        <w:rPr>
          <w:sz w:val="28"/>
          <w:szCs w:val="28"/>
        </w:rPr>
        <w:t xml:space="preserve"> И правят в своем отдельном царстве «ВИРУСЫ».</w:t>
      </w:r>
    </w:p>
    <w:p w:rsidR="00160444" w:rsidRPr="00483D37" w:rsidRDefault="00160444" w:rsidP="00833E69">
      <w:pPr>
        <w:ind w:left="540"/>
        <w:jc w:val="both"/>
        <w:rPr>
          <w:sz w:val="28"/>
          <w:szCs w:val="28"/>
        </w:rPr>
      </w:pPr>
    </w:p>
    <w:sectPr w:rsidR="00160444" w:rsidRPr="00483D37" w:rsidSect="00833E69">
      <w:pgSz w:w="11906" w:h="16838"/>
      <w:pgMar w:top="567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444" w:rsidRDefault="00160444" w:rsidP="00F102B4">
      <w:r>
        <w:separator/>
      </w:r>
    </w:p>
  </w:endnote>
  <w:endnote w:type="continuationSeparator" w:id="0">
    <w:p w:rsidR="00160444" w:rsidRDefault="00160444" w:rsidP="00F1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444" w:rsidRDefault="00160444" w:rsidP="00F102B4">
      <w:r>
        <w:separator/>
      </w:r>
    </w:p>
  </w:footnote>
  <w:footnote w:type="continuationSeparator" w:id="0">
    <w:p w:rsidR="00160444" w:rsidRDefault="00160444" w:rsidP="00F102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76"/>
    <w:multiLevelType w:val="hybridMultilevel"/>
    <w:tmpl w:val="6F2E9A34"/>
    <w:lvl w:ilvl="0" w:tplc="E2B4CF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0A1022E"/>
    <w:multiLevelType w:val="hybridMultilevel"/>
    <w:tmpl w:val="B8E832C4"/>
    <w:lvl w:ilvl="0" w:tplc="E2B4CF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2B4"/>
    <w:rsid w:val="00091787"/>
    <w:rsid w:val="000B4CB5"/>
    <w:rsid w:val="00160444"/>
    <w:rsid w:val="0022564D"/>
    <w:rsid w:val="00483D37"/>
    <w:rsid w:val="004A12C7"/>
    <w:rsid w:val="005523DF"/>
    <w:rsid w:val="007C5A5D"/>
    <w:rsid w:val="00817720"/>
    <w:rsid w:val="00833E69"/>
    <w:rsid w:val="008A62EB"/>
    <w:rsid w:val="00B64361"/>
    <w:rsid w:val="00B865CB"/>
    <w:rsid w:val="00CB7A8B"/>
    <w:rsid w:val="00EA65A8"/>
    <w:rsid w:val="00EB5B9F"/>
    <w:rsid w:val="00EC1751"/>
    <w:rsid w:val="00F1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2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102B4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102B4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F102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2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102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2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847</Words>
  <Characters>4831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Елена</cp:lastModifiedBy>
  <cp:revision>4</cp:revision>
  <cp:lastPrinted>2011-10-14T07:23:00Z</cp:lastPrinted>
  <dcterms:created xsi:type="dcterms:W3CDTF">2011-10-02T19:47:00Z</dcterms:created>
  <dcterms:modified xsi:type="dcterms:W3CDTF">2011-10-14T07:24:00Z</dcterms:modified>
</cp:coreProperties>
</file>