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34" w:rsidRDefault="00784134">
      <w:pPr>
        <w:tabs>
          <w:tab w:val="left" w:pos="3600"/>
          <w:tab w:val="left" w:pos="592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4.</w:t>
      </w:r>
    </w:p>
    <w:p w:rsidR="00784134" w:rsidRDefault="00784134">
      <w:pPr>
        <w:tabs>
          <w:tab w:val="left" w:pos="3600"/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Закономерность.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134" w:rsidRDefault="00784134">
      <w:pPr>
        <w:pStyle w:val="ListParagraph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73.2pt;margin-top:13.4pt;width:24.75pt;height:45pt;z-index:-251671552;mso-position-horizontal-relative:text;mso-position-vertical-relative:text" o:allowincell="f"/>
        </w:pict>
      </w:r>
      <w:r>
        <w:rPr>
          <w:noProof/>
          <w:lang w:val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76.95pt;margin-top:8.95pt;width:43.5pt;height:46.1pt;z-index:-251669504;mso-position-horizontal-relative:text;mso-position-vertical-relative:text" o:allowincell="f" fillcolor="#f9b268" strokecolor="#f9b268" strokeweight="1pt">
            <v:fill color2="#fde5cc" angle="-45" focus="-50%" type="gradient"/>
            <v:shadow on="t" type="perspective" color="#773f04" opacity=".5" offset="1pt" offset2="-3pt"/>
          </v:shape>
        </w:pict>
      </w:r>
      <w:r>
        <w:rPr>
          <w:noProof/>
          <w:lang w:val="ru-RU"/>
        </w:rPr>
        <w:pict>
          <v:oval id="_x0000_s1028" style="position:absolute;left:0;text-align:left;margin-left:223.2pt;margin-top:20.55pt;width:32.25pt;height:40.5pt;z-index:-251670528;mso-position-horizontal-relative:text;mso-position-vertical-relative:text" o:allowincell="f" fillcolor="#f9b268" strokecolor="#f9b268" strokeweight="1pt">
            <v:fill color2="#fde5cc" angle="-45" focus="-50%" type="gradient"/>
            <v:shadow on="t" type="perspective" color="#773f04" opacity=".5" offset="1pt" offset2="-3pt"/>
          </v:oval>
        </w:pict>
      </w:r>
      <w:r>
        <w:rPr>
          <w:rFonts w:ascii="Times New Roman" w:hAnsi="Times New Roman" w:cs="Times New Roman"/>
          <w:sz w:val="24"/>
          <w:szCs w:val="24"/>
        </w:rPr>
        <w:t>“Вставь число”.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134" w:rsidRDefault="00784134">
      <w:pPr>
        <w:tabs>
          <w:tab w:val="left" w:pos="1620"/>
          <w:tab w:val="left" w:pos="3600"/>
          <w:tab w:val="left" w:pos="5430"/>
          <w:tab w:val="left" w:pos="5925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8.2pt;margin-top:32.5pt;width:15pt;height:9.75pt;flip:x;z-index:251656192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 id="_x0000_s1030" type="#_x0000_t32" style="position:absolute;margin-left:93.45pt;margin-top:32.5pt;width:15.75pt;height:4.5pt;flip:x y;z-index:251657216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104.7pt;margin-top:26.5pt;width:30.75pt;height:60pt;z-index:-251661312;mso-position-horizontal-relative:text;mso-position-vertical-relative:text" o:allowincell="f" strokecolor="#f9b268" strokeweight="1pt">
            <v:fill color2="#fbcb9a" focusposition="1" focussize="" focus="100%" type="gradient"/>
            <v:shadow on="t" type="perspective" color="#773f04" opacity=".5" offset="1pt" offset2="-3pt"/>
          </v:shape>
        </w:pict>
      </w:r>
      <w:r>
        <w:rPr>
          <w:noProof/>
          <w:lang w:val="ru-RU"/>
        </w:rPr>
        <w:pict>
          <v:shape id="_x0000_s1032" type="#_x0000_t110" style="position:absolute;margin-left:31.2pt;margin-top:26.5pt;width:30.75pt;height:60pt;z-index:-251662336;mso-position-horizontal-relative:text;mso-position-vertical-relative:text" o:allowincell="f" strokecolor="#f9b268" strokeweight="1pt">
            <v:fill color2="#fbcb9a" focusposition="1" focussize="" focus="100%" type="gradient"/>
            <v:shadow on="t" type="perspective" color="#773f04" opacity=".5" offset="1pt" offset2="-3pt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450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80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134" w:rsidRDefault="00784134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pict>
          <v:oval id="_x0000_s1033" style="position:absolute;left:0;text-align:left;margin-left:167.7pt;margin-top:17.55pt;width:41.25pt;height:29.25pt;z-index:-251664384;mso-position-horizontal-relative:text;mso-position-vertical-relative:text" o:allowincell="f" strokecolor="#f9b268" strokeweight="1pt">
            <v:fill color2="#fbcb9a" focusposition="1" focussize="" focus="100%" type="gradient"/>
            <v:shadow on="t" type="perspective" color="#773f04" opacity=".5" offset="1pt" offset2="-3pt"/>
          </v:oval>
        </w:pict>
      </w:r>
      <w:r>
        <w:rPr>
          <w:noProof/>
          <w:lang w:val="ru-RU"/>
        </w:rPr>
        <w:pict>
          <v:oval id="_x0000_s1034" style="position:absolute;left:0;text-align:left;margin-left:246.45pt;margin-top:20.9pt;width:41.25pt;height:29.25pt;z-index:-251663360;mso-position-horizontal-relative:text;mso-position-vertical-relative:text" o:allowincell="f" strokecolor="#f9b268" strokeweight="1pt">
            <v:fill color2="#fbcb9a" focusposition="1" focussize="" focus="100%" type="gradient"/>
            <v:shadow on="t" type="perspective" color="#773f04" opacity=".5" offset="1pt" offset2="-3pt"/>
          </v:oval>
        </w:pict>
      </w:r>
      <w:r>
        <w:rPr>
          <w:noProof/>
          <w:lang w:val="ru-RU"/>
        </w:rPr>
        <w:pict>
          <v:shape id="_x0000_s1035" type="#_x0000_t32" style="position:absolute;left:0;text-align:left;margin-left:406.95pt;margin-top:6.65pt;width:13.5pt;height:18.75pt;z-index:251649024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 id="_x0000_s1036" type="#_x0000_t32" style="position:absolute;left:0;text-align:left;margin-left:371.7pt;margin-top:11.15pt;width:15.75pt;height:14.25pt;flip:x;z-index:251648000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 id="_x0000_s1037" type="#_x0000_t5" style="position:absolute;left:0;text-align:left;margin-left:420.45pt;margin-top:13.8pt;width:32.25pt;height:33pt;z-index:-251665408;mso-position-horizontal-relative:text;mso-position-vertical-relative:text" o:allowincell="f" strokecolor="#f9b268" strokeweight="1pt">
            <v:fill color2="#fbcb9a" focusposition="1" focussize="" focus="100%" type="gradient"/>
            <v:shadow on="t" type="perspective" color="#773f04" opacity=".5" offset="1pt" offset2="-3pt"/>
          </v:shape>
        </w:pict>
      </w:r>
      <w:r>
        <w:rPr>
          <w:noProof/>
          <w:lang w:val="ru-RU"/>
        </w:rPr>
        <w:pict>
          <v:shape id="_x0000_s1038" type="#_x0000_t5" style="position:absolute;left:0;text-align:left;margin-left:343.95pt;margin-top:16.4pt;width:32.25pt;height:33pt;z-index:-251666432;mso-position-horizontal-relative:text;mso-position-vertical-relative:text" o:allowincell="f" strokecolor="#f9b268" strokeweight="1pt">
            <v:fill color2="#fbcb9a" focusposition="1" focussize="" focus="100%" type="gradient"/>
            <v:shadow on="t" type="perspective" color="#773f04" opacity=".5" offset="1pt" offset2="-3pt"/>
          </v:shape>
        </w:pict>
      </w:r>
      <w:r>
        <w:rPr>
          <w:noProof/>
          <w:lang w:val="ru-RU"/>
        </w:rPr>
        <w:pict>
          <v:shape id="_x0000_s1039" type="#_x0000_t32" style="position:absolute;left:0;text-align:left;margin-left:255.45pt;margin-top:11.15pt;width:14.25pt;height:9.75pt;z-index:251659264;mso-position-horizontal-relative:text;mso-position-vertical-relative:text" o:connectortype="straight" o:allowincell="f"/>
        </w:pict>
      </w:r>
      <w:r>
        <w:rPr>
          <w:noProof/>
          <w:lang w:val="ru-RU"/>
        </w:rPr>
        <w:pict>
          <v:shape id="_x0000_s1040" type="#_x0000_t32" style="position:absolute;left:0;text-align:left;margin-left:208.95pt;margin-top:11.15pt;width:10.5pt;height:9.75pt;flip:x;z-index:251658240;mso-position-horizontal-relative:text;mso-position-vertical-relative:text" o:connectortype="straight" o:allowincell="f"/>
        </w:pict>
      </w:r>
    </w:p>
    <w:p w:rsidR="00784134" w:rsidRDefault="00784134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 xml:space="preserve"> 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190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23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784134" w:rsidRDefault="00784134">
      <w:pPr>
        <w:tabs>
          <w:tab w:val="left" w:pos="2310"/>
          <w:tab w:val="left" w:pos="2832"/>
          <w:tab w:val="left" w:pos="3540"/>
          <w:tab w:val="left" w:pos="4248"/>
          <w:tab w:val="left" w:pos="4956"/>
          <w:tab w:val="left" w:pos="5925"/>
          <w:tab w:val="left" w:pos="7050"/>
          <w:tab w:val="left" w:pos="7755"/>
          <w:tab w:val="right" w:pos="935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134" w:rsidRDefault="00784134">
      <w:pPr>
        <w:tabs>
          <w:tab w:val="left" w:pos="2310"/>
          <w:tab w:val="center" w:pos="50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2.“Продолжи ряд”.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84134" w:rsidRDefault="00784134">
      <w:pPr>
        <w:pStyle w:val="Title"/>
        <w:tabs>
          <w:tab w:val="left" w:pos="615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4867, 4870, 4873,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57pt;height:47.25pt;visibility:visible" fillcolor="window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134" w:rsidRDefault="00784134">
      <w:pPr>
        <w:rPr>
          <w:rFonts w:ascii="Times New Roman" w:hAnsi="Times New Roman" w:cs="Times New Roman"/>
          <w:sz w:val="24"/>
          <w:szCs w:val="24"/>
        </w:rPr>
      </w:pPr>
    </w:p>
    <w:p w:rsidR="00784134" w:rsidRDefault="00784134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25770,  25789,  25790,</w:t>
      </w:r>
    </w:p>
    <w:p w:rsidR="00784134" w:rsidRDefault="00784134">
      <w:pPr>
        <w:rPr>
          <w:rFonts w:ascii="Times New Roman" w:hAnsi="Times New Roman" w:cs="Times New Roman"/>
          <w:sz w:val="24"/>
          <w:szCs w:val="24"/>
        </w:rPr>
      </w:pPr>
    </w:p>
    <w:p w:rsidR="00784134" w:rsidRDefault="00784134">
      <w:pPr>
        <w:pStyle w:val="Titl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0, 15, 30, 45,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5"/>
        <w:gridCol w:w="1515"/>
        <w:gridCol w:w="1515"/>
        <w:gridCol w:w="1516"/>
      </w:tblGrid>
      <w:tr w:rsidR="0078413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ru-RU"/>
              </w:rPr>
              <w:pict>
                <v:shape id="_x0000_s1041" type="#_x0000_t5" style="position:absolute;margin-left:13.2pt;margin-top:5.4pt;width:34.5pt;height:23.25pt;z-index:251661312;mso-position-horizontal-relative:text;mso-position-vertical-relative:text" o:allowincell="f" fillcolor="#1b587c" strokecolor="#f2f2f2" strokeweight="3pt">
                  <v:shadow type="perspective" color="#0d2b3d" opacity=".5" offset="1pt" offset2="-1pt"/>
                </v:shape>
              </w:pict>
            </w:r>
          </w:p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13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shape id="Рисунок 23" o:spid="_x0000_i1026" type="#_x0000_t75" style="width:29.25pt;height:30pt;visibility:visible" fillcolor="window">
                  <v:imagedata r:id="rId8" o:title=""/>
                </v:shape>
              </w:pict>
            </w:r>
          </w:p>
        </w:tc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13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ru-RU"/>
              </w:rPr>
              <w:pict>
                <v:rect id="_x0000_s1042" style="position:absolute;margin-left:16.95pt;margin-top:4.5pt;width:27.75pt;height:24pt;z-index:251662336;mso-position-horizontal-relative:text;mso-position-vertical-relative:text" o:allowincell="f" fillcolor="#4e8542" strokecolor="#f2f2f2" strokeweight="3pt">
                  <v:shadow type="perspective" color="#264221" opacity=".5" offset="1pt" offset2="-1pt"/>
                </v:rect>
              </w:pict>
            </w:r>
          </w:p>
        </w:tc>
        <w:tc>
          <w:tcPr>
            <w:tcW w:w="1516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13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/>
          </w:tcPr>
          <w:p w:rsidR="00784134" w:rsidRDefault="00784134">
            <w:pPr>
              <w:framePr w:hSpace="180" w:wrap="auto" w:vAnchor="text" w:hAnchor="margin" w:xAlign="right" w:y="77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shape id="Рисунок 22" o:spid="_x0000_i1027" type="#_x0000_t75" style="width:37.5pt;height:42.75pt;visibility:visible" fillcolor="window">
                  <v:imagedata r:id="rId9" o:title=""/>
                </v:shape>
              </w:pict>
            </w:r>
          </w:p>
        </w:tc>
      </w:tr>
    </w:tbl>
    <w:p w:rsidR="00784134" w:rsidRDefault="0078413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“Помоги заполнить таблицу”.</w:t>
      </w:r>
    </w:p>
    <w:p w:rsidR="00784134" w:rsidRDefault="0078413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/>
        </w:rPr>
        <w:pict>
          <v:shape id="Рисунок 21" o:spid="_x0000_s1043" type="#_x0000_t75" style="position:absolute;left:0;text-align:left;margin-left:38.7pt;margin-top:11.85pt;width:88.5pt;height:107.25pt;z-index:251660288;visibility:visible;mso-position-horizontal-relative:text;mso-position-vertical-relative:text" o:allowincell="f">
            <v:imagedata r:id="rId10" o:title=""/>
            <w10:wrap type="squar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</w:p>
    <w:p w:rsidR="00784134" w:rsidRDefault="0078413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4.“Установи правило и впиши знаки  +    или   -  ”</w:t>
      </w:r>
    </w:p>
    <w:p w:rsidR="00784134" w:rsidRDefault="0078413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784134" w:rsidRDefault="00784134">
      <w:pPr>
        <w:tabs>
          <w:tab w:val="left" w:pos="2370"/>
          <w:tab w:val="left" w:pos="4050"/>
          <w:tab w:val="left" w:pos="6195"/>
          <w:tab w:val="left" w:pos="7740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/>
        </w:rPr>
        <w:pict>
          <v:rect id="_x0000_s1044" style="position:absolute;margin-left:287.7pt;margin-top:.55pt;width:16.5pt;height:13.5pt;z-index:251667456;mso-position-horizontal-relative:text;mso-position-vertical-relative:text" o:allowincell="f" strokecolor="#4da4d8" strokeweight="1pt">
            <v:fill color2="#89c2e5" focusposition="1" focussize="" focus="100%" type="gradient"/>
            <v:shadow on="t" type="perspective" color="#0d2b3d" opacity=".5" offset="1pt" offset2="-3pt"/>
          </v:rect>
        </w:pict>
      </w:r>
      <w:r>
        <w:rPr>
          <w:noProof/>
          <w:lang w:val="ru-RU"/>
        </w:rPr>
        <w:pict>
          <v:rect id="_x0000_s1045" style="position:absolute;margin-left:235.2pt;margin-top:.55pt;width:16.5pt;height:13.5pt;z-index:251668480;mso-position-horizontal-relative:text;mso-position-vertical-relative:text" o:allowincell="f" strokecolor="#4da4d8" strokeweight="1pt">
            <v:fill color2="#89c2e5" focusposition="1" focussize="" focus="100%" type="gradient"/>
            <v:shadow on="t" type="perspective" color="#0d2b3d" opacity=".5" offset="1pt" offset2="-3pt"/>
          </v:rect>
        </w:pict>
      </w:r>
      <w:r>
        <w:rPr>
          <w:noProof/>
          <w:lang w:val="ru-RU"/>
        </w:rPr>
        <w:pict>
          <v:rect id="_x0000_s1046" style="position:absolute;margin-left:93.45pt;margin-top:.55pt;width:16.5pt;height:13.5pt;z-index:251664384;mso-position-horizontal-relative:text;mso-position-vertical-relative:text" o:allowincell="f" strokecolor="#4da4d8" strokeweight="1pt">
            <v:fill color2="#89c2e5" focusposition="1" focussize="" focus="100%" type="gradient"/>
            <v:shadow on="t" type="perspective" color="#0d2b3d" opacity=".5" offset="1pt" offset2="-3pt"/>
          </v:rect>
        </w:pict>
      </w:r>
      <w:r>
        <w:rPr>
          <w:noProof/>
          <w:lang w:val="ru-RU"/>
        </w:rPr>
        <w:pict>
          <v:rect id="_x0000_s1047" style="position:absolute;margin-left:37.95pt;margin-top:.55pt;width:16.5pt;height:13.5pt;z-index:251663360;mso-position-horizontal-relative:text;mso-position-vertical-relative:text" o:allowincell="f" strokecolor="#4da4d8" strokeweight="1pt">
            <v:fill color2="#89c2e5" focusposition="1" focussize="" focus="100%" type="gradient"/>
            <v:shadow on="t" type="perspective" color="#0d2b3d" opacity=".5" offset="1pt" offset2="-3pt"/>
          </v:rect>
        </w:pic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7000         1 400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7  = 1 200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6000       1  800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6 =  1300</w:t>
      </w:r>
    </w:p>
    <w:p w:rsidR="00784134" w:rsidRDefault="00784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30"/>
          <w:tab w:val="left" w:pos="5190"/>
          <w:tab w:val="left" w:pos="619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/>
        </w:rPr>
        <w:pict>
          <v:rect id="_x0000_s1048" style="position:absolute;margin-left:293.7pt;margin-top:2.8pt;width:16.5pt;height:13.5pt;z-index:251670528;mso-position-horizontal-relative:text;mso-position-vertical-relative:text" o:allowincell="f" strokecolor="#4da4d8" strokeweight="1pt">
            <v:fill color2="#89c2e5" focusposition="1" focussize="" focus="100%" type="gradient"/>
            <v:shadow on="t" type="perspective" color="#0d2b3d" opacity=".5" offset="1pt" offset2="-3pt"/>
          </v:rect>
        </w:pict>
      </w:r>
      <w:r>
        <w:rPr>
          <w:noProof/>
          <w:lang w:val="ru-RU"/>
        </w:rPr>
        <w:pict>
          <v:rect id="_x0000_s1049" style="position:absolute;margin-left:235.2pt;margin-top:2.8pt;width:16.5pt;height:13.5pt;z-index:251669504;mso-position-horizontal-relative:text;mso-position-vertical-relative:text" o:allowincell="f" strokecolor="#4da4d8" strokeweight="1pt">
            <v:fill color2="#89c2e5" focusposition="1" focussize="" focus="100%" type="gradient"/>
            <v:shadow on="t" type="perspective" color="#0d2b3d" opacity=".5" offset="1pt" offset2="-3pt"/>
          </v:rect>
        </w:pict>
      </w:r>
      <w:r>
        <w:rPr>
          <w:noProof/>
          <w:lang w:val="ru-RU"/>
        </w:rPr>
        <w:pict>
          <v:rect id="_x0000_s1050" style="position:absolute;margin-left:92.7pt;margin-top:2.8pt;width:16.5pt;height:13.5pt;z-index:251666432;mso-position-horizontal-relative:text;mso-position-vertical-relative:text" o:allowincell="f" strokecolor="#4da4d8" strokeweight="1pt">
            <v:fill color2="#89c2e5" focusposition="1" focussize="" focus="100%" type="gradient"/>
            <v:shadow on="t" type="perspective" color="#0d2b3d" opacity=".5" offset="1pt" offset2="-3pt"/>
          </v:rect>
        </w:pict>
      </w:r>
      <w:r>
        <w:rPr>
          <w:noProof/>
          <w:lang w:val="ru-RU"/>
        </w:rPr>
        <w:pict>
          <v:rect id="_x0000_s1051" style="position:absolute;margin-left:37.95pt;margin-top:2.8pt;width:16.5pt;height:13.5pt;z-index:251665408;mso-position-horizontal-relative:text;mso-position-vertical-relative:text" o:allowincell="f" strokecolor="#4da4d8" strokeweight="1pt">
            <v:fill color2="#89c2e5" focusposition="1" focussize="" focus="100%" type="gradient"/>
            <v:shadow on="t" type="perspective" color="#0d2b3d" opacity=".5" offset="1pt" offset2="-3pt"/>
          </v:rect>
        </w:pic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8000         1  500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5  = 1900             8000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1600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4 = 2400</w:t>
      </w:r>
    </w:p>
    <w:p w:rsidR="00784134" w:rsidRDefault="00784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3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784134" w:rsidRDefault="00784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3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4134" w:rsidRDefault="0078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784134" w:rsidRDefault="007841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84134" w:rsidSect="0078413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34" w:rsidRDefault="00784134">
      <w:pPr>
        <w:spacing w:after="0" w:line="240" w:lineRule="auto"/>
      </w:pPr>
      <w:r>
        <w:separator/>
      </w:r>
    </w:p>
  </w:endnote>
  <w:endnote w:type="continuationSeparator" w:id="0">
    <w:p w:rsidR="00784134" w:rsidRDefault="0078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34" w:rsidRDefault="00784134">
    <w:pPr>
      <w:pStyle w:val="Footer"/>
      <w:rPr>
        <w:b/>
        <w:bCs/>
      </w:rPr>
    </w:pPr>
  </w:p>
  <w:p w:rsidR="00784134" w:rsidRDefault="007841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34" w:rsidRDefault="00784134">
      <w:pPr>
        <w:spacing w:after="0" w:line="240" w:lineRule="auto"/>
      </w:pPr>
      <w:r>
        <w:separator/>
      </w:r>
    </w:p>
  </w:footnote>
  <w:footnote w:type="continuationSeparator" w:id="0">
    <w:p w:rsidR="00784134" w:rsidRDefault="0078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53"/>
    <w:multiLevelType w:val="multilevel"/>
    <w:tmpl w:val="46C0C3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E0001D"/>
    <w:multiLevelType w:val="multilevel"/>
    <w:tmpl w:val="CC7C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6946"/>
    <w:multiLevelType w:val="multilevel"/>
    <w:tmpl w:val="1CDEE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134"/>
    <w:rsid w:val="0078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mbria" w:hAnsi="Cambria" w:cs="Cambria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hd w:val="clear" w:color="auto" w:fill="FFFFFF"/>
      <w:spacing w:after="0" w:line="271" w:lineRule="auto"/>
      <w:outlineLvl w:val="5"/>
    </w:pPr>
    <w:rPr>
      <w:b/>
      <w:bCs/>
      <w:color w:val="808080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b/>
      <w:bCs/>
      <w:i/>
      <w:iCs/>
      <w:color w:val="808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b/>
      <w:bCs/>
      <w:color w:val="8080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271" w:lineRule="auto"/>
      <w:outlineLvl w:val="8"/>
    </w:pPr>
    <w:rPr>
      <w:b/>
      <w:bCs/>
      <w:i/>
      <w:iCs/>
      <w:color w:val="808080"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cstheme="minorBid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cstheme="min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cstheme="minorBid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cstheme="minorBidi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cstheme="min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cstheme="minorBidi"/>
      <w:b/>
      <w:bCs/>
      <w:color w:val="808080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Pr>
      <w:rFonts w:cstheme="minorBidi"/>
      <w:b/>
      <w:bCs/>
      <w:i/>
      <w:iCs/>
      <w:color w:val="80808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cstheme="minorBidi"/>
      <w:b/>
      <w:bCs/>
      <w:color w:val="8080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cstheme="minorBidi"/>
      <w:b/>
      <w:bCs/>
      <w:i/>
      <w:iCs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pPr>
      <w:autoSpaceDE w:val="0"/>
      <w:autoSpaceDN w:val="0"/>
      <w:spacing w:before="100" w:after="100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cstheme="minorBidi"/>
      <w:smallCaps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cstheme="minorBidi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Subtitle">
    <w:name w:val="Subtitle"/>
    <w:basedOn w:val="Normal"/>
    <w:next w:val="Normal"/>
    <w:link w:val="SubtitleChar"/>
    <w:uiPriority w:val="99"/>
    <w:qFormat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cstheme="minorBidi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styleId="Emphasis">
    <w:name w:val="Emphasis"/>
    <w:basedOn w:val="DefaultParagraphFont"/>
    <w:uiPriority w:val="99"/>
    <w:qFormat/>
    <w:rPr>
      <w:rFonts w:cstheme="minorBidi"/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cstheme="minorBidi"/>
      <w:i/>
      <w:iCs/>
    </w:rPr>
  </w:style>
  <w:style w:type="character" w:styleId="SubtleEmphasis">
    <w:name w:val="Subtle Emphasis"/>
    <w:basedOn w:val="DefaultParagraphFont"/>
    <w:uiPriority w:val="99"/>
    <w:qFormat/>
    <w:rPr>
      <w:rFonts w:cstheme="minorBidi"/>
      <w:i/>
      <w:iCs/>
    </w:rPr>
  </w:style>
  <w:style w:type="character" w:styleId="IntenseEmphasis">
    <w:name w:val="Intense Emphasis"/>
    <w:basedOn w:val="DefaultParagraphFont"/>
    <w:uiPriority w:val="99"/>
    <w:qFormat/>
    <w:rPr>
      <w:rFonts w:cstheme="minorBidi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Pr>
      <w:rFonts w:cstheme="minorBidi"/>
      <w:smallCaps/>
    </w:rPr>
  </w:style>
  <w:style w:type="character" w:styleId="IntenseReference">
    <w:name w:val="Intense Reference"/>
    <w:basedOn w:val="DefaultParagraphFont"/>
    <w:uiPriority w:val="99"/>
    <w:qFormat/>
    <w:rPr>
      <w:rFonts w:cstheme="minorBidi"/>
      <w:b/>
      <w:bCs/>
      <w:smallCaps/>
    </w:rPr>
  </w:style>
  <w:style w:type="character" w:styleId="BookTitle">
    <w:name w:val="Book Title"/>
    <w:basedOn w:val="DefaultParagraphFont"/>
    <w:uiPriority w:val="99"/>
    <w:qFormat/>
    <w:rPr>
      <w:rFonts w:cstheme="minorBidi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93</Words>
  <Characters>534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Саша</dc:creator>
  <cp:keywords/>
  <dc:description/>
  <cp:lastModifiedBy>Сергей</cp:lastModifiedBy>
  <cp:revision>2</cp:revision>
  <dcterms:created xsi:type="dcterms:W3CDTF">2012-03-14T17:04:00Z</dcterms:created>
  <dcterms:modified xsi:type="dcterms:W3CDTF">2012-03-14T17:04:00Z</dcterms:modified>
</cp:coreProperties>
</file>