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E1" w:rsidRPr="006A2A69" w:rsidRDefault="00321BE1" w:rsidP="00EC1D48">
      <w:pPr>
        <w:jc w:val="center"/>
        <w:rPr>
          <w:rFonts w:ascii="Times New Roman" w:hAnsi="Times New Roman"/>
          <w:sz w:val="28"/>
          <w:szCs w:val="28"/>
        </w:rPr>
      </w:pPr>
      <w:r w:rsidRPr="006A2A69">
        <w:rPr>
          <w:rFonts w:ascii="Times New Roman" w:hAnsi="Times New Roman"/>
          <w:sz w:val="28"/>
          <w:szCs w:val="28"/>
        </w:rPr>
        <w:t>Министерство образования Республики Коми</w:t>
      </w:r>
    </w:p>
    <w:p w:rsidR="00321BE1" w:rsidRPr="006A2A69" w:rsidRDefault="00321BE1" w:rsidP="00EC1D48">
      <w:pPr>
        <w:jc w:val="center"/>
        <w:rPr>
          <w:rFonts w:ascii="Times New Roman" w:hAnsi="Times New Roman"/>
          <w:sz w:val="28"/>
          <w:szCs w:val="28"/>
        </w:rPr>
      </w:pPr>
      <w:r w:rsidRPr="006A2A69">
        <w:rPr>
          <w:rFonts w:ascii="Times New Roman" w:hAnsi="Times New Roman"/>
          <w:sz w:val="28"/>
          <w:szCs w:val="28"/>
        </w:rPr>
        <w:t>ГОСУДАРСТВЕННОЕ АВТОНОМНОЕ  ОБРАЗОВАТЕЛЬНОЕ УЧРЕЖДЕНИЕ СРЕДНЕГО ПРОФЕССИОНАЛЬНОГО ОБРАЗОВАНИЯ РЕСПУБЛИКИ КОМИ</w:t>
      </w:r>
    </w:p>
    <w:p w:rsidR="00321BE1" w:rsidRPr="006A2A69" w:rsidRDefault="00321BE1" w:rsidP="00EC1D48">
      <w:pPr>
        <w:jc w:val="center"/>
        <w:rPr>
          <w:rFonts w:ascii="Times New Roman" w:hAnsi="Times New Roman"/>
          <w:b/>
          <w:sz w:val="28"/>
          <w:szCs w:val="28"/>
        </w:rPr>
      </w:pPr>
      <w:r w:rsidRPr="006A2A69">
        <w:rPr>
          <w:rFonts w:ascii="Times New Roman" w:hAnsi="Times New Roman"/>
          <w:b/>
          <w:sz w:val="28"/>
          <w:szCs w:val="28"/>
        </w:rPr>
        <w:t>«СЫКТЫВКАРСКИЙ ТОРГОВО-ТЕХНОЛОГИЧЕСКИЙ  ТЕХНИКУМ»</w:t>
      </w:r>
    </w:p>
    <w:p w:rsidR="00321BE1" w:rsidRPr="006A2A69" w:rsidRDefault="00321BE1" w:rsidP="00EC1D4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1BE1" w:rsidRPr="006A2A69" w:rsidRDefault="00321BE1" w:rsidP="00EC1D48">
      <w:pPr>
        <w:jc w:val="both"/>
        <w:rPr>
          <w:rFonts w:ascii="Times New Roman" w:hAnsi="Times New Roman"/>
          <w:i/>
          <w:sz w:val="28"/>
          <w:szCs w:val="28"/>
        </w:rPr>
      </w:pPr>
    </w:p>
    <w:p w:rsidR="00321BE1" w:rsidRPr="006A2A69" w:rsidRDefault="00321BE1" w:rsidP="00EC1D48">
      <w:pPr>
        <w:jc w:val="both"/>
        <w:rPr>
          <w:rFonts w:ascii="Times New Roman" w:hAnsi="Times New Roman"/>
          <w:i/>
          <w:sz w:val="28"/>
          <w:szCs w:val="28"/>
        </w:rPr>
      </w:pPr>
    </w:p>
    <w:p w:rsidR="00321BE1" w:rsidRPr="006A2A69" w:rsidRDefault="00321BE1" w:rsidP="00EC1D48">
      <w:pPr>
        <w:jc w:val="center"/>
        <w:rPr>
          <w:rFonts w:ascii="Times New Roman" w:hAnsi="Times New Roman"/>
          <w:sz w:val="28"/>
          <w:szCs w:val="28"/>
        </w:rPr>
      </w:pPr>
      <w:r w:rsidRPr="006A2A69">
        <w:rPr>
          <w:rFonts w:ascii="Times New Roman" w:hAnsi="Times New Roman"/>
          <w:sz w:val="28"/>
          <w:szCs w:val="28"/>
        </w:rPr>
        <w:t>План-конспект</w:t>
      </w:r>
    </w:p>
    <w:p w:rsidR="00321BE1" w:rsidRPr="006A2A69" w:rsidRDefault="00321BE1" w:rsidP="00EC1D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бинарного </w:t>
      </w:r>
      <w:r w:rsidRPr="006A2A69">
        <w:rPr>
          <w:rFonts w:ascii="Times New Roman" w:hAnsi="Times New Roman"/>
          <w:sz w:val="28"/>
          <w:szCs w:val="28"/>
        </w:rPr>
        <w:t xml:space="preserve">урока </w:t>
      </w:r>
      <w:r>
        <w:rPr>
          <w:rFonts w:ascii="Times New Roman" w:hAnsi="Times New Roman"/>
          <w:sz w:val="28"/>
          <w:szCs w:val="28"/>
        </w:rPr>
        <w:t xml:space="preserve">«Товароведение непродовольственных товаров + </w:t>
      </w:r>
      <w:r w:rsidRPr="006A2A69">
        <w:rPr>
          <w:rFonts w:ascii="Times New Roman" w:hAnsi="Times New Roman"/>
          <w:sz w:val="28"/>
          <w:szCs w:val="28"/>
        </w:rPr>
        <w:t>производственно</w:t>
      </w:r>
      <w:r>
        <w:rPr>
          <w:rFonts w:ascii="Times New Roman" w:hAnsi="Times New Roman"/>
          <w:sz w:val="28"/>
          <w:szCs w:val="28"/>
        </w:rPr>
        <w:t>е обучение»</w:t>
      </w:r>
      <w:r w:rsidRPr="006A2A69">
        <w:rPr>
          <w:rFonts w:ascii="Times New Roman" w:hAnsi="Times New Roman"/>
          <w:sz w:val="28"/>
          <w:szCs w:val="28"/>
        </w:rPr>
        <w:t xml:space="preserve">  по теме:</w:t>
      </w:r>
    </w:p>
    <w:p w:rsidR="00321BE1" w:rsidRPr="006A2A69" w:rsidRDefault="00321BE1" w:rsidP="00EC1D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«Классификация и ассортимент игрушек.  Подготовка к продаже и продажа</w:t>
      </w:r>
      <w:r w:rsidRPr="006A2A69">
        <w:rPr>
          <w:rFonts w:ascii="Times New Roman" w:hAnsi="Times New Roman"/>
          <w:b/>
          <w:sz w:val="28"/>
          <w:szCs w:val="28"/>
        </w:rPr>
        <w:t>»</w:t>
      </w:r>
    </w:p>
    <w:p w:rsidR="00321BE1" w:rsidRPr="006A2A69" w:rsidRDefault="00321BE1" w:rsidP="00EC1D48">
      <w:pPr>
        <w:jc w:val="center"/>
        <w:rPr>
          <w:rFonts w:ascii="Times New Roman" w:hAnsi="Times New Roman"/>
          <w:sz w:val="28"/>
          <w:szCs w:val="28"/>
        </w:rPr>
      </w:pPr>
      <w:r w:rsidRPr="006A2A69">
        <w:rPr>
          <w:rFonts w:ascii="Times New Roman" w:hAnsi="Times New Roman"/>
          <w:sz w:val="28"/>
          <w:szCs w:val="28"/>
        </w:rPr>
        <w:t>по профессии «Продавец, контролер-кассир»</w:t>
      </w:r>
    </w:p>
    <w:p w:rsidR="00321BE1" w:rsidRPr="006A2A69" w:rsidRDefault="00321BE1" w:rsidP="00EC1D48">
      <w:pPr>
        <w:jc w:val="both"/>
        <w:rPr>
          <w:rFonts w:ascii="Times New Roman" w:hAnsi="Times New Roman"/>
          <w:i/>
          <w:sz w:val="28"/>
          <w:szCs w:val="28"/>
        </w:rPr>
      </w:pPr>
    </w:p>
    <w:p w:rsidR="00321BE1" w:rsidRPr="006A2A69" w:rsidRDefault="00321BE1" w:rsidP="00EC1D48">
      <w:pPr>
        <w:jc w:val="right"/>
        <w:rPr>
          <w:rFonts w:ascii="Times New Roman" w:hAnsi="Times New Roman"/>
          <w:sz w:val="28"/>
          <w:szCs w:val="28"/>
        </w:rPr>
      </w:pPr>
    </w:p>
    <w:p w:rsidR="00321BE1" w:rsidRPr="006A2A69" w:rsidRDefault="00321BE1" w:rsidP="00EC1D4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1BE1" w:rsidRDefault="00321BE1" w:rsidP="00EC1D4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A2A69">
        <w:rPr>
          <w:rFonts w:ascii="Times New Roman" w:hAnsi="Times New Roman"/>
          <w:sz w:val="28"/>
          <w:szCs w:val="28"/>
        </w:rPr>
        <w:t>Выполнил:</w:t>
      </w:r>
    </w:p>
    <w:p w:rsidR="00321BE1" w:rsidRDefault="00321BE1" w:rsidP="00EC1D4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</w:p>
    <w:p w:rsidR="00321BE1" w:rsidRPr="006A2A69" w:rsidRDefault="00321BE1" w:rsidP="00EC1D4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спецдисциплин Н.С.Карауш</w:t>
      </w:r>
    </w:p>
    <w:p w:rsidR="00321BE1" w:rsidRPr="006A2A69" w:rsidRDefault="00321BE1" w:rsidP="00EC1D4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Pr="006A2A69">
        <w:rPr>
          <w:rFonts w:ascii="Times New Roman" w:hAnsi="Times New Roman"/>
          <w:sz w:val="28"/>
          <w:szCs w:val="28"/>
        </w:rPr>
        <w:t>астер производственного</w:t>
      </w:r>
    </w:p>
    <w:p w:rsidR="00321BE1" w:rsidRPr="006A2A69" w:rsidRDefault="00321BE1" w:rsidP="00EC1D4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A2A69">
        <w:rPr>
          <w:rFonts w:ascii="Times New Roman" w:hAnsi="Times New Roman"/>
          <w:sz w:val="28"/>
          <w:szCs w:val="28"/>
        </w:rPr>
        <w:t xml:space="preserve"> обучения В.К.Одинцова </w:t>
      </w:r>
    </w:p>
    <w:p w:rsidR="00321BE1" w:rsidRDefault="00321BE1" w:rsidP="00EC1D48">
      <w:pPr>
        <w:jc w:val="both"/>
        <w:rPr>
          <w:rFonts w:ascii="Times New Roman" w:hAnsi="Times New Roman"/>
          <w:sz w:val="28"/>
          <w:szCs w:val="28"/>
        </w:rPr>
      </w:pPr>
    </w:p>
    <w:p w:rsidR="00321BE1" w:rsidRDefault="00321BE1" w:rsidP="00EC1D48">
      <w:pPr>
        <w:jc w:val="both"/>
        <w:rPr>
          <w:rFonts w:ascii="Times New Roman" w:hAnsi="Times New Roman"/>
          <w:sz w:val="28"/>
          <w:szCs w:val="28"/>
        </w:rPr>
      </w:pPr>
    </w:p>
    <w:p w:rsidR="00321BE1" w:rsidRDefault="00321BE1" w:rsidP="00EC1D48">
      <w:pPr>
        <w:jc w:val="both"/>
        <w:rPr>
          <w:rFonts w:ascii="Times New Roman" w:hAnsi="Times New Roman"/>
          <w:sz w:val="28"/>
          <w:szCs w:val="28"/>
        </w:rPr>
      </w:pPr>
    </w:p>
    <w:p w:rsidR="00321BE1" w:rsidRDefault="00321BE1" w:rsidP="00EC1D48">
      <w:pPr>
        <w:jc w:val="both"/>
        <w:rPr>
          <w:rFonts w:ascii="Times New Roman" w:hAnsi="Times New Roman"/>
          <w:sz w:val="28"/>
          <w:szCs w:val="28"/>
        </w:rPr>
      </w:pPr>
    </w:p>
    <w:p w:rsidR="00321BE1" w:rsidRDefault="00321BE1" w:rsidP="00EC1D48">
      <w:pPr>
        <w:jc w:val="center"/>
        <w:rPr>
          <w:rFonts w:ascii="Times New Roman" w:hAnsi="Times New Roman"/>
          <w:sz w:val="20"/>
          <w:szCs w:val="20"/>
        </w:rPr>
      </w:pPr>
      <w:r w:rsidRPr="006A2A69">
        <w:rPr>
          <w:rFonts w:ascii="Times New Roman" w:hAnsi="Times New Roman"/>
          <w:sz w:val="20"/>
          <w:szCs w:val="20"/>
        </w:rPr>
        <w:t>Сыктывкар 201</w:t>
      </w:r>
      <w:r>
        <w:rPr>
          <w:rFonts w:ascii="Times New Roman" w:hAnsi="Times New Roman"/>
          <w:sz w:val="20"/>
          <w:szCs w:val="20"/>
        </w:rPr>
        <w:t>2</w:t>
      </w:r>
    </w:p>
    <w:p w:rsidR="00321BE1" w:rsidRPr="00FA1B61" w:rsidRDefault="00321BE1" w:rsidP="00EB3077">
      <w:pPr>
        <w:jc w:val="right"/>
        <w:rPr>
          <w:rFonts w:ascii="Times New Roman" w:hAnsi="Times New Roman"/>
          <w:sz w:val="28"/>
          <w:szCs w:val="28"/>
        </w:rPr>
      </w:pPr>
      <w:r w:rsidRPr="00FA1B61">
        <w:rPr>
          <w:rFonts w:ascii="Times New Roman" w:hAnsi="Times New Roman"/>
          <w:sz w:val="28"/>
          <w:szCs w:val="28"/>
        </w:rPr>
        <w:t>Лист -1</w:t>
      </w:r>
    </w:p>
    <w:p w:rsidR="00321BE1" w:rsidRPr="00EB3077" w:rsidRDefault="00321BE1" w:rsidP="00EC1D48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162pt;margin-top:223.5pt;width:115.95pt;height:67.3pt;z-index:251655680"/>
        </w:pict>
      </w:r>
      <w:r>
        <w:rPr>
          <w:noProof/>
        </w:rPr>
        <w:pict>
          <v:rect id="_x0000_s1027" style="position:absolute;left:0;text-align:left;margin-left:1.9pt;margin-top:4.8pt;width:439.2pt;height:28.95pt;z-index:251643392">
            <v:textbox>
              <w:txbxContent>
                <w:p w:rsidR="00321BE1" w:rsidRPr="00EB3077" w:rsidRDefault="00321BE1" w:rsidP="008A71B6">
                  <w:pPr>
                    <w:shd w:val="clear" w:color="auto" w:fill="E5B8B7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EB3077">
                    <w:rPr>
                      <w:rFonts w:ascii="Times New Roman" w:hAnsi="Times New Roman"/>
                      <w:sz w:val="40"/>
                      <w:szCs w:val="40"/>
                    </w:rPr>
                    <w:t>Классификация и ассортимент игрушек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87.95pt;margin-top:129.75pt;width:0;height:18.1pt;z-index:25167104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16.05pt;margin-top:129.75pt;width:0;height:18.1pt;z-index:25167206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61.75pt;margin-top:131pt;width:.95pt;height:16.85pt;z-index:251670016" o:connectortype="straight">
            <v:stroke endarrow="block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358.05pt;margin-top:33.75pt;width:29.9pt;height:29.95pt;z-index:251668992"/>
        </w:pict>
      </w:r>
      <w:r>
        <w:rPr>
          <w:noProof/>
        </w:rPr>
        <w:pict>
          <v:shape id="_x0000_s1032" type="#_x0000_t67" style="position:absolute;left:0;text-align:left;margin-left:199.1pt;margin-top:33.75pt;width:29.9pt;height:29.95pt;z-index:251667968"/>
        </w:pict>
      </w:r>
      <w:r>
        <w:rPr>
          <w:noProof/>
        </w:rPr>
        <w:pict>
          <v:shape id="_x0000_s1033" type="#_x0000_t67" style="position:absolute;left:0;text-align:left;margin-left:56.15pt;margin-top:33.75pt;width:29.9pt;height:29.95pt;z-index:251666944"/>
        </w:pict>
      </w:r>
      <w:r>
        <w:rPr>
          <w:noProof/>
        </w:rPr>
        <w:pict>
          <v:rect id="_x0000_s1034" style="position:absolute;left:0;text-align:left;margin-left:325.15pt;margin-top:294.6pt;width:115.95pt;height:67.3pt;z-index:251663872"/>
        </w:pict>
      </w:r>
      <w:r>
        <w:rPr>
          <w:noProof/>
        </w:rPr>
        <w:pict>
          <v:rect id="_x0000_s1035" style="position:absolute;left:0;text-align:left;margin-left:325.15pt;margin-top:224.45pt;width:115.95pt;height:67.3pt;z-index:251664896"/>
        </w:pict>
      </w:r>
      <w:r>
        <w:rPr>
          <w:noProof/>
        </w:rPr>
        <w:pict>
          <v:rect id="_x0000_s1036" style="position:absolute;left:0;text-align:left;margin-left:325.15pt;margin-top:147.85pt;width:115.95pt;height:67.3pt;z-index:251665920"/>
        </w:pict>
      </w:r>
      <w:r>
        <w:rPr>
          <w:noProof/>
        </w:rPr>
        <w:pict>
          <v:rect id="_x0000_s1037" style="position:absolute;left:0;text-align:left;margin-left:160.7pt;margin-top:673.4pt;width:115.95pt;height:67.3pt;z-index:251658752"/>
        </w:pict>
      </w:r>
      <w:r>
        <w:rPr>
          <w:noProof/>
        </w:rPr>
        <w:pict>
          <v:rect id="_x0000_s1038" style="position:absolute;left:0;text-align:left;margin-left:160.7pt;margin-top:598.3pt;width:115.95pt;height:67.3pt;z-index:251659776"/>
        </w:pict>
      </w:r>
      <w:r>
        <w:rPr>
          <w:noProof/>
        </w:rPr>
        <w:pict>
          <v:rect id="_x0000_s1039" style="position:absolute;left:0;text-align:left;margin-left:160.7pt;margin-top:521.9pt;width:115.95pt;height:67.3pt;z-index:251660800"/>
        </w:pict>
      </w:r>
      <w:r>
        <w:rPr>
          <w:noProof/>
        </w:rPr>
        <w:pict>
          <v:rect id="_x0000_s1040" style="position:absolute;left:0;text-align:left;margin-left:160.7pt;margin-top:446.05pt;width:115.95pt;height:67.3pt;z-index:251661824"/>
        </w:pict>
      </w:r>
      <w:r>
        <w:rPr>
          <w:noProof/>
        </w:rPr>
        <w:pict>
          <v:rect id="_x0000_s1041" style="position:absolute;left:0;text-align:left;margin-left:160.7pt;margin-top:371pt;width:115.95pt;height:67.3pt;z-index:251662848"/>
        </w:pict>
      </w:r>
      <w:r>
        <w:rPr>
          <w:noProof/>
        </w:rPr>
        <w:pict>
          <v:rect id="_x0000_s1042" style="position:absolute;left:0;text-align:left;margin-left:160.7pt;margin-top:294.6pt;width:115.95pt;height:67.3pt;z-index:251657728"/>
        </w:pict>
      </w:r>
      <w:r>
        <w:rPr>
          <w:noProof/>
        </w:rPr>
        <w:pict>
          <v:rect id="_x0000_s1043" style="position:absolute;left:0;text-align:left;margin-left:160.7pt;margin-top:147.85pt;width:115.95pt;height:67.3pt;z-index:251656704"/>
        </w:pict>
      </w:r>
      <w:r>
        <w:rPr>
          <w:noProof/>
        </w:rPr>
        <w:pict>
          <v:rect id="_x0000_s1044" style="position:absolute;left:0;text-align:left;margin-left:1.9pt;margin-top:147.85pt;width:115.95pt;height:67.3pt;z-index:251653632">
            <v:textbox>
              <w:txbxContent>
                <w:p w:rsidR="00321BE1" w:rsidRDefault="00321BE1"/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.9pt;margin-top:224.45pt;width:115.95pt;height:63.6pt;z-index:251647488"/>
        </w:pict>
      </w:r>
      <w:r>
        <w:rPr>
          <w:noProof/>
        </w:rPr>
        <w:pict>
          <v:rect id="_x0000_s1046" style="position:absolute;left:0;text-align:left;margin-left:1.9pt;margin-top:294.6pt;width:115.95pt;height:67.3pt;z-index:251648512"/>
        </w:pict>
      </w:r>
      <w:r>
        <w:rPr>
          <w:noProof/>
        </w:rPr>
        <w:pict>
          <v:rect id="_x0000_s1047" style="position:absolute;left:0;text-align:left;margin-left:1.9pt;margin-top:371pt;width:115.95pt;height:67.3pt;z-index:251651584"/>
        </w:pict>
      </w:r>
      <w:r>
        <w:rPr>
          <w:noProof/>
        </w:rPr>
        <w:pict>
          <v:rect id="_x0000_s1048" style="position:absolute;left:0;text-align:left;margin-left:1.9pt;margin-top:446.05pt;width:115.95pt;height:67.3pt;z-index:251650560"/>
        </w:pict>
      </w:r>
      <w:r>
        <w:rPr>
          <w:noProof/>
        </w:rPr>
        <w:pict>
          <v:rect id="_x0000_s1049" style="position:absolute;left:0;text-align:left;margin-left:1.9pt;margin-top:521.9pt;width:115.95pt;height:67.3pt;z-index:251649536"/>
        </w:pict>
      </w:r>
      <w:r>
        <w:rPr>
          <w:noProof/>
        </w:rPr>
        <w:pict>
          <v:rect id="_x0000_s1050" style="position:absolute;left:0;text-align:left;margin-left:1.9pt;margin-top:598.3pt;width:115.95pt;height:67.3pt;z-index:251654656"/>
        </w:pict>
      </w:r>
      <w:r>
        <w:rPr>
          <w:noProof/>
        </w:rPr>
        <w:pict>
          <v:rect id="_x0000_s1051" style="position:absolute;left:0;text-align:left;margin-left:1.9pt;margin-top:673.4pt;width:115.95pt;height:67.3pt;z-index:251652608"/>
        </w:pict>
      </w:r>
      <w:r>
        <w:rPr>
          <w:noProof/>
        </w:rPr>
        <w:pict>
          <v:rect id="_x0000_s1052" style="position:absolute;left:0;text-align:left;margin-left:1.9pt;margin-top:63.7pt;width:124.35pt;height:67.3pt;z-index:251644416">
            <v:shadow on="t" offset="3pt" offset2="2pt"/>
            <v:textbox>
              <w:txbxContent>
                <w:p w:rsidR="00321BE1" w:rsidRPr="00EB3077" w:rsidRDefault="00321BE1" w:rsidP="00EB307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3077">
                    <w:rPr>
                      <w:rFonts w:ascii="Times New Roman" w:hAnsi="Times New Roman"/>
                      <w:sz w:val="28"/>
                      <w:szCs w:val="28"/>
                    </w:rPr>
                    <w:t>По воспитательному назначению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160.7pt;margin-top:63.7pt;width:115.95pt;height:67.3pt;z-index:251645440">
            <v:shadow on="t" offset="3pt" offset2="2pt"/>
            <v:textbox>
              <w:txbxContent>
                <w:p w:rsidR="00321BE1" w:rsidRPr="00EB3077" w:rsidRDefault="00321BE1" w:rsidP="00EB307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3077">
                    <w:rPr>
                      <w:rFonts w:ascii="Times New Roman" w:hAnsi="Times New Roman"/>
                      <w:sz w:val="28"/>
                      <w:szCs w:val="28"/>
                    </w:rPr>
                    <w:t>По материалу изготовления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325.15pt;margin-top:63.7pt;width:115.95pt;height:67.3pt;z-index:251646464">
            <v:shadow on="t" offset="3pt" offset2="2pt"/>
            <v:textbox>
              <w:txbxContent>
                <w:p w:rsidR="00321BE1" w:rsidRPr="00EB3077" w:rsidRDefault="00321BE1" w:rsidP="00EB307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3077">
                    <w:rPr>
                      <w:rFonts w:ascii="Times New Roman" w:hAnsi="Times New Roman"/>
                      <w:sz w:val="28"/>
                      <w:szCs w:val="28"/>
                    </w:rPr>
                    <w:t>По возрастному назначению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ab/>
      </w:r>
    </w:p>
    <w:sectPr w:rsidR="00321BE1" w:rsidRPr="00EB3077" w:rsidSect="00D5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77"/>
    <w:rsid w:val="00101DF7"/>
    <w:rsid w:val="00321BE1"/>
    <w:rsid w:val="0039284D"/>
    <w:rsid w:val="006A2A69"/>
    <w:rsid w:val="008515A3"/>
    <w:rsid w:val="008A71B6"/>
    <w:rsid w:val="00D50BE0"/>
    <w:rsid w:val="00EB3077"/>
    <w:rsid w:val="00EC1D48"/>
    <w:rsid w:val="00F210B2"/>
    <w:rsid w:val="00FA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88</Words>
  <Characters>502</Characters>
  <Application>Microsoft Office Outlook</Application>
  <DocSecurity>0</DocSecurity>
  <Lines>0</Lines>
  <Paragraphs>0</Paragraphs>
  <ScaleCrop>false</ScaleCrop>
  <Company>СТТТ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666</cp:lastModifiedBy>
  <cp:revision>5</cp:revision>
  <cp:lastPrinted>2012-01-24T10:33:00Z</cp:lastPrinted>
  <dcterms:created xsi:type="dcterms:W3CDTF">2012-01-24T09:50:00Z</dcterms:created>
  <dcterms:modified xsi:type="dcterms:W3CDTF">2012-01-24T16:18:00Z</dcterms:modified>
</cp:coreProperties>
</file>