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8F1" w:rsidRPr="00DE175A" w:rsidRDefault="006468F1" w:rsidP="00D24057">
      <w:pPr>
        <w:jc w:val="center"/>
        <w:rPr>
          <w:rFonts w:ascii="Times New Roman" w:hAnsi="Times New Roman"/>
          <w:b/>
          <w:sz w:val="24"/>
          <w:szCs w:val="24"/>
          <w:u w:val="single"/>
          <w:lang w:val="en-US"/>
        </w:rPr>
      </w:pPr>
      <w:r w:rsidRPr="00D24057">
        <w:rPr>
          <w:rFonts w:ascii="Times New Roman" w:hAnsi="Times New Roman"/>
          <w:b/>
          <w:sz w:val="24"/>
          <w:szCs w:val="24"/>
          <w:u w:val="single"/>
        </w:rPr>
        <w:t>Приложение</w:t>
      </w:r>
    </w:p>
    <w:p w:rsidR="006468F1" w:rsidRPr="00376D88" w:rsidRDefault="006468F1" w:rsidP="009E2862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9E2862">
        <w:rPr>
          <w:rFonts w:ascii="Times New Roman" w:hAnsi="Times New Roman"/>
          <w:b/>
          <w:sz w:val="24"/>
          <w:szCs w:val="24"/>
          <w:u w:val="single"/>
          <w:lang w:val="en-US"/>
        </w:rPr>
        <w:t>YESTERDAY</w:t>
      </w:r>
      <w:r w:rsidRPr="009E2862">
        <w:rPr>
          <w:rFonts w:ascii="Times New Roman" w:hAnsi="Times New Roman"/>
          <w:b/>
          <w:sz w:val="24"/>
          <w:szCs w:val="24"/>
          <w:lang w:val="en-US"/>
        </w:rPr>
        <w:t xml:space="preserve"> (The Beatles)</w:t>
      </w:r>
    </w:p>
    <w:p w:rsidR="006468F1" w:rsidRPr="00376D88" w:rsidRDefault="006468F1" w:rsidP="009E2862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6468F1" w:rsidRPr="00584242" w:rsidRDefault="006468F1" w:rsidP="009E2862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584242">
        <w:rPr>
          <w:rFonts w:ascii="Times New Roman" w:hAnsi="Times New Roman"/>
          <w:sz w:val="24"/>
          <w:szCs w:val="24"/>
          <w:lang w:val="en-US"/>
        </w:rPr>
        <w:t>Yesterday</w:t>
      </w:r>
    </w:p>
    <w:p w:rsidR="006468F1" w:rsidRPr="00584242" w:rsidRDefault="006468F1" w:rsidP="009E2862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584242">
        <w:rPr>
          <w:rFonts w:ascii="Times New Roman" w:hAnsi="Times New Roman"/>
          <w:sz w:val="24"/>
          <w:szCs w:val="24"/>
          <w:lang w:val="en-US"/>
        </w:rPr>
        <w:t>All my troubles seemed so far away</w:t>
      </w:r>
    </w:p>
    <w:p w:rsidR="006468F1" w:rsidRPr="00584242" w:rsidRDefault="006468F1" w:rsidP="009E2862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584242">
        <w:rPr>
          <w:rFonts w:ascii="Times New Roman" w:hAnsi="Times New Roman"/>
          <w:sz w:val="24"/>
          <w:szCs w:val="24"/>
          <w:lang w:val="en-US"/>
        </w:rPr>
        <w:t xml:space="preserve">Now it looks as though they’re here to stay </w:t>
      </w:r>
    </w:p>
    <w:p w:rsidR="006468F1" w:rsidRPr="00584242" w:rsidRDefault="006468F1" w:rsidP="009E2862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584242">
        <w:rPr>
          <w:rFonts w:ascii="Times New Roman" w:hAnsi="Times New Roman"/>
          <w:sz w:val="24"/>
          <w:szCs w:val="24"/>
          <w:lang w:val="en-US"/>
        </w:rPr>
        <w:t>Oh, I believe in yesterday.</w:t>
      </w:r>
    </w:p>
    <w:p w:rsidR="006468F1" w:rsidRPr="00584242" w:rsidRDefault="006468F1" w:rsidP="009E2862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584242">
        <w:rPr>
          <w:rFonts w:ascii="Times New Roman" w:hAnsi="Times New Roman"/>
          <w:sz w:val="24"/>
          <w:szCs w:val="24"/>
          <w:lang w:val="en-US"/>
        </w:rPr>
        <w:t xml:space="preserve">Suddenly </w:t>
      </w:r>
    </w:p>
    <w:p w:rsidR="006468F1" w:rsidRPr="00584242" w:rsidRDefault="006468F1" w:rsidP="009E2862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584242">
        <w:rPr>
          <w:rFonts w:ascii="Times New Roman" w:hAnsi="Times New Roman"/>
          <w:sz w:val="24"/>
          <w:szCs w:val="24"/>
          <w:lang w:val="en-US"/>
        </w:rPr>
        <w:t>I’m not half the man I used to be,</w:t>
      </w:r>
    </w:p>
    <w:p w:rsidR="006468F1" w:rsidRPr="00584242" w:rsidRDefault="006468F1" w:rsidP="009E2862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584242">
        <w:rPr>
          <w:rFonts w:ascii="Times New Roman" w:hAnsi="Times New Roman"/>
          <w:sz w:val="24"/>
          <w:szCs w:val="24"/>
          <w:lang w:val="en-US"/>
        </w:rPr>
        <w:t>There’s a shadow hanging over me,</w:t>
      </w:r>
    </w:p>
    <w:p w:rsidR="006468F1" w:rsidRPr="00584242" w:rsidRDefault="006468F1" w:rsidP="009E2862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584242">
        <w:rPr>
          <w:rFonts w:ascii="Times New Roman" w:hAnsi="Times New Roman"/>
          <w:sz w:val="24"/>
          <w:szCs w:val="24"/>
          <w:lang w:val="en-US"/>
        </w:rPr>
        <w:t>Oh, yesterday came suddenly.</w:t>
      </w:r>
    </w:p>
    <w:p w:rsidR="006468F1" w:rsidRPr="00584242" w:rsidRDefault="006468F1" w:rsidP="009E2862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584242">
        <w:rPr>
          <w:rFonts w:ascii="Times New Roman" w:hAnsi="Times New Roman"/>
          <w:sz w:val="24"/>
          <w:szCs w:val="24"/>
          <w:lang w:val="en-US"/>
        </w:rPr>
        <w:t xml:space="preserve">Why she had to go </w:t>
      </w:r>
    </w:p>
    <w:p w:rsidR="006468F1" w:rsidRPr="00584242" w:rsidRDefault="006468F1" w:rsidP="009E2862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584242">
        <w:rPr>
          <w:rFonts w:ascii="Times New Roman" w:hAnsi="Times New Roman"/>
          <w:sz w:val="24"/>
          <w:szCs w:val="24"/>
          <w:lang w:val="en-US"/>
        </w:rPr>
        <w:t>I don’t know,</w:t>
      </w:r>
    </w:p>
    <w:p w:rsidR="006468F1" w:rsidRPr="00584242" w:rsidRDefault="006468F1" w:rsidP="009E2862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584242">
        <w:rPr>
          <w:rFonts w:ascii="Times New Roman" w:hAnsi="Times New Roman"/>
          <w:sz w:val="24"/>
          <w:szCs w:val="24"/>
          <w:lang w:val="en-US"/>
        </w:rPr>
        <w:t>She wouldn’t say.</w:t>
      </w:r>
    </w:p>
    <w:p w:rsidR="006468F1" w:rsidRPr="00584242" w:rsidRDefault="006468F1" w:rsidP="009E2862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584242">
        <w:rPr>
          <w:rFonts w:ascii="Times New Roman" w:hAnsi="Times New Roman"/>
          <w:sz w:val="24"/>
          <w:szCs w:val="24"/>
          <w:lang w:val="en-US"/>
        </w:rPr>
        <w:t>I said something wrong,</w:t>
      </w:r>
    </w:p>
    <w:p w:rsidR="006468F1" w:rsidRPr="00584242" w:rsidRDefault="006468F1" w:rsidP="009E2862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584242">
        <w:rPr>
          <w:rFonts w:ascii="Times New Roman" w:hAnsi="Times New Roman"/>
          <w:sz w:val="24"/>
          <w:szCs w:val="24"/>
          <w:lang w:val="en-US"/>
        </w:rPr>
        <w:t>Now I long for yesterday.</w:t>
      </w:r>
    </w:p>
    <w:p w:rsidR="006468F1" w:rsidRPr="00584242" w:rsidRDefault="006468F1" w:rsidP="009E2862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584242">
        <w:rPr>
          <w:rFonts w:ascii="Times New Roman" w:hAnsi="Times New Roman"/>
          <w:sz w:val="24"/>
          <w:szCs w:val="24"/>
          <w:lang w:val="en-US"/>
        </w:rPr>
        <w:t xml:space="preserve">Yesterday </w:t>
      </w:r>
    </w:p>
    <w:p w:rsidR="006468F1" w:rsidRPr="00584242" w:rsidRDefault="006468F1" w:rsidP="009E2862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584242">
        <w:rPr>
          <w:rFonts w:ascii="Times New Roman" w:hAnsi="Times New Roman"/>
          <w:sz w:val="24"/>
          <w:szCs w:val="24"/>
          <w:lang w:val="en-US"/>
        </w:rPr>
        <w:t>Love was such an easy game to play,</w:t>
      </w:r>
    </w:p>
    <w:p w:rsidR="006468F1" w:rsidRPr="00584242" w:rsidRDefault="006468F1" w:rsidP="009E2862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584242">
        <w:rPr>
          <w:rFonts w:ascii="Times New Roman" w:hAnsi="Times New Roman"/>
          <w:sz w:val="24"/>
          <w:szCs w:val="24"/>
          <w:lang w:val="en-US"/>
        </w:rPr>
        <w:t>Now I need a place to hide away,</w:t>
      </w:r>
    </w:p>
    <w:p w:rsidR="006468F1" w:rsidRPr="00584242" w:rsidRDefault="006468F1" w:rsidP="009E2862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584242">
        <w:rPr>
          <w:rFonts w:ascii="Times New Roman" w:hAnsi="Times New Roman"/>
          <w:sz w:val="24"/>
          <w:szCs w:val="24"/>
          <w:lang w:val="en-US"/>
        </w:rPr>
        <w:t>Oh, I believe in yesterday.</w:t>
      </w:r>
    </w:p>
    <w:p w:rsidR="006468F1" w:rsidRPr="00584242" w:rsidRDefault="006468F1" w:rsidP="009E2862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584242">
        <w:rPr>
          <w:rFonts w:ascii="Times New Roman" w:hAnsi="Times New Roman"/>
          <w:sz w:val="24"/>
          <w:szCs w:val="24"/>
          <w:lang w:val="en-US"/>
        </w:rPr>
        <w:t xml:space="preserve">Why she had to go </w:t>
      </w:r>
    </w:p>
    <w:p w:rsidR="006468F1" w:rsidRPr="00584242" w:rsidRDefault="006468F1" w:rsidP="009E2862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584242">
        <w:rPr>
          <w:rFonts w:ascii="Times New Roman" w:hAnsi="Times New Roman"/>
          <w:sz w:val="24"/>
          <w:szCs w:val="24"/>
          <w:lang w:val="en-US"/>
        </w:rPr>
        <w:t>I don’t know</w:t>
      </w:r>
    </w:p>
    <w:p w:rsidR="006468F1" w:rsidRPr="00584242" w:rsidRDefault="006468F1" w:rsidP="009E2862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584242">
        <w:rPr>
          <w:rFonts w:ascii="Times New Roman" w:hAnsi="Times New Roman"/>
          <w:sz w:val="24"/>
          <w:szCs w:val="24"/>
          <w:lang w:val="en-US"/>
        </w:rPr>
        <w:t>She wouldn’t say.</w:t>
      </w:r>
    </w:p>
    <w:p w:rsidR="006468F1" w:rsidRPr="00584242" w:rsidRDefault="006468F1" w:rsidP="009E2862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584242">
        <w:rPr>
          <w:rFonts w:ascii="Times New Roman" w:hAnsi="Times New Roman"/>
          <w:sz w:val="24"/>
          <w:szCs w:val="24"/>
          <w:lang w:val="en-US"/>
        </w:rPr>
        <w:t xml:space="preserve">I said something wrong, </w:t>
      </w:r>
    </w:p>
    <w:p w:rsidR="006468F1" w:rsidRPr="00584242" w:rsidRDefault="006468F1" w:rsidP="009E2862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584242">
        <w:rPr>
          <w:rFonts w:ascii="Times New Roman" w:hAnsi="Times New Roman"/>
          <w:sz w:val="24"/>
          <w:szCs w:val="24"/>
          <w:lang w:val="en-US"/>
        </w:rPr>
        <w:t>Now I long for yesterday.</w:t>
      </w:r>
    </w:p>
    <w:p w:rsidR="006468F1" w:rsidRPr="00584242" w:rsidRDefault="006468F1" w:rsidP="009E2862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584242">
        <w:rPr>
          <w:rFonts w:ascii="Times New Roman" w:hAnsi="Times New Roman"/>
          <w:sz w:val="24"/>
          <w:szCs w:val="24"/>
          <w:lang w:val="en-US"/>
        </w:rPr>
        <w:t xml:space="preserve">Yesterday </w:t>
      </w:r>
    </w:p>
    <w:p w:rsidR="006468F1" w:rsidRPr="00584242" w:rsidRDefault="006468F1" w:rsidP="009E2862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584242">
        <w:rPr>
          <w:rFonts w:ascii="Times New Roman" w:hAnsi="Times New Roman"/>
          <w:sz w:val="24"/>
          <w:szCs w:val="24"/>
          <w:lang w:val="en-US"/>
        </w:rPr>
        <w:t>Love was such an easy game to play,</w:t>
      </w:r>
    </w:p>
    <w:p w:rsidR="006468F1" w:rsidRPr="00584242" w:rsidRDefault="006468F1" w:rsidP="009E2862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584242">
        <w:rPr>
          <w:rFonts w:ascii="Times New Roman" w:hAnsi="Times New Roman"/>
          <w:sz w:val="24"/>
          <w:szCs w:val="24"/>
          <w:lang w:val="en-US"/>
        </w:rPr>
        <w:t>Now I need a place to hide away,</w:t>
      </w:r>
    </w:p>
    <w:p w:rsidR="006468F1" w:rsidRPr="00376D88" w:rsidRDefault="006468F1" w:rsidP="009E2862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584242">
        <w:rPr>
          <w:rFonts w:ascii="Times New Roman" w:hAnsi="Times New Roman"/>
          <w:sz w:val="24"/>
          <w:szCs w:val="24"/>
          <w:lang w:val="en-US"/>
        </w:rPr>
        <w:t xml:space="preserve">Oh, I believe in yesterday. </w:t>
      </w:r>
    </w:p>
    <w:p w:rsidR="006468F1" w:rsidRPr="00376D88" w:rsidRDefault="006468F1" w:rsidP="00F16C6D">
      <w:pPr>
        <w:rPr>
          <w:rFonts w:ascii="Times New Roman" w:hAnsi="Times New Roman"/>
          <w:sz w:val="24"/>
          <w:szCs w:val="24"/>
          <w:lang w:val="en-US"/>
        </w:rPr>
      </w:pPr>
    </w:p>
    <w:p w:rsidR="006468F1" w:rsidRPr="009E2862" w:rsidRDefault="006468F1" w:rsidP="009E2862">
      <w:pPr>
        <w:rPr>
          <w:rFonts w:ascii="Times New Roman" w:hAnsi="Times New Roman"/>
          <w:sz w:val="24"/>
          <w:szCs w:val="24"/>
          <w:lang w:val="en-US"/>
        </w:rPr>
      </w:pPr>
      <w:r w:rsidRPr="0058424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24057">
        <w:rPr>
          <w:rFonts w:ascii="Times New Roman" w:hAnsi="Times New Roman"/>
          <w:b/>
          <w:sz w:val="24"/>
          <w:szCs w:val="24"/>
          <w:u w:val="single"/>
          <w:lang w:val="en-US"/>
        </w:rPr>
        <w:t>AND I LOVE HER</w:t>
      </w:r>
      <w:r w:rsidRPr="00584242">
        <w:rPr>
          <w:rFonts w:ascii="Times New Roman" w:hAnsi="Times New Roman"/>
          <w:sz w:val="24"/>
          <w:szCs w:val="24"/>
          <w:lang w:val="en-US"/>
        </w:rPr>
        <w:t xml:space="preserve">     </w:t>
      </w:r>
      <w:r>
        <w:rPr>
          <w:rFonts w:ascii="Times New Roman" w:hAnsi="Times New Roman"/>
          <w:sz w:val="24"/>
          <w:szCs w:val="24"/>
          <w:lang w:val="en-US"/>
        </w:rPr>
        <w:t>(</w:t>
      </w:r>
      <w:r w:rsidRPr="00584242">
        <w:rPr>
          <w:rFonts w:ascii="Times New Roman" w:hAnsi="Times New Roman"/>
          <w:sz w:val="24"/>
          <w:szCs w:val="24"/>
          <w:lang w:val="en-US"/>
        </w:rPr>
        <w:t>The Beatles</w:t>
      </w:r>
      <w:r>
        <w:rPr>
          <w:rFonts w:ascii="Times New Roman" w:hAnsi="Times New Roman"/>
          <w:sz w:val="24"/>
          <w:szCs w:val="24"/>
          <w:lang w:val="en-US"/>
        </w:rPr>
        <w:t>)</w:t>
      </w:r>
    </w:p>
    <w:p w:rsidR="006468F1" w:rsidRPr="009E2862" w:rsidRDefault="006468F1" w:rsidP="009E2862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6468F1" w:rsidRPr="00584242" w:rsidRDefault="006468F1" w:rsidP="009E2862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584242">
        <w:rPr>
          <w:rFonts w:ascii="Times New Roman" w:hAnsi="Times New Roman"/>
          <w:sz w:val="24"/>
          <w:szCs w:val="24"/>
          <w:lang w:val="en-US"/>
        </w:rPr>
        <w:t>I give her all my love</w:t>
      </w:r>
    </w:p>
    <w:p w:rsidR="006468F1" w:rsidRPr="00584242" w:rsidRDefault="006468F1" w:rsidP="009E2862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584242">
        <w:rPr>
          <w:rFonts w:ascii="Times New Roman" w:hAnsi="Times New Roman"/>
          <w:sz w:val="24"/>
          <w:szCs w:val="24"/>
          <w:lang w:val="en-US"/>
        </w:rPr>
        <w:t>That’s all I do.</w:t>
      </w:r>
    </w:p>
    <w:p w:rsidR="006468F1" w:rsidRPr="00584242" w:rsidRDefault="006468F1" w:rsidP="009E2862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584242">
        <w:rPr>
          <w:rFonts w:ascii="Times New Roman" w:hAnsi="Times New Roman"/>
          <w:sz w:val="24"/>
          <w:szCs w:val="24"/>
          <w:lang w:val="en-US"/>
        </w:rPr>
        <w:t>And if you saw my love</w:t>
      </w:r>
    </w:p>
    <w:p w:rsidR="006468F1" w:rsidRPr="00584242" w:rsidRDefault="006468F1" w:rsidP="009E2862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584242">
        <w:rPr>
          <w:rFonts w:ascii="Times New Roman" w:hAnsi="Times New Roman"/>
          <w:sz w:val="24"/>
          <w:szCs w:val="24"/>
          <w:lang w:val="en-US"/>
        </w:rPr>
        <w:t>You’d love her too.</w:t>
      </w:r>
    </w:p>
    <w:p w:rsidR="006468F1" w:rsidRPr="00584242" w:rsidRDefault="006468F1" w:rsidP="009E2862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584242">
        <w:rPr>
          <w:rFonts w:ascii="Times New Roman" w:hAnsi="Times New Roman"/>
          <w:sz w:val="24"/>
          <w:szCs w:val="24"/>
          <w:lang w:val="en-US"/>
        </w:rPr>
        <w:t>I love her</w:t>
      </w:r>
    </w:p>
    <w:p w:rsidR="006468F1" w:rsidRPr="00584242" w:rsidRDefault="006468F1" w:rsidP="009E2862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584242">
        <w:rPr>
          <w:rFonts w:ascii="Times New Roman" w:hAnsi="Times New Roman"/>
          <w:sz w:val="24"/>
          <w:szCs w:val="24"/>
          <w:lang w:val="en-US"/>
        </w:rPr>
        <w:t>She gives me everything</w:t>
      </w:r>
    </w:p>
    <w:p w:rsidR="006468F1" w:rsidRPr="00584242" w:rsidRDefault="006468F1" w:rsidP="009E2862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584242">
        <w:rPr>
          <w:rFonts w:ascii="Times New Roman" w:hAnsi="Times New Roman"/>
          <w:sz w:val="24"/>
          <w:szCs w:val="24"/>
          <w:lang w:val="en-US"/>
        </w:rPr>
        <w:t>And tenderly.</w:t>
      </w:r>
    </w:p>
    <w:p w:rsidR="006468F1" w:rsidRPr="00584242" w:rsidRDefault="006468F1" w:rsidP="009E2862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584242">
        <w:rPr>
          <w:rFonts w:ascii="Times New Roman" w:hAnsi="Times New Roman"/>
          <w:sz w:val="24"/>
          <w:szCs w:val="24"/>
          <w:lang w:val="en-US"/>
        </w:rPr>
        <w:t>The kiss my lover brings</w:t>
      </w:r>
    </w:p>
    <w:p w:rsidR="006468F1" w:rsidRPr="00584242" w:rsidRDefault="006468F1" w:rsidP="009E2862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584242">
        <w:rPr>
          <w:rFonts w:ascii="Times New Roman" w:hAnsi="Times New Roman"/>
          <w:sz w:val="24"/>
          <w:szCs w:val="24"/>
          <w:lang w:val="en-US"/>
        </w:rPr>
        <w:t xml:space="preserve">She brings to me </w:t>
      </w:r>
    </w:p>
    <w:p w:rsidR="006468F1" w:rsidRPr="00584242" w:rsidRDefault="006468F1" w:rsidP="009E2862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584242">
        <w:rPr>
          <w:rFonts w:ascii="Times New Roman" w:hAnsi="Times New Roman"/>
          <w:sz w:val="24"/>
          <w:szCs w:val="24"/>
          <w:lang w:val="en-US"/>
        </w:rPr>
        <w:t>And I love her.</w:t>
      </w:r>
    </w:p>
    <w:p w:rsidR="006468F1" w:rsidRPr="00584242" w:rsidRDefault="006468F1" w:rsidP="009E2862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584242">
        <w:rPr>
          <w:rFonts w:ascii="Times New Roman" w:hAnsi="Times New Roman"/>
          <w:sz w:val="24"/>
          <w:szCs w:val="24"/>
          <w:lang w:val="en-US"/>
        </w:rPr>
        <w:t>A love like ours</w:t>
      </w:r>
    </w:p>
    <w:p w:rsidR="006468F1" w:rsidRPr="00584242" w:rsidRDefault="006468F1" w:rsidP="009E2862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584242">
        <w:rPr>
          <w:rFonts w:ascii="Times New Roman" w:hAnsi="Times New Roman"/>
          <w:sz w:val="24"/>
          <w:szCs w:val="24"/>
          <w:lang w:val="en-US"/>
        </w:rPr>
        <w:t>Could never die</w:t>
      </w:r>
    </w:p>
    <w:p w:rsidR="006468F1" w:rsidRPr="00584242" w:rsidRDefault="006468F1" w:rsidP="009E2862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584242">
        <w:rPr>
          <w:rFonts w:ascii="Times New Roman" w:hAnsi="Times New Roman"/>
          <w:sz w:val="24"/>
          <w:szCs w:val="24"/>
          <w:lang w:val="en-US"/>
        </w:rPr>
        <w:t>As long as I have you near me.</w:t>
      </w:r>
    </w:p>
    <w:p w:rsidR="006468F1" w:rsidRPr="00584242" w:rsidRDefault="006468F1" w:rsidP="009E2862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584242">
        <w:rPr>
          <w:rFonts w:ascii="Times New Roman" w:hAnsi="Times New Roman"/>
          <w:sz w:val="24"/>
          <w:szCs w:val="24"/>
          <w:lang w:val="en-US"/>
        </w:rPr>
        <w:t xml:space="preserve">Bright are the stars that shine </w:t>
      </w:r>
    </w:p>
    <w:p w:rsidR="006468F1" w:rsidRPr="00584242" w:rsidRDefault="006468F1" w:rsidP="009E2862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584242">
        <w:rPr>
          <w:rFonts w:ascii="Times New Roman" w:hAnsi="Times New Roman"/>
          <w:sz w:val="24"/>
          <w:szCs w:val="24"/>
          <w:lang w:val="en-US"/>
        </w:rPr>
        <w:t>Dark is the sky,</w:t>
      </w:r>
    </w:p>
    <w:p w:rsidR="006468F1" w:rsidRPr="00584242" w:rsidRDefault="006468F1" w:rsidP="009E2862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584242">
        <w:rPr>
          <w:rFonts w:ascii="Times New Roman" w:hAnsi="Times New Roman"/>
          <w:sz w:val="24"/>
          <w:szCs w:val="24"/>
          <w:lang w:val="en-US"/>
        </w:rPr>
        <w:t>I know this love of mine</w:t>
      </w:r>
    </w:p>
    <w:p w:rsidR="006468F1" w:rsidRPr="00584242" w:rsidRDefault="006468F1" w:rsidP="009E2862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584242">
        <w:rPr>
          <w:rFonts w:ascii="Times New Roman" w:hAnsi="Times New Roman"/>
          <w:sz w:val="24"/>
          <w:szCs w:val="24"/>
          <w:lang w:val="en-US"/>
        </w:rPr>
        <w:t>Will never die</w:t>
      </w:r>
    </w:p>
    <w:p w:rsidR="006468F1" w:rsidRPr="00376D88" w:rsidRDefault="006468F1" w:rsidP="009E2862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584242">
        <w:rPr>
          <w:rFonts w:ascii="Times New Roman" w:hAnsi="Times New Roman"/>
          <w:sz w:val="24"/>
          <w:szCs w:val="24"/>
          <w:lang w:val="en-US"/>
        </w:rPr>
        <w:t xml:space="preserve"> And I love her.</w:t>
      </w:r>
    </w:p>
    <w:p w:rsidR="006468F1" w:rsidRPr="00376D88" w:rsidRDefault="006468F1" w:rsidP="009E2862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6468F1" w:rsidRPr="00376D88" w:rsidRDefault="006468F1" w:rsidP="009E2862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D24057"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GIRL </w:t>
      </w:r>
      <w:r w:rsidRPr="00D24057">
        <w:rPr>
          <w:rFonts w:ascii="Times New Roman" w:hAnsi="Times New Roman"/>
          <w:sz w:val="24"/>
          <w:szCs w:val="24"/>
          <w:u w:val="single"/>
          <w:lang w:val="en-US"/>
        </w:rPr>
        <w:t xml:space="preserve"> </w:t>
      </w:r>
      <w:r w:rsidRPr="00584242">
        <w:rPr>
          <w:rFonts w:ascii="Times New Roman" w:hAnsi="Times New Roman"/>
          <w:sz w:val="24"/>
          <w:szCs w:val="24"/>
          <w:lang w:val="en-US"/>
        </w:rPr>
        <w:t xml:space="preserve">   </w:t>
      </w:r>
      <w:r>
        <w:rPr>
          <w:rFonts w:ascii="Times New Roman" w:hAnsi="Times New Roman"/>
          <w:sz w:val="24"/>
          <w:szCs w:val="24"/>
          <w:lang w:val="en-US"/>
        </w:rPr>
        <w:t>(</w:t>
      </w:r>
      <w:r w:rsidRPr="00584242">
        <w:rPr>
          <w:rFonts w:ascii="Times New Roman" w:hAnsi="Times New Roman"/>
          <w:sz w:val="24"/>
          <w:szCs w:val="24"/>
          <w:lang w:val="en-US"/>
        </w:rPr>
        <w:t>The Beatles</w:t>
      </w:r>
      <w:r>
        <w:rPr>
          <w:rFonts w:ascii="Times New Roman" w:hAnsi="Times New Roman"/>
          <w:sz w:val="24"/>
          <w:szCs w:val="24"/>
          <w:lang w:val="en-US"/>
        </w:rPr>
        <w:t>)</w:t>
      </w:r>
    </w:p>
    <w:p w:rsidR="006468F1" w:rsidRPr="00376D88" w:rsidRDefault="006468F1" w:rsidP="009E2862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6468F1" w:rsidRPr="00584242" w:rsidRDefault="006468F1" w:rsidP="009E2862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584242">
        <w:rPr>
          <w:rFonts w:ascii="Times New Roman" w:hAnsi="Times New Roman"/>
          <w:sz w:val="24"/>
          <w:szCs w:val="24"/>
          <w:lang w:val="en-US"/>
        </w:rPr>
        <w:t>Is there anybody going to listen to my story</w:t>
      </w:r>
    </w:p>
    <w:p w:rsidR="006468F1" w:rsidRPr="00584242" w:rsidRDefault="006468F1" w:rsidP="009E2862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584242">
        <w:rPr>
          <w:rFonts w:ascii="Times New Roman" w:hAnsi="Times New Roman"/>
          <w:sz w:val="24"/>
          <w:szCs w:val="24"/>
          <w:lang w:val="en-US"/>
        </w:rPr>
        <w:t>All about the Girl who came to stay</w:t>
      </w:r>
    </w:p>
    <w:p w:rsidR="006468F1" w:rsidRPr="00584242" w:rsidRDefault="006468F1" w:rsidP="009E2862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584242">
        <w:rPr>
          <w:rFonts w:ascii="Times New Roman" w:hAnsi="Times New Roman"/>
          <w:sz w:val="24"/>
          <w:szCs w:val="24"/>
          <w:lang w:val="en-US"/>
        </w:rPr>
        <w:t>She’s the kind of girl you want so much</w:t>
      </w:r>
    </w:p>
    <w:p w:rsidR="006468F1" w:rsidRPr="00584242" w:rsidRDefault="006468F1" w:rsidP="009E2862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584242">
        <w:rPr>
          <w:rFonts w:ascii="Times New Roman" w:hAnsi="Times New Roman"/>
          <w:sz w:val="24"/>
          <w:szCs w:val="24"/>
          <w:lang w:val="en-US"/>
        </w:rPr>
        <w:t>It makes you sorry,</w:t>
      </w:r>
    </w:p>
    <w:p w:rsidR="006468F1" w:rsidRPr="00584242" w:rsidRDefault="006468F1" w:rsidP="009E2862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584242">
        <w:rPr>
          <w:rFonts w:ascii="Times New Roman" w:hAnsi="Times New Roman"/>
          <w:sz w:val="24"/>
          <w:szCs w:val="24"/>
          <w:lang w:val="en-US"/>
        </w:rPr>
        <w:t>Ah, Girl, Girl,</w:t>
      </w:r>
    </w:p>
    <w:p w:rsidR="006468F1" w:rsidRPr="00584242" w:rsidRDefault="006468F1" w:rsidP="009E2862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584242">
        <w:rPr>
          <w:rFonts w:ascii="Times New Roman" w:hAnsi="Times New Roman"/>
          <w:sz w:val="24"/>
          <w:szCs w:val="24"/>
          <w:lang w:val="en-US"/>
        </w:rPr>
        <w:t>When I think of all the times I tried so hard to leave her</w:t>
      </w:r>
    </w:p>
    <w:p w:rsidR="006468F1" w:rsidRPr="00584242" w:rsidRDefault="006468F1" w:rsidP="009E2862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584242">
        <w:rPr>
          <w:rFonts w:ascii="Times New Roman" w:hAnsi="Times New Roman"/>
          <w:sz w:val="24"/>
          <w:szCs w:val="24"/>
          <w:lang w:val="en-US"/>
        </w:rPr>
        <w:t>She will turn to me and start to cry</w:t>
      </w:r>
    </w:p>
    <w:p w:rsidR="006468F1" w:rsidRPr="00584242" w:rsidRDefault="006468F1" w:rsidP="009E2862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584242">
        <w:rPr>
          <w:rFonts w:ascii="Times New Roman" w:hAnsi="Times New Roman"/>
          <w:sz w:val="24"/>
          <w:szCs w:val="24"/>
          <w:lang w:val="en-US"/>
        </w:rPr>
        <w:t>And she promises the Earth to me and I believe her,</w:t>
      </w:r>
    </w:p>
    <w:p w:rsidR="006468F1" w:rsidRPr="00584242" w:rsidRDefault="006468F1" w:rsidP="009E2862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584242">
        <w:rPr>
          <w:rFonts w:ascii="Times New Roman" w:hAnsi="Times New Roman"/>
          <w:sz w:val="24"/>
          <w:szCs w:val="24"/>
          <w:lang w:val="en-US"/>
        </w:rPr>
        <w:t>After all this time I don’t know why</w:t>
      </w:r>
    </w:p>
    <w:p w:rsidR="006468F1" w:rsidRPr="00DE175A" w:rsidRDefault="006468F1" w:rsidP="009E2862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Ah, Girl, Girl.</w:t>
      </w:r>
    </w:p>
    <w:p w:rsidR="006468F1" w:rsidRPr="00584242" w:rsidRDefault="006468F1" w:rsidP="009E2862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584242">
        <w:rPr>
          <w:rFonts w:ascii="Times New Roman" w:hAnsi="Times New Roman"/>
          <w:sz w:val="24"/>
          <w:szCs w:val="24"/>
          <w:lang w:val="en-US"/>
        </w:rPr>
        <w:t>She’s the kind of Girl, who puts you down,</w:t>
      </w:r>
    </w:p>
    <w:p w:rsidR="006468F1" w:rsidRPr="00584242" w:rsidRDefault="006468F1" w:rsidP="009E2862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W</w:t>
      </w:r>
      <w:r w:rsidRPr="00584242">
        <w:rPr>
          <w:rFonts w:ascii="Times New Roman" w:hAnsi="Times New Roman"/>
          <w:sz w:val="24"/>
          <w:szCs w:val="24"/>
          <w:lang w:val="en-US"/>
        </w:rPr>
        <w:t>hen friends are there,</w:t>
      </w:r>
    </w:p>
    <w:p w:rsidR="006468F1" w:rsidRPr="00584242" w:rsidRDefault="006468F1" w:rsidP="009E2862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Y</w:t>
      </w:r>
      <w:r w:rsidRPr="00584242">
        <w:rPr>
          <w:rFonts w:ascii="Times New Roman" w:hAnsi="Times New Roman"/>
          <w:sz w:val="24"/>
          <w:szCs w:val="24"/>
          <w:lang w:val="en-US"/>
        </w:rPr>
        <w:t>ou feel a fool.</w:t>
      </w:r>
    </w:p>
    <w:p w:rsidR="006468F1" w:rsidRPr="00584242" w:rsidRDefault="006468F1" w:rsidP="009E2862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584242">
        <w:rPr>
          <w:rFonts w:ascii="Times New Roman" w:hAnsi="Times New Roman"/>
          <w:sz w:val="24"/>
          <w:szCs w:val="24"/>
          <w:lang w:val="en-US"/>
        </w:rPr>
        <w:t xml:space="preserve">When you say she’s looking good, </w:t>
      </w:r>
    </w:p>
    <w:p w:rsidR="006468F1" w:rsidRPr="00584242" w:rsidRDefault="006468F1" w:rsidP="009E2862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584242">
        <w:rPr>
          <w:rFonts w:ascii="Times New Roman" w:hAnsi="Times New Roman"/>
          <w:sz w:val="24"/>
          <w:szCs w:val="24"/>
          <w:lang w:val="en-US"/>
        </w:rPr>
        <w:t>She acts as if it’s understood,</w:t>
      </w:r>
    </w:p>
    <w:p w:rsidR="006468F1" w:rsidRPr="00584242" w:rsidRDefault="006468F1" w:rsidP="009E2862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584242">
        <w:rPr>
          <w:rFonts w:ascii="Times New Roman" w:hAnsi="Times New Roman"/>
          <w:sz w:val="24"/>
          <w:szCs w:val="24"/>
          <w:lang w:val="en-US"/>
        </w:rPr>
        <w:t xml:space="preserve">Girl, </w:t>
      </w:r>
      <w:r>
        <w:rPr>
          <w:rFonts w:ascii="Times New Roman" w:hAnsi="Times New Roman"/>
          <w:sz w:val="24"/>
          <w:szCs w:val="24"/>
          <w:lang w:val="en-US"/>
        </w:rPr>
        <w:t>Girl.</w:t>
      </w:r>
    </w:p>
    <w:p w:rsidR="006468F1" w:rsidRPr="00584242" w:rsidRDefault="006468F1" w:rsidP="009E2862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584242">
        <w:rPr>
          <w:rFonts w:ascii="Times New Roman" w:hAnsi="Times New Roman"/>
          <w:sz w:val="24"/>
          <w:szCs w:val="24"/>
          <w:lang w:val="en-US"/>
        </w:rPr>
        <w:t>Was she told when she was young that pain would lead to pleasure?</w:t>
      </w:r>
    </w:p>
    <w:p w:rsidR="006468F1" w:rsidRPr="00584242" w:rsidRDefault="006468F1" w:rsidP="009E2862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584242">
        <w:rPr>
          <w:rFonts w:ascii="Times New Roman" w:hAnsi="Times New Roman"/>
          <w:sz w:val="24"/>
          <w:szCs w:val="24"/>
          <w:lang w:val="en-US"/>
        </w:rPr>
        <w:t>Did she understand it when they said?</w:t>
      </w:r>
    </w:p>
    <w:p w:rsidR="006468F1" w:rsidRPr="00584242" w:rsidRDefault="006468F1" w:rsidP="009E2862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584242">
        <w:rPr>
          <w:rFonts w:ascii="Times New Roman" w:hAnsi="Times New Roman"/>
          <w:sz w:val="24"/>
          <w:szCs w:val="24"/>
          <w:lang w:val="en-US"/>
        </w:rPr>
        <w:t>That a man must break his back to earn his day of leisure?</w:t>
      </w:r>
    </w:p>
    <w:p w:rsidR="006468F1" w:rsidRPr="00584242" w:rsidRDefault="006468F1" w:rsidP="009E2862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584242">
        <w:rPr>
          <w:rFonts w:ascii="Times New Roman" w:hAnsi="Times New Roman"/>
          <w:sz w:val="24"/>
          <w:szCs w:val="24"/>
          <w:lang w:val="en-US"/>
        </w:rPr>
        <w:t>Will she still believe it when he’s dead?</w:t>
      </w:r>
    </w:p>
    <w:p w:rsidR="006468F1" w:rsidRPr="00376D88" w:rsidRDefault="006468F1" w:rsidP="009E2862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D24057">
        <w:rPr>
          <w:rFonts w:ascii="Times New Roman" w:hAnsi="Times New Roman"/>
          <w:sz w:val="24"/>
          <w:szCs w:val="24"/>
          <w:lang w:val="en-US"/>
        </w:rPr>
        <w:t xml:space="preserve">Ah, Girl, Girl. </w:t>
      </w:r>
    </w:p>
    <w:p w:rsidR="006468F1" w:rsidRDefault="006468F1" w:rsidP="009E2862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6468F1" w:rsidRDefault="006468F1" w:rsidP="009E2862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6468F1" w:rsidRPr="001D1948" w:rsidRDefault="006468F1" w:rsidP="009E2862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6468F1" w:rsidRPr="00584242" w:rsidRDefault="006468F1" w:rsidP="00F16C6D">
      <w:pPr>
        <w:spacing w:after="0" w:line="240" w:lineRule="auto"/>
        <w:rPr>
          <w:rFonts w:ascii="Times New Roman" w:hAnsi="Times New Roman"/>
          <w:i/>
          <w:sz w:val="24"/>
          <w:szCs w:val="24"/>
          <w:lang w:val="en-US"/>
        </w:rPr>
      </w:pPr>
      <w:r w:rsidRPr="00D24057">
        <w:rPr>
          <w:rFonts w:ascii="Times New Roman" w:hAnsi="Times New Roman"/>
          <w:b/>
          <w:i/>
          <w:sz w:val="24"/>
          <w:szCs w:val="24"/>
          <w:u w:val="single"/>
          <w:lang w:val="en-US"/>
        </w:rPr>
        <w:t>You're Beautiful</w:t>
      </w:r>
      <w:r w:rsidRPr="00584242">
        <w:rPr>
          <w:rFonts w:ascii="Times New Roman" w:hAnsi="Times New Roman"/>
          <w:i/>
          <w:sz w:val="24"/>
          <w:szCs w:val="24"/>
          <w:lang w:val="en-US"/>
        </w:rPr>
        <w:t xml:space="preserve"> (</w:t>
      </w:r>
      <w:r w:rsidRPr="00584242">
        <w:rPr>
          <w:rFonts w:ascii="Times New Roman" w:hAnsi="Times New Roman"/>
          <w:i/>
          <w:sz w:val="24"/>
          <w:szCs w:val="24"/>
        </w:rPr>
        <w:t>оригинал</w:t>
      </w:r>
      <w:r w:rsidRPr="00584242">
        <w:rPr>
          <w:rFonts w:ascii="Times New Roman" w:hAnsi="Times New Roman"/>
          <w:i/>
          <w:sz w:val="24"/>
          <w:szCs w:val="24"/>
          <w:lang w:val="en-US"/>
        </w:rPr>
        <w:t xml:space="preserve"> James Blunt)</w:t>
      </w:r>
    </w:p>
    <w:p w:rsidR="006468F1" w:rsidRPr="00584242" w:rsidRDefault="006468F1" w:rsidP="00F16C6D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6468F1" w:rsidRPr="00584242" w:rsidRDefault="006468F1" w:rsidP="00F16C6D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584242">
        <w:rPr>
          <w:rFonts w:ascii="Times New Roman" w:hAnsi="Times New Roman"/>
          <w:sz w:val="24"/>
          <w:szCs w:val="24"/>
          <w:lang w:val="en-US"/>
        </w:rPr>
        <w:t>My life is brilliant.</w:t>
      </w:r>
    </w:p>
    <w:p w:rsidR="006468F1" w:rsidRPr="00584242" w:rsidRDefault="006468F1" w:rsidP="00F16C6D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584242">
        <w:rPr>
          <w:rFonts w:ascii="Times New Roman" w:hAnsi="Times New Roman"/>
          <w:sz w:val="24"/>
          <w:szCs w:val="24"/>
          <w:lang w:val="en-US"/>
        </w:rPr>
        <w:t>My love is pure.</w:t>
      </w:r>
    </w:p>
    <w:p w:rsidR="006468F1" w:rsidRPr="00584242" w:rsidRDefault="006468F1" w:rsidP="00F16C6D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584242">
        <w:rPr>
          <w:rFonts w:ascii="Times New Roman" w:hAnsi="Times New Roman"/>
          <w:sz w:val="24"/>
          <w:szCs w:val="24"/>
          <w:lang w:val="en-US"/>
        </w:rPr>
        <w:t>I saw an angel.</w:t>
      </w:r>
    </w:p>
    <w:p w:rsidR="006468F1" w:rsidRPr="00584242" w:rsidRDefault="006468F1" w:rsidP="00F16C6D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584242">
        <w:rPr>
          <w:rFonts w:ascii="Times New Roman" w:hAnsi="Times New Roman"/>
          <w:sz w:val="24"/>
          <w:szCs w:val="24"/>
          <w:lang w:val="en-US"/>
        </w:rPr>
        <w:t>Of that I'm sure.</w:t>
      </w:r>
    </w:p>
    <w:p w:rsidR="006468F1" w:rsidRPr="00584242" w:rsidRDefault="006468F1" w:rsidP="00F16C6D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584242">
        <w:rPr>
          <w:rFonts w:ascii="Times New Roman" w:hAnsi="Times New Roman"/>
          <w:sz w:val="24"/>
          <w:szCs w:val="24"/>
          <w:lang w:val="en-US"/>
        </w:rPr>
        <w:t>She smiled at me on the subway.</w:t>
      </w:r>
    </w:p>
    <w:p w:rsidR="006468F1" w:rsidRPr="00584242" w:rsidRDefault="006468F1" w:rsidP="00F16C6D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584242">
        <w:rPr>
          <w:rFonts w:ascii="Times New Roman" w:hAnsi="Times New Roman"/>
          <w:sz w:val="24"/>
          <w:szCs w:val="24"/>
          <w:lang w:val="en-US"/>
        </w:rPr>
        <w:t>She was with another man.</w:t>
      </w:r>
    </w:p>
    <w:p w:rsidR="006468F1" w:rsidRPr="00584242" w:rsidRDefault="006468F1" w:rsidP="00F16C6D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584242">
        <w:rPr>
          <w:rFonts w:ascii="Times New Roman" w:hAnsi="Times New Roman"/>
          <w:sz w:val="24"/>
          <w:szCs w:val="24"/>
          <w:lang w:val="en-US"/>
        </w:rPr>
        <w:t>But I won't lose no sleep on that,</w:t>
      </w:r>
    </w:p>
    <w:p w:rsidR="006468F1" w:rsidRPr="00584242" w:rsidRDefault="006468F1" w:rsidP="00F16C6D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584242">
        <w:rPr>
          <w:rFonts w:ascii="Times New Roman" w:hAnsi="Times New Roman"/>
          <w:sz w:val="24"/>
          <w:szCs w:val="24"/>
          <w:lang w:val="en-US"/>
        </w:rPr>
        <w:t>'Cause I've got a plan.</w:t>
      </w:r>
    </w:p>
    <w:p w:rsidR="006468F1" w:rsidRPr="00584242" w:rsidRDefault="006468F1" w:rsidP="00F16C6D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6468F1" w:rsidRPr="00584242" w:rsidRDefault="006468F1" w:rsidP="00F16C6D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584242">
        <w:rPr>
          <w:rFonts w:ascii="Times New Roman" w:hAnsi="Times New Roman"/>
          <w:sz w:val="24"/>
          <w:szCs w:val="24"/>
          <w:lang w:val="en-US"/>
        </w:rPr>
        <w:t>You're beautiful. You're beautiful.</w:t>
      </w:r>
    </w:p>
    <w:p w:rsidR="006468F1" w:rsidRPr="00584242" w:rsidRDefault="006468F1" w:rsidP="00F16C6D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584242">
        <w:rPr>
          <w:rFonts w:ascii="Times New Roman" w:hAnsi="Times New Roman"/>
          <w:sz w:val="24"/>
          <w:szCs w:val="24"/>
          <w:lang w:val="en-US"/>
        </w:rPr>
        <w:t>You're beautiful, it's true.</w:t>
      </w:r>
    </w:p>
    <w:p w:rsidR="006468F1" w:rsidRPr="00584242" w:rsidRDefault="006468F1" w:rsidP="00F16C6D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584242">
        <w:rPr>
          <w:rFonts w:ascii="Times New Roman" w:hAnsi="Times New Roman"/>
          <w:sz w:val="24"/>
          <w:szCs w:val="24"/>
          <w:lang w:val="en-US"/>
        </w:rPr>
        <w:t>I saw your face in a crowded place,</w:t>
      </w:r>
    </w:p>
    <w:p w:rsidR="006468F1" w:rsidRPr="00584242" w:rsidRDefault="006468F1" w:rsidP="00F16C6D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584242">
        <w:rPr>
          <w:rFonts w:ascii="Times New Roman" w:hAnsi="Times New Roman"/>
          <w:sz w:val="24"/>
          <w:szCs w:val="24"/>
          <w:lang w:val="en-US"/>
        </w:rPr>
        <w:t>And I don't know what to do,</w:t>
      </w:r>
    </w:p>
    <w:p w:rsidR="006468F1" w:rsidRPr="00584242" w:rsidRDefault="006468F1" w:rsidP="00F16C6D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584242">
        <w:rPr>
          <w:rFonts w:ascii="Times New Roman" w:hAnsi="Times New Roman"/>
          <w:sz w:val="24"/>
          <w:szCs w:val="24"/>
          <w:lang w:val="en-US"/>
        </w:rPr>
        <w:t>'Cause I'll never be with you.</w:t>
      </w:r>
    </w:p>
    <w:p w:rsidR="006468F1" w:rsidRPr="00584242" w:rsidRDefault="006468F1" w:rsidP="00F16C6D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6468F1" w:rsidRPr="00584242" w:rsidRDefault="006468F1" w:rsidP="00F16C6D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584242">
        <w:rPr>
          <w:rFonts w:ascii="Times New Roman" w:hAnsi="Times New Roman"/>
          <w:sz w:val="24"/>
          <w:szCs w:val="24"/>
          <w:lang w:val="en-US"/>
        </w:rPr>
        <w:t>Yeah, she caught my eye,</w:t>
      </w:r>
    </w:p>
    <w:p w:rsidR="006468F1" w:rsidRPr="00584242" w:rsidRDefault="006468F1" w:rsidP="00F16C6D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584242">
        <w:rPr>
          <w:rFonts w:ascii="Times New Roman" w:hAnsi="Times New Roman"/>
          <w:sz w:val="24"/>
          <w:szCs w:val="24"/>
          <w:lang w:val="en-US"/>
        </w:rPr>
        <w:t>As we walked on by.</w:t>
      </w:r>
    </w:p>
    <w:p w:rsidR="006468F1" w:rsidRPr="00584242" w:rsidRDefault="006468F1" w:rsidP="00F16C6D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584242">
        <w:rPr>
          <w:rFonts w:ascii="Times New Roman" w:hAnsi="Times New Roman"/>
          <w:sz w:val="24"/>
          <w:szCs w:val="24"/>
          <w:lang w:val="en-US"/>
        </w:rPr>
        <w:t>She could see from my face that I was,</w:t>
      </w:r>
    </w:p>
    <w:p w:rsidR="006468F1" w:rsidRPr="00584242" w:rsidRDefault="006468F1" w:rsidP="00F16C6D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584242">
        <w:rPr>
          <w:rFonts w:ascii="Times New Roman" w:hAnsi="Times New Roman"/>
          <w:sz w:val="24"/>
          <w:szCs w:val="24"/>
          <w:lang w:val="en-US"/>
        </w:rPr>
        <w:t>Fucking [flying] high,</w:t>
      </w:r>
    </w:p>
    <w:p w:rsidR="006468F1" w:rsidRPr="00584242" w:rsidRDefault="006468F1" w:rsidP="00F16C6D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584242">
        <w:rPr>
          <w:rFonts w:ascii="Times New Roman" w:hAnsi="Times New Roman"/>
          <w:sz w:val="24"/>
          <w:szCs w:val="24"/>
          <w:lang w:val="en-US"/>
        </w:rPr>
        <w:t>And I don't think that I'll see her again,</w:t>
      </w:r>
    </w:p>
    <w:p w:rsidR="006468F1" w:rsidRPr="00584242" w:rsidRDefault="006468F1" w:rsidP="00F16C6D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584242">
        <w:rPr>
          <w:rFonts w:ascii="Times New Roman" w:hAnsi="Times New Roman"/>
          <w:sz w:val="24"/>
          <w:szCs w:val="24"/>
          <w:lang w:val="en-US"/>
        </w:rPr>
        <w:t>But we shared a moment that will last till the end.</w:t>
      </w:r>
    </w:p>
    <w:p w:rsidR="006468F1" w:rsidRPr="00584242" w:rsidRDefault="006468F1" w:rsidP="00F16C6D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6468F1" w:rsidRPr="00584242" w:rsidRDefault="006468F1" w:rsidP="00F16C6D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584242">
        <w:rPr>
          <w:rFonts w:ascii="Times New Roman" w:hAnsi="Times New Roman"/>
          <w:sz w:val="24"/>
          <w:szCs w:val="24"/>
          <w:lang w:val="en-US"/>
        </w:rPr>
        <w:t>You're beautiful. You're beautiful.</w:t>
      </w:r>
    </w:p>
    <w:p w:rsidR="006468F1" w:rsidRPr="00584242" w:rsidRDefault="006468F1" w:rsidP="00F16C6D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584242">
        <w:rPr>
          <w:rFonts w:ascii="Times New Roman" w:hAnsi="Times New Roman"/>
          <w:sz w:val="24"/>
          <w:szCs w:val="24"/>
          <w:lang w:val="en-US"/>
        </w:rPr>
        <w:t>You're beautiful, it's true.</w:t>
      </w:r>
    </w:p>
    <w:p w:rsidR="006468F1" w:rsidRPr="00584242" w:rsidRDefault="006468F1" w:rsidP="00F16C6D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584242">
        <w:rPr>
          <w:rFonts w:ascii="Times New Roman" w:hAnsi="Times New Roman"/>
          <w:sz w:val="24"/>
          <w:szCs w:val="24"/>
          <w:lang w:val="en-US"/>
        </w:rPr>
        <w:t>I saw your face in a crowded place,</w:t>
      </w:r>
    </w:p>
    <w:p w:rsidR="006468F1" w:rsidRPr="00584242" w:rsidRDefault="006468F1" w:rsidP="00F16C6D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584242">
        <w:rPr>
          <w:rFonts w:ascii="Times New Roman" w:hAnsi="Times New Roman"/>
          <w:sz w:val="24"/>
          <w:szCs w:val="24"/>
          <w:lang w:val="en-US"/>
        </w:rPr>
        <w:t>And I don't know what to do,</w:t>
      </w:r>
    </w:p>
    <w:p w:rsidR="006468F1" w:rsidRPr="00584242" w:rsidRDefault="006468F1" w:rsidP="00F16C6D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584242">
        <w:rPr>
          <w:rFonts w:ascii="Times New Roman" w:hAnsi="Times New Roman"/>
          <w:sz w:val="24"/>
          <w:szCs w:val="24"/>
          <w:lang w:val="en-US"/>
        </w:rPr>
        <w:t>'Cause I'll never be with you.</w:t>
      </w:r>
    </w:p>
    <w:p w:rsidR="006468F1" w:rsidRPr="00584242" w:rsidRDefault="006468F1" w:rsidP="00F16C6D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584242">
        <w:rPr>
          <w:rFonts w:ascii="Times New Roman" w:hAnsi="Times New Roman"/>
          <w:sz w:val="24"/>
          <w:szCs w:val="24"/>
          <w:lang w:val="en-US"/>
        </w:rPr>
        <w:t>You're beautiful. You're beautiful.</w:t>
      </w:r>
    </w:p>
    <w:p w:rsidR="006468F1" w:rsidRPr="00584242" w:rsidRDefault="006468F1" w:rsidP="00F16C6D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584242">
        <w:rPr>
          <w:rFonts w:ascii="Times New Roman" w:hAnsi="Times New Roman"/>
          <w:sz w:val="24"/>
          <w:szCs w:val="24"/>
          <w:lang w:val="en-US"/>
        </w:rPr>
        <w:t>You're beautiful, it's true.</w:t>
      </w:r>
    </w:p>
    <w:p w:rsidR="006468F1" w:rsidRPr="00584242" w:rsidRDefault="006468F1" w:rsidP="00F16C6D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584242">
        <w:rPr>
          <w:rFonts w:ascii="Times New Roman" w:hAnsi="Times New Roman"/>
          <w:sz w:val="24"/>
          <w:szCs w:val="24"/>
          <w:lang w:val="en-US"/>
        </w:rPr>
        <w:t>There must be an angel with a smile on her face,</w:t>
      </w:r>
    </w:p>
    <w:p w:rsidR="006468F1" w:rsidRPr="00584242" w:rsidRDefault="006468F1" w:rsidP="00F16C6D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584242">
        <w:rPr>
          <w:rFonts w:ascii="Times New Roman" w:hAnsi="Times New Roman"/>
          <w:sz w:val="24"/>
          <w:szCs w:val="24"/>
          <w:lang w:val="en-US"/>
        </w:rPr>
        <w:t>When she thought up that I should be with you.</w:t>
      </w:r>
    </w:p>
    <w:p w:rsidR="006468F1" w:rsidRPr="00584242" w:rsidRDefault="006468F1" w:rsidP="00F16C6D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584242">
        <w:rPr>
          <w:rFonts w:ascii="Times New Roman" w:hAnsi="Times New Roman"/>
          <w:sz w:val="24"/>
          <w:szCs w:val="24"/>
          <w:lang w:val="en-US"/>
        </w:rPr>
        <w:t>But it's time to face the truth,</w:t>
      </w:r>
    </w:p>
    <w:p w:rsidR="006468F1" w:rsidRPr="00DE175A" w:rsidRDefault="006468F1" w:rsidP="00376D88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584242">
        <w:rPr>
          <w:rFonts w:ascii="Times New Roman" w:hAnsi="Times New Roman"/>
          <w:sz w:val="24"/>
          <w:szCs w:val="24"/>
          <w:lang w:val="en-US"/>
        </w:rPr>
        <w:t>I will never be with you.</w:t>
      </w:r>
    </w:p>
    <w:sectPr w:rsidR="006468F1" w:rsidRPr="00DE175A" w:rsidSect="009E286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827AD5"/>
    <w:multiLevelType w:val="hybridMultilevel"/>
    <w:tmpl w:val="E89E91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39A4E61"/>
    <w:multiLevelType w:val="hybridMultilevel"/>
    <w:tmpl w:val="2B187F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2907"/>
    <w:rsid w:val="000101E6"/>
    <w:rsid w:val="000A0B98"/>
    <w:rsid w:val="001D1948"/>
    <w:rsid w:val="002129DE"/>
    <w:rsid w:val="00222EED"/>
    <w:rsid w:val="00226BE3"/>
    <w:rsid w:val="00272907"/>
    <w:rsid w:val="00295F42"/>
    <w:rsid w:val="002C3596"/>
    <w:rsid w:val="002F412B"/>
    <w:rsid w:val="00376D88"/>
    <w:rsid w:val="003B6180"/>
    <w:rsid w:val="003C2CB2"/>
    <w:rsid w:val="003D7A00"/>
    <w:rsid w:val="00450DC1"/>
    <w:rsid w:val="00476758"/>
    <w:rsid w:val="0049052D"/>
    <w:rsid w:val="004A7138"/>
    <w:rsid w:val="004D5632"/>
    <w:rsid w:val="004D6AB5"/>
    <w:rsid w:val="004E4D22"/>
    <w:rsid w:val="00540229"/>
    <w:rsid w:val="00541D51"/>
    <w:rsid w:val="00584242"/>
    <w:rsid w:val="0058530B"/>
    <w:rsid w:val="00592990"/>
    <w:rsid w:val="00624386"/>
    <w:rsid w:val="006468F1"/>
    <w:rsid w:val="00723201"/>
    <w:rsid w:val="00727487"/>
    <w:rsid w:val="00752A2B"/>
    <w:rsid w:val="0079056C"/>
    <w:rsid w:val="007B4712"/>
    <w:rsid w:val="008440A7"/>
    <w:rsid w:val="008474AD"/>
    <w:rsid w:val="008553AB"/>
    <w:rsid w:val="00884E06"/>
    <w:rsid w:val="008A7B69"/>
    <w:rsid w:val="008B17E7"/>
    <w:rsid w:val="0090764D"/>
    <w:rsid w:val="009111EF"/>
    <w:rsid w:val="0097614B"/>
    <w:rsid w:val="009E2862"/>
    <w:rsid w:val="00A346AA"/>
    <w:rsid w:val="00AA1C9B"/>
    <w:rsid w:val="00AB124C"/>
    <w:rsid w:val="00B5478F"/>
    <w:rsid w:val="00B67531"/>
    <w:rsid w:val="00B92635"/>
    <w:rsid w:val="00B9264B"/>
    <w:rsid w:val="00BD4FCE"/>
    <w:rsid w:val="00BE6402"/>
    <w:rsid w:val="00CC58E0"/>
    <w:rsid w:val="00D05FEB"/>
    <w:rsid w:val="00D24057"/>
    <w:rsid w:val="00D24733"/>
    <w:rsid w:val="00DB133A"/>
    <w:rsid w:val="00DC48A3"/>
    <w:rsid w:val="00DE175A"/>
    <w:rsid w:val="00E34CC2"/>
    <w:rsid w:val="00E62681"/>
    <w:rsid w:val="00E72D5D"/>
    <w:rsid w:val="00EE5006"/>
    <w:rsid w:val="00F16C6D"/>
    <w:rsid w:val="00F7043A"/>
    <w:rsid w:val="00F82962"/>
    <w:rsid w:val="00FE6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68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B13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832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32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32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32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32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32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337</Words>
  <Characters>2490</Characters>
  <Application>Microsoft Office Outlook</Application>
  <DocSecurity>0</DocSecurity>
  <Lines>0</Lines>
  <Paragraphs>0</Paragraphs>
  <ScaleCrop>false</ScaleCrop>
  <Company>Дом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Елена</dc:creator>
  <cp:keywords/>
  <dc:description/>
  <cp:lastModifiedBy>Adel</cp:lastModifiedBy>
  <cp:revision>2</cp:revision>
  <cp:lastPrinted>2010-09-08T02:39:00Z</cp:lastPrinted>
  <dcterms:created xsi:type="dcterms:W3CDTF">2012-06-17T20:11:00Z</dcterms:created>
  <dcterms:modified xsi:type="dcterms:W3CDTF">2012-06-17T20:11:00Z</dcterms:modified>
</cp:coreProperties>
</file>