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8" w:rsidRPr="000F65DD" w:rsidRDefault="004242C8">
      <w:pPr>
        <w:rPr>
          <w:rFonts w:ascii="Times New Roman" w:hAnsi="Times New Roman"/>
          <w:b/>
          <w:sz w:val="28"/>
          <w:szCs w:val="28"/>
        </w:rPr>
      </w:pPr>
      <w:r w:rsidRPr="000F65DD">
        <w:rPr>
          <w:rFonts w:ascii="Times New Roman" w:hAnsi="Times New Roman"/>
          <w:b/>
          <w:sz w:val="28"/>
          <w:szCs w:val="28"/>
        </w:rPr>
        <w:t>Приложение</w:t>
      </w:r>
    </w:p>
    <w:p w:rsidR="004242C8" w:rsidRPr="00AB7EAF" w:rsidRDefault="00424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Готовый образец открытки.</w:t>
      </w:r>
    </w:p>
    <w:p w:rsidR="004242C8" w:rsidRPr="000F65DD" w:rsidRDefault="004242C8">
      <w:pPr>
        <w:rPr>
          <w:rStyle w:val="apple-style-span"/>
          <w:rFonts w:ascii="Times New Roman" w:hAnsi="Times New Roman"/>
          <w:sz w:val="28"/>
          <w:szCs w:val="28"/>
        </w:rPr>
      </w:pPr>
      <w:r w:rsidRPr="00E878B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218.1pt;height:290.75pt;visibility:visible">
            <v:imagedata r:id="rId7" o:title=""/>
          </v:shape>
        </w:pict>
      </w: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Pr="00431393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p w:rsidR="004242C8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t>Оформление доски</w:t>
      </w:r>
    </w:p>
    <w:p w:rsidR="004242C8" w:rsidRPr="00431393" w:rsidRDefault="004242C8">
      <w:pPr>
        <w:rPr>
          <w:rStyle w:val="apple-style-span"/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0"/>
        <w:gridCol w:w="2881"/>
      </w:tblGrid>
      <w:tr w:rsidR="004242C8" w:rsidRPr="00E878B2" w:rsidTr="00E878B2">
        <w:trPr>
          <w:trHeight w:val="2385"/>
        </w:trPr>
        <w:tc>
          <w:tcPr>
            <w:tcW w:w="6690" w:type="dxa"/>
            <w:vMerge w:val="restart"/>
            <w:tcBorders>
              <w:right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  <w:r w:rsidRPr="00E878B2">
              <w:rPr>
                <w:rStyle w:val="apple-style-span"/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_x0000_i1026" type="#_x0000_t75" style="width:111.45pt;height:139.15pt;visibility:visible">
                  <v:imagedata r:id="rId8" o:title=""/>
                </v:shape>
              </w:pict>
            </w:r>
            <w:r w:rsidRPr="00E878B2"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  <w:t xml:space="preserve">       1. Разметь        </w:t>
            </w:r>
          </w:p>
          <w:tbl>
            <w:tblPr>
              <w:tblW w:w="3035" w:type="dxa"/>
              <w:tblInd w:w="2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035"/>
            </w:tblGrid>
            <w:tr w:rsidR="004242C8" w:rsidRPr="00E878B2" w:rsidTr="00E878B2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2C8" w:rsidRPr="00E878B2" w:rsidRDefault="004242C8" w:rsidP="00E878B2">
                  <w:pPr>
                    <w:tabs>
                      <w:tab w:val="left" w:pos="14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-5.4pt;margin-top:15.2pt;width:0;height:17.25pt;z-index:251659776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7" type="#_x0000_t32" style="position:absolute;left:0;text-align:left;margin-left:146.1pt;margin-top:15.2pt;width:0;height:17.25pt;z-index:251658752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8" type="#_x0000_t32" style="position:absolute;left:0;text-align:left;margin-left:156.6pt;margin-top:-.55pt;width:0;height:15.75pt;z-index:251657728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29" type="#_x0000_t32" style="position:absolute;left:0;text-align:left;margin-left:156.6pt;margin-top:15.2pt;width:0;height:6.75pt;flip:y;z-index:25165670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0" type="#_x0000_t32" style="position:absolute;left:0;text-align:left;margin-left:146.1pt;margin-top:15.2pt;width:17.25pt;height:0;z-index:251655680" o:connectortype="straigh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31" type="#_x0000_t32" style="position:absolute;left:0;text-align:left;margin-left:146.1pt;margin-top:-.55pt;width:17.25pt;height:0;z-index:251654656" o:connectortype="straight"/>
                    </w:pict>
                  </w:r>
                </w:p>
              </w:tc>
            </w:tr>
          </w:tbl>
          <w:p w:rsidR="004242C8" w:rsidRPr="00E878B2" w:rsidRDefault="004242C8" w:rsidP="00E878B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07.1pt;margin-top:12.8pt;width:151.5pt;height:.75pt;flip:y;z-index:251660800;mso-position-horizontal-relative:text;mso-position-vertical-relative:text" o:connectortype="straight">
                  <v:stroke startarrow="block" endarrow="block"/>
                </v:shape>
              </w:pict>
            </w:r>
            <w:r w:rsidRPr="00E8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E87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15см</w:t>
            </w:r>
          </w:p>
          <w:p w:rsidR="004242C8" w:rsidRPr="00E878B2" w:rsidRDefault="004242C8" w:rsidP="00E878B2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242C8" w:rsidRPr="00E878B2" w:rsidRDefault="004242C8" w:rsidP="00E878B2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12 деталей</w:t>
            </w:r>
          </w:p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  <w:r w:rsidRPr="00E878B2"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  <w:t>2.Вырежи     3.Склей      4.Оформи</w:t>
            </w:r>
          </w:p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  <w:r w:rsidRPr="00E878B2"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  <w:t xml:space="preserve">                  </w:t>
            </w: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8B2">
              <w:rPr>
                <w:rFonts w:ascii="Times New Roman" w:hAnsi="Times New Roman"/>
                <w:b/>
                <w:sz w:val="28"/>
                <w:szCs w:val="28"/>
              </w:rPr>
              <w:t>Объясняю и показываю как правильно разметить</w:t>
            </w: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2C8" w:rsidRPr="00E878B2" w:rsidTr="00E878B2">
        <w:trPr>
          <w:trHeight w:val="510"/>
        </w:trPr>
        <w:tc>
          <w:tcPr>
            <w:tcW w:w="6690" w:type="dxa"/>
            <w:vMerge/>
            <w:tcBorders>
              <w:right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2C8" w:rsidRPr="00E878B2" w:rsidTr="00E878B2">
        <w:trPr>
          <w:trHeight w:val="555"/>
        </w:trPr>
        <w:tc>
          <w:tcPr>
            <w:tcW w:w="6690" w:type="dxa"/>
            <w:vMerge/>
            <w:tcBorders>
              <w:right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2C8" w:rsidRPr="00E878B2" w:rsidTr="00E878B2">
        <w:trPr>
          <w:trHeight w:val="3285"/>
        </w:trPr>
        <w:tc>
          <w:tcPr>
            <w:tcW w:w="6690" w:type="dxa"/>
            <w:vMerge/>
            <w:tcBorders>
              <w:right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</w:tcPr>
          <w:p w:rsidR="004242C8" w:rsidRPr="00E878B2" w:rsidRDefault="004242C8" w:rsidP="00E878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2C8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</w:p>
    <w:p w:rsidR="004242C8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</w:p>
    <w:p w:rsidR="004242C8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</w:p>
    <w:p w:rsidR="004242C8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</w:p>
    <w:p w:rsidR="004242C8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</w:p>
    <w:p w:rsidR="004242C8" w:rsidRPr="001231CA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  <w:r w:rsidRPr="001231CA">
        <w:rPr>
          <w:rStyle w:val="apple-style-span"/>
          <w:rFonts w:ascii="Times New Roman" w:hAnsi="Times New Roman"/>
          <w:b/>
          <w:sz w:val="144"/>
          <w:szCs w:val="144"/>
        </w:rPr>
        <w:t>Разметь</w:t>
      </w:r>
    </w:p>
    <w:p w:rsidR="004242C8" w:rsidRPr="001231CA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  <w:r>
        <w:rPr>
          <w:rStyle w:val="apple-style-span"/>
          <w:rFonts w:ascii="Times New Roman" w:hAnsi="Times New Roman"/>
          <w:b/>
          <w:sz w:val="144"/>
          <w:szCs w:val="144"/>
        </w:rPr>
        <w:t>В</w:t>
      </w:r>
      <w:r w:rsidRPr="001231CA">
        <w:rPr>
          <w:rStyle w:val="apple-style-span"/>
          <w:rFonts w:ascii="Times New Roman" w:hAnsi="Times New Roman"/>
          <w:b/>
          <w:sz w:val="144"/>
          <w:szCs w:val="144"/>
        </w:rPr>
        <w:t xml:space="preserve">ырежи </w:t>
      </w:r>
    </w:p>
    <w:p w:rsidR="004242C8" w:rsidRPr="001231CA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  <w:r>
        <w:rPr>
          <w:rStyle w:val="apple-style-span"/>
          <w:rFonts w:ascii="Times New Roman" w:hAnsi="Times New Roman"/>
          <w:b/>
          <w:sz w:val="144"/>
          <w:szCs w:val="144"/>
        </w:rPr>
        <w:t>С</w:t>
      </w:r>
      <w:r w:rsidRPr="001231CA">
        <w:rPr>
          <w:rStyle w:val="apple-style-span"/>
          <w:rFonts w:ascii="Times New Roman" w:hAnsi="Times New Roman"/>
          <w:b/>
          <w:sz w:val="144"/>
          <w:szCs w:val="144"/>
        </w:rPr>
        <w:t>клей</w:t>
      </w:r>
    </w:p>
    <w:p w:rsidR="004242C8" w:rsidRPr="004E60B6" w:rsidRDefault="004242C8" w:rsidP="000F65DD">
      <w:pPr>
        <w:rPr>
          <w:rStyle w:val="apple-style-span"/>
          <w:rFonts w:ascii="Times New Roman" w:hAnsi="Times New Roman"/>
          <w:b/>
          <w:sz w:val="144"/>
          <w:szCs w:val="144"/>
        </w:rPr>
      </w:pPr>
      <w:r>
        <w:rPr>
          <w:rStyle w:val="apple-style-span"/>
          <w:rFonts w:ascii="Times New Roman" w:hAnsi="Times New Roman"/>
          <w:b/>
          <w:sz w:val="144"/>
          <w:szCs w:val="144"/>
        </w:rPr>
        <w:t>О</w:t>
      </w:r>
      <w:r w:rsidRPr="001231CA">
        <w:rPr>
          <w:rStyle w:val="apple-style-span"/>
          <w:rFonts w:ascii="Times New Roman" w:hAnsi="Times New Roman"/>
          <w:b/>
          <w:sz w:val="144"/>
          <w:szCs w:val="144"/>
        </w:rPr>
        <w:t>форми</w:t>
      </w:r>
    </w:p>
    <w:p w:rsidR="004242C8" w:rsidRPr="00431393" w:rsidRDefault="004242C8">
      <w:pPr>
        <w:rPr>
          <w:rFonts w:ascii="Times New Roman" w:hAnsi="Times New Roman"/>
          <w:b/>
          <w:sz w:val="28"/>
          <w:szCs w:val="28"/>
        </w:rPr>
      </w:pPr>
    </w:p>
    <w:sectPr w:rsidR="004242C8" w:rsidRPr="00431393" w:rsidSect="00016F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8" w:rsidRDefault="004242C8" w:rsidP="007901B4">
      <w:pPr>
        <w:spacing w:after="0" w:line="240" w:lineRule="auto"/>
      </w:pPr>
      <w:r>
        <w:separator/>
      </w:r>
    </w:p>
  </w:endnote>
  <w:endnote w:type="continuationSeparator" w:id="0">
    <w:p w:rsidR="004242C8" w:rsidRDefault="004242C8" w:rsidP="0079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C8" w:rsidRDefault="00424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8" w:rsidRDefault="004242C8" w:rsidP="007901B4">
      <w:pPr>
        <w:spacing w:after="0" w:line="240" w:lineRule="auto"/>
      </w:pPr>
      <w:r>
        <w:separator/>
      </w:r>
    </w:p>
  </w:footnote>
  <w:footnote w:type="continuationSeparator" w:id="0">
    <w:p w:rsidR="004242C8" w:rsidRDefault="004242C8" w:rsidP="0079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3A3"/>
    <w:multiLevelType w:val="hybridMultilevel"/>
    <w:tmpl w:val="A7F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F53"/>
    <w:multiLevelType w:val="hybridMultilevel"/>
    <w:tmpl w:val="18A2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27F91"/>
    <w:multiLevelType w:val="hybridMultilevel"/>
    <w:tmpl w:val="4C8E4432"/>
    <w:lvl w:ilvl="0" w:tplc="8AD81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E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0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8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0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6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0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E3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E7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09038F"/>
    <w:multiLevelType w:val="hybridMultilevel"/>
    <w:tmpl w:val="5220033C"/>
    <w:lvl w:ilvl="0" w:tplc="624C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E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4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02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8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D35FA9"/>
    <w:multiLevelType w:val="hybridMultilevel"/>
    <w:tmpl w:val="FBAED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8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0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C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6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A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4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8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273FB3"/>
    <w:multiLevelType w:val="hybridMultilevel"/>
    <w:tmpl w:val="02A2772E"/>
    <w:lvl w:ilvl="0" w:tplc="6DA848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F4A"/>
    <w:rsid w:val="00014AF3"/>
    <w:rsid w:val="00016FC1"/>
    <w:rsid w:val="00025F0D"/>
    <w:rsid w:val="000318FD"/>
    <w:rsid w:val="0007564C"/>
    <w:rsid w:val="000C172C"/>
    <w:rsid w:val="000F1930"/>
    <w:rsid w:val="000F65DD"/>
    <w:rsid w:val="001231CA"/>
    <w:rsid w:val="001438BF"/>
    <w:rsid w:val="00144A5F"/>
    <w:rsid w:val="001C5A1C"/>
    <w:rsid w:val="00204F6F"/>
    <w:rsid w:val="0022566E"/>
    <w:rsid w:val="00283AE8"/>
    <w:rsid w:val="0028648A"/>
    <w:rsid w:val="002A1FC8"/>
    <w:rsid w:val="002D794F"/>
    <w:rsid w:val="00307D9A"/>
    <w:rsid w:val="0032558A"/>
    <w:rsid w:val="0037077E"/>
    <w:rsid w:val="00387E95"/>
    <w:rsid w:val="004242C8"/>
    <w:rsid w:val="00431393"/>
    <w:rsid w:val="004445C1"/>
    <w:rsid w:val="00450D32"/>
    <w:rsid w:val="00491C2D"/>
    <w:rsid w:val="004B26B6"/>
    <w:rsid w:val="004E60B6"/>
    <w:rsid w:val="00565B61"/>
    <w:rsid w:val="0056606F"/>
    <w:rsid w:val="0057796E"/>
    <w:rsid w:val="0059522B"/>
    <w:rsid w:val="005B196A"/>
    <w:rsid w:val="005C07ED"/>
    <w:rsid w:val="005C6B77"/>
    <w:rsid w:val="00612B8B"/>
    <w:rsid w:val="00673C3A"/>
    <w:rsid w:val="0069233C"/>
    <w:rsid w:val="006950F6"/>
    <w:rsid w:val="006B5874"/>
    <w:rsid w:val="00752FA3"/>
    <w:rsid w:val="007766BF"/>
    <w:rsid w:val="00780389"/>
    <w:rsid w:val="007901B4"/>
    <w:rsid w:val="007D576E"/>
    <w:rsid w:val="008242FA"/>
    <w:rsid w:val="00885806"/>
    <w:rsid w:val="008960F9"/>
    <w:rsid w:val="00911CEF"/>
    <w:rsid w:val="00921FC7"/>
    <w:rsid w:val="009A5C49"/>
    <w:rsid w:val="00A15219"/>
    <w:rsid w:val="00A265CE"/>
    <w:rsid w:val="00AB7EAF"/>
    <w:rsid w:val="00B1478F"/>
    <w:rsid w:val="00B23964"/>
    <w:rsid w:val="00B3579E"/>
    <w:rsid w:val="00BA660A"/>
    <w:rsid w:val="00BB2779"/>
    <w:rsid w:val="00C304B7"/>
    <w:rsid w:val="00C83B58"/>
    <w:rsid w:val="00CA0EB4"/>
    <w:rsid w:val="00CB12D0"/>
    <w:rsid w:val="00CB14DD"/>
    <w:rsid w:val="00CB289A"/>
    <w:rsid w:val="00CB4F4A"/>
    <w:rsid w:val="00D3010B"/>
    <w:rsid w:val="00D35F98"/>
    <w:rsid w:val="00DB1102"/>
    <w:rsid w:val="00E03DDE"/>
    <w:rsid w:val="00E04A76"/>
    <w:rsid w:val="00E508AA"/>
    <w:rsid w:val="00E878B2"/>
    <w:rsid w:val="00ED4119"/>
    <w:rsid w:val="00F010DB"/>
    <w:rsid w:val="00F25A03"/>
    <w:rsid w:val="00F434D0"/>
    <w:rsid w:val="00F65818"/>
    <w:rsid w:val="00F74596"/>
    <w:rsid w:val="00FC7330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CB4F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4F4A"/>
    <w:rPr>
      <w:rFonts w:cs="Times New Roman"/>
    </w:rPr>
  </w:style>
  <w:style w:type="paragraph" w:customStyle="1" w:styleId="a">
    <w:name w:val="Знак Знак Знак Знак Знак Знак Знак"/>
    <w:basedOn w:val="Normal"/>
    <w:uiPriority w:val="99"/>
    <w:rsid w:val="004B26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Spacing">
    <w:name w:val="No Spacing"/>
    <w:uiPriority w:val="99"/>
    <w:qFormat/>
    <w:rsid w:val="004B26B6"/>
    <w:rPr>
      <w:lang w:eastAsia="en-US"/>
    </w:rPr>
  </w:style>
  <w:style w:type="character" w:customStyle="1" w:styleId="FontStyle11">
    <w:name w:val="Font Style11"/>
    <w:basedOn w:val="DefaultParagraphFont"/>
    <w:uiPriority w:val="99"/>
    <w:rsid w:val="00014A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014AF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014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9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1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6B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A1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FC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A1F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Adel</cp:lastModifiedBy>
  <cp:revision>2</cp:revision>
  <cp:lastPrinted>2012-01-29T15:00:00Z</cp:lastPrinted>
  <dcterms:created xsi:type="dcterms:W3CDTF">2012-06-15T18:30:00Z</dcterms:created>
  <dcterms:modified xsi:type="dcterms:W3CDTF">2012-06-15T18:30:00Z</dcterms:modified>
</cp:coreProperties>
</file>