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62" w:rsidRDefault="002D10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1062" w:rsidRDefault="002D10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.Белое покрывало на земле лежало,</w:t>
      </w: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Лето пришло– оно все сошло  (снег)</w:t>
      </w:r>
    </w:p>
    <w:p w:rsidR="002D1062" w:rsidRDefault="002D10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Без рук, без ног, по полю рыщет,</w:t>
      </w: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Поет да свищет, деревья ломает, снежную пыль поднимает (ветер)</w:t>
      </w: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Не огонь, а жжется (мороз)</w:t>
      </w:r>
    </w:p>
    <w:p w:rsidR="002D1062" w:rsidRDefault="002D10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.Бегут по дорожке доски, да ножки (лыжи)</w:t>
      </w: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Льется речка– мы лежим</w:t>
      </w: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Лед на речке мы бежим (коньки)</w:t>
      </w:r>
    </w:p>
    <w:p w:rsidR="002D1062" w:rsidRDefault="002D10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Пушистая вата плывет куда-то:</w:t>
      </w: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Чем вата ниже, тем снежок ближе (облака)</w:t>
      </w: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Гуляет на воле, в лесу, в чистом поле</w:t>
      </w: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Крутит, воет, бурчит</w:t>
      </w: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весь мир ворчит.</w:t>
      </w: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селам, городам летает,</w:t>
      </w: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Знать никого не желает  (метель, вьюга)</w:t>
      </w:r>
    </w:p>
    <w:p w:rsidR="002D1062" w:rsidRDefault="002D10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.Хоть сама и снег и лед,</w:t>
      </w:r>
    </w:p>
    <w:p w:rsidR="002D1062" w:rsidRDefault="002D10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уходит – слезы льет (зима)</w:t>
      </w: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.Годовой кусточек</w:t>
      </w: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роняет листочек,</w:t>
      </w: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пройдет –</w:t>
      </w: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лист опадет (календарь)</w:t>
      </w: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062" w:rsidRDefault="002D10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D1062" w:rsidRDefault="002D10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1062" w:rsidRDefault="002D10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1062" w:rsidRDefault="002D10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1062" w:rsidRDefault="002D10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1062" w:rsidRDefault="002D10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Приложение 2.</w:t>
      </w:r>
    </w:p>
    <w:p w:rsidR="002D1062" w:rsidRDefault="002D1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1062" w:rsidRDefault="002D106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Сею, вею, посеваю</w:t>
      </w:r>
    </w:p>
    <w:p w:rsidR="002D1062" w:rsidRDefault="002D106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поздравляю!</w:t>
      </w:r>
    </w:p>
    <w:p w:rsidR="002D1062" w:rsidRDefault="002D106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Зародися ,пшеница, колосистая</w:t>
      </w:r>
    </w:p>
    <w:p w:rsidR="002D1062" w:rsidRDefault="002D106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Овес чистый,</w:t>
      </w:r>
    </w:p>
    <w:p w:rsidR="002D1062" w:rsidRDefault="002D106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 пушистый</w:t>
      </w:r>
    </w:p>
    <w:p w:rsidR="002D1062" w:rsidRDefault="002D106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 головистый!</w:t>
      </w:r>
    </w:p>
    <w:p w:rsidR="002D1062" w:rsidRDefault="002D106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 хозяин с хозяюшкой</w:t>
      </w:r>
    </w:p>
    <w:p w:rsidR="002D1062" w:rsidRDefault="002D106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годом!</w:t>
      </w:r>
    </w:p>
    <w:p w:rsidR="002D1062" w:rsidRDefault="002D106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счастьем!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D1062" w:rsidRDefault="002D106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Я пришел к вам на коляду,</w:t>
      </w:r>
    </w:p>
    <w:p w:rsidR="002D1062" w:rsidRDefault="002D106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Что-нибудь дадите – я  уйду</w:t>
      </w:r>
    </w:p>
    <w:p w:rsidR="002D1062" w:rsidRDefault="002D106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дадите –</w:t>
      </w:r>
    </w:p>
    <w:p w:rsidR="002D1062" w:rsidRDefault="002D106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дочь не выдадите</w:t>
      </w:r>
    </w:p>
    <w:p w:rsidR="002D1062" w:rsidRDefault="002D106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углу будет дочь сидеть</w:t>
      </w:r>
    </w:p>
    <w:p w:rsidR="002D1062" w:rsidRDefault="002D106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на Вас со злобою глядеть!</w:t>
      </w:r>
    </w:p>
    <w:p w:rsidR="002D1062" w:rsidRDefault="002D1062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Сею, вею, посеваю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D1062" w:rsidRDefault="002D106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Новым Годом поздравляю!                   </w:t>
      </w:r>
    </w:p>
    <w:p w:rsidR="002D1062" w:rsidRDefault="002D106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скотом, с животом,                               </w:t>
      </w:r>
    </w:p>
    <w:p w:rsidR="002D1062" w:rsidRDefault="002D106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малыми дитями,                                       </w:t>
      </w:r>
    </w:p>
    <w:p w:rsidR="002D1062" w:rsidRDefault="002D106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добрыми людями                                     </w:t>
      </w:r>
    </w:p>
    <w:p w:rsidR="002D1062" w:rsidRDefault="002D106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Маленький мальчик                </w:t>
      </w:r>
    </w:p>
    <w:p w:rsidR="002D1062" w:rsidRDefault="002D106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 на стаканчик</w:t>
      </w:r>
    </w:p>
    <w:p w:rsidR="002D1062" w:rsidRDefault="002D106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дудочку играет,</w:t>
      </w:r>
    </w:p>
    <w:p w:rsidR="002D1062" w:rsidRDefault="002D106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Христа поздравляет</w:t>
      </w:r>
    </w:p>
    <w:p w:rsidR="002D1062" w:rsidRDefault="002D106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Христос веселится,</w:t>
      </w:r>
    </w:p>
    <w:p w:rsidR="002D1062" w:rsidRDefault="002D106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денежки дает.</w:t>
      </w:r>
    </w:p>
    <w:p w:rsidR="002D1062" w:rsidRDefault="002D106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D1062" w:rsidRDefault="002D1062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</w:t>
      </w:r>
    </w:p>
    <w:p w:rsidR="002D1062" w:rsidRDefault="002D106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D1062" w:rsidRDefault="002D1062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Гадание 1.</w:t>
      </w:r>
    </w:p>
    <w:p w:rsidR="002D1062" w:rsidRDefault="002D10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миску с крупой (лучше гречка) опускают различные предметы. Затем, не глядя, по очереди, вытягивают их. То, что досталось, символизирует будущее. Например, шоколад – к сладкой  жизни, лук– к слезам, кольцо– к любви (или замужеству), зеркальце к карьере,  мобильник– к новым знакомствам, ленточка– к дороге, цепочка – к богатству. И так далее.</w:t>
      </w:r>
    </w:p>
    <w:p w:rsidR="002D1062" w:rsidRDefault="002D1062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Гадание 2.</w:t>
      </w:r>
    </w:p>
    <w:p w:rsidR="002D1062" w:rsidRDefault="002D10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глубокую миску насыпают крупу, затем все гадающие должны снять кольца и опустить в миску так, чтобы их не было видно. После чего каждый задает вопрос. Например: “ Кто в этом году влюбится?” или “ Кто замет первое место на олимпиаде по русскому языку?” и т.д. Тяните колечко. Владельцу кольца и относится вопрос.</w:t>
      </w:r>
    </w:p>
    <w:p w:rsidR="002D1062" w:rsidRDefault="002D1062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Гадание 3.</w:t>
      </w:r>
    </w:p>
    <w:p w:rsidR="002D1062" w:rsidRDefault="002D10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новогоднюю ночь пишут на клочках бумаги свои желания. При первом ударе часов зажигают бумажку и, если она успеет сгореть до последнего удара часов, желание исполнится.</w:t>
      </w:r>
    </w:p>
    <w:p w:rsidR="002D1062" w:rsidRDefault="002D10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1062" w:rsidRDefault="002D1062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Гадание 4.</w:t>
      </w:r>
    </w:p>
    <w:p w:rsidR="002D1062" w:rsidRDefault="002D10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у калитки в полночь. Девушки окликали первого встречного мужчину: “Как ваше имя?” По примете так будут звать её жениха и он будет столь же хорош собой, как и этот прохожий.</w:t>
      </w:r>
    </w:p>
    <w:p w:rsidR="002D1062" w:rsidRDefault="002D10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1062" w:rsidRDefault="002D1062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Гадание 5.</w:t>
      </w:r>
    </w:p>
    <w:p w:rsidR="002D1062" w:rsidRDefault="002D10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сном девушка берет расческу, говорит 3 раза: “Суженый– ряженый, приходи, расчеши меня” – и кладет ее под свою подушку. Кто приснится тот и будет мужем.</w:t>
      </w:r>
    </w:p>
    <w:p w:rsidR="002D1062" w:rsidRDefault="002D10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: под подушку положить бумажки с мужскими именами и утром вытащить одну из них. Так можно узнать имя будущего суженого.  </w:t>
      </w:r>
    </w:p>
    <w:p w:rsidR="002D1062" w:rsidRDefault="002D10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1062" w:rsidRDefault="002D10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1062" w:rsidRDefault="002D10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4.</w:t>
      </w: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Народные приметы и поговорки:</w:t>
      </w: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1</w:t>
      </w:r>
      <w:r>
        <w:rPr>
          <w:rFonts w:ascii="Times New Roman" w:hAnsi="Times New Roman" w:cs="Times New Roman"/>
          <w:sz w:val="28"/>
          <w:szCs w:val="28"/>
        </w:rPr>
        <w:t>.Если на Рождество ночь звездная – значит осенью будет много ягод.</w:t>
      </w: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062" w:rsidRDefault="002D1062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Весело Покров проведешь – дружка найдешь.</w:t>
      </w: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3.</w:t>
      </w:r>
      <w:r>
        <w:rPr>
          <w:rFonts w:ascii="Times New Roman" w:hAnsi="Times New Roman" w:cs="Times New Roman"/>
          <w:sz w:val="28"/>
          <w:szCs w:val="28"/>
        </w:rPr>
        <w:t>Снег глубок– год хорош.</w:t>
      </w: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4.</w:t>
      </w:r>
      <w:r>
        <w:rPr>
          <w:rFonts w:ascii="Times New Roman" w:hAnsi="Times New Roman" w:cs="Times New Roman"/>
          <w:sz w:val="28"/>
          <w:szCs w:val="28"/>
        </w:rPr>
        <w:t>До Николы крепись,</w:t>
      </w: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Хоть разопнись,</w:t>
      </w: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с Николы– живи не тужи!</w:t>
      </w: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5.</w:t>
      </w:r>
      <w:r>
        <w:rPr>
          <w:rFonts w:ascii="Times New Roman" w:hAnsi="Times New Roman" w:cs="Times New Roman"/>
          <w:sz w:val="28"/>
          <w:szCs w:val="28"/>
        </w:rPr>
        <w:t>Пришел Ломонос береги щеки и нос.</w:t>
      </w: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062" w:rsidRDefault="002D106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Вешний день целый год кормит.</w:t>
      </w:r>
    </w:p>
    <w:p w:rsidR="002D1062" w:rsidRDefault="002D1062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D1062" w:rsidRDefault="002D1062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7.Лето для старания,</w:t>
      </w: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 зима для  гуляния.</w:t>
      </w: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062" w:rsidRDefault="002D10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5.</w:t>
      </w: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062" w:rsidRDefault="002D1062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Словарь терминов.</w:t>
      </w: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Колядки </w:t>
      </w:r>
      <w:r>
        <w:rPr>
          <w:rFonts w:ascii="Times New Roman" w:hAnsi="Times New Roman" w:cs="Times New Roman"/>
          <w:sz w:val="28"/>
          <w:szCs w:val="28"/>
        </w:rPr>
        <w:t>– это песни новогоднего содержания, в которых как правило, парная рифма. По объему очень разнообразны. Термин “ колядка” употреблялся для обозначения поздравительных новогодних песенок всеми славянскими народами, в том числе и русскими.</w:t>
      </w: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Колядование</w:t>
      </w:r>
      <w:r>
        <w:rPr>
          <w:rFonts w:ascii="Times New Roman" w:hAnsi="Times New Roman" w:cs="Times New Roman"/>
          <w:sz w:val="28"/>
          <w:szCs w:val="28"/>
        </w:rPr>
        <w:t xml:space="preserve"> – это хождение молодежи по деревне и пение величальных поздравительных, заклинательных песен хозяевам дома, семьи.  Очень важно, что пожелания исходили от коллектива, это усиливало их магическое воздействие.  </w:t>
      </w: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Колядование– один из широко известных древних обрядов славян.  Смысл его– прославление дома, пожелание богатства, счастья, здоровья, хорошего приплода скота.</w:t>
      </w: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062" w:rsidRDefault="002D1062">
      <w:pPr>
        <w:rPr>
          <w:rFonts w:ascii="Times New Roman" w:hAnsi="Times New Roman" w:cs="Times New Roman"/>
          <w:sz w:val="28"/>
          <w:szCs w:val="28"/>
        </w:rPr>
      </w:pPr>
    </w:p>
    <w:p w:rsidR="002D1062" w:rsidRDefault="002D106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062" w:rsidRDefault="002D10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1062" w:rsidRDefault="002D1062">
      <w:pPr>
        <w:spacing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2D1062" w:rsidRDefault="002D1062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1062" w:rsidRDefault="002D1062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D1062" w:rsidSect="002D106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062" w:rsidRDefault="002D1062">
      <w:pPr>
        <w:spacing w:after="0" w:line="240" w:lineRule="auto"/>
      </w:pPr>
      <w:r>
        <w:separator/>
      </w:r>
    </w:p>
  </w:endnote>
  <w:endnote w:type="continuationSeparator" w:id="1">
    <w:p w:rsidR="002D1062" w:rsidRDefault="002D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062" w:rsidRDefault="002D1062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2D1062" w:rsidRDefault="002D10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062" w:rsidRDefault="002D10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062" w:rsidRDefault="002D1062">
      <w:pPr>
        <w:spacing w:after="0" w:line="240" w:lineRule="auto"/>
      </w:pPr>
      <w:r>
        <w:separator/>
      </w:r>
    </w:p>
  </w:footnote>
  <w:footnote w:type="continuationSeparator" w:id="1">
    <w:p w:rsidR="002D1062" w:rsidRDefault="002D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062" w:rsidRDefault="002D10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062" w:rsidRDefault="002D10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AC3"/>
    <w:multiLevelType w:val="multilevel"/>
    <w:tmpl w:val="A8B0E3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510B21"/>
    <w:multiLevelType w:val="multilevel"/>
    <w:tmpl w:val="313C4B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062"/>
    <w:rsid w:val="002D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LineNumber">
    <w:name w:val="lin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571</Words>
  <Characters>3258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Цели занятия:</dc:title>
  <dc:subject/>
  <dc:creator>Priemnaya</dc:creator>
  <cp:keywords/>
  <dc:description/>
  <cp:lastModifiedBy>сухарева</cp:lastModifiedBy>
  <cp:revision>2</cp:revision>
  <cp:lastPrinted>2010-01-26T01:40:00Z</cp:lastPrinted>
  <dcterms:created xsi:type="dcterms:W3CDTF">2012-07-13T18:39:00Z</dcterms:created>
  <dcterms:modified xsi:type="dcterms:W3CDTF">2012-07-13T18:39:00Z</dcterms:modified>
</cp:coreProperties>
</file>