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2" w:rsidRDefault="00727742" w:rsidP="005F14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56E65">
        <w:rPr>
          <w:rFonts w:ascii="Times New Roman" w:hAnsi="Times New Roman"/>
          <w:b/>
          <w:sz w:val="28"/>
          <w:szCs w:val="28"/>
        </w:rPr>
        <w:t>Приложения к уроку</w:t>
      </w:r>
    </w:p>
    <w:p w:rsidR="00727742" w:rsidRPr="00A56E65" w:rsidRDefault="00727742" w:rsidP="005F14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27742" w:rsidRPr="005F14F9" w:rsidRDefault="00727742" w:rsidP="005F14F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F14F9">
        <w:rPr>
          <w:rFonts w:ascii="Times New Roman" w:hAnsi="Times New Roman"/>
          <w:sz w:val="24"/>
          <w:szCs w:val="24"/>
        </w:rPr>
        <w:t xml:space="preserve"> «Обработка горловины</w:t>
      </w:r>
      <w:r>
        <w:rPr>
          <w:rFonts w:ascii="Times New Roman" w:hAnsi="Times New Roman"/>
          <w:sz w:val="24"/>
          <w:szCs w:val="24"/>
        </w:rPr>
        <w:t xml:space="preserve"> ночной сорочки </w:t>
      </w:r>
      <w:r w:rsidRPr="005F14F9">
        <w:rPr>
          <w:rFonts w:ascii="Times New Roman" w:hAnsi="Times New Roman"/>
          <w:sz w:val="24"/>
          <w:szCs w:val="24"/>
        </w:rPr>
        <w:t xml:space="preserve"> подкройной обтачкой» - 7 класс</w:t>
      </w:r>
    </w:p>
    <w:p w:rsidR="00727742" w:rsidRDefault="00727742" w:rsidP="005F14F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«Куйбышевская СОШ»</w:t>
      </w:r>
    </w:p>
    <w:p w:rsidR="00727742" w:rsidRPr="005F14F9" w:rsidRDefault="00727742" w:rsidP="005F14F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Алтайский край, Краснощековский район, с. Куйбышево</w:t>
      </w:r>
    </w:p>
    <w:p w:rsidR="00727742" w:rsidRPr="005F14F9" w:rsidRDefault="00727742" w:rsidP="00A56E6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F14F9">
        <w:rPr>
          <w:rFonts w:ascii="Times New Roman" w:hAnsi="Times New Roman"/>
          <w:sz w:val="24"/>
          <w:szCs w:val="24"/>
        </w:rPr>
        <w:t>Учитель технологии высшей квалификационной категории</w:t>
      </w:r>
    </w:p>
    <w:p w:rsidR="00727742" w:rsidRDefault="00727742" w:rsidP="00A56E6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F14F9">
        <w:rPr>
          <w:rFonts w:ascii="Times New Roman" w:hAnsi="Times New Roman"/>
          <w:sz w:val="24"/>
          <w:szCs w:val="24"/>
        </w:rPr>
        <w:t>Клейс Надежда Николаевна</w:t>
      </w:r>
    </w:p>
    <w:p w:rsidR="00727742" w:rsidRPr="005F14F9" w:rsidRDefault="00727742" w:rsidP="00435F71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727742" w:rsidRDefault="00727742" w:rsidP="00435F7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i/>
          <w:sz w:val="28"/>
          <w:szCs w:val="28"/>
        </w:rPr>
      </w:pPr>
      <w:r w:rsidRPr="00293C01">
        <w:rPr>
          <w:rFonts w:ascii="Times New Roman" w:hAnsi="Times New Roman"/>
          <w:i/>
          <w:sz w:val="28"/>
          <w:szCs w:val="28"/>
        </w:rPr>
        <w:t xml:space="preserve">Инструкционная карта № 1  </w:t>
      </w: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№1 «Отметьте знаком «+» все правильные ответы</w:t>
      </w:r>
      <w:r w:rsidRPr="00293C01">
        <w:rPr>
          <w:rFonts w:ascii="Times New Roman" w:hAnsi="Times New Roman"/>
          <w:b/>
          <w:sz w:val="28"/>
          <w:szCs w:val="28"/>
        </w:rPr>
        <w:t xml:space="preserve"> </w:t>
      </w: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половинном размере записывают мерки: </w:t>
      </w:r>
    </w:p>
    <w:p w:rsidR="00727742" w:rsidRDefault="00727742" w:rsidP="00293C0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293C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Дтс</w:t>
      </w:r>
    </w:p>
    <w:p w:rsidR="00727742" w:rsidRDefault="00727742" w:rsidP="00293C0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Шг</w:t>
      </w:r>
    </w:p>
    <w:p w:rsidR="00727742" w:rsidRDefault="00727742" w:rsidP="00293C0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Сг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II</w:t>
      </w:r>
    </w:p>
    <w:p w:rsidR="00727742" w:rsidRDefault="00727742" w:rsidP="00293C0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Цг</w:t>
      </w:r>
      <w:r w:rsidRPr="00293C01">
        <w:rPr>
          <w:rFonts w:ascii="Times New Roman" w:hAnsi="Times New Roman"/>
          <w:b/>
          <w:sz w:val="28"/>
          <w:szCs w:val="28"/>
        </w:rPr>
        <w:t xml:space="preserve"> </w:t>
      </w:r>
    </w:p>
    <w:p w:rsidR="00727742" w:rsidRDefault="00727742" w:rsidP="00293C0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Шп</w:t>
      </w: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rPr>
          <w:rFonts w:ascii="Times New Roman" w:hAnsi="Times New Roman"/>
          <w:i/>
          <w:sz w:val="28"/>
          <w:szCs w:val="28"/>
        </w:rPr>
      </w:pPr>
      <w:r w:rsidRPr="0022588A">
        <w:rPr>
          <w:rFonts w:ascii="Times New Roman" w:hAnsi="Times New Roman"/>
          <w:i/>
          <w:sz w:val="28"/>
          <w:szCs w:val="28"/>
        </w:rPr>
        <w:t xml:space="preserve">Инструкционная карта № 2 </w:t>
      </w: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2 Отметьте знаком «+» правильный ответ</w:t>
      </w: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Глубина горловины спинки плечевого изделия на фигуру с мерками </w:t>
      </w: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Сш = 18,0; Пшг = 0,5 равна</w:t>
      </w:r>
    </w:p>
    <w:p w:rsidR="00727742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2,2</w:t>
      </w:r>
    </w:p>
    <w:p w:rsidR="00727742" w:rsidRDefault="00727742" w:rsidP="0022588A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3,5</w:t>
      </w:r>
    </w:p>
    <w:p w:rsidR="00727742" w:rsidRDefault="00727742" w:rsidP="0022588A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4,8</w:t>
      </w:r>
    </w:p>
    <w:p w:rsidR="00727742" w:rsidRDefault="00727742" w:rsidP="0022588A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6,5</w:t>
      </w:r>
    </w:p>
    <w:p w:rsidR="00727742" w:rsidRPr="0022588A" w:rsidRDefault="00727742" w:rsidP="0022588A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7,5</w:t>
      </w:r>
      <w:r w:rsidRPr="002258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27742" w:rsidRPr="0022588A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93C01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7742" w:rsidRDefault="00727742" w:rsidP="0022588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727742" w:rsidRPr="0022588A" w:rsidRDefault="00727742" w:rsidP="0022588A">
      <w:pPr>
        <w:pStyle w:val="NoSpacing"/>
        <w:rPr>
          <w:rFonts w:ascii="Times New Roman" w:hAnsi="Times New Roman"/>
          <w:i/>
          <w:sz w:val="28"/>
          <w:szCs w:val="28"/>
        </w:rPr>
      </w:pPr>
      <w:r w:rsidRPr="0022588A">
        <w:rPr>
          <w:rFonts w:ascii="Times New Roman" w:hAnsi="Times New Roman"/>
          <w:i/>
          <w:sz w:val="28"/>
          <w:szCs w:val="28"/>
        </w:rPr>
        <w:t>Инструкционная карта № 3</w:t>
      </w:r>
    </w:p>
    <w:p w:rsidR="00727742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2588A">
        <w:rPr>
          <w:rFonts w:ascii="Times New Roman" w:hAnsi="Times New Roman"/>
          <w:b/>
          <w:sz w:val="28"/>
          <w:szCs w:val="28"/>
        </w:rPr>
        <w:t>Инструкции</w:t>
      </w:r>
    </w:p>
    <w:p w:rsidR="00727742" w:rsidRPr="0022588A" w:rsidRDefault="00727742" w:rsidP="002258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2588A">
        <w:rPr>
          <w:rFonts w:ascii="Times New Roman" w:hAnsi="Times New Roman"/>
          <w:b/>
          <w:sz w:val="28"/>
          <w:szCs w:val="28"/>
        </w:rPr>
        <w:t>по техники безопасности пр</w:t>
      </w:r>
      <w:r>
        <w:rPr>
          <w:rFonts w:ascii="Times New Roman" w:hAnsi="Times New Roman"/>
          <w:b/>
          <w:sz w:val="28"/>
          <w:szCs w:val="28"/>
        </w:rPr>
        <w:t xml:space="preserve">и выполнении ручных, машинных </w:t>
      </w:r>
      <w:r w:rsidRPr="0022588A">
        <w:rPr>
          <w:rFonts w:ascii="Times New Roman" w:hAnsi="Times New Roman"/>
          <w:b/>
          <w:sz w:val="28"/>
          <w:szCs w:val="28"/>
        </w:rPr>
        <w:t>утюжильных работ.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При изготовлении изделия соблюдайте  технику безопасности.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Pr="0022588A" w:rsidRDefault="00727742" w:rsidP="0022588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</w:t>
      </w:r>
      <w:r w:rsidRPr="0022588A">
        <w:rPr>
          <w:rFonts w:ascii="Times New Roman" w:hAnsi="Times New Roman"/>
          <w:b/>
          <w:i/>
          <w:sz w:val="28"/>
          <w:szCs w:val="28"/>
        </w:rPr>
        <w:t>I.                   Правила техники безопасности при работе с утюгом: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1.     Проверить исправность шнура.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2.     Включать и выключать сухими руками, держась за корпус вилки.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3.     Ставить утюг на подставку. Следить за тем, чтобы подошва утюга не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        касалась шнура.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4.     Следить за правильной установкой положения терморегулятора.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5.     По окончании работы выключить утюг.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Pr="0022588A" w:rsidRDefault="00727742" w:rsidP="0022588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</w:t>
      </w:r>
      <w:r w:rsidRPr="0022588A">
        <w:rPr>
          <w:rFonts w:ascii="Times New Roman" w:hAnsi="Times New Roman"/>
          <w:b/>
          <w:i/>
          <w:sz w:val="28"/>
          <w:szCs w:val="28"/>
        </w:rPr>
        <w:t>II.                Правила техники безопасности работы на швейной машине: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1.     Волосы должны быть убраны под косынку.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2.     На машине не должны лежать посторонние предметы.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3.     Перед работой проверить, не осталось ли в изделии игл и булавок.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4.     Не наклоняться близко к движущимся частям машины.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5.     Следить за правильным положением рук и ног.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6.     Не надевать ремень во время работы машины.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7.     Не держать ремень рукой, иначе можно поранить руку скрепкой.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8.     Заправляя нитку в машинную иглу, не держать ногу на педали.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Pr="0022588A" w:rsidRDefault="00727742" w:rsidP="0022588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22588A">
        <w:rPr>
          <w:rFonts w:ascii="Times New Roman" w:hAnsi="Times New Roman"/>
          <w:b/>
          <w:i/>
          <w:sz w:val="28"/>
          <w:szCs w:val="28"/>
        </w:rPr>
        <w:t xml:space="preserve">     III.             Правила техники безопасности при работе с иглой, ножницами и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22588A">
        <w:rPr>
          <w:rFonts w:ascii="Times New Roman" w:hAnsi="Times New Roman"/>
          <w:b/>
          <w:i/>
          <w:sz w:val="28"/>
          <w:szCs w:val="28"/>
        </w:rPr>
        <w:t xml:space="preserve">                       булавками: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1.     Ножницы класть сомкнутыми лезвиями от работающего.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2.     Хранить ножницы в определённом месте – рабочей коробке. Ножницы должны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        быть хорошо заточенными.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3.     Шить с напёрстком.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4.     Хранить иглы и булавки в игольной подушечке.</w:t>
      </w:r>
    </w:p>
    <w:p w:rsidR="00727742" w:rsidRPr="0022588A" w:rsidRDefault="00727742" w:rsidP="0022588A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sz w:val="28"/>
          <w:szCs w:val="28"/>
        </w:rPr>
        <w:t xml:space="preserve">             Сломанную иглу не бросать, а класть в специально отведённое для этого место</w:t>
      </w:r>
    </w:p>
    <w:p w:rsidR="00727742" w:rsidRPr="0022588A" w:rsidRDefault="00727742" w:rsidP="0022588A">
      <w:pPr>
        <w:rPr>
          <w:sz w:val="28"/>
          <w:szCs w:val="28"/>
        </w:rPr>
      </w:pPr>
    </w:p>
    <w:p w:rsidR="00727742" w:rsidRPr="0022588A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  <w:r w:rsidRPr="0022588A">
        <w:rPr>
          <w:rFonts w:ascii="Times New Roman" w:hAnsi="Times New Roman"/>
          <w:i/>
          <w:sz w:val="28"/>
          <w:szCs w:val="28"/>
        </w:rPr>
        <w:t>Инструкционная карта №</w:t>
      </w:r>
      <w:r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727742" w:rsidRDefault="00727742" w:rsidP="00435F7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C0750">
        <w:rPr>
          <w:rFonts w:ascii="Times New Roman" w:hAnsi="Times New Roman"/>
          <w:b/>
          <w:i/>
          <w:sz w:val="28"/>
          <w:szCs w:val="28"/>
        </w:rPr>
        <w:t>«Раскрой подкройной обтачки»</w:t>
      </w:r>
    </w:p>
    <w:p w:rsidR="00727742" w:rsidRDefault="00727742" w:rsidP="00435F71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A26D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61.25pt;height:599.25pt;visibility:visible">
            <v:imagedata r:id="rId5" o:title=""/>
          </v:shape>
        </w:pict>
      </w: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22588A">
        <w:rPr>
          <w:rFonts w:ascii="Times New Roman" w:hAnsi="Times New Roman"/>
          <w:i/>
          <w:sz w:val="28"/>
          <w:szCs w:val="28"/>
        </w:rPr>
        <w:t>Инструкционная карта №5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742" w:rsidRDefault="00727742" w:rsidP="00435F7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66995">
        <w:rPr>
          <w:rFonts w:ascii="Times New Roman" w:hAnsi="Times New Roman"/>
          <w:b/>
          <w:i/>
          <w:sz w:val="28"/>
          <w:szCs w:val="28"/>
        </w:rPr>
        <w:t>«Подготовка обтачки к обработке»</w:t>
      </w:r>
    </w:p>
    <w:p w:rsidR="00727742" w:rsidRDefault="00727742" w:rsidP="00435F71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727742" w:rsidRDefault="00727742" w:rsidP="00435F71">
      <w:pPr>
        <w:pStyle w:val="NoSpacing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</w:t>
      </w:r>
      <w:r w:rsidRPr="00EA26D3">
        <w:rPr>
          <w:rFonts w:ascii="Times New Roman" w:hAnsi="Times New Roman"/>
          <w:noProof/>
          <w:sz w:val="28"/>
          <w:szCs w:val="28"/>
        </w:rPr>
        <w:pict>
          <v:shape id="Рисунок 9" o:spid="_x0000_i1026" type="#_x0000_t75" style="width:120.75pt;height:117.75pt;visibility:visible">
            <v:imagedata r:id="rId6" o:title=""/>
          </v:shape>
        </w:pict>
      </w:r>
    </w:p>
    <w:p w:rsidR="00727742" w:rsidRDefault="00727742" w:rsidP="00435F71">
      <w:pPr>
        <w:pStyle w:val="NoSpacing"/>
        <w:rPr>
          <w:rFonts w:ascii="Times New Roman" w:hAnsi="Times New Roman"/>
          <w:sz w:val="28"/>
          <w:szCs w:val="28"/>
        </w:rPr>
      </w:pPr>
      <w:r w:rsidRPr="00EA26D3">
        <w:rPr>
          <w:rFonts w:ascii="Times New Roman" w:hAnsi="Times New Roman"/>
          <w:noProof/>
          <w:sz w:val="28"/>
          <w:szCs w:val="28"/>
        </w:rPr>
        <w:pict>
          <v:shape id="Рисунок 11" o:spid="_x0000_i1027" type="#_x0000_t75" style="width:429.75pt;height:537pt;visibility:visible">
            <v:imagedata r:id="rId7" o:title=""/>
          </v:shape>
        </w:pict>
      </w:r>
    </w:p>
    <w:sectPr w:rsidR="00727742" w:rsidSect="00B4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F2"/>
    <w:multiLevelType w:val="hybridMultilevel"/>
    <w:tmpl w:val="1386483E"/>
    <w:lvl w:ilvl="0" w:tplc="6540A128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63E8"/>
    <w:multiLevelType w:val="hybridMultilevel"/>
    <w:tmpl w:val="4E42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B91E15"/>
    <w:multiLevelType w:val="hybridMultilevel"/>
    <w:tmpl w:val="046A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64F3C"/>
    <w:multiLevelType w:val="hybridMultilevel"/>
    <w:tmpl w:val="04B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117"/>
    <w:rsid w:val="00086E10"/>
    <w:rsid w:val="000C3955"/>
    <w:rsid w:val="000E18C1"/>
    <w:rsid w:val="00104117"/>
    <w:rsid w:val="0022588A"/>
    <w:rsid w:val="00293C01"/>
    <w:rsid w:val="002A61ED"/>
    <w:rsid w:val="00435F71"/>
    <w:rsid w:val="00450E91"/>
    <w:rsid w:val="004B5D45"/>
    <w:rsid w:val="005F14F9"/>
    <w:rsid w:val="00727742"/>
    <w:rsid w:val="007B5702"/>
    <w:rsid w:val="009638EE"/>
    <w:rsid w:val="00A56E65"/>
    <w:rsid w:val="00B45157"/>
    <w:rsid w:val="00D66995"/>
    <w:rsid w:val="00DC0750"/>
    <w:rsid w:val="00EA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1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435F71"/>
  </w:style>
  <w:style w:type="character" w:customStyle="1" w:styleId="NoSpacingChar">
    <w:name w:val="No Spacing Char"/>
    <w:basedOn w:val="DefaultParagraphFont"/>
    <w:link w:val="NoSpacing"/>
    <w:uiPriority w:val="99"/>
    <w:locked/>
    <w:rsid w:val="0022588A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385</Words>
  <Characters>2196</Characters>
  <Application>Microsoft Office Outlook</Application>
  <DocSecurity>0</DocSecurity>
  <Lines>0</Lines>
  <Paragraphs>0</Paragraphs>
  <ScaleCrop>false</ScaleCrop>
  <Company>BadBoy's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</dc:creator>
  <cp:keywords/>
  <dc:description/>
  <cp:lastModifiedBy>nastya.cherepneva</cp:lastModifiedBy>
  <cp:revision>9</cp:revision>
  <cp:lastPrinted>2012-07-25T07:53:00Z</cp:lastPrinted>
  <dcterms:created xsi:type="dcterms:W3CDTF">2011-10-09T08:30:00Z</dcterms:created>
  <dcterms:modified xsi:type="dcterms:W3CDTF">2012-10-01T11:30:00Z</dcterms:modified>
</cp:coreProperties>
</file>