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9F" w:rsidRPr="007D5753" w:rsidRDefault="001E4C9F" w:rsidP="007F6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D5753">
        <w:rPr>
          <w:rFonts w:ascii="Times New Roman" w:hAnsi="Times New Roman"/>
          <w:b/>
          <w:sz w:val="24"/>
          <w:szCs w:val="24"/>
          <w:u w:val="single"/>
        </w:rPr>
        <w:t>(Приложение 1)</w:t>
      </w:r>
    </w:p>
    <w:p w:rsidR="001E4C9F" w:rsidRPr="007D5753" w:rsidRDefault="001E4C9F" w:rsidP="007F6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E4C9F" w:rsidRDefault="001E4C9F" w:rsidP="007F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598">
        <w:rPr>
          <w:rFonts w:ascii="Times New Roman" w:hAnsi="Times New Roman"/>
          <w:sz w:val="24"/>
          <w:szCs w:val="24"/>
        </w:rPr>
        <w:t xml:space="preserve">Хорошо </w:t>
      </w:r>
      <w:r>
        <w:rPr>
          <w:rFonts w:ascii="Times New Roman" w:hAnsi="Times New Roman"/>
          <w:sz w:val="24"/>
          <w:szCs w:val="24"/>
        </w:rPr>
        <w:t>мне плыть часами:</w:t>
      </w:r>
    </w:p>
    <w:p w:rsidR="001E4C9F" w:rsidRDefault="001E4C9F" w:rsidP="007F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равно – под парусами,</w:t>
      </w:r>
    </w:p>
    <w:p w:rsidR="001E4C9F" w:rsidRDefault="001E4C9F" w:rsidP="007F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 с мотором,</w:t>
      </w:r>
    </w:p>
    <w:p w:rsidR="001E4C9F" w:rsidRDefault="001E4C9F" w:rsidP="007F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 на веслах</w:t>
      </w:r>
    </w:p>
    <w:p w:rsidR="001E4C9F" w:rsidRDefault="001E4C9F" w:rsidP="007F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 края, где нету взрослых!</w:t>
      </w:r>
    </w:p>
    <w:p w:rsidR="001E4C9F" w:rsidRDefault="001E4C9F" w:rsidP="007F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Повидаюсь с океаном,</w:t>
      </w:r>
    </w:p>
    <w:p w:rsidR="001E4C9F" w:rsidRDefault="001E4C9F" w:rsidP="007F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Потягаюсь с ураганом</w:t>
      </w:r>
    </w:p>
    <w:p w:rsidR="001E4C9F" w:rsidRDefault="001E4C9F" w:rsidP="007F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вернусь обратно к маме –</w:t>
      </w:r>
    </w:p>
    <w:p w:rsidR="001E4C9F" w:rsidRDefault="001E4C9F" w:rsidP="007F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Прямо к чаю с пирогами.</w:t>
      </w:r>
    </w:p>
    <w:p w:rsidR="001E4C9F" w:rsidRDefault="001E4C9F" w:rsidP="007F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(Б. Заходер)</w:t>
      </w:r>
    </w:p>
    <w:p w:rsidR="001E4C9F" w:rsidRDefault="001E4C9F" w:rsidP="007F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C9F" w:rsidRDefault="001E4C9F" w:rsidP="007F6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(Приложение 2)</w:t>
      </w:r>
    </w:p>
    <w:p w:rsidR="001E4C9F" w:rsidRDefault="001E4C9F" w:rsidP="007F6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E4C9F" w:rsidRDefault="001E4C9F" w:rsidP="007F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построили плот. Случилось это вот как. Мишка нашел бревна. Мы подкатили их к берегу и приступили к работе. Крепкими веревками мы связали бревна, сколотили их гвоздями. Сверху прибили несколько досок. Когда мы принесли сено и расстелили его</w:t>
      </w:r>
    </w:p>
    <w:p w:rsidR="001E4C9F" w:rsidRPr="00532557" w:rsidRDefault="001E4C9F" w:rsidP="007F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досках, плот был готов. </w:t>
      </w:r>
    </w:p>
    <w:p w:rsidR="001E4C9F" w:rsidRDefault="001E4C9F" w:rsidP="007F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C9F" w:rsidRPr="007D5753" w:rsidRDefault="001E4C9F" w:rsidP="007F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построили плот. Вот какой он вышел. Пять одинаковых бревен, сверху сбитых досками. Доски аккуратно покрашены синей краской, на них расстелено сено. Хороший плот получился!</w:t>
      </w:r>
    </w:p>
    <w:p w:rsidR="001E4C9F" w:rsidRDefault="001E4C9F" w:rsidP="007F6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E4C9F" w:rsidRPr="00532557" w:rsidRDefault="001E4C9F" w:rsidP="007F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построили плот. Почему именно плот? Потому что мы с другом очень любим путешествовать по реке, рассматривать ее берега, ловить рыбу. А еще мы с Мишкой нашли наконец-то подходящие бревна. Вот почему мы сделали плот.</w:t>
      </w:r>
    </w:p>
    <w:p w:rsidR="001E4C9F" w:rsidRDefault="001E4C9F" w:rsidP="007F6FA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E4C9F" w:rsidRDefault="001E4C9F" w:rsidP="007F6FA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E4C9F" w:rsidRDefault="001E4C9F" w:rsidP="007F6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(Приложение 3)</w:t>
      </w:r>
    </w:p>
    <w:p w:rsidR="001E4C9F" w:rsidRDefault="001E4C9F" w:rsidP="007F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C9F" w:rsidRDefault="001E4C9F" w:rsidP="007F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 сверкал разноцветными звездочками. Каждая травинка блестела. Над деревьями медленно поднималось солнце. На кустах и елочках блестели паутинки. На каждой паутинке сияли крошечные водяные жемчужины.</w:t>
      </w:r>
    </w:p>
    <w:p w:rsidR="001E4C9F" w:rsidRDefault="001E4C9F" w:rsidP="007F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C9F" w:rsidRDefault="001E4C9F" w:rsidP="007F6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(Приложение 4)</w:t>
      </w:r>
    </w:p>
    <w:p w:rsidR="001E4C9F" w:rsidRPr="00331598" w:rsidRDefault="001E4C9F" w:rsidP="007F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C9F" w:rsidRDefault="001E4C9F" w:rsidP="007F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 хозяйка захотела развести уток. Положила она под курицу утиные яйца. И вывела курица утят.</w:t>
      </w:r>
    </w:p>
    <w:p w:rsidR="001E4C9F" w:rsidRPr="00D5153F" w:rsidRDefault="001E4C9F" w:rsidP="007F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Однажды дошла курица до реки. Увидели утята воду, все к ней побежали и поплыли. Курица по берегу бегает, кричит, утят к себе зовет. А утята радуются, плавают, ныряют и не думают выходить из воды.</w:t>
      </w:r>
    </w:p>
    <w:p w:rsidR="001E4C9F" w:rsidRPr="005119D7" w:rsidRDefault="001E4C9F" w:rsidP="007F6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C9F" w:rsidRPr="005119D7" w:rsidRDefault="001E4C9F" w:rsidP="007F6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C9F" w:rsidRDefault="001E4C9F" w:rsidP="007F6F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4C9F" w:rsidRDefault="001E4C9F" w:rsidP="007F6F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4C9F" w:rsidRDefault="001E4C9F" w:rsidP="007F6F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4C9F" w:rsidRDefault="001E4C9F" w:rsidP="007F6F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4C9F" w:rsidRDefault="001E4C9F" w:rsidP="007F6F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4C9F" w:rsidRDefault="001E4C9F" w:rsidP="007F6F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4C9F" w:rsidRDefault="001E4C9F" w:rsidP="007F6F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4C9F" w:rsidRDefault="001E4C9F" w:rsidP="007F6F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4C9F" w:rsidRDefault="001E4C9F" w:rsidP="007F6F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4C9F" w:rsidRDefault="001E4C9F" w:rsidP="007F6F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4C9F" w:rsidRDefault="001E4C9F" w:rsidP="007F6F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4C9F" w:rsidRDefault="001E4C9F" w:rsidP="007F6F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4C9F" w:rsidRPr="007F6FA9" w:rsidRDefault="001E4C9F" w:rsidP="007F6F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6FA9">
        <w:rPr>
          <w:rFonts w:ascii="Times New Roman" w:hAnsi="Times New Roman"/>
          <w:b/>
          <w:sz w:val="24"/>
          <w:szCs w:val="24"/>
          <w:u w:val="single"/>
        </w:rPr>
        <w:t>(Приложение 5)</w:t>
      </w:r>
    </w:p>
    <w:p w:rsidR="001E4C9F" w:rsidRPr="007F6FA9" w:rsidRDefault="001E4C9F" w:rsidP="007F6F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E4C9F" w:rsidRDefault="001E4C9F" w:rsidP="007F6F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6FA9">
        <w:rPr>
          <w:rFonts w:ascii="Times New Roman" w:hAnsi="Times New Roman"/>
          <w:b/>
          <w:sz w:val="24"/>
          <w:szCs w:val="24"/>
        </w:rPr>
        <w:t>Выучи типы речи. Правило с.114-116 (справочник).</w:t>
      </w:r>
    </w:p>
    <w:p w:rsidR="001E4C9F" w:rsidRPr="007F6FA9" w:rsidRDefault="001E4C9F" w:rsidP="007F6F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6FA9">
        <w:rPr>
          <w:rFonts w:ascii="Times New Roman" w:hAnsi="Times New Roman"/>
          <w:b/>
          <w:sz w:val="24"/>
          <w:szCs w:val="24"/>
        </w:rPr>
        <w:t>Спиши текст у.381. Нарисуй к нему картинный план. Сколько картинок у тебя получилось? Определи тип текста.</w:t>
      </w:r>
    </w:p>
    <w:p w:rsidR="001E4C9F" w:rsidRDefault="001E4C9F" w:rsidP="007F6FA9">
      <w:pPr>
        <w:rPr>
          <w:b/>
        </w:rPr>
      </w:pPr>
      <w:r>
        <w:rPr>
          <w:b/>
        </w:rPr>
        <w:t xml:space="preserve">                                    </w:t>
      </w:r>
    </w:p>
    <w:p w:rsidR="001E4C9F" w:rsidRDefault="001E4C9F" w:rsidP="007F6FA9">
      <w:pPr>
        <w:rPr>
          <w:b/>
        </w:rPr>
      </w:pPr>
      <w:r>
        <w:rPr>
          <w:b/>
        </w:rPr>
        <w:t xml:space="preserve">                                ___________________________________________________ </w:t>
      </w:r>
    </w:p>
    <w:p w:rsidR="001E4C9F" w:rsidRDefault="001E4C9F" w:rsidP="007F6FA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1E4C9F" w:rsidRDefault="001E4C9F" w:rsidP="007F6FA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1E4C9F" w:rsidRDefault="001E4C9F" w:rsidP="007F6FA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1E4C9F" w:rsidRDefault="001E4C9F" w:rsidP="007F6FA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1E4C9F" w:rsidRDefault="001E4C9F" w:rsidP="007F6FA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1E4C9F" w:rsidRDefault="001E4C9F" w:rsidP="007F6FA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1E4C9F" w:rsidRDefault="001E4C9F" w:rsidP="007F6FA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1E4C9F" w:rsidRDefault="001E4C9F" w:rsidP="007F6FA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1E4C9F" w:rsidRDefault="001E4C9F" w:rsidP="007F6FA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1E4C9F" w:rsidRDefault="001E4C9F" w:rsidP="007F6FA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1E4C9F" w:rsidRDefault="001E4C9F" w:rsidP="007F6FA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1E4C9F" w:rsidRPr="007F6FA9" w:rsidRDefault="001E4C9F" w:rsidP="007F6FA9">
      <w:pPr>
        <w:jc w:val="center"/>
        <w:rPr>
          <w:rFonts w:ascii="Times New Roman" w:hAnsi="Times New Roman"/>
          <w:b/>
          <w:sz w:val="24"/>
        </w:rPr>
      </w:pPr>
      <w:r w:rsidRPr="007F6FA9">
        <w:rPr>
          <w:rFonts w:ascii="Times New Roman" w:hAnsi="Times New Roman"/>
          <w:b/>
          <w:sz w:val="24"/>
        </w:rPr>
        <w:t>Картинный план.</w:t>
      </w:r>
    </w:p>
    <w:p w:rsidR="001E4C9F" w:rsidRPr="005C61D6" w:rsidRDefault="001E4C9F" w:rsidP="007F6FA9">
      <w:pPr>
        <w:jc w:val="center"/>
        <w:rPr>
          <w:b/>
          <w:sz w:val="24"/>
        </w:rPr>
      </w:pPr>
    </w:p>
    <w:p w:rsidR="001E4C9F" w:rsidRDefault="001E4C9F" w:rsidP="007F6FA9"/>
    <w:p w:rsidR="001E4C9F" w:rsidRPr="00AA5075" w:rsidRDefault="001E4C9F" w:rsidP="00781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C9F" w:rsidRDefault="001E4C9F" w:rsidP="00781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C9F" w:rsidRPr="00781DDF" w:rsidRDefault="001E4C9F" w:rsidP="008215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4C9F" w:rsidRDefault="001E4C9F" w:rsidP="008215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C9F" w:rsidRDefault="001E4C9F" w:rsidP="006E56D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4C9F" w:rsidRDefault="001E4C9F" w:rsidP="006E56D2">
      <w:pPr>
        <w:spacing w:after="0" w:line="240" w:lineRule="auto"/>
        <w:rPr>
          <w:rStyle w:val="Heading1Char"/>
          <w:b w:val="0"/>
          <w:color w:val="auto"/>
          <w:sz w:val="24"/>
        </w:rPr>
      </w:pPr>
    </w:p>
    <w:p w:rsidR="001E4C9F" w:rsidRPr="00851C71" w:rsidRDefault="001E4C9F" w:rsidP="00851C71">
      <w:pPr>
        <w:spacing w:after="0" w:line="240" w:lineRule="auto"/>
        <w:rPr>
          <w:rStyle w:val="Heading1Char"/>
          <w:b w:val="0"/>
          <w:color w:val="auto"/>
          <w:sz w:val="24"/>
        </w:rPr>
      </w:pPr>
    </w:p>
    <w:p w:rsidR="001E4C9F" w:rsidRPr="00851C71" w:rsidRDefault="001E4C9F">
      <w:pPr>
        <w:rPr>
          <w:rFonts w:ascii="Times New Roman" w:hAnsi="Times New Roman"/>
          <w:szCs w:val="24"/>
        </w:rPr>
      </w:pPr>
    </w:p>
    <w:sectPr w:rsidR="001E4C9F" w:rsidRPr="00851C71" w:rsidSect="0082078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304"/>
    <w:rsid w:val="00013003"/>
    <w:rsid w:val="00150E97"/>
    <w:rsid w:val="001B6A27"/>
    <w:rsid w:val="001E4C9F"/>
    <w:rsid w:val="00205C6F"/>
    <w:rsid w:val="002A561F"/>
    <w:rsid w:val="00301E33"/>
    <w:rsid w:val="00324C02"/>
    <w:rsid w:val="00331598"/>
    <w:rsid w:val="00453CCD"/>
    <w:rsid w:val="00466304"/>
    <w:rsid w:val="00466EA6"/>
    <w:rsid w:val="004F1AD7"/>
    <w:rsid w:val="005119D7"/>
    <w:rsid w:val="00532557"/>
    <w:rsid w:val="005C1751"/>
    <w:rsid w:val="005C61D6"/>
    <w:rsid w:val="006679E8"/>
    <w:rsid w:val="006A6F24"/>
    <w:rsid w:val="006C1092"/>
    <w:rsid w:val="006E56D2"/>
    <w:rsid w:val="00781DDF"/>
    <w:rsid w:val="00794C41"/>
    <w:rsid w:val="007D5753"/>
    <w:rsid w:val="007F6FA9"/>
    <w:rsid w:val="0082078B"/>
    <w:rsid w:val="00821504"/>
    <w:rsid w:val="0084746A"/>
    <w:rsid w:val="0085069A"/>
    <w:rsid w:val="00851C71"/>
    <w:rsid w:val="008C7A9E"/>
    <w:rsid w:val="008D1792"/>
    <w:rsid w:val="00A23B48"/>
    <w:rsid w:val="00AA5075"/>
    <w:rsid w:val="00BA4830"/>
    <w:rsid w:val="00C707E5"/>
    <w:rsid w:val="00CD7B25"/>
    <w:rsid w:val="00D5153F"/>
    <w:rsid w:val="00D61937"/>
    <w:rsid w:val="00E4204F"/>
    <w:rsid w:val="00E61D80"/>
    <w:rsid w:val="00F2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2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1C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C71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1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410</Words>
  <Characters>2342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 1)</dc:title>
  <dc:subject/>
  <dc:creator>DV6</dc:creator>
  <cp:keywords/>
  <dc:description/>
  <cp:lastModifiedBy>Adel</cp:lastModifiedBy>
  <cp:revision>2</cp:revision>
  <dcterms:created xsi:type="dcterms:W3CDTF">2012-12-08T12:14:00Z</dcterms:created>
  <dcterms:modified xsi:type="dcterms:W3CDTF">2012-12-08T12:14:00Z</dcterms:modified>
</cp:coreProperties>
</file>