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E2" w:rsidRPr="00F75AD0" w:rsidRDefault="00FA72E2" w:rsidP="00F75A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5AD0">
        <w:rPr>
          <w:rFonts w:ascii="Times New Roman" w:hAnsi="Times New Roman"/>
          <w:b/>
          <w:sz w:val="24"/>
          <w:szCs w:val="24"/>
        </w:rPr>
        <w:t>Дополнительно.</w:t>
      </w:r>
    </w:p>
    <w:p w:rsidR="00FA72E2" w:rsidRPr="00F75AD0" w:rsidRDefault="00FA72E2" w:rsidP="00F75AD0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5AD0">
        <w:rPr>
          <w:rFonts w:ascii="Times New Roman" w:hAnsi="Times New Roman"/>
          <w:b/>
          <w:sz w:val="24"/>
          <w:szCs w:val="24"/>
        </w:rPr>
        <w:t>Задача гнома Эконома.</w:t>
      </w:r>
    </w:p>
    <w:p w:rsidR="00FA72E2" w:rsidRPr="00F75AD0" w:rsidRDefault="00FA72E2" w:rsidP="00F75AD0">
      <w:pPr>
        <w:ind w:left="360"/>
        <w:rPr>
          <w:rFonts w:ascii="Times New Roman" w:hAnsi="Times New Roman"/>
          <w:b/>
          <w:sz w:val="24"/>
          <w:szCs w:val="24"/>
        </w:rPr>
      </w:pPr>
      <w:r w:rsidRPr="00F75AD0">
        <w:rPr>
          <w:rFonts w:ascii="Times New Roman" w:hAnsi="Times New Roman"/>
          <w:b/>
          <w:sz w:val="24"/>
          <w:szCs w:val="24"/>
        </w:rPr>
        <w:t>Проводится работа по карточкам. Задачи:</w:t>
      </w:r>
    </w:p>
    <w:p w:rsidR="00FA72E2" w:rsidRPr="00F75AD0" w:rsidRDefault="00FA72E2" w:rsidP="00F75AD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5AD0">
        <w:rPr>
          <w:rFonts w:ascii="Times New Roman" w:hAnsi="Times New Roman"/>
          <w:sz w:val="24"/>
          <w:szCs w:val="24"/>
        </w:rPr>
        <w:t>Сорока пообещала устроить сделку между Шмыгом и Пыхтей. За это она хотела получить 1/5 часть от суммы сделки. Друзья набрали 10 корзин грибов и продали их по 50 монет. Сколько монет досталось сороке?</w:t>
      </w:r>
    </w:p>
    <w:p w:rsidR="00FA72E2" w:rsidRPr="00F75AD0" w:rsidRDefault="00FA72E2" w:rsidP="00F75AD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5AD0">
        <w:rPr>
          <w:rFonts w:ascii="Times New Roman" w:hAnsi="Times New Roman"/>
          <w:sz w:val="24"/>
          <w:szCs w:val="24"/>
        </w:rPr>
        <w:t>Стол стоит 2 150 рублей. Это на 1 380 рублей больше чем стул. Узнайте стоимость всей покупки.</w:t>
      </w:r>
    </w:p>
    <w:p w:rsidR="00FA72E2" w:rsidRPr="00F75AD0" w:rsidRDefault="00FA72E2" w:rsidP="00F75AD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A72E2" w:rsidRPr="00F75AD0" w:rsidRDefault="00FA72E2" w:rsidP="00F75AD0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F75AD0">
        <w:rPr>
          <w:rFonts w:ascii="Times New Roman" w:hAnsi="Times New Roman"/>
          <w:b/>
          <w:sz w:val="24"/>
          <w:szCs w:val="24"/>
        </w:rPr>
        <w:t xml:space="preserve"> Пункт обмена валюты.</w:t>
      </w:r>
    </w:p>
    <w:p w:rsidR="00FA72E2" w:rsidRPr="00F75AD0" w:rsidRDefault="00FA72E2" w:rsidP="00F75AD0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F75AD0">
        <w:rPr>
          <w:rFonts w:ascii="Times New Roman" w:hAnsi="Times New Roman"/>
          <w:b/>
          <w:sz w:val="24"/>
          <w:szCs w:val="24"/>
        </w:rPr>
        <w:t xml:space="preserve">Гном.  </w:t>
      </w:r>
      <w:r w:rsidRPr="00F75AD0">
        <w:rPr>
          <w:rFonts w:ascii="Times New Roman" w:hAnsi="Times New Roman"/>
          <w:sz w:val="24"/>
          <w:szCs w:val="24"/>
        </w:rPr>
        <w:t>Имея сказочный капитал, Карабас Барабас хотел купить новых кукол для своего театра. Сможет ли он сделать? (Нет, т.к. у него сказочные деньги, и сначала их нужно поменять). Куда ему надо обратиться?(В пункт обмена валюты). Назовите денежные единицы других стран? Что надо знать, чтобы правильно сделать обмен? (Курс обмена) Какую сумму получит Карабас Барабас , если обменяет 70 000 сказочных монет на рубли (1 монета – 5 рублей).</w:t>
      </w:r>
    </w:p>
    <w:p w:rsidR="00FA72E2" w:rsidRPr="00F75AD0" w:rsidRDefault="00FA72E2" w:rsidP="00F75AD0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F75AD0">
        <w:rPr>
          <w:rFonts w:ascii="Times New Roman" w:hAnsi="Times New Roman"/>
          <w:b/>
          <w:sz w:val="24"/>
          <w:szCs w:val="24"/>
        </w:rPr>
        <w:t>Королевский указ.</w:t>
      </w:r>
    </w:p>
    <w:p w:rsidR="00FA72E2" w:rsidRPr="00F75AD0" w:rsidRDefault="00FA72E2" w:rsidP="00F75AD0">
      <w:pPr>
        <w:ind w:left="360"/>
        <w:rPr>
          <w:rFonts w:ascii="Times New Roman" w:hAnsi="Times New Roman"/>
          <w:b/>
          <w:sz w:val="24"/>
          <w:szCs w:val="24"/>
        </w:rPr>
      </w:pPr>
      <w:r w:rsidRPr="00F75AD0">
        <w:rPr>
          <w:rFonts w:ascii="Times New Roman" w:hAnsi="Times New Roman"/>
          <w:b/>
          <w:sz w:val="24"/>
          <w:szCs w:val="24"/>
        </w:rPr>
        <w:t>Учитель крепит на доску плакат с нарисованным королевским замком.</w:t>
      </w:r>
    </w:p>
    <w:p w:rsidR="00FA72E2" w:rsidRPr="00F75AD0" w:rsidRDefault="00FA72E2" w:rsidP="00F75AD0">
      <w:pPr>
        <w:ind w:left="360"/>
        <w:rPr>
          <w:rFonts w:ascii="Times New Roman" w:hAnsi="Times New Roman"/>
          <w:sz w:val="24"/>
          <w:szCs w:val="24"/>
        </w:rPr>
      </w:pPr>
      <w:r w:rsidRPr="00F75AD0">
        <w:rPr>
          <w:rFonts w:ascii="Times New Roman" w:hAnsi="Times New Roman"/>
          <w:b/>
          <w:sz w:val="24"/>
          <w:szCs w:val="24"/>
        </w:rPr>
        <w:t xml:space="preserve">Учитель. </w:t>
      </w:r>
      <w:r w:rsidRPr="00F75AD0">
        <w:rPr>
          <w:rFonts w:ascii="Times New Roman" w:hAnsi="Times New Roman"/>
          <w:sz w:val="24"/>
          <w:szCs w:val="24"/>
        </w:rPr>
        <w:t xml:space="preserve"> Ребята, в этом королевстве живет король, который никак не поймет, какой ему нужно написать указ. К нему поступило несколько писем с просьбами о помощи. Но он не может понять, от кого они и чем он может помочь. Поможем ему?</w:t>
      </w:r>
    </w:p>
    <w:p w:rsidR="00FA72E2" w:rsidRPr="00F75AD0" w:rsidRDefault="00FA72E2" w:rsidP="00F75AD0">
      <w:pPr>
        <w:ind w:left="360"/>
        <w:rPr>
          <w:rFonts w:ascii="Times New Roman" w:hAnsi="Times New Roman"/>
          <w:sz w:val="24"/>
          <w:szCs w:val="24"/>
        </w:rPr>
      </w:pPr>
      <w:r w:rsidRPr="00F75AD0">
        <w:rPr>
          <w:rFonts w:ascii="Times New Roman" w:hAnsi="Times New Roman"/>
          <w:b/>
          <w:sz w:val="24"/>
          <w:szCs w:val="24"/>
        </w:rPr>
        <w:t>Письмо №1.</w:t>
      </w:r>
      <w:r w:rsidRPr="00F75AD0">
        <w:rPr>
          <w:rFonts w:ascii="Times New Roman" w:hAnsi="Times New Roman"/>
          <w:sz w:val="24"/>
          <w:szCs w:val="24"/>
        </w:rPr>
        <w:t xml:space="preserve">  «Я всю жизнь проработала в королевском дворце. Убирала комнаты, гладила одежду. А теперь мои глаза плохо видят, ноги и руки болят, и я не могу работать как прежде, и получать зарплату. Помогите мне.»От кого это письмо?  (от старушки)</w:t>
      </w:r>
    </w:p>
    <w:p w:rsidR="00FA72E2" w:rsidRPr="00F75AD0" w:rsidRDefault="00FA72E2" w:rsidP="00F75AD0">
      <w:pPr>
        <w:ind w:left="360"/>
        <w:rPr>
          <w:rFonts w:ascii="Times New Roman" w:hAnsi="Times New Roman"/>
          <w:sz w:val="24"/>
          <w:szCs w:val="24"/>
        </w:rPr>
      </w:pPr>
      <w:r w:rsidRPr="00F75AD0">
        <w:rPr>
          <w:rFonts w:ascii="Times New Roman" w:hAnsi="Times New Roman"/>
          <w:b/>
          <w:sz w:val="24"/>
          <w:szCs w:val="24"/>
        </w:rPr>
        <w:t>Письмо №2.</w:t>
      </w:r>
      <w:r w:rsidRPr="00F75AD0">
        <w:rPr>
          <w:rFonts w:ascii="Times New Roman" w:hAnsi="Times New Roman"/>
          <w:sz w:val="24"/>
          <w:szCs w:val="24"/>
        </w:rPr>
        <w:t xml:space="preserve"> «У нас большая семья- десять детей. Мне скоро школу, а книги купить не на что, одежду и портфель тоже. Ваше величество , я очень хочу в школу, помогите мне.»(Ребенок из многодетной семьи)</w:t>
      </w:r>
    </w:p>
    <w:p w:rsidR="00FA72E2" w:rsidRPr="00F75AD0" w:rsidRDefault="00FA72E2" w:rsidP="00F75AD0">
      <w:pPr>
        <w:ind w:left="360"/>
        <w:rPr>
          <w:rFonts w:ascii="Times New Roman" w:hAnsi="Times New Roman"/>
          <w:sz w:val="24"/>
          <w:szCs w:val="24"/>
        </w:rPr>
      </w:pPr>
      <w:r w:rsidRPr="00F75AD0">
        <w:rPr>
          <w:rFonts w:ascii="Times New Roman" w:hAnsi="Times New Roman"/>
          <w:b/>
          <w:sz w:val="24"/>
          <w:szCs w:val="24"/>
        </w:rPr>
        <w:t>Письмо №3.</w:t>
      </w:r>
      <w:r w:rsidRPr="00F75AD0">
        <w:rPr>
          <w:rFonts w:ascii="Times New Roman" w:hAnsi="Times New Roman"/>
          <w:sz w:val="24"/>
          <w:szCs w:val="24"/>
        </w:rPr>
        <w:t xml:space="preserve"> «Я молод и  учусь в королевском университете, хочу выучиться и стать первым министром. Чтобы получить хорошие знания , надо много читать и учить, а работать мне сейчас некогда- значит нет и зарплаты.»  (студент)</w:t>
      </w:r>
    </w:p>
    <w:p w:rsidR="00FA72E2" w:rsidRPr="00F75AD0" w:rsidRDefault="00FA72E2" w:rsidP="00F75AD0">
      <w:pPr>
        <w:ind w:left="360"/>
        <w:rPr>
          <w:rFonts w:ascii="Times New Roman" w:hAnsi="Times New Roman"/>
          <w:sz w:val="24"/>
          <w:szCs w:val="24"/>
        </w:rPr>
      </w:pPr>
      <w:r w:rsidRPr="00F75AD0">
        <w:rPr>
          <w:rFonts w:ascii="Times New Roman" w:hAnsi="Times New Roman"/>
          <w:b/>
          <w:sz w:val="24"/>
          <w:szCs w:val="24"/>
        </w:rPr>
        <w:t>Письмо №4.</w:t>
      </w:r>
      <w:r w:rsidRPr="00F75AD0">
        <w:rPr>
          <w:rFonts w:ascii="Times New Roman" w:hAnsi="Times New Roman"/>
          <w:sz w:val="24"/>
          <w:szCs w:val="24"/>
        </w:rPr>
        <w:t xml:space="preserve"> «Ваше величество, у меня радость. Совсем недавно родился сын – я так счастлива! Но как жить дальше, ведь теперь за ним нужно ухаживать. Кому я нужна на работе с ребенком?»(Мать с ребенком)</w:t>
      </w:r>
    </w:p>
    <w:p w:rsidR="00FA72E2" w:rsidRPr="00F75AD0" w:rsidRDefault="00FA72E2" w:rsidP="00F75AD0">
      <w:pPr>
        <w:ind w:left="360"/>
        <w:rPr>
          <w:rFonts w:ascii="Times New Roman" w:hAnsi="Times New Roman"/>
          <w:sz w:val="24"/>
          <w:szCs w:val="24"/>
        </w:rPr>
      </w:pPr>
      <w:r w:rsidRPr="00F75AD0">
        <w:rPr>
          <w:rFonts w:ascii="Times New Roman" w:hAnsi="Times New Roman"/>
          <w:b/>
          <w:sz w:val="24"/>
          <w:szCs w:val="24"/>
        </w:rPr>
        <w:t xml:space="preserve">Учитель.  </w:t>
      </w:r>
      <w:r w:rsidRPr="00F75AD0">
        <w:rPr>
          <w:rFonts w:ascii="Times New Roman" w:hAnsi="Times New Roman"/>
          <w:sz w:val="24"/>
          <w:szCs w:val="24"/>
        </w:rPr>
        <w:t>Какую помощь должен оказать король?  (Материальную). Как называется эта материальная помощь? (Стипендия, пенсия, пособие)</w:t>
      </w:r>
    </w:p>
    <w:p w:rsidR="00FA72E2" w:rsidRPr="00F75AD0" w:rsidRDefault="00FA72E2" w:rsidP="006E455E">
      <w:pPr>
        <w:pStyle w:val="ListParagraph"/>
        <w:rPr>
          <w:rFonts w:ascii="Times New Roman" w:hAnsi="Times New Roman"/>
          <w:sz w:val="24"/>
          <w:szCs w:val="24"/>
        </w:rPr>
      </w:pPr>
    </w:p>
    <w:sectPr w:rsidR="00FA72E2" w:rsidRPr="00F75AD0" w:rsidSect="00A25BC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2E2" w:rsidRDefault="00FA72E2" w:rsidP="00F75AD0">
      <w:pPr>
        <w:spacing w:after="0" w:line="240" w:lineRule="auto"/>
      </w:pPr>
      <w:r>
        <w:separator/>
      </w:r>
    </w:p>
  </w:endnote>
  <w:endnote w:type="continuationSeparator" w:id="0">
    <w:p w:rsidR="00FA72E2" w:rsidRDefault="00FA72E2" w:rsidP="00F75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2E2" w:rsidRDefault="00FA72E2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FA72E2" w:rsidRDefault="00FA72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2E2" w:rsidRDefault="00FA72E2" w:rsidP="00F75AD0">
      <w:pPr>
        <w:spacing w:after="0" w:line="240" w:lineRule="auto"/>
      </w:pPr>
      <w:r>
        <w:separator/>
      </w:r>
    </w:p>
  </w:footnote>
  <w:footnote w:type="continuationSeparator" w:id="0">
    <w:p w:rsidR="00FA72E2" w:rsidRDefault="00FA72E2" w:rsidP="00F75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1D1F"/>
    <w:multiLevelType w:val="hybridMultilevel"/>
    <w:tmpl w:val="AEDE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0F7622"/>
    <w:multiLevelType w:val="hybridMultilevel"/>
    <w:tmpl w:val="D6C03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F13A8E"/>
    <w:multiLevelType w:val="hybridMultilevel"/>
    <w:tmpl w:val="536EF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42CA8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068055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C38994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788F79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07A508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5B02E7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1F628C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38ABCC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53C5AA1"/>
    <w:multiLevelType w:val="hybridMultilevel"/>
    <w:tmpl w:val="3D6CD8F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57B4BBA"/>
    <w:multiLevelType w:val="hybridMultilevel"/>
    <w:tmpl w:val="C5AC0A68"/>
    <w:lvl w:ilvl="0" w:tplc="9A40F9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8FEC9E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99E39B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4BA9C7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286150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8BA78E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B72E7B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16EB4F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E58DA7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71702C"/>
    <w:multiLevelType w:val="hybridMultilevel"/>
    <w:tmpl w:val="33F82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7C57F5"/>
    <w:multiLevelType w:val="hybridMultilevel"/>
    <w:tmpl w:val="3C6430C8"/>
    <w:lvl w:ilvl="0" w:tplc="C1F8E9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AA420E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ED9A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52A6AA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B92EF7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4C8DD5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6F2A8B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59AF10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0741DA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63451C"/>
    <w:multiLevelType w:val="hybridMultilevel"/>
    <w:tmpl w:val="96A82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C085BA0"/>
    <w:multiLevelType w:val="hybridMultilevel"/>
    <w:tmpl w:val="53D0D9FC"/>
    <w:lvl w:ilvl="0" w:tplc="4E047A3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4E4683"/>
    <w:multiLevelType w:val="hybridMultilevel"/>
    <w:tmpl w:val="A118AC48"/>
    <w:lvl w:ilvl="0" w:tplc="F00A50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918B2B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AE4EC3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EE48C8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8EB91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12E5E8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2368D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8CA5B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9E558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0AA0A56"/>
    <w:multiLevelType w:val="hybridMultilevel"/>
    <w:tmpl w:val="7A80E640"/>
    <w:lvl w:ilvl="0" w:tplc="CD7823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7267B4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46A21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66AB95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D52DBA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4DE8F1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13E09D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BAA3FA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E2616A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1D248AA"/>
    <w:multiLevelType w:val="hybridMultilevel"/>
    <w:tmpl w:val="C688D10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6A979CE"/>
    <w:multiLevelType w:val="hybridMultilevel"/>
    <w:tmpl w:val="1930A6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39675B8"/>
    <w:multiLevelType w:val="hybridMultilevel"/>
    <w:tmpl w:val="F676A2DC"/>
    <w:lvl w:ilvl="0" w:tplc="33744F2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541A27E9"/>
    <w:multiLevelType w:val="hybridMultilevel"/>
    <w:tmpl w:val="C054E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7267B4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46A21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66AB95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D52DBA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4DE8F1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13E09D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BAA3FA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E2616A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8E063B5"/>
    <w:multiLevelType w:val="hybridMultilevel"/>
    <w:tmpl w:val="E2429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A5A778B"/>
    <w:multiLevelType w:val="hybridMultilevel"/>
    <w:tmpl w:val="F676A2DC"/>
    <w:lvl w:ilvl="0" w:tplc="33744F2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61C927B9"/>
    <w:multiLevelType w:val="hybridMultilevel"/>
    <w:tmpl w:val="57B2AAA4"/>
    <w:lvl w:ilvl="0" w:tplc="EAF097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42CA8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068055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C38994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788F79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07A508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5B02E7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1F628C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38ABCC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43807BC"/>
    <w:multiLevelType w:val="hybridMultilevel"/>
    <w:tmpl w:val="AECEACAE"/>
    <w:lvl w:ilvl="0" w:tplc="19C893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43649C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1A01A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20A4ED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2AA9F3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2EE1F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8465E8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2BAB72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A16FA6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6E52DA3"/>
    <w:multiLevelType w:val="hybridMultilevel"/>
    <w:tmpl w:val="688AD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CE018AE"/>
    <w:multiLevelType w:val="hybridMultilevel"/>
    <w:tmpl w:val="218E9F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D297A9C"/>
    <w:multiLevelType w:val="hybridMultilevel"/>
    <w:tmpl w:val="30601CF6"/>
    <w:lvl w:ilvl="0" w:tplc="E6B405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0180FCC"/>
    <w:multiLevelType w:val="hybridMultilevel"/>
    <w:tmpl w:val="7460E33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76061F09"/>
    <w:multiLevelType w:val="hybridMultilevel"/>
    <w:tmpl w:val="AECEA226"/>
    <w:lvl w:ilvl="0" w:tplc="38EC27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3C18C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9E4BC1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FD07E3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80CEA4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F4296A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58162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CF6DF8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B5C16E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A0155EC"/>
    <w:multiLevelType w:val="hybridMultilevel"/>
    <w:tmpl w:val="326E10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6"/>
  </w:num>
  <w:num w:numId="10">
    <w:abstractNumId w:val="13"/>
  </w:num>
  <w:num w:numId="11">
    <w:abstractNumId w:val="4"/>
  </w:num>
  <w:num w:numId="12">
    <w:abstractNumId w:val="23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22"/>
  </w:num>
  <w:num w:numId="18">
    <w:abstractNumId w:val="17"/>
  </w:num>
  <w:num w:numId="19">
    <w:abstractNumId w:val="2"/>
  </w:num>
  <w:num w:numId="20">
    <w:abstractNumId w:val="9"/>
  </w:num>
  <w:num w:numId="21">
    <w:abstractNumId w:val="11"/>
  </w:num>
  <w:num w:numId="22">
    <w:abstractNumId w:val="10"/>
  </w:num>
  <w:num w:numId="23">
    <w:abstractNumId w:val="14"/>
  </w:num>
  <w:num w:numId="24">
    <w:abstractNumId w:val="18"/>
  </w:num>
  <w:num w:numId="25">
    <w:abstractNumId w:val="0"/>
  </w:num>
  <w:num w:numId="26">
    <w:abstractNumId w:val="15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5E"/>
    <w:rsid w:val="00021EBD"/>
    <w:rsid w:val="000F3BD7"/>
    <w:rsid w:val="00107875"/>
    <w:rsid w:val="0014269F"/>
    <w:rsid w:val="001D1AFC"/>
    <w:rsid w:val="001F5781"/>
    <w:rsid w:val="00252DE5"/>
    <w:rsid w:val="004503DF"/>
    <w:rsid w:val="00463938"/>
    <w:rsid w:val="004A095E"/>
    <w:rsid w:val="004B73BC"/>
    <w:rsid w:val="004C3B65"/>
    <w:rsid w:val="005268BA"/>
    <w:rsid w:val="005E3273"/>
    <w:rsid w:val="00622BA9"/>
    <w:rsid w:val="006A7457"/>
    <w:rsid w:val="006D56E5"/>
    <w:rsid w:val="006E455E"/>
    <w:rsid w:val="0070513F"/>
    <w:rsid w:val="007C0C30"/>
    <w:rsid w:val="00917581"/>
    <w:rsid w:val="0094407C"/>
    <w:rsid w:val="009A6D01"/>
    <w:rsid w:val="009B5AAD"/>
    <w:rsid w:val="009E2A19"/>
    <w:rsid w:val="00A25BC9"/>
    <w:rsid w:val="00A844C2"/>
    <w:rsid w:val="00B26617"/>
    <w:rsid w:val="00B57D73"/>
    <w:rsid w:val="00BC7456"/>
    <w:rsid w:val="00CD6D6B"/>
    <w:rsid w:val="00D95D18"/>
    <w:rsid w:val="00E65A4F"/>
    <w:rsid w:val="00F07721"/>
    <w:rsid w:val="00F75AD0"/>
    <w:rsid w:val="00FA2264"/>
    <w:rsid w:val="00FA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C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E45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F75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75AD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75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75AD0"/>
    <w:rPr>
      <w:rFonts w:cs="Times New Roman"/>
    </w:rPr>
  </w:style>
  <w:style w:type="paragraph" w:styleId="NoSpacing">
    <w:name w:val="No Spacing"/>
    <w:uiPriority w:val="99"/>
    <w:qFormat/>
    <w:rsid w:val="00D95D1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64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64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65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66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63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63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64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65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63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64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65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65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62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63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63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66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63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64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65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65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63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63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64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647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658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663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320</Words>
  <Characters>1829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</dc:title>
  <dc:subject/>
  <dc:creator>МАМА Люда</dc:creator>
  <cp:keywords/>
  <dc:description/>
  <cp:lastModifiedBy>Adel</cp:lastModifiedBy>
  <cp:revision>2</cp:revision>
  <cp:lastPrinted>2012-07-23T14:38:00Z</cp:lastPrinted>
  <dcterms:created xsi:type="dcterms:W3CDTF">2012-12-12T09:24:00Z</dcterms:created>
  <dcterms:modified xsi:type="dcterms:W3CDTF">2012-12-12T09:24:00Z</dcterms:modified>
</cp:coreProperties>
</file>