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0B5" w:rsidRDefault="00A870B5" w:rsidP="00ED70E8">
      <w:pPr>
        <w:ind w:left="-567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Приложение 2</w:t>
      </w:r>
      <w:r w:rsidRPr="004212A8">
        <w:rPr>
          <w:rFonts w:ascii="Times New Roman" w:hAnsi="Times New Roman"/>
          <w:b/>
          <w:sz w:val="24"/>
          <w:szCs w:val="24"/>
        </w:rPr>
        <w:t>.</w:t>
      </w:r>
    </w:p>
    <w:p w:rsidR="00A870B5" w:rsidRPr="004212A8" w:rsidRDefault="00A870B5" w:rsidP="004212A8">
      <w:pPr>
        <w:jc w:val="right"/>
        <w:rPr>
          <w:rFonts w:ascii="Times New Roman" w:hAnsi="Times New Roman"/>
          <w:sz w:val="24"/>
          <w:szCs w:val="24"/>
        </w:rPr>
      </w:pPr>
      <w:r w:rsidRPr="004212A8">
        <w:rPr>
          <w:rFonts w:ascii="Times New Roman" w:hAnsi="Times New Roman"/>
          <w:sz w:val="24"/>
          <w:szCs w:val="24"/>
        </w:rPr>
        <w:t xml:space="preserve">                                   </w:t>
      </w:r>
    </w:p>
    <w:p w:rsidR="00A870B5" w:rsidRDefault="00A870B5" w:rsidP="004212A8">
      <w:pPr>
        <w:jc w:val="center"/>
        <w:rPr>
          <w:rFonts w:ascii="Times New Roman" w:hAnsi="Times New Roman"/>
          <w:sz w:val="24"/>
          <w:szCs w:val="24"/>
        </w:rPr>
      </w:pPr>
    </w:p>
    <w:p w:rsidR="00A870B5" w:rsidRDefault="00A870B5" w:rsidP="004212A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</w:p>
    <w:p w:rsidR="00A870B5" w:rsidRPr="004212A8" w:rsidRDefault="00A870B5" w:rsidP="004212A8">
      <w:pPr>
        <w:tabs>
          <w:tab w:val="left" w:pos="3857"/>
        </w:tabs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24"/>
          <w:szCs w:val="24"/>
        </w:rPr>
        <w:tab/>
      </w:r>
      <w:r w:rsidRPr="004212A8">
        <w:rPr>
          <w:rFonts w:ascii="Times New Roman" w:hAnsi="Times New Roman"/>
          <w:sz w:val="36"/>
          <w:szCs w:val="36"/>
        </w:rPr>
        <w:t>Р(М)</w:t>
      </w:r>
    </w:p>
    <w:p w:rsidR="00A870B5" w:rsidRDefault="00A870B5" w:rsidP="004212A8">
      <w:pPr>
        <w:tabs>
          <w:tab w:val="left" w:pos="3857"/>
        </w:tabs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oval id="Овал 1" o:spid="_x0000_s1026" style="position:absolute;margin-left:87.1pt;margin-top:18.25pt;width:247.9pt;height:242.15pt;z-index:2516567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" strokeweight="2pt">
            <v:textbox>
              <w:txbxContent>
                <w:p w:rsidR="00A870B5" w:rsidRDefault="00A870B5" w:rsidP="004212A8">
                  <w:pPr>
                    <w:rPr>
                      <w:rFonts w:ascii="Times New Roman" w:hAnsi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                А                                              </w:t>
                  </w:r>
                </w:p>
                <w:p w:rsidR="00A870B5" w:rsidRDefault="00A870B5" w:rsidP="004212A8">
                  <w:pPr>
                    <w:rPr>
                      <w:rFonts w:ascii="Times New Roman" w:hAnsi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    Е                      О</w:t>
                  </w:r>
                </w:p>
                <w:p w:rsidR="00A870B5" w:rsidRDefault="00A870B5" w:rsidP="004212A8">
                  <w:pPr>
                    <w:rPr>
                      <w:rFonts w:ascii="Times New Roman" w:hAnsi="Times New Roman"/>
                      <w:sz w:val="36"/>
                      <w:szCs w:val="36"/>
                    </w:rPr>
                  </w:pPr>
                </w:p>
                <w:p w:rsidR="00A870B5" w:rsidRPr="004212A8" w:rsidRDefault="00A870B5" w:rsidP="004212A8">
                  <w:pPr>
                    <w:rPr>
                      <w:rFonts w:ascii="Times New Roman" w:hAnsi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        И              У</w:t>
                  </w:r>
                </w:p>
              </w:txbxContent>
            </v:textbox>
          </v:oval>
        </w:pict>
      </w:r>
    </w:p>
    <w:p w:rsidR="00A870B5" w:rsidRDefault="00A870B5" w:rsidP="004212A8">
      <w:pPr>
        <w:tabs>
          <w:tab w:val="left" w:pos="3857"/>
        </w:tabs>
        <w:rPr>
          <w:rFonts w:ascii="Times New Roman" w:hAnsi="Times New Roman"/>
          <w:sz w:val="24"/>
          <w:szCs w:val="24"/>
        </w:rPr>
      </w:pPr>
    </w:p>
    <w:p w:rsidR="00A870B5" w:rsidRDefault="00A870B5" w:rsidP="004212A8">
      <w:pPr>
        <w:tabs>
          <w:tab w:val="left" w:pos="3857"/>
        </w:tabs>
        <w:rPr>
          <w:rFonts w:ascii="Times New Roman" w:hAnsi="Times New Roman"/>
          <w:sz w:val="24"/>
          <w:szCs w:val="24"/>
        </w:rPr>
      </w:pPr>
    </w:p>
    <w:p w:rsidR="00A870B5" w:rsidRDefault="00A870B5" w:rsidP="004212A8">
      <w:pPr>
        <w:tabs>
          <w:tab w:val="left" w:pos="3857"/>
        </w:tabs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Стрелка вверх 8" o:spid="_x0000_s1027" type="#_x0000_t68" style="position:absolute;margin-left:205.9pt;margin-top:13.4pt;width:3.6pt;height:30pt;z-index:251658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" adj="1296" strokeweight="2pt"/>
        </w:pict>
      </w:r>
      <w:r>
        <w:rPr>
          <w:noProof/>
          <w:lang w:eastAsia="ru-RU"/>
        </w:rPr>
        <w:pict>
          <v:oval id="Овал 2" o:spid="_x0000_s1028" style="position:absolute;margin-left:169.7pt;margin-top:22pt;width:76.35pt;height:77.6pt;z-index:251657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" strokeweight="2pt">
            <v:textbox>
              <w:txbxContent>
                <w:p w:rsidR="00A870B5" w:rsidRPr="008F2769" w:rsidRDefault="00A870B5" w:rsidP="008F2769">
                  <w:pPr>
                    <w:jc w:val="center"/>
                    <w:rPr>
                      <w:rFonts w:ascii="Times New Roman" w:hAnsi="Times New Roman"/>
                      <w:sz w:val="40"/>
                      <w:szCs w:val="40"/>
                    </w:rPr>
                  </w:pPr>
                  <w:r w:rsidRPr="008F2769">
                    <w:rPr>
                      <w:rFonts w:ascii="Times New Roman" w:hAnsi="Times New Roman"/>
                      <w:sz w:val="40"/>
                      <w:szCs w:val="40"/>
                    </w:rPr>
                    <w:t>Ч</w:t>
                  </w:r>
                </w:p>
              </w:txbxContent>
            </v:textbox>
          </v:oval>
        </w:pict>
      </w: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36"/>
          <w:szCs w:val="36"/>
        </w:rPr>
        <w:t xml:space="preserve">Т(З)     </w:t>
      </w:r>
      <w:r w:rsidRPr="004212A8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 xml:space="preserve">                                                             </w:t>
      </w:r>
      <w:r w:rsidRPr="004212A8">
        <w:rPr>
          <w:rFonts w:ascii="Times New Roman" w:hAnsi="Times New Roman"/>
          <w:sz w:val="36"/>
          <w:szCs w:val="36"/>
        </w:rPr>
        <w:t xml:space="preserve">Н(Л)                                                                                                   </w:t>
      </w:r>
    </w:p>
    <w:p w:rsidR="00A870B5" w:rsidRDefault="00A870B5" w:rsidP="004212A8">
      <w:pPr>
        <w:tabs>
          <w:tab w:val="left" w:pos="3857"/>
        </w:tabs>
        <w:rPr>
          <w:rFonts w:ascii="Times New Roman" w:hAnsi="Times New Roman"/>
          <w:sz w:val="24"/>
          <w:szCs w:val="24"/>
        </w:rPr>
      </w:pPr>
    </w:p>
    <w:p w:rsidR="00A870B5" w:rsidRDefault="00A870B5" w:rsidP="004212A8">
      <w:pPr>
        <w:tabs>
          <w:tab w:val="left" w:pos="3857"/>
        </w:tabs>
        <w:rPr>
          <w:rFonts w:ascii="Times New Roman" w:hAnsi="Times New Roman"/>
          <w:sz w:val="24"/>
          <w:szCs w:val="24"/>
        </w:rPr>
      </w:pPr>
    </w:p>
    <w:p w:rsidR="00A870B5" w:rsidRDefault="00A870B5" w:rsidP="004212A8">
      <w:pPr>
        <w:tabs>
          <w:tab w:val="left" w:pos="3857"/>
        </w:tabs>
        <w:rPr>
          <w:rFonts w:ascii="Times New Roman" w:hAnsi="Times New Roman"/>
          <w:sz w:val="24"/>
          <w:szCs w:val="24"/>
        </w:rPr>
      </w:pPr>
    </w:p>
    <w:p w:rsidR="00A870B5" w:rsidRDefault="00A870B5" w:rsidP="004212A8">
      <w:pPr>
        <w:tabs>
          <w:tab w:val="left" w:pos="3857"/>
        </w:tabs>
        <w:rPr>
          <w:rFonts w:ascii="Times New Roman" w:hAnsi="Times New Roman"/>
          <w:sz w:val="24"/>
          <w:szCs w:val="24"/>
        </w:rPr>
      </w:pPr>
    </w:p>
    <w:p w:rsidR="00A870B5" w:rsidRDefault="00A870B5" w:rsidP="004212A8">
      <w:pPr>
        <w:tabs>
          <w:tab w:val="left" w:pos="3857"/>
        </w:tabs>
        <w:rPr>
          <w:rFonts w:ascii="Times New Roman" w:hAnsi="Times New Roman"/>
          <w:sz w:val="24"/>
          <w:szCs w:val="24"/>
        </w:rPr>
      </w:pPr>
    </w:p>
    <w:p w:rsidR="00A870B5" w:rsidRPr="004212A8" w:rsidRDefault="00A870B5" w:rsidP="004212A8">
      <w:pPr>
        <w:tabs>
          <w:tab w:val="left" w:pos="3857"/>
        </w:tabs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4212A8">
        <w:rPr>
          <w:rFonts w:ascii="Times New Roman" w:hAnsi="Times New Roman"/>
          <w:sz w:val="36"/>
          <w:szCs w:val="36"/>
        </w:rPr>
        <w:t xml:space="preserve">П(С)                   </w:t>
      </w:r>
      <w:r>
        <w:rPr>
          <w:rFonts w:ascii="Times New Roman" w:hAnsi="Times New Roman"/>
          <w:sz w:val="36"/>
          <w:szCs w:val="36"/>
        </w:rPr>
        <w:t xml:space="preserve">                          </w:t>
      </w:r>
      <w:r w:rsidRPr="004212A8">
        <w:rPr>
          <w:rFonts w:ascii="Times New Roman" w:hAnsi="Times New Roman"/>
          <w:sz w:val="36"/>
          <w:szCs w:val="36"/>
        </w:rPr>
        <w:t xml:space="preserve">   Г(Д)</w:t>
      </w:r>
    </w:p>
    <w:sectPr w:rsidR="00A870B5" w:rsidRPr="004212A8" w:rsidSect="00730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12A8"/>
    <w:rsid w:val="000122C3"/>
    <w:rsid w:val="00014110"/>
    <w:rsid w:val="00042AE5"/>
    <w:rsid w:val="000E4610"/>
    <w:rsid w:val="00101791"/>
    <w:rsid w:val="00106052"/>
    <w:rsid w:val="001338CF"/>
    <w:rsid w:val="00133A05"/>
    <w:rsid w:val="00145011"/>
    <w:rsid w:val="00152F16"/>
    <w:rsid w:val="00157C51"/>
    <w:rsid w:val="001949C1"/>
    <w:rsid w:val="001D4B8F"/>
    <w:rsid w:val="001E59D3"/>
    <w:rsid w:val="001F5B36"/>
    <w:rsid w:val="00201320"/>
    <w:rsid w:val="00217F61"/>
    <w:rsid w:val="0025153E"/>
    <w:rsid w:val="00253D17"/>
    <w:rsid w:val="00260D91"/>
    <w:rsid w:val="00280B74"/>
    <w:rsid w:val="00286368"/>
    <w:rsid w:val="002A3F4E"/>
    <w:rsid w:val="002C68DE"/>
    <w:rsid w:val="002E668E"/>
    <w:rsid w:val="002F4442"/>
    <w:rsid w:val="00303AB4"/>
    <w:rsid w:val="00303CAE"/>
    <w:rsid w:val="00307A9E"/>
    <w:rsid w:val="00314406"/>
    <w:rsid w:val="00325E12"/>
    <w:rsid w:val="003262C8"/>
    <w:rsid w:val="00356E1B"/>
    <w:rsid w:val="0039468A"/>
    <w:rsid w:val="003C6E9E"/>
    <w:rsid w:val="003C7FB1"/>
    <w:rsid w:val="003F7A55"/>
    <w:rsid w:val="0040208C"/>
    <w:rsid w:val="00406961"/>
    <w:rsid w:val="00420331"/>
    <w:rsid w:val="004212A8"/>
    <w:rsid w:val="004343D4"/>
    <w:rsid w:val="00457127"/>
    <w:rsid w:val="00473997"/>
    <w:rsid w:val="00476D37"/>
    <w:rsid w:val="00480A13"/>
    <w:rsid w:val="004A77D4"/>
    <w:rsid w:val="004D2FBC"/>
    <w:rsid w:val="004D4048"/>
    <w:rsid w:val="004D495D"/>
    <w:rsid w:val="00506564"/>
    <w:rsid w:val="005100A0"/>
    <w:rsid w:val="00512089"/>
    <w:rsid w:val="005126DD"/>
    <w:rsid w:val="005A0742"/>
    <w:rsid w:val="005A62BD"/>
    <w:rsid w:val="005B7300"/>
    <w:rsid w:val="005C233D"/>
    <w:rsid w:val="005D7549"/>
    <w:rsid w:val="005E0733"/>
    <w:rsid w:val="005F6C90"/>
    <w:rsid w:val="0061098B"/>
    <w:rsid w:val="006145B6"/>
    <w:rsid w:val="006254DE"/>
    <w:rsid w:val="00631380"/>
    <w:rsid w:val="0065313A"/>
    <w:rsid w:val="006539AB"/>
    <w:rsid w:val="00671C90"/>
    <w:rsid w:val="00674E12"/>
    <w:rsid w:val="006837B6"/>
    <w:rsid w:val="006B149F"/>
    <w:rsid w:val="006C6568"/>
    <w:rsid w:val="006C6725"/>
    <w:rsid w:val="006E1B06"/>
    <w:rsid w:val="006E62B2"/>
    <w:rsid w:val="00703B53"/>
    <w:rsid w:val="00703EBE"/>
    <w:rsid w:val="007078D9"/>
    <w:rsid w:val="00721B15"/>
    <w:rsid w:val="007242C9"/>
    <w:rsid w:val="00730BEF"/>
    <w:rsid w:val="007876F1"/>
    <w:rsid w:val="00795B0C"/>
    <w:rsid w:val="007B23DB"/>
    <w:rsid w:val="007C1766"/>
    <w:rsid w:val="007C4503"/>
    <w:rsid w:val="007D3297"/>
    <w:rsid w:val="007F0F30"/>
    <w:rsid w:val="0081681D"/>
    <w:rsid w:val="00826C0B"/>
    <w:rsid w:val="00827128"/>
    <w:rsid w:val="00832CBA"/>
    <w:rsid w:val="00866D8B"/>
    <w:rsid w:val="00894836"/>
    <w:rsid w:val="008A1E46"/>
    <w:rsid w:val="008B1871"/>
    <w:rsid w:val="008F2769"/>
    <w:rsid w:val="0090594A"/>
    <w:rsid w:val="009128DF"/>
    <w:rsid w:val="00914F99"/>
    <w:rsid w:val="00976483"/>
    <w:rsid w:val="009818B7"/>
    <w:rsid w:val="00994030"/>
    <w:rsid w:val="00997F4B"/>
    <w:rsid w:val="009C2D59"/>
    <w:rsid w:val="009E2D06"/>
    <w:rsid w:val="009E4171"/>
    <w:rsid w:val="00A10155"/>
    <w:rsid w:val="00A16A95"/>
    <w:rsid w:val="00A37EEE"/>
    <w:rsid w:val="00A41E7F"/>
    <w:rsid w:val="00A6778C"/>
    <w:rsid w:val="00A74D55"/>
    <w:rsid w:val="00A870B5"/>
    <w:rsid w:val="00A87717"/>
    <w:rsid w:val="00A94919"/>
    <w:rsid w:val="00AB60F2"/>
    <w:rsid w:val="00AC06E6"/>
    <w:rsid w:val="00AC0B10"/>
    <w:rsid w:val="00AD3184"/>
    <w:rsid w:val="00AD6D85"/>
    <w:rsid w:val="00AF04A1"/>
    <w:rsid w:val="00B06F8C"/>
    <w:rsid w:val="00B25CE9"/>
    <w:rsid w:val="00B30359"/>
    <w:rsid w:val="00B43BB5"/>
    <w:rsid w:val="00B57727"/>
    <w:rsid w:val="00B6491C"/>
    <w:rsid w:val="00B77CF9"/>
    <w:rsid w:val="00B802EB"/>
    <w:rsid w:val="00B84817"/>
    <w:rsid w:val="00B943CE"/>
    <w:rsid w:val="00B96752"/>
    <w:rsid w:val="00BA1B2F"/>
    <w:rsid w:val="00C00AA0"/>
    <w:rsid w:val="00C1531A"/>
    <w:rsid w:val="00C27343"/>
    <w:rsid w:val="00C37DE9"/>
    <w:rsid w:val="00C546D4"/>
    <w:rsid w:val="00C62327"/>
    <w:rsid w:val="00C65711"/>
    <w:rsid w:val="00CA179E"/>
    <w:rsid w:val="00CB620A"/>
    <w:rsid w:val="00CC1772"/>
    <w:rsid w:val="00CC75C2"/>
    <w:rsid w:val="00D0031D"/>
    <w:rsid w:val="00D44C15"/>
    <w:rsid w:val="00D44D6F"/>
    <w:rsid w:val="00D5762A"/>
    <w:rsid w:val="00DA2A96"/>
    <w:rsid w:val="00DB7F7B"/>
    <w:rsid w:val="00E01600"/>
    <w:rsid w:val="00E4728F"/>
    <w:rsid w:val="00E5704E"/>
    <w:rsid w:val="00E85515"/>
    <w:rsid w:val="00EA5436"/>
    <w:rsid w:val="00EC5892"/>
    <w:rsid w:val="00ED70E8"/>
    <w:rsid w:val="00EE3315"/>
    <w:rsid w:val="00EE6A92"/>
    <w:rsid w:val="00F26F14"/>
    <w:rsid w:val="00F67551"/>
    <w:rsid w:val="00F73C46"/>
    <w:rsid w:val="00F75048"/>
    <w:rsid w:val="00F961D3"/>
    <w:rsid w:val="00FA4B5A"/>
    <w:rsid w:val="00FB1DC6"/>
    <w:rsid w:val="00FD05CA"/>
    <w:rsid w:val="00FE537D"/>
    <w:rsid w:val="00FF0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BE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E6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E6A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1</Pages>
  <Words>51</Words>
  <Characters>296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ТЁМА</dc:creator>
  <cp:keywords/>
  <dc:description/>
  <cp:lastModifiedBy>nastya.cherepneva</cp:lastModifiedBy>
  <cp:revision>6</cp:revision>
  <dcterms:created xsi:type="dcterms:W3CDTF">2012-07-09T15:18:00Z</dcterms:created>
  <dcterms:modified xsi:type="dcterms:W3CDTF">2012-10-31T11:01:00Z</dcterms:modified>
</cp:coreProperties>
</file>