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25" w:rsidRDefault="00614A25" w:rsidP="00CA5F28">
      <w:pPr>
        <w:jc w:val="both"/>
        <w:rPr>
          <w:rFonts w:ascii="Times New Roman" w:hAnsi="Times New Roman"/>
        </w:rPr>
      </w:pPr>
    </w:p>
    <w:p w:rsidR="00614A25" w:rsidRDefault="00614A25" w:rsidP="00CA5F28">
      <w:pPr>
        <w:jc w:val="both"/>
        <w:rPr>
          <w:rFonts w:ascii="Times New Roman" w:hAnsi="Times New Roman"/>
        </w:rPr>
      </w:pPr>
    </w:p>
    <w:p w:rsidR="00614A25" w:rsidRDefault="00614A25" w:rsidP="00CA5F28">
      <w:pPr>
        <w:jc w:val="both"/>
        <w:rPr>
          <w:rFonts w:ascii="Times New Roman" w:hAnsi="Times New Roman"/>
        </w:rPr>
      </w:pPr>
    </w:p>
    <w:p w:rsidR="00614A25" w:rsidRDefault="00614A25" w:rsidP="00CA5F28">
      <w:pPr>
        <w:jc w:val="both"/>
        <w:rPr>
          <w:rFonts w:ascii="Times New Roman" w:hAnsi="Times New Roman"/>
        </w:rPr>
      </w:pPr>
    </w:p>
    <w:p w:rsidR="00614A25" w:rsidRPr="000461DF" w:rsidRDefault="00614A25" w:rsidP="00E37F1D">
      <w:pPr>
        <w:ind w:left="2124"/>
        <w:jc w:val="both"/>
        <w:rPr>
          <w:rFonts w:ascii="Times New Roman" w:hAnsi="Times New Roman"/>
          <w:b/>
          <w:lang w:val="en-US"/>
        </w:rPr>
      </w:pPr>
      <w:r w:rsidRPr="00D539DB">
        <w:rPr>
          <w:rFonts w:ascii="Times New Roman" w:hAnsi="Times New Roman"/>
          <w:b/>
        </w:rPr>
        <w:t>Приложение</w:t>
      </w:r>
      <w:r w:rsidRPr="00003909">
        <w:rPr>
          <w:rFonts w:ascii="Times New Roman" w:hAnsi="Times New Roman"/>
          <w:b/>
          <w:lang w:val="en-US"/>
        </w:rPr>
        <w:t xml:space="preserve"> 2</w:t>
      </w:r>
    </w:p>
    <w:p w:rsidR="00614A25" w:rsidRPr="00003909" w:rsidRDefault="00614A25" w:rsidP="00D539DB">
      <w:pPr>
        <w:jc w:val="right"/>
        <w:rPr>
          <w:rFonts w:ascii="Times New Roman" w:hAnsi="Times New Roman"/>
          <w:b/>
          <w:lang w:val="en-US"/>
        </w:rPr>
      </w:pPr>
    </w:p>
    <w:p w:rsidR="00614A25" w:rsidRPr="00003909" w:rsidRDefault="00614A25" w:rsidP="001C6A4D">
      <w:pPr>
        <w:rPr>
          <w:rFonts w:ascii="Times New Roman" w:hAnsi="Times New Roman"/>
          <w:lang w:val="en-US"/>
        </w:rPr>
      </w:pPr>
    </w:p>
    <w:p w:rsidR="00614A25" w:rsidRDefault="00614A25" w:rsidP="001C6A4D">
      <w:pPr>
        <w:rPr>
          <w:rFonts w:ascii="Times New Roman" w:hAnsi="Times New Roman"/>
          <w:lang w:val="en-US"/>
        </w:rPr>
        <w:sectPr w:rsidR="00614A25" w:rsidSect="008847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4A25" w:rsidRPr="00003909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SAVE OUR PLANET</w:t>
      </w:r>
      <w:r w:rsidRPr="00003909">
        <w:rPr>
          <w:rFonts w:ascii="Times New Roman" w:hAnsi="Times New Roman"/>
          <w:lang w:val="en-US"/>
        </w:rPr>
        <w:t xml:space="preserve"> [2]</w:t>
      </w:r>
    </w:p>
    <w:p w:rsidR="00614A25" w:rsidRPr="00A90BFD" w:rsidRDefault="00614A25" w:rsidP="001C6A4D">
      <w:pPr>
        <w:rPr>
          <w:rFonts w:ascii="Times New Roman" w:hAnsi="Times New Roman"/>
          <w:lang w:val="en-US"/>
        </w:rPr>
      </w:pP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There’s so much pollution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Poisoning the 1)……………..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There is so much 2)…………..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We can see it everywhere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3)…………………………… is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Disappearing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While everyone stands by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 xml:space="preserve">  The world we love is dying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 xml:space="preserve">  And we’re the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 xml:space="preserve">  4)…………………..why.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  <w:r w:rsidRPr="001C6A4D">
        <w:rPr>
          <w:rFonts w:ascii="Times New Roman" w:hAnsi="Times New Roman"/>
          <w:i/>
          <w:lang w:val="en-US"/>
        </w:rPr>
        <w:t>Why are we killing our world</w:t>
      </w: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  <w:r w:rsidRPr="001C6A4D">
        <w:rPr>
          <w:rFonts w:ascii="Times New Roman" w:hAnsi="Times New Roman"/>
          <w:i/>
          <w:lang w:val="en-US"/>
        </w:rPr>
        <w:t>Why aren’t we doing our share</w:t>
      </w: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  <w:r w:rsidRPr="001C6A4D">
        <w:rPr>
          <w:rFonts w:ascii="Times New Roman" w:hAnsi="Times New Roman"/>
          <w:i/>
          <w:lang w:val="en-US"/>
        </w:rPr>
        <w:t>We can save our planet</w:t>
      </w: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  <w:r w:rsidRPr="001C6A4D">
        <w:rPr>
          <w:rFonts w:ascii="Times New Roman" w:hAnsi="Times New Roman"/>
          <w:i/>
          <w:lang w:val="en-US"/>
        </w:rPr>
        <w:t>We can help it survive</w:t>
      </w: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  <w:r w:rsidRPr="001C6A4D">
        <w:rPr>
          <w:rFonts w:ascii="Times New Roman" w:hAnsi="Times New Roman"/>
          <w:i/>
          <w:lang w:val="en-US"/>
        </w:rPr>
        <w:t>All it needs is a little care</w:t>
      </w: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If we all work together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Something can be done</w:t>
      </w:r>
    </w:p>
    <w:p w:rsidR="00614A25" w:rsidRDefault="00614A25" w:rsidP="001C6A4D">
      <w:pPr>
        <w:rPr>
          <w:rFonts w:ascii="Times New Roman" w:hAnsi="Times New Roman"/>
          <w:lang w:val="en-US"/>
        </w:rPr>
      </w:pP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We need a 5)……………….. campaign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Which involves everyone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We can slow down global 6)……………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We can stop the acid rain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We can heal our 7)………………………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  <w:r w:rsidRPr="001C6A4D">
        <w:rPr>
          <w:rFonts w:ascii="Times New Roman" w:hAnsi="Times New Roman"/>
          <w:lang w:val="en-US"/>
        </w:rPr>
        <w:t>We can help it alive again.</w:t>
      </w:r>
    </w:p>
    <w:p w:rsidR="00614A25" w:rsidRPr="001C6A4D" w:rsidRDefault="00614A25" w:rsidP="001C6A4D">
      <w:pPr>
        <w:rPr>
          <w:rFonts w:ascii="Times New Roman" w:hAnsi="Times New Roman"/>
          <w:lang w:val="en-US"/>
        </w:rPr>
      </w:pPr>
    </w:p>
    <w:p w:rsidR="00614A25" w:rsidRPr="001C6A4D" w:rsidRDefault="00614A25" w:rsidP="001C6A4D">
      <w:pPr>
        <w:rPr>
          <w:rFonts w:ascii="Times New Roman" w:hAnsi="Times New Roman"/>
          <w:i/>
          <w:lang w:val="en-US"/>
        </w:rPr>
      </w:pPr>
      <w:r w:rsidRPr="001C6A4D">
        <w:rPr>
          <w:rFonts w:ascii="Times New Roman" w:hAnsi="Times New Roman"/>
          <w:i/>
          <w:lang w:val="en-US"/>
        </w:rPr>
        <w:t>We must stop killing our world…</w:t>
      </w:r>
    </w:p>
    <w:p w:rsidR="00614A25" w:rsidRPr="00003909" w:rsidRDefault="00614A25" w:rsidP="001C6A4D">
      <w:pPr>
        <w:rPr>
          <w:rFonts w:ascii="Times New Roman" w:hAnsi="Times New Roman"/>
          <w:lang w:val="en-US"/>
        </w:rPr>
      </w:pP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If we don’t act quickly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Our world will soon be dead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We must leave our 8)……………. at home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And use our bicycles instead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We must stop using chemicals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And 9)……………………. fossil fuels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We must recycle all our 10)……………..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  <w:r w:rsidRPr="0089548C">
        <w:rPr>
          <w:rFonts w:ascii="Times New Roman" w:hAnsi="Times New Roman"/>
          <w:lang w:val="en-US"/>
        </w:rPr>
        <w:t>It is easing to do.</w:t>
      </w:r>
    </w:p>
    <w:p w:rsidR="00614A25" w:rsidRPr="0089548C" w:rsidRDefault="00614A25" w:rsidP="001C6A4D">
      <w:pPr>
        <w:rPr>
          <w:rFonts w:ascii="Times New Roman" w:hAnsi="Times New Roman"/>
          <w:lang w:val="en-US"/>
        </w:rPr>
      </w:pPr>
    </w:p>
    <w:p w:rsidR="00614A25" w:rsidRPr="0089548C" w:rsidRDefault="00614A25" w:rsidP="001C6A4D">
      <w:pPr>
        <w:rPr>
          <w:rFonts w:ascii="Times New Roman" w:hAnsi="Times New Roman"/>
          <w:i/>
          <w:lang w:val="en-US"/>
        </w:rPr>
      </w:pPr>
      <w:r w:rsidRPr="0089548C">
        <w:rPr>
          <w:rFonts w:ascii="Times New Roman" w:hAnsi="Times New Roman"/>
          <w:i/>
          <w:lang w:val="en-US"/>
        </w:rPr>
        <w:t>We must stop killing our world…</w:t>
      </w:r>
    </w:p>
    <w:p w:rsidR="00614A25" w:rsidRPr="0089548C" w:rsidRDefault="00614A25" w:rsidP="001C6A4D">
      <w:pPr>
        <w:rPr>
          <w:rFonts w:ascii="Times New Roman" w:hAnsi="Times New Roman"/>
          <w:i/>
          <w:lang w:val="en-US"/>
        </w:rPr>
      </w:pPr>
    </w:p>
    <w:p w:rsidR="00614A25" w:rsidRPr="0089548C" w:rsidRDefault="00614A25" w:rsidP="001C6A4D">
      <w:pPr>
        <w:rPr>
          <w:rFonts w:ascii="Times New Roman" w:hAnsi="Times New Roman"/>
          <w:i/>
          <w:lang w:val="en-US"/>
        </w:rPr>
        <w:sectPr w:rsidR="00614A25" w:rsidRPr="0089548C" w:rsidSect="008A6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A25" w:rsidRPr="00CA5F28" w:rsidRDefault="00614A25" w:rsidP="001C6A4D">
      <w:pPr>
        <w:rPr>
          <w:rFonts w:ascii="Times New Roman" w:hAnsi="Times New Roman"/>
          <w:i/>
          <w:lang w:val="en-US"/>
        </w:rPr>
      </w:pPr>
      <w:r w:rsidRPr="006640E6">
        <w:rPr>
          <w:rFonts w:ascii="Times New Roman" w:hAnsi="Times New Roman"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6.3pt;height:87.25pt;visibility:visible">
            <v:imagedata r:id="rId13" o:title=""/>
          </v:shape>
        </w:pict>
      </w:r>
      <w:r>
        <w:rPr>
          <w:rFonts w:ascii="Times New Roman" w:hAnsi="Times New Roman"/>
          <w:i/>
          <w:noProof/>
          <w:lang w:eastAsia="ru-RU"/>
        </w:rPr>
        <w:t xml:space="preserve">    </w:t>
      </w:r>
      <w:r w:rsidRPr="006640E6">
        <w:rPr>
          <w:rFonts w:ascii="Times New Roman" w:hAnsi="Times New Roman"/>
          <w:i/>
          <w:noProof/>
          <w:lang w:eastAsia="ru-RU"/>
        </w:rPr>
        <w:pict>
          <v:shape id="Рисунок 6" o:spid="_x0000_i1026" type="#_x0000_t75" style="width:130.85pt;height:85.85pt;visibility:visible">
            <v:imagedata r:id="rId14" o:title=""/>
          </v:shape>
        </w:pict>
      </w:r>
      <w:r>
        <w:rPr>
          <w:rFonts w:ascii="Times New Roman" w:hAnsi="Times New Roman"/>
          <w:i/>
          <w:noProof/>
          <w:lang w:eastAsia="ru-RU"/>
        </w:rPr>
        <w:t xml:space="preserve">       </w:t>
      </w:r>
      <w:r w:rsidRPr="006640E6">
        <w:rPr>
          <w:rFonts w:ascii="Times New Roman" w:hAnsi="Times New Roman"/>
          <w:i/>
          <w:noProof/>
          <w:lang w:eastAsia="ru-RU"/>
        </w:rPr>
        <w:pict>
          <v:shape id="Рисунок 9" o:spid="_x0000_i1027" type="#_x0000_t75" style="width:129.45pt;height:83.1pt;visibility:visible">
            <v:imagedata r:id="rId15" o:title=""/>
          </v:shape>
        </w:pict>
      </w:r>
    </w:p>
    <w:sectPr w:rsidR="00614A25" w:rsidRPr="00CA5F28" w:rsidSect="008847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25" w:rsidRDefault="00614A25" w:rsidP="00C13F22">
      <w:r>
        <w:separator/>
      </w:r>
    </w:p>
  </w:endnote>
  <w:endnote w:type="continuationSeparator" w:id="0">
    <w:p w:rsidR="00614A25" w:rsidRDefault="00614A25" w:rsidP="00C1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5" w:rsidRDefault="00614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5" w:rsidRDefault="00614A2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14A25" w:rsidRDefault="00614A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5" w:rsidRDefault="00614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25" w:rsidRDefault="00614A25" w:rsidP="00C13F22">
      <w:r>
        <w:separator/>
      </w:r>
    </w:p>
  </w:footnote>
  <w:footnote w:type="continuationSeparator" w:id="0">
    <w:p w:rsidR="00614A25" w:rsidRDefault="00614A25" w:rsidP="00C13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5" w:rsidRDefault="00614A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5" w:rsidRDefault="00614A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5" w:rsidRDefault="00614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68F"/>
    <w:multiLevelType w:val="hybridMultilevel"/>
    <w:tmpl w:val="FAE85894"/>
    <w:lvl w:ilvl="0" w:tplc="77ECF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8B0F68"/>
    <w:multiLevelType w:val="hybridMultilevel"/>
    <w:tmpl w:val="67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A3864"/>
    <w:multiLevelType w:val="hybridMultilevel"/>
    <w:tmpl w:val="343C34C4"/>
    <w:lvl w:ilvl="0" w:tplc="A24498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7E5191"/>
    <w:multiLevelType w:val="hybridMultilevel"/>
    <w:tmpl w:val="CBCCE40C"/>
    <w:lvl w:ilvl="0" w:tplc="0F92BD1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86CC4"/>
    <w:multiLevelType w:val="hybridMultilevel"/>
    <w:tmpl w:val="632E33B0"/>
    <w:lvl w:ilvl="0" w:tplc="A300C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E65F3D"/>
    <w:multiLevelType w:val="hybridMultilevel"/>
    <w:tmpl w:val="67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177A5"/>
    <w:multiLevelType w:val="hybridMultilevel"/>
    <w:tmpl w:val="599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17616"/>
    <w:multiLevelType w:val="hybridMultilevel"/>
    <w:tmpl w:val="FB28EF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AD59FE"/>
    <w:multiLevelType w:val="hybridMultilevel"/>
    <w:tmpl w:val="F346507A"/>
    <w:lvl w:ilvl="0" w:tplc="D5629A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1D25603"/>
    <w:multiLevelType w:val="hybridMultilevel"/>
    <w:tmpl w:val="A462EBAC"/>
    <w:lvl w:ilvl="0" w:tplc="9886CEC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5371B1A"/>
    <w:multiLevelType w:val="hybridMultilevel"/>
    <w:tmpl w:val="EF5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791EFB"/>
    <w:multiLevelType w:val="hybridMultilevel"/>
    <w:tmpl w:val="E398C5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FF"/>
    <w:rsid w:val="00003909"/>
    <w:rsid w:val="000101F6"/>
    <w:rsid w:val="0004614D"/>
    <w:rsid w:val="000461DF"/>
    <w:rsid w:val="00071F6E"/>
    <w:rsid w:val="000C305E"/>
    <w:rsid w:val="00120697"/>
    <w:rsid w:val="001627AA"/>
    <w:rsid w:val="0018623D"/>
    <w:rsid w:val="00196362"/>
    <w:rsid w:val="001966BB"/>
    <w:rsid w:val="001A1D88"/>
    <w:rsid w:val="001B6065"/>
    <w:rsid w:val="001C6A4D"/>
    <w:rsid w:val="001E1B58"/>
    <w:rsid w:val="001E4443"/>
    <w:rsid w:val="001E5D0F"/>
    <w:rsid w:val="0020654B"/>
    <w:rsid w:val="00216927"/>
    <w:rsid w:val="00216C30"/>
    <w:rsid w:val="00230C06"/>
    <w:rsid w:val="00244457"/>
    <w:rsid w:val="00265957"/>
    <w:rsid w:val="00265ECA"/>
    <w:rsid w:val="00276CF1"/>
    <w:rsid w:val="0028533F"/>
    <w:rsid w:val="002B1992"/>
    <w:rsid w:val="002B61DD"/>
    <w:rsid w:val="002B69DE"/>
    <w:rsid w:val="002D0928"/>
    <w:rsid w:val="002D466B"/>
    <w:rsid w:val="002D6E92"/>
    <w:rsid w:val="003000FF"/>
    <w:rsid w:val="00303FA0"/>
    <w:rsid w:val="00306739"/>
    <w:rsid w:val="003650A4"/>
    <w:rsid w:val="003D0AF2"/>
    <w:rsid w:val="0043052F"/>
    <w:rsid w:val="00457079"/>
    <w:rsid w:val="004872C7"/>
    <w:rsid w:val="004A6FC4"/>
    <w:rsid w:val="004A7277"/>
    <w:rsid w:val="004B22B8"/>
    <w:rsid w:val="004D04A6"/>
    <w:rsid w:val="004E0A0F"/>
    <w:rsid w:val="004F5B91"/>
    <w:rsid w:val="005A7DC3"/>
    <w:rsid w:val="005E6837"/>
    <w:rsid w:val="00603D3D"/>
    <w:rsid w:val="00614A25"/>
    <w:rsid w:val="006640E6"/>
    <w:rsid w:val="006A0B74"/>
    <w:rsid w:val="006A3906"/>
    <w:rsid w:val="006C519A"/>
    <w:rsid w:val="006D290C"/>
    <w:rsid w:val="006D5B37"/>
    <w:rsid w:val="00733300"/>
    <w:rsid w:val="007521C7"/>
    <w:rsid w:val="00765EEE"/>
    <w:rsid w:val="00766F85"/>
    <w:rsid w:val="007B241C"/>
    <w:rsid w:val="0081560E"/>
    <w:rsid w:val="00833C14"/>
    <w:rsid w:val="008703DE"/>
    <w:rsid w:val="00884745"/>
    <w:rsid w:val="00887F4C"/>
    <w:rsid w:val="0089548C"/>
    <w:rsid w:val="008A6D61"/>
    <w:rsid w:val="008D03B7"/>
    <w:rsid w:val="008D365E"/>
    <w:rsid w:val="008F5911"/>
    <w:rsid w:val="008F6CBF"/>
    <w:rsid w:val="00934F98"/>
    <w:rsid w:val="00936CDF"/>
    <w:rsid w:val="009478E0"/>
    <w:rsid w:val="009B269B"/>
    <w:rsid w:val="009B40C2"/>
    <w:rsid w:val="009D0D39"/>
    <w:rsid w:val="009E7FB0"/>
    <w:rsid w:val="00A2362C"/>
    <w:rsid w:val="00A24D7F"/>
    <w:rsid w:val="00A26963"/>
    <w:rsid w:val="00A5612B"/>
    <w:rsid w:val="00A64B65"/>
    <w:rsid w:val="00A64D07"/>
    <w:rsid w:val="00A74E46"/>
    <w:rsid w:val="00A75CCC"/>
    <w:rsid w:val="00A8257E"/>
    <w:rsid w:val="00A90BFD"/>
    <w:rsid w:val="00A9291D"/>
    <w:rsid w:val="00A94D8D"/>
    <w:rsid w:val="00AB33EC"/>
    <w:rsid w:val="00AC1863"/>
    <w:rsid w:val="00AC2E92"/>
    <w:rsid w:val="00AD6D43"/>
    <w:rsid w:val="00AF7118"/>
    <w:rsid w:val="00B6106D"/>
    <w:rsid w:val="00BB553D"/>
    <w:rsid w:val="00BC4325"/>
    <w:rsid w:val="00BC4781"/>
    <w:rsid w:val="00BD2FC9"/>
    <w:rsid w:val="00BD69BF"/>
    <w:rsid w:val="00BE2D1B"/>
    <w:rsid w:val="00C13F22"/>
    <w:rsid w:val="00C17FED"/>
    <w:rsid w:val="00C214F3"/>
    <w:rsid w:val="00C25C91"/>
    <w:rsid w:val="00C41EEC"/>
    <w:rsid w:val="00C423FA"/>
    <w:rsid w:val="00C61995"/>
    <w:rsid w:val="00C75DD1"/>
    <w:rsid w:val="00CA5F28"/>
    <w:rsid w:val="00CD4525"/>
    <w:rsid w:val="00D1004A"/>
    <w:rsid w:val="00D156A0"/>
    <w:rsid w:val="00D23916"/>
    <w:rsid w:val="00D262F7"/>
    <w:rsid w:val="00D33934"/>
    <w:rsid w:val="00D40A58"/>
    <w:rsid w:val="00D45348"/>
    <w:rsid w:val="00D539DB"/>
    <w:rsid w:val="00D61E75"/>
    <w:rsid w:val="00D70386"/>
    <w:rsid w:val="00D708C2"/>
    <w:rsid w:val="00D70DFA"/>
    <w:rsid w:val="00D962E3"/>
    <w:rsid w:val="00DA2B1C"/>
    <w:rsid w:val="00DA3E81"/>
    <w:rsid w:val="00DE3730"/>
    <w:rsid w:val="00DF3DDC"/>
    <w:rsid w:val="00DF593E"/>
    <w:rsid w:val="00E01767"/>
    <w:rsid w:val="00E21C3F"/>
    <w:rsid w:val="00E37F1D"/>
    <w:rsid w:val="00E86026"/>
    <w:rsid w:val="00E905BD"/>
    <w:rsid w:val="00EF506C"/>
    <w:rsid w:val="00F203EE"/>
    <w:rsid w:val="00F5505C"/>
    <w:rsid w:val="00F643A2"/>
    <w:rsid w:val="00F94765"/>
    <w:rsid w:val="00FA2ECF"/>
    <w:rsid w:val="00FA648E"/>
    <w:rsid w:val="00FC09A0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F71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F7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7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71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711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711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711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711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711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7118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AF7118"/>
    <w:pPr>
      <w:ind w:left="720"/>
      <w:contextualSpacing/>
    </w:pPr>
  </w:style>
  <w:style w:type="table" w:styleId="TableGrid">
    <w:name w:val="Table Grid"/>
    <w:basedOn w:val="TableNormal"/>
    <w:uiPriority w:val="99"/>
    <w:rsid w:val="00CA5F28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5F2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5F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F2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AF71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711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711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11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F71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F711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F7118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AF711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F711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7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F711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F711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F711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F711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F711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F711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F7118"/>
    <w:pPr>
      <w:outlineLvl w:val="9"/>
    </w:pPr>
  </w:style>
  <w:style w:type="character" w:styleId="Hyperlink">
    <w:name w:val="Hyperlink"/>
    <w:basedOn w:val="DefaultParagraphFont"/>
    <w:uiPriority w:val="99"/>
    <w:rsid w:val="00A825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257E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AF7118"/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C423F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Footer">
    <w:name w:val="footer"/>
    <w:basedOn w:val="Normal"/>
    <w:link w:val="FooterChar"/>
    <w:uiPriority w:val="99"/>
    <w:rsid w:val="00C13F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F2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125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Ульянова</dc:creator>
  <cp:keywords/>
  <dc:description/>
  <cp:lastModifiedBy>Adel</cp:lastModifiedBy>
  <cp:revision>2</cp:revision>
  <cp:lastPrinted>2012-11-10T19:47:00Z</cp:lastPrinted>
  <dcterms:created xsi:type="dcterms:W3CDTF">2013-01-07T18:53:00Z</dcterms:created>
  <dcterms:modified xsi:type="dcterms:W3CDTF">2013-01-07T18:53:00Z</dcterms:modified>
</cp:coreProperties>
</file>