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9D" w:rsidRPr="000160D6" w:rsidRDefault="00D2599D" w:rsidP="000160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160D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220-401-902</w:t>
      </w:r>
    </w:p>
    <w:p w:rsidR="00D2599D" w:rsidRPr="000160D6" w:rsidRDefault="00D2599D" w:rsidP="000160D6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160D6">
        <w:rPr>
          <w:rFonts w:ascii="Times New Roman" w:hAnsi="Times New Roman"/>
          <w:b/>
          <w:bCs/>
          <w:sz w:val="24"/>
          <w:szCs w:val="24"/>
        </w:rPr>
        <w:t>220-401-526</w:t>
      </w:r>
      <w:r w:rsidRPr="000160D6">
        <w:rPr>
          <w:rFonts w:ascii="Times New Roman" w:hAnsi="Times New Roman"/>
          <w:b/>
          <w:sz w:val="24"/>
          <w:szCs w:val="24"/>
        </w:rPr>
        <w:t xml:space="preserve">  </w:t>
      </w:r>
    </w:p>
    <w:p w:rsidR="00D2599D" w:rsidRDefault="00D2599D" w:rsidP="001C332F">
      <w:pPr>
        <w:pStyle w:val="NoSpacing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160D6">
        <w:rPr>
          <w:rFonts w:ascii="Times New Roman" w:hAnsi="Times New Roman"/>
          <w:b/>
          <w:sz w:val="24"/>
          <w:szCs w:val="24"/>
        </w:rPr>
        <w:t xml:space="preserve">   </w:t>
      </w:r>
    </w:p>
    <w:p w:rsidR="00D2599D" w:rsidRPr="000160D6" w:rsidRDefault="00D2599D" w:rsidP="001C332F">
      <w:pPr>
        <w:pStyle w:val="NoSpacing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0160D6">
        <w:rPr>
          <w:rFonts w:ascii="Times New Roman" w:hAnsi="Times New Roman"/>
          <w:b/>
          <w:sz w:val="24"/>
          <w:szCs w:val="24"/>
        </w:rPr>
        <w:t>Приложение 3</w:t>
      </w:r>
    </w:p>
    <w:p w:rsidR="00D2599D" w:rsidRDefault="00D2599D" w:rsidP="001C332F">
      <w:pPr>
        <w:pStyle w:val="NoSpacing"/>
        <w:spacing w:line="276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2599D" w:rsidRDefault="00D2599D" w:rsidP="0067687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D56C8">
        <w:rPr>
          <w:rFonts w:ascii="Times New Roman" w:hAnsi="Times New Roman"/>
          <w:b/>
          <w:sz w:val="28"/>
          <w:szCs w:val="28"/>
        </w:rPr>
        <w:t xml:space="preserve">«ВЫЧИСЛЕНИЕ МАССОВОЙ ДОЛИ РАСТВОРЕННОГО </w:t>
      </w:r>
      <w:r w:rsidRPr="009E6D73">
        <w:rPr>
          <w:rFonts w:ascii="Times New Roman" w:hAnsi="Times New Roman"/>
          <w:b/>
          <w:sz w:val="24"/>
          <w:szCs w:val="24"/>
        </w:rPr>
        <w:t>ВЕЩЕСТВА»</w:t>
      </w:r>
    </w:p>
    <w:p w:rsidR="00D2599D" w:rsidRPr="009E6D73" w:rsidRDefault="00D2599D" w:rsidP="00676879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599D" w:rsidRPr="009E6D73" w:rsidRDefault="00D2599D" w:rsidP="00676879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Цель</w:t>
      </w:r>
      <w:r w:rsidRPr="009E6D73">
        <w:rPr>
          <w:rFonts w:ascii="Times New Roman" w:hAnsi="Times New Roman"/>
          <w:sz w:val="24"/>
          <w:szCs w:val="24"/>
        </w:rPr>
        <w:t>: формирование навыка решения задач на расчет доли и нахождение массы компонента раствора.</w:t>
      </w:r>
    </w:p>
    <w:p w:rsidR="00D2599D" w:rsidRPr="009E6D73" w:rsidRDefault="00D2599D" w:rsidP="00676879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Задачи</w:t>
      </w:r>
      <w:r w:rsidRPr="009E6D73">
        <w:rPr>
          <w:rFonts w:ascii="Times New Roman" w:hAnsi="Times New Roman"/>
          <w:sz w:val="24"/>
          <w:szCs w:val="24"/>
        </w:rPr>
        <w:t xml:space="preserve">: </w:t>
      </w:r>
    </w:p>
    <w:p w:rsidR="00D2599D" w:rsidRPr="009E6D73" w:rsidRDefault="00D2599D" w:rsidP="0067687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Показать прикладное значение изучаемого способа решения расчетных задач в жизни.</w:t>
      </w:r>
    </w:p>
    <w:p w:rsidR="00D2599D" w:rsidRPr="009E6D73" w:rsidRDefault="00D2599D" w:rsidP="0067687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Развивать  навыки логического мышления и интерес у школьников к химической науке.</w:t>
      </w:r>
    </w:p>
    <w:p w:rsidR="00D2599D" w:rsidRPr="009E6D73" w:rsidRDefault="00D2599D" w:rsidP="00676879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Воспитывать чувство товарищества и ответственности.</w:t>
      </w:r>
    </w:p>
    <w:p w:rsidR="00D2599D" w:rsidRPr="009E6D73" w:rsidRDefault="00D2599D" w:rsidP="00676879">
      <w:pPr>
        <w:pStyle w:val="NoSpacing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Оборудование</w:t>
      </w:r>
      <w:r w:rsidRPr="009E6D73">
        <w:rPr>
          <w:rFonts w:ascii="Times New Roman" w:hAnsi="Times New Roman"/>
          <w:sz w:val="24"/>
          <w:szCs w:val="24"/>
        </w:rPr>
        <w:t>: компьютер, проектор, экран, карточки с задачами, раствор соляной кислоты и куриное яйцо для опыта, мел, доска.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Ход занятия</w:t>
      </w:r>
      <w:r w:rsidRPr="009E6D73">
        <w:rPr>
          <w:rFonts w:ascii="Times New Roman" w:hAnsi="Times New Roman"/>
          <w:sz w:val="24"/>
          <w:szCs w:val="24"/>
        </w:rPr>
        <w:t xml:space="preserve">: </w:t>
      </w:r>
    </w:p>
    <w:p w:rsidR="00D2599D" w:rsidRPr="009E6D73" w:rsidRDefault="00D2599D" w:rsidP="0067687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E6D73">
        <w:rPr>
          <w:rFonts w:ascii="Times New Roman" w:hAnsi="Times New Roman"/>
          <w:i/>
          <w:sz w:val="24"/>
          <w:szCs w:val="24"/>
          <w:u w:val="single"/>
        </w:rPr>
        <w:t>Актуализация знаний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Здравствуйте, ребята. Вы уже знакомы с понятием «массовая доля компонента раствора». На экране вы видите изображения нескольких формул. Ответьте на мои вопросы, выбрав нужную:</w:t>
      </w:r>
    </w:p>
    <w:p w:rsidR="00D2599D" w:rsidRPr="009E6D73" w:rsidRDefault="00D2599D" w:rsidP="0067687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Какой формулой  выражается массовая доля?</w:t>
      </w:r>
    </w:p>
    <w:p w:rsidR="00D2599D" w:rsidRPr="009E6D73" w:rsidRDefault="00D2599D" w:rsidP="00676879">
      <w:pPr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 (ω=</w:t>
      </w:r>
      <w:r w:rsidRPr="009E6D73">
        <w:rPr>
          <w:rFonts w:ascii="Times New Roman" w:hAnsi="Times New Roman"/>
          <w:sz w:val="24"/>
          <w:szCs w:val="24"/>
          <w:lang w:val="en-US"/>
        </w:rPr>
        <w:t>m</w:t>
      </w:r>
      <w:r w:rsidRPr="009E6D73">
        <w:rPr>
          <w:rFonts w:ascii="Times New Roman" w:hAnsi="Times New Roman"/>
          <w:sz w:val="24"/>
          <w:szCs w:val="24"/>
          <w:vertAlign w:val="subscript"/>
        </w:rPr>
        <w:t>вещества</w:t>
      </w:r>
      <w:r w:rsidRPr="009E6D73">
        <w:rPr>
          <w:rFonts w:ascii="Times New Roman" w:hAnsi="Times New Roman"/>
          <w:sz w:val="24"/>
          <w:szCs w:val="24"/>
        </w:rPr>
        <w:t>/</w:t>
      </w:r>
      <w:r w:rsidRPr="009E6D73">
        <w:rPr>
          <w:rFonts w:ascii="Times New Roman" w:hAnsi="Times New Roman"/>
          <w:sz w:val="24"/>
          <w:szCs w:val="24"/>
          <w:lang w:val="en-US"/>
        </w:rPr>
        <w:t>m</w:t>
      </w:r>
      <w:r w:rsidRPr="009E6D73">
        <w:rPr>
          <w:rFonts w:ascii="Times New Roman" w:hAnsi="Times New Roman"/>
          <w:sz w:val="24"/>
          <w:szCs w:val="24"/>
          <w:vertAlign w:val="subscript"/>
        </w:rPr>
        <w:t xml:space="preserve">раствора </w:t>
      </w:r>
      <w:r w:rsidRPr="009E6D73">
        <w:rPr>
          <w:rFonts w:ascii="Times New Roman" w:hAnsi="Times New Roman"/>
          <w:sz w:val="24"/>
          <w:szCs w:val="24"/>
        </w:rPr>
        <w:t>·100%)</w:t>
      </w:r>
    </w:p>
    <w:p w:rsidR="00D2599D" w:rsidRPr="009E6D73" w:rsidRDefault="00D2599D" w:rsidP="0067687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А как определить массу растворенного вещества?</w:t>
      </w:r>
    </w:p>
    <w:p w:rsidR="00D2599D" w:rsidRPr="009E6D73" w:rsidRDefault="00D2599D" w:rsidP="00676879">
      <w:pPr>
        <w:spacing w:after="0"/>
        <w:ind w:left="128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 (</w:t>
      </w:r>
      <w:r w:rsidRPr="009E6D73">
        <w:rPr>
          <w:rFonts w:ascii="Times New Roman" w:hAnsi="Times New Roman"/>
          <w:sz w:val="24"/>
          <w:szCs w:val="24"/>
          <w:lang w:val="en-US"/>
        </w:rPr>
        <w:t>m</w:t>
      </w:r>
      <w:r w:rsidRPr="009E6D73">
        <w:rPr>
          <w:rFonts w:ascii="Times New Roman" w:hAnsi="Times New Roman"/>
          <w:sz w:val="24"/>
          <w:szCs w:val="24"/>
          <w:vertAlign w:val="subscript"/>
        </w:rPr>
        <w:t>вещества</w:t>
      </w:r>
      <w:r w:rsidRPr="009E6D73">
        <w:rPr>
          <w:rFonts w:ascii="Times New Roman" w:hAnsi="Times New Roman"/>
          <w:sz w:val="24"/>
          <w:szCs w:val="24"/>
        </w:rPr>
        <w:t>= ω·</w:t>
      </w:r>
      <w:r w:rsidRPr="009E6D73">
        <w:rPr>
          <w:rFonts w:ascii="Times New Roman" w:hAnsi="Times New Roman"/>
          <w:sz w:val="24"/>
          <w:szCs w:val="24"/>
          <w:lang w:val="en-US"/>
        </w:rPr>
        <w:t xml:space="preserve"> m</w:t>
      </w:r>
      <w:r w:rsidRPr="009E6D73">
        <w:rPr>
          <w:rFonts w:ascii="Times New Roman" w:hAnsi="Times New Roman"/>
          <w:sz w:val="24"/>
          <w:szCs w:val="24"/>
          <w:vertAlign w:val="subscript"/>
        </w:rPr>
        <w:t>раствора</w:t>
      </w:r>
      <w:r w:rsidRPr="009E6D73">
        <w:rPr>
          <w:rFonts w:ascii="Times New Roman" w:hAnsi="Times New Roman"/>
          <w:sz w:val="24"/>
          <w:szCs w:val="24"/>
        </w:rPr>
        <w:t>/100%)</w:t>
      </w:r>
    </w:p>
    <w:p w:rsidR="00D2599D" w:rsidRPr="009E6D73" w:rsidRDefault="00D2599D" w:rsidP="0067687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В каких единицах выражается массовая доля? (В процентах или десятичных долях)</w:t>
      </w:r>
    </w:p>
    <w:p w:rsidR="00D2599D" w:rsidRPr="009E6D73" w:rsidRDefault="00D2599D" w:rsidP="00676879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Сколько будет в долях 50%?   20%?   85%?   5%?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А где в жизни мы можем использовать названные вами формулы?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Правильно (приготовить раствор уксусной кислоты для  удаления накипи, сделать раствор бордосской жидкости для защиты растений от вредителей, вывести пятно нужным раствором нашатырного спирта).</w:t>
      </w:r>
    </w:p>
    <w:p w:rsidR="00D2599D" w:rsidRPr="009E6D73" w:rsidRDefault="00D2599D" w:rsidP="0067687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E6D73">
        <w:rPr>
          <w:rFonts w:ascii="Times New Roman" w:hAnsi="Times New Roman"/>
          <w:i/>
          <w:sz w:val="24"/>
          <w:szCs w:val="24"/>
          <w:u w:val="single"/>
        </w:rPr>
        <w:t xml:space="preserve">Ознакомление с новым материалом </w:t>
      </w:r>
    </w:p>
    <w:p w:rsidR="00D2599D" w:rsidRPr="009E6D73" w:rsidRDefault="00D2599D" w:rsidP="00676879">
      <w:pPr>
        <w:tabs>
          <w:tab w:val="left" w:pos="216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Рассчитайте массу воды и соляной кислоты, которые надо взять чтобы получить 500г 5%-го раствора.</w:t>
      </w:r>
    </w:p>
    <w:p w:rsidR="00D2599D" w:rsidRPr="009E6D73" w:rsidRDefault="00D2599D" w:rsidP="00676879">
      <w:pPr>
        <w:tabs>
          <w:tab w:val="left" w:pos="216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Итак, у нас получилось, что для эксперимента нам нужен раствор, полученный из 475г воды и 25г соляной кислоты. Приливаем кислоту в воду, а не наоборот! В первом стакане у нас вода, а во втором – полученный раствор. Опустим куриное яйцо в стакан с водой – оно утонуло. А теперь достанем его и опустим в стакан с раствором кислоты – оно не тонет, даже более того – оно покрылось, словно мохнатой шубкой, пузырьками выделяющегося углекислого газа. </w:t>
      </w:r>
    </w:p>
    <w:p w:rsidR="00D2599D" w:rsidRPr="009E6D73" w:rsidRDefault="00D2599D" w:rsidP="00676879">
      <w:pPr>
        <w:tabs>
          <w:tab w:val="left" w:pos="2160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2599D" w:rsidRPr="009E6D73" w:rsidRDefault="00D2599D" w:rsidP="00676879">
      <w:pPr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9E6D73">
        <w:rPr>
          <w:rFonts w:ascii="Times New Roman" w:hAnsi="Times New Roman"/>
          <w:i/>
          <w:sz w:val="24"/>
          <w:szCs w:val="24"/>
          <w:u w:val="single"/>
        </w:rPr>
        <w:t xml:space="preserve">Применение изученного 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А теперь  вы будете работать в группах. Представьте, что вы – работники лаборатории и получили несколько заказов от  частной компании. И их требуется выполнить. Прошу каждую группу обсчитать свою заказ и назначить одного представителя группы выступить с расчетами у доски. Обратите внимание, что все задачи – бытовые, то есть мы с ними встречаемся в жизни. Время, выделенное на выполнение расчетов,  – 7 минут. </w:t>
      </w:r>
    </w:p>
    <w:p w:rsidR="00D2599D" w:rsidRPr="009E6D73" w:rsidRDefault="00D2599D" w:rsidP="00676879">
      <w:pPr>
        <w:tabs>
          <w:tab w:val="left" w:pos="318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Команда 1</w:t>
      </w:r>
      <w:r w:rsidRPr="009E6D73">
        <w:rPr>
          <w:rFonts w:ascii="Times New Roman" w:hAnsi="Times New Roman"/>
          <w:b/>
          <w:sz w:val="24"/>
          <w:szCs w:val="24"/>
        </w:rPr>
        <w:tab/>
      </w:r>
      <w:r w:rsidRPr="009E6D73">
        <w:rPr>
          <w:rFonts w:ascii="Times New Roman" w:hAnsi="Times New Roman"/>
          <w:b/>
          <w:sz w:val="24"/>
          <w:szCs w:val="24"/>
          <w:u w:val="single"/>
        </w:rPr>
        <w:br/>
      </w:r>
      <w:r w:rsidRPr="009E6D73">
        <w:rPr>
          <w:rFonts w:ascii="Times New Roman" w:hAnsi="Times New Roman"/>
          <w:sz w:val="24"/>
          <w:szCs w:val="24"/>
        </w:rPr>
        <w:t xml:space="preserve">        Для дезинфекции ран используется 5%-ный раствор марганцовки. Какую массу марганцовки и воды надо взять для приготовления 200г раствора? (</w:t>
      </w:r>
      <w:r w:rsidRPr="009E6D73">
        <w:rPr>
          <w:rFonts w:ascii="Times New Roman" w:hAnsi="Times New Roman"/>
          <w:i/>
          <w:iCs/>
          <w:sz w:val="24"/>
          <w:szCs w:val="24"/>
        </w:rPr>
        <w:t>Марганцовки 10г, воды 190г)</w:t>
      </w:r>
      <w:r w:rsidRPr="009E6D73">
        <w:rPr>
          <w:rFonts w:ascii="Times New Roman" w:hAnsi="Times New Roman"/>
          <w:sz w:val="24"/>
          <w:szCs w:val="24"/>
        </w:rPr>
        <w:t xml:space="preserve"> </w:t>
      </w:r>
    </w:p>
    <w:p w:rsidR="00D2599D" w:rsidRPr="009E6D73" w:rsidRDefault="00D2599D" w:rsidP="00676879">
      <w:pPr>
        <w:spacing w:after="0"/>
        <w:ind w:firstLine="567"/>
        <w:jc w:val="both"/>
        <w:rPr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Команда2</w:t>
      </w:r>
      <w:r w:rsidRPr="009E6D73">
        <w:rPr>
          <w:rFonts w:ascii="Times New Roman" w:hAnsi="Times New Roman"/>
          <w:b/>
          <w:sz w:val="24"/>
          <w:szCs w:val="24"/>
        </w:rPr>
        <w:br/>
      </w:r>
      <w:r w:rsidRPr="009E6D73">
        <w:rPr>
          <w:rFonts w:ascii="Times New Roman" w:hAnsi="Times New Roman"/>
          <w:sz w:val="24"/>
          <w:szCs w:val="24"/>
        </w:rPr>
        <w:t xml:space="preserve">         В домашней аптечке всегда есть 3%-ный раствор «зеленки». Сколько красителя бриллиантового зеленого надо растворить в спирте, чтобы получить 10,25г «зеленки»?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D73">
        <w:rPr>
          <w:rFonts w:ascii="Times New Roman" w:hAnsi="Times New Roman"/>
          <w:sz w:val="24"/>
          <w:szCs w:val="24"/>
        </w:rPr>
        <w:t>(</w:t>
      </w:r>
      <w:r w:rsidRPr="009E6D73">
        <w:rPr>
          <w:rFonts w:ascii="Times New Roman" w:hAnsi="Times New Roman"/>
          <w:i/>
          <w:iCs/>
          <w:sz w:val="24"/>
          <w:szCs w:val="24"/>
        </w:rPr>
        <w:t>0,3г красителя</w:t>
      </w:r>
      <w:r w:rsidRPr="009E6D73">
        <w:rPr>
          <w:i/>
          <w:iCs/>
          <w:sz w:val="24"/>
          <w:szCs w:val="24"/>
        </w:rPr>
        <w:t xml:space="preserve"> )</w:t>
      </w:r>
    </w:p>
    <w:p w:rsidR="00D2599D" w:rsidRDefault="00D2599D" w:rsidP="0067687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Команда 3</w:t>
      </w:r>
    </w:p>
    <w:p w:rsidR="00D2599D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Если вы любите сладкий чай, то на 1 стакан (</w:t>
      </w:r>
      <w:smartTag w:uri="urn:schemas-microsoft-com:office:smarttags" w:element="metricconverter">
        <w:smartTagPr>
          <w:attr w:name="ProductID" w:val="250 г"/>
        </w:smartTagPr>
        <w:r w:rsidRPr="009E6D73">
          <w:rPr>
            <w:rFonts w:ascii="Times New Roman" w:hAnsi="Times New Roman"/>
            <w:sz w:val="24"/>
            <w:szCs w:val="24"/>
          </w:rPr>
          <w:t>250 г</w:t>
        </w:r>
      </w:smartTag>
      <w:r w:rsidRPr="009E6D73">
        <w:rPr>
          <w:rFonts w:ascii="Times New Roman" w:hAnsi="Times New Roman"/>
          <w:sz w:val="24"/>
          <w:szCs w:val="24"/>
        </w:rPr>
        <w:t xml:space="preserve"> воды) добавляете две чайные ложки сахара </w:t>
      </w:r>
    </w:p>
    <w:p w:rsidR="00D2599D" w:rsidRDefault="00D2599D" w:rsidP="0067687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(по </w:t>
      </w:r>
      <w:smartTag w:uri="urn:schemas-microsoft-com:office:smarttags" w:element="metricconverter">
        <w:smartTagPr>
          <w:attr w:name="ProductID" w:val="5 г"/>
        </w:smartTagPr>
        <w:r w:rsidRPr="009E6D73">
          <w:rPr>
            <w:rFonts w:ascii="Times New Roman" w:hAnsi="Times New Roman"/>
            <w:sz w:val="24"/>
            <w:szCs w:val="24"/>
          </w:rPr>
          <w:t>5 г</w:t>
        </w:r>
      </w:smartTag>
      <w:r w:rsidRPr="009E6D73">
        <w:rPr>
          <w:rFonts w:ascii="Times New Roman" w:hAnsi="Times New Roman"/>
          <w:sz w:val="24"/>
          <w:szCs w:val="24"/>
        </w:rPr>
        <w:t xml:space="preserve"> каждая). Какая массовая доля сахара в чае? </w:t>
      </w:r>
      <w:r>
        <w:rPr>
          <w:rFonts w:ascii="Times New Roman" w:hAnsi="Times New Roman"/>
          <w:sz w:val="24"/>
          <w:szCs w:val="24"/>
        </w:rPr>
        <w:t>(</w:t>
      </w:r>
      <w:r w:rsidRPr="009E6D73">
        <w:rPr>
          <w:rFonts w:ascii="Times New Roman" w:hAnsi="Times New Roman"/>
          <w:i/>
          <w:iCs/>
          <w:sz w:val="24"/>
          <w:szCs w:val="24"/>
        </w:rPr>
        <w:t>3,8 %</w:t>
      </w:r>
      <w:r w:rsidRPr="009E6D73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)</w:t>
      </w:r>
      <w:r w:rsidRPr="009E6D73">
        <w:rPr>
          <w:rFonts w:ascii="Times New Roman" w:hAnsi="Times New Roman"/>
          <w:b/>
          <w:sz w:val="24"/>
          <w:szCs w:val="24"/>
          <w:u w:val="single"/>
        </w:rPr>
        <w:br/>
      </w:r>
      <w:r w:rsidRPr="009E6D73">
        <w:rPr>
          <w:rFonts w:ascii="Times New Roman" w:hAnsi="Times New Roman"/>
          <w:b/>
          <w:sz w:val="24"/>
          <w:szCs w:val="24"/>
        </w:rPr>
        <w:t xml:space="preserve">      </w:t>
      </w:r>
    </w:p>
    <w:p w:rsidR="00D2599D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Команда</w:t>
      </w:r>
      <w:r w:rsidRPr="009E6D73">
        <w:rPr>
          <w:rFonts w:ascii="Times New Roman" w:hAnsi="Times New Roman"/>
          <w:b/>
          <w:sz w:val="24"/>
          <w:szCs w:val="24"/>
        </w:rPr>
        <w:t>4</w:t>
      </w:r>
      <w:r w:rsidRPr="009E6D73">
        <w:rPr>
          <w:rFonts w:ascii="Times New Roman" w:hAnsi="Times New Roman"/>
          <w:b/>
          <w:sz w:val="24"/>
          <w:szCs w:val="24"/>
        </w:rPr>
        <w:br/>
      </w:r>
      <w:r w:rsidRPr="009E6D73">
        <w:rPr>
          <w:rFonts w:ascii="Times New Roman" w:hAnsi="Times New Roman"/>
          <w:sz w:val="24"/>
          <w:szCs w:val="24"/>
        </w:rPr>
        <w:t xml:space="preserve">       Чтобы кожа была белой и гладкой, принято принимать соленые ванночки для лица и рук. Какую массу соли и воды надо взять, чтобы получить 500г соленого раствора с массовой долей соли 1%?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E6D73">
        <w:rPr>
          <w:rFonts w:ascii="Times New Roman" w:hAnsi="Times New Roman"/>
          <w:i/>
          <w:iCs/>
          <w:sz w:val="24"/>
          <w:szCs w:val="24"/>
        </w:rPr>
        <w:t>5г соли, 495г воды</w:t>
      </w:r>
      <w:r>
        <w:rPr>
          <w:rFonts w:ascii="Times New Roman" w:hAnsi="Times New Roman"/>
          <w:i/>
          <w:iCs/>
          <w:sz w:val="24"/>
          <w:szCs w:val="24"/>
        </w:rPr>
        <w:t>)</w:t>
      </w:r>
    </w:p>
    <w:p w:rsidR="00D2599D" w:rsidRPr="009E6D73" w:rsidRDefault="00D2599D" w:rsidP="00676879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iCs/>
          <w:sz w:val="24"/>
          <w:szCs w:val="24"/>
        </w:rPr>
        <w:t xml:space="preserve">А сейчас – обмениваемся опытом, выступающие работают у доски, все остальные – в своих тетрадях. </w:t>
      </w:r>
    </w:p>
    <w:p w:rsidR="00D2599D" w:rsidRPr="009E6D73" w:rsidRDefault="00D2599D" w:rsidP="0067687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9E6D73">
        <w:rPr>
          <w:rFonts w:ascii="Times New Roman" w:hAnsi="Times New Roman"/>
          <w:i/>
          <w:sz w:val="24"/>
          <w:szCs w:val="24"/>
          <w:u w:val="single"/>
        </w:rPr>
        <w:t>Обобщение, подве</w:t>
      </w:r>
      <w:r>
        <w:rPr>
          <w:rFonts w:ascii="Times New Roman" w:hAnsi="Times New Roman"/>
          <w:i/>
          <w:sz w:val="24"/>
          <w:szCs w:val="24"/>
          <w:u w:val="single"/>
        </w:rPr>
        <w:t>дение итогов</w:t>
      </w:r>
      <w:r w:rsidRPr="009E6D73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D2599D" w:rsidRPr="009E6D73" w:rsidRDefault="00D2599D" w:rsidP="00676879">
      <w:pPr>
        <w:tabs>
          <w:tab w:val="left" w:pos="192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Научившись решать задачи таким методом, вы без труда сможете помочь маме рассчитать концентрацию уксуса для консервирования.</w:t>
      </w:r>
    </w:p>
    <w:p w:rsidR="00D2599D" w:rsidRPr="009E6D73" w:rsidRDefault="00D2599D" w:rsidP="00676879">
      <w:pPr>
        <w:tabs>
          <w:tab w:val="left" w:pos="192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Итак, наши усилия сегодня были направлены на решение задач, связанных с понятие «доля». В чем их особенность?</w:t>
      </w:r>
    </w:p>
    <w:p w:rsidR="00D2599D" w:rsidRPr="009E6D73" w:rsidRDefault="00D2599D" w:rsidP="00676879">
      <w:pPr>
        <w:tabs>
          <w:tab w:val="left" w:pos="1920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В результате занятия мы выполнили заказ, провели демонстрационный опыт, поработали в группах.</w:t>
      </w:r>
    </w:p>
    <w:p w:rsidR="00D2599D" w:rsidRDefault="00D2599D" w:rsidP="00676879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D2599D" w:rsidRPr="009E6D73" w:rsidRDefault="00D2599D" w:rsidP="004A0861">
      <w:pPr>
        <w:jc w:val="center"/>
        <w:rPr>
          <w:rFonts w:ascii="Times New Roman" w:hAnsi="Times New Roman"/>
          <w:b/>
          <w:sz w:val="24"/>
          <w:szCs w:val="24"/>
        </w:rPr>
      </w:pPr>
      <w:r w:rsidRPr="009E6D73">
        <w:rPr>
          <w:rFonts w:ascii="Times New Roman" w:hAnsi="Times New Roman"/>
          <w:b/>
          <w:sz w:val="24"/>
          <w:szCs w:val="24"/>
        </w:rPr>
        <w:t>Список использованных источников информации:</w:t>
      </w:r>
    </w:p>
    <w:p w:rsidR="00D2599D" w:rsidRPr="009E6D73" w:rsidRDefault="00D2599D" w:rsidP="0067687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2599D" w:rsidRPr="009E6D73" w:rsidRDefault="00D2599D" w:rsidP="0067687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Геращенко И.И. Решение задач на растворы. Журнал «Химия в школе», №5, 1994.</w:t>
      </w:r>
    </w:p>
    <w:p w:rsidR="00D2599D" w:rsidRPr="009E6D73" w:rsidRDefault="00D2599D" w:rsidP="0067687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E6D73">
        <w:rPr>
          <w:rFonts w:ascii="Times New Roman" w:hAnsi="Times New Roman"/>
          <w:sz w:val="24"/>
          <w:szCs w:val="24"/>
        </w:rPr>
        <w:t>Фадеев Г.Н. Задачи и те</w:t>
      </w:r>
      <w:r>
        <w:rPr>
          <w:rFonts w:ascii="Times New Roman" w:hAnsi="Times New Roman"/>
          <w:sz w:val="24"/>
          <w:szCs w:val="24"/>
        </w:rPr>
        <w:t>сты для самоподготовки по химии</w:t>
      </w:r>
      <w:r w:rsidRPr="009E6D73">
        <w:rPr>
          <w:rFonts w:ascii="Times New Roman" w:hAnsi="Times New Roman"/>
          <w:sz w:val="24"/>
          <w:szCs w:val="24"/>
        </w:rPr>
        <w:t xml:space="preserve"> пособие для ученика и учителя. – М.: БИНОМ. Лаборатория знаний, 2008.</w:t>
      </w:r>
    </w:p>
    <w:p w:rsidR="00D2599D" w:rsidRPr="009E6D73" w:rsidRDefault="00D2599D" w:rsidP="00676879">
      <w:pPr>
        <w:jc w:val="both"/>
        <w:rPr>
          <w:sz w:val="24"/>
          <w:szCs w:val="24"/>
        </w:rPr>
      </w:pPr>
      <w:bookmarkStart w:id="0" w:name="_GoBack"/>
      <w:bookmarkEnd w:id="0"/>
    </w:p>
    <w:sectPr w:rsidR="00D2599D" w:rsidRPr="009E6D73" w:rsidSect="002E552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03F0"/>
    <w:multiLevelType w:val="hybridMultilevel"/>
    <w:tmpl w:val="24E0EE52"/>
    <w:lvl w:ilvl="0" w:tplc="FDFC4248">
      <w:start w:val="1"/>
      <w:numFmt w:val="decimal"/>
      <w:lvlText w:val="%1."/>
      <w:lvlJc w:val="left"/>
      <w:pPr>
        <w:ind w:left="5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1">
    <w:nsid w:val="5DF431A3"/>
    <w:multiLevelType w:val="hybridMultilevel"/>
    <w:tmpl w:val="41804812"/>
    <w:lvl w:ilvl="0" w:tplc="5B403CD6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5E6E76A8"/>
    <w:multiLevelType w:val="hybridMultilevel"/>
    <w:tmpl w:val="DFBA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383338A"/>
    <w:multiLevelType w:val="hybridMultilevel"/>
    <w:tmpl w:val="EC504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9B1"/>
    <w:rsid w:val="000160D6"/>
    <w:rsid w:val="001C332F"/>
    <w:rsid w:val="002E5522"/>
    <w:rsid w:val="003446DC"/>
    <w:rsid w:val="004A0861"/>
    <w:rsid w:val="006622ED"/>
    <w:rsid w:val="00676879"/>
    <w:rsid w:val="007719B1"/>
    <w:rsid w:val="009D56C8"/>
    <w:rsid w:val="009E6D73"/>
    <w:rsid w:val="00B1572D"/>
    <w:rsid w:val="00D2599D"/>
    <w:rsid w:val="00D70809"/>
    <w:rsid w:val="00F9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1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22E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20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574</Words>
  <Characters>3273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Витёк</dc:creator>
  <cp:keywords/>
  <dc:description/>
  <cp:lastModifiedBy>Beta</cp:lastModifiedBy>
  <cp:revision>10</cp:revision>
  <dcterms:created xsi:type="dcterms:W3CDTF">2012-11-11T08:23:00Z</dcterms:created>
  <dcterms:modified xsi:type="dcterms:W3CDTF">2012-12-12T19:05:00Z</dcterms:modified>
</cp:coreProperties>
</file>