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88" w:rsidRPr="001D3270" w:rsidRDefault="00E55588" w:rsidP="004B7D47">
      <w:pPr>
        <w:rPr>
          <w:sz w:val="28"/>
          <w:szCs w:val="28"/>
          <w:lang w:val="en-US"/>
        </w:rPr>
      </w:pPr>
    </w:p>
    <w:p w:rsidR="00E55588" w:rsidRPr="009008B2" w:rsidRDefault="00E55588" w:rsidP="004B7D47">
      <w:pPr>
        <w:jc w:val="center"/>
        <w:rPr>
          <w:sz w:val="28"/>
          <w:szCs w:val="28"/>
        </w:rPr>
      </w:pPr>
      <w:r w:rsidRPr="009008B2">
        <w:rPr>
          <w:sz w:val="28"/>
          <w:szCs w:val="28"/>
        </w:rPr>
        <w:t xml:space="preserve">План-конспект урока </w:t>
      </w:r>
    </w:p>
    <w:p w:rsidR="00E55588" w:rsidRPr="00323012" w:rsidRDefault="00E55588" w:rsidP="004B7D47">
      <w:pPr>
        <w:rPr>
          <w:b/>
          <w:sz w:val="28"/>
          <w:szCs w:val="28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880"/>
        <w:gridCol w:w="4140"/>
        <w:gridCol w:w="900"/>
        <w:gridCol w:w="2700"/>
      </w:tblGrid>
      <w:tr w:rsidR="00E55588" w:rsidRPr="00323012" w:rsidTr="00457C25">
        <w:trPr>
          <w:trHeight w:val="1393"/>
        </w:trPr>
        <w:tc>
          <w:tcPr>
            <w:tcW w:w="900" w:type="dxa"/>
          </w:tcPr>
          <w:p w:rsidR="00E55588" w:rsidRPr="00323012" w:rsidRDefault="00E55588" w:rsidP="00457C25">
            <w:pPr>
              <w:jc w:val="center"/>
              <w:rPr>
                <w:b/>
                <w:sz w:val="20"/>
                <w:szCs w:val="20"/>
              </w:rPr>
            </w:pPr>
            <w:r w:rsidRPr="00323012">
              <w:rPr>
                <w:b/>
                <w:sz w:val="20"/>
                <w:szCs w:val="20"/>
              </w:rPr>
              <w:t>Части</w:t>
            </w:r>
          </w:p>
          <w:p w:rsidR="00E55588" w:rsidRPr="00323012" w:rsidRDefault="00E55588" w:rsidP="00457C25">
            <w:pPr>
              <w:jc w:val="center"/>
              <w:rPr>
                <w:b/>
                <w:sz w:val="20"/>
                <w:szCs w:val="20"/>
              </w:rPr>
            </w:pPr>
            <w:r w:rsidRPr="00323012">
              <w:rPr>
                <w:b/>
                <w:sz w:val="20"/>
                <w:szCs w:val="20"/>
              </w:rPr>
              <w:t>урока</w:t>
            </w:r>
          </w:p>
          <w:p w:rsidR="00E55588" w:rsidRPr="00323012" w:rsidRDefault="00E55588" w:rsidP="00457C25">
            <w:pPr>
              <w:jc w:val="center"/>
              <w:rPr>
                <w:b/>
                <w:sz w:val="20"/>
                <w:szCs w:val="20"/>
              </w:rPr>
            </w:pPr>
            <w:r w:rsidRPr="00323012">
              <w:rPr>
                <w:b/>
                <w:sz w:val="20"/>
                <w:szCs w:val="20"/>
              </w:rPr>
              <w:t>и их продол</w:t>
            </w:r>
          </w:p>
          <w:p w:rsidR="00E55588" w:rsidRPr="00323012" w:rsidRDefault="00E55588" w:rsidP="00457C25">
            <w:pPr>
              <w:jc w:val="center"/>
              <w:rPr>
                <w:b/>
                <w:sz w:val="20"/>
                <w:szCs w:val="20"/>
              </w:rPr>
            </w:pPr>
            <w:r w:rsidRPr="00323012">
              <w:rPr>
                <w:b/>
                <w:sz w:val="20"/>
                <w:szCs w:val="20"/>
              </w:rPr>
              <w:t>житель</w:t>
            </w:r>
          </w:p>
          <w:p w:rsidR="00E55588" w:rsidRPr="00323012" w:rsidRDefault="00E55588" w:rsidP="00457C25">
            <w:pPr>
              <w:jc w:val="center"/>
              <w:rPr>
                <w:b/>
                <w:sz w:val="20"/>
                <w:szCs w:val="20"/>
              </w:rPr>
            </w:pPr>
            <w:r w:rsidRPr="00323012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2880" w:type="dxa"/>
          </w:tcPr>
          <w:p w:rsidR="00E55588" w:rsidRPr="00323012" w:rsidRDefault="00E55588" w:rsidP="00457C25">
            <w:pPr>
              <w:jc w:val="center"/>
              <w:rPr>
                <w:b/>
              </w:rPr>
            </w:pP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Частные задачи</w:t>
            </w:r>
          </w:p>
        </w:tc>
        <w:tc>
          <w:tcPr>
            <w:tcW w:w="4140" w:type="dxa"/>
          </w:tcPr>
          <w:p w:rsidR="00E55588" w:rsidRPr="00323012" w:rsidRDefault="00E55588" w:rsidP="00457C25">
            <w:pPr>
              <w:jc w:val="center"/>
              <w:rPr>
                <w:b/>
              </w:rPr>
            </w:pP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Содержание учебного материала</w:t>
            </w:r>
          </w:p>
        </w:tc>
        <w:tc>
          <w:tcPr>
            <w:tcW w:w="900" w:type="dxa"/>
          </w:tcPr>
          <w:p w:rsidR="00E55588" w:rsidRPr="00323012" w:rsidRDefault="00E55588" w:rsidP="00457C25">
            <w:pPr>
              <w:jc w:val="center"/>
              <w:rPr>
                <w:b/>
              </w:rPr>
            </w:pP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Дози-</w:t>
            </w: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ровка</w:t>
            </w:r>
          </w:p>
        </w:tc>
        <w:tc>
          <w:tcPr>
            <w:tcW w:w="2700" w:type="dxa"/>
          </w:tcPr>
          <w:p w:rsidR="00E55588" w:rsidRPr="00323012" w:rsidRDefault="00E55588" w:rsidP="00457C25">
            <w:pPr>
              <w:jc w:val="center"/>
              <w:rPr>
                <w:b/>
              </w:rPr>
            </w:pP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Организационно-</w:t>
            </w:r>
          </w:p>
          <w:p w:rsidR="00E55588" w:rsidRPr="00323012" w:rsidRDefault="00E55588" w:rsidP="00457C25">
            <w:pPr>
              <w:jc w:val="center"/>
              <w:rPr>
                <w:b/>
              </w:rPr>
            </w:pPr>
            <w:r w:rsidRPr="00323012">
              <w:rPr>
                <w:b/>
              </w:rPr>
              <w:t>методические указания</w:t>
            </w:r>
          </w:p>
        </w:tc>
      </w:tr>
      <w:tr w:rsidR="00E55588" w:rsidTr="00457C25">
        <w:trPr>
          <w:trHeight w:val="70"/>
        </w:trPr>
        <w:tc>
          <w:tcPr>
            <w:tcW w:w="900" w:type="dxa"/>
          </w:tcPr>
          <w:p w:rsidR="00E55588" w:rsidRPr="0064647B" w:rsidRDefault="00E55588" w:rsidP="00457C25">
            <w:pPr>
              <w:rPr>
                <w:lang w:val="en-US"/>
              </w:rPr>
            </w:pPr>
            <w:r w:rsidRPr="0064647B">
              <w:rPr>
                <w:lang w:val="en-US"/>
              </w:rPr>
              <w:t>I</w:t>
            </w:r>
          </w:p>
          <w:p w:rsidR="00E55588" w:rsidRPr="0064647B" w:rsidRDefault="00E55588" w:rsidP="00457C25">
            <w:r w:rsidRPr="0064647B">
              <w:rPr>
                <w:lang w:val="en-US"/>
              </w:rPr>
              <w:t>1</w:t>
            </w:r>
            <w:r>
              <w:t>4</w:t>
            </w:r>
            <w:r w:rsidRPr="0064647B">
              <w:rPr>
                <w:lang w:val="en-US"/>
              </w:rPr>
              <w:t>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II</w:t>
            </w:r>
            <w:r>
              <w:t>.</w:t>
            </w:r>
          </w:p>
          <w:p w:rsidR="00E55588" w:rsidRDefault="00E55588" w:rsidP="00457C25">
            <w:r>
              <w:t>25</w:t>
            </w:r>
            <w:r w:rsidRPr="00753CA3">
              <w:rPr>
                <w:lang w:val="en-US"/>
              </w:rPr>
              <w:t>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III</w:t>
            </w:r>
            <w:r>
              <w:t>.</w:t>
            </w:r>
          </w:p>
          <w:p w:rsidR="00E55588" w:rsidRPr="008050F2" w:rsidRDefault="00E55588" w:rsidP="00457C25">
            <w:r>
              <w:t>6</w:t>
            </w:r>
            <w:r w:rsidRPr="00753CA3">
              <w:rPr>
                <w:lang w:val="en-US"/>
              </w:rPr>
              <w:t>`</w:t>
            </w:r>
          </w:p>
        </w:tc>
        <w:tc>
          <w:tcPr>
            <w:tcW w:w="2880" w:type="dxa"/>
          </w:tcPr>
          <w:p w:rsidR="00E55588" w:rsidRDefault="00E55588" w:rsidP="00457C25">
            <w:r>
              <w:t>Формирование активного отношения к занятиям гимнастикой. Содействовать формированию правильной осанки.</w:t>
            </w:r>
          </w:p>
          <w:p w:rsidR="00E55588" w:rsidRDefault="00E55588" w:rsidP="00457C25">
            <w:r>
              <w:t xml:space="preserve">Разогреть мышцы, связки, суставы для выполнения предстоящих упражнений. 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Подготовка двигательного аппарата</w:t>
            </w:r>
          </w:p>
          <w:p w:rsidR="00E55588" w:rsidRDefault="00E55588" w:rsidP="00457C25">
            <w:r>
              <w:t>К действиям требующим больших амплитудных движений, мышечных напряжений.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Подготовить организм к выполнению сложных упражнений основной</w:t>
            </w:r>
          </w:p>
          <w:p w:rsidR="00E55588" w:rsidRDefault="00E55588" w:rsidP="00457C25">
            <w:r>
              <w:t>части урока.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Выполнить упражнения на потягивание, чтобы подготовить мышцы и связки всего организма.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Разогреть мышцы спины и брюшного пресса.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Подготовить голеностопный сустав и мышцы производящие движения в нем, а так же мышцы спины и шейный отдел позвоночника для выполнения упражнений основной части урока. Разогреть мышцы нижних конечностей, а так же сосредоточить внимание учащихся.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Подготовить опорно-двигательный аппарат к выполнению упражнений требующих больших амплитудных движений.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4B7D47" w:rsidRDefault="00E55588" w:rsidP="00457C25">
            <w:r>
              <w:t>Восстановить дыхание и сердцебиение после выполнения прыжков. Приучить учащихся выполнять совместные действия организованно.</w:t>
            </w:r>
          </w:p>
          <w:p w:rsidR="00E55588" w:rsidRPr="004B7D47" w:rsidRDefault="00E55588" w:rsidP="00457C25"/>
          <w:p w:rsidR="00E55588" w:rsidRPr="004B7D47" w:rsidRDefault="00E55588" w:rsidP="00457C25"/>
          <w:p w:rsidR="00E55588" w:rsidRPr="004B7D47" w:rsidRDefault="00E55588" w:rsidP="00457C25"/>
          <w:p w:rsidR="00E55588" w:rsidRDefault="00E55588" w:rsidP="00457C25">
            <w:r>
              <w:t xml:space="preserve"> </w:t>
            </w:r>
          </w:p>
          <w:p w:rsidR="00E55588" w:rsidRDefault="00E55588" w:rsidP="00457C25">
            <w:r>
              <w:t>Овладение сложными умениями и навыками.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Создать правильное представление об изучаемом элементе.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Обучить первой части выполняемого упражнения.</w:t>
            </w:r>
          </w:p>
          <w:p w:rsidR="00E55588" w:rsidRDefault="00E55588" w:rsidP="00457C25"/>
          <w:p w:rsidR="00E55588" w:rsidRDefault="00E55588" w:rsidP="00457C25">
            <w:r>
              <w:t>Обучить конечному положению.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Обучить технике переворота при облегченных условиях выполнения.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С помощью учителя выполнить упражнение в целом.</w:t>
            </w:r>
          </w:p>
          <w:p w:rsidR="00E55588" w:rsidRPr="004B7D47" w:rsidRDefault="00E55588" w:rsidP="00457C25"/>
          <w:p w:rsidR="00E55588" w:rsidRPr="004B7D47" w:rsidRDefault="00E55588" w:rsidP="00457C25"/>
          <w:p w:rsidR="00E55588" w:rsidRDefault="00E55588" w:rsidP="00457C25">
            <w:r>
              <w:t xml:space="preserve">Отработать технику выполнения отталкивания. </w:t>
            </w:r>
          </w:p>
          <w:p w:rsidR="00E55588" w:rsidRDefault="00E55588" w:rsidP="00457C25">
            <w:r>
              <w:t>Отработать фазу приземления.</w:t>
            </w:r>
          </w:p>
          <w:p w:rsidR="00E55588" w:rsidRDefault="00E55588" w:rsidP="00457C25"/>
          <w:p w:rsidR="00E55588" w:rsidRDefault="00E55588" w:rsidP="00457C25">
            <w:r>
              <w:t>Развитие силы мышц разгибателей.</w:t>
            </w:r>
          </w:p>
          <w:p w:rsidR="00E55588" w:rsidRDefault="00E55588" w:rsidP="00457C25">
            <w:r>
              <w:t xml:space="preserve"> Развить скоростную способность выполнять максимальное количество раз за минимальный отрезок времени.</w:t>
            </w:r>
          </w:p>
          <w:p w:rsidR="00E55588" w:rsidRDefault="00E55588" w:rsidP="00457C25">
            <w:r>
              <w:t>Развитие гибкости в тазобедренных суставах.</w:t>
            </w:r>
          </w:p>
          <w:p w:rsidR="00E55588" w:rsidRPr="001D6C52" w:rsidRDefault="00E55588" w:rsidP="00457C25">
            <w:r>
              <w:t>Выработать способность выполнять упражнения с наибольшей амплитудой.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Довести выполнение упражнения до автоматизма.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Овладение сложными двигательными умениями и навыками.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Обучение И.П. и первой фазы- постановки рук и головы.</w:t>
            </w:r>
          </w:p>
          <w:p w:rsidR="00E55588" w:rsidRDefault="00E55588" w:rsidP="00457C25"/>
          <w:p w:rsidR="00E55588" w:rsidRDefault="00E55588" w:rsidP="00457C25">
            <w:r>
              <w:t>Приобретение навыка страховки, а так же выполнение упражнения в целом.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Частные задачи те же, что и для девочек.</w:t>
            </w:r>
          </w:p>
          <w:p w:rsidR="00E55588" w:rsidRDefault="00E55588" w:rsidP="00457C25">
            <w:r>
              <w:t xml:space="preserve">    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51118A" w:rsidRDefault="00E55588" w:rsidP="00457C25">
            <w:r>
              <w:t xml:space="preserve">Организовать учащихся. Снизить уровень эмоционального возбуждения. 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</w:tc>
        <w:tc>
          <w:tcPr>
            <w:tcW w:w="4140" w:type="dxa"/>
          </w:tcPr>
          <w:p w:rsidR="00E55588" w:rsidRPr="00753CA3" w:rsidRDefault="00E55588" w:rsidP="00457C25">
            <w:pPr>
              <w:rPr>
                <w:u w:val="single"/>
              </w:rPr>
            </w:pPr>
            <w:r>
              <w:t xml:space="preserve">1. </w:t>
            </w:r>
            <w:r w:rsidRPr="00753CA3">
              <w:rPr>
                <w:u w:val="single"/>
              </w:rPr>
              <w:t>Построение, рапорт, сообщение задач урока.</w:t>
            </w:r>
          </w:p>
          <w:p w:rsidR="00E55588" w:rsidRDefault="00E55588" w:rsidP="00457C25"/>
          <w:p w:rsidR="00E55588" w:rsidRDefault="00E55588" w:rsidP="00457C25">
            <w:r>
              <w:t xml:space="preserve">2. </w:t>
            </w:r>
            <w:r w:rsidRPr="00753CA3">
              <w:rPr>
                <w:u w:val="single"/>
              </w:rPr>
              <w:t>Движение в обход</w:t>
            </w:r>
          </w:p>
          <w:p w:rsidR="00E55588" w:rsidRDefault="00E55588" w:rsidP="00457C25"/>
          <w:p w:rsidR="00E55588" w:rsidRDefault="00E55588" w:rsidP="00457C25"/>
          <w:p w:rsidR="00E55588" w:rsidRPr="00753CA3" w:rsidRDefault="00E55588" w:rsidP="00457C25">
            <w:pPr>
              <w:rPr>
                <w:u w:val="single"/>
              </w:rPr>
            </w:pPr>
            <w:r>
              <w:t>3</w:t>
            </w:r>
            <w:r w:rsidRPr="00753CA3">
              <w:rPr>
                <w:u w:val="single"/>
              </w:rPr>
              <w:t>. Ходьба и ее разновидности:</w:t>
            </w:r>
          </w:p>
          <w:p w:rsidR="00E55588" w:rsidRDefault="00E55588" w:rsidP="00457C25">
            <w:r>
              <w:t xml:space="preserve"> - обычная;</w:t>
            </w:r>
          </w:p>
          <w:p w:rsidR="00E55588" w:rsidRDefault="00E55588" w:rsidP="00457C25">
            <w:r>
              <w:t xml:space="preserve"> - на носках, руки за голову;</w:t>
            </w:r>
          </w:p>
          <w:p w:rsidR="00E55588" w:rsidRDefault="00E55588" w:rsidP="00457C25">
            <w:r>
              <w:t xml:space="preserve"> 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- перекатным шагом, руки в стороны;</w:t>
            </w:r>
          </w:p>
          <w:p w:rsidR="00E55588" w:rsidRDefault="00E55588" w:rsidP="00457C25"/>
          <w:p w:rsidR="00E55588" w:rsidRDefault="00E55588" w:rsidP="00457C25">
            <w:r>
              <w:t xml:space="preserve"> - скрестным шагом, руки за голову;</w:t>
            </w:r>
          </w:p>
          <w:p w:rsidR="00E55588" w:rsidRDefault="00E55588" w:rsidP="00457C25">
            <w:r>
              <w:t xml:space="preserve"> - в полуприседе, руки вперед.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753CA3" w:rsidRDefault="00E55588" w:rsidP="00457C25">
            <w:pPr>
              <w:rPr>
                <w:u w:val="single"/>
              </w:rPr>
            </w:pPr>
            <w:r>
              <w:t>4</w:t>
            </w:r>
            <w:r w:rsidRPr="00753CA3">
              <w:rPr>
                <w:u w:val="single"/>
              </w:rPr>
              <w:t>. Бег и его разновидности:</w:t>
            </w:r>
          </w:p>
          <w:p w:rsidR="00E55588" w:rsidRDefault="00E55588" w:rsidP="00457C25">
            <w:r>
              <w:t xml:space="preserve"> - бег;</w:t>
            </w:r>
          </w:p>
          <w:p w:rsidR="00E55588" w:rsidRDefault="00E55588" w:rsidP="00457C25">
            <w:r>
              <w:t xml:space="preserve"> - бег со сменой направления, по диагонали, противоходом, «змейкой»</w:t>
            </w:r>
          </w:p>
          <w:p w:rsidR="00E55588" w:rsidRDefault="00E55588" w:rsidP="00457C25">
            <w:r>
              <w:t xml:space="preserve"> - сгибая ноги назад;</w:t>
            </w:r>
          </w:p>
          <w:p w:rsidR="00E55588" w:rsidRDefault="00E55588" w:rsidP="00457C25">
            <w:r>
              <w:t xml:space="preserve"> - со сменой прямых ног вперед; в сторону и назад.</w:t>
            </w:r>
          </w:p>
          <w:p w:rsidR="00E55588" w:rsidRDefault="00E55588" w:rsidP="00457C25"/>
          <w:p w:rsidR="00E55588" w:rsidRPr="00497936" w:rsidRDefault="00E55588" w:rsidP="00457C25"/>
          <w:p w:rsidR="00E55588" w:rsidRPr="00753CA3" w:rsidRDefault="00E55588" w:rsidP="00457C25">
            <w:pPr>
              <w:rPr>
                <w:u w:val="single"/>
              </w:rPr>
            </w:pPr>
            <w:r>
              <w:t xml:space="preserve">5. </w:t>
            </w:r>
            <w:r w:rsidRPr="00753CA3">
              <w:rPr>
                <w:u w:val="single"/>
              </w:rPr>
              <w:t>ОРУ без предмета:</w:t>
            </w:r>
          </w:p>
          <w:p w:rsidR="00E55588" w:rsidRDefault="00E55588" w:rsidP="00457C25">
            <w:r w:rsidRPr="00753CA3">
              <w:rPr>
                <w:lang w:val="en-US"/>
              </w:rPr>
              <w:t>I</w:t>
            </w:r>
            <w:r>
              <w:t>) И.П. – О.С.</w:t>
            </w:r>
          </w:p>
          <w:p w:rsidR="00E55588" w:rsidRDefault="00E55588" w:rsidP="00457C25">
            <w:r>
              <w:t xml:space="preserve">   1- левую назад на носок, руки в стороны</w:t>
            </w:r>
          </w:p>
          <w:p w:rsidR="00E55588" w:rsidRDefault="00E55588" w:rsidP="00457C25">
            <w:r>
              <w:t xml:space="preserve">   2- И.П.</w:t>
            </w:r>
          </w:p>
          <w:p w:rsidR="00E55588" w:rsidRDefault="00E55588" w:rsidP="00457C25">
            <w:r>
              <w:t xml:space="preserve">   3- правую назад на носок, руки  </w:t>
            </w:r>
          </w:p>
          <w:p w:rsidR="00E55588" w:rsidRDefault="00E55588" w:rsidP="00457C25">
            <w:r>
              <w:t xml:space="preserve">       вверх</w:t>
            </w:r>
          </w:p>
          <w:p w:rsidR="00E55588" w:rsidRPr="007F3BA4" w:rsidRDefault="00E55588" w:rsidP="00457C25">
            <w:r>
              <w:t xml:space="preserve">   4- И.П.</w:t>
            </w:r>
          </w:p>
          <w:p w:rsidR="00E55588" w:rsidRDefault="00E55588" w:rsidP="00457C25">
            <w:r w:rsidRPr="00753CA3">
              <w:rPr>
                <w:lang w:val="en-US"/>
              </w:rPr>
              <w:t>II</w:t>
            </w:r>
            <w:r>
              <w:t>) И.П.-ст. ноги врозь, руки на пояс</w:t>
            </w:r>
          </w:p>
          <w:p w:rsidR="00E55588" w:rsidRDefault="00E55588" w:rsidP="00457C25">
            <w:r>
              <w:t xml:space="preserve">   1- наклон прогнувшись, руки в </w:t>
            </w:r>
          </w:p>
          <w:p w:rsidR="00E55588" w:rsidRDefault="00E55588" w:rsidP="00457C25">
            <w:r>
              <w:t xml:space="preserve">        стороны</w:t>
            </w:r>
          </w:p>
          <w:p w:rsidR="00E55588" w:rsidRDefault="00E55588" w:rsidP="00457C25">
            <w:r>
              <w:t xml:space="preserve">   2- И.П.</w:t>
            </w:r>
          </w:p>
          <w:p w:rsidR="00E55588" w:rsidRDefault="00E55588" w:rsidP="00457C25">
            <w:r>
              <w:t xml:space="preserve">   3- наклон назад, руки вверх</w:t>
            </w:r>
          </w:p>
          <w:p w:rsidR="00E55588" w:rsidRDefault="00E55588" w:rsidP="00457C25">
            <w:r>
              <w:t xml:space="preserve">   4- И.П.</w:t>
            </w:r>
          </w:p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III</w:t>
            </w:r>
            <w:r>
              <w:t>) И.П.-О.С.</w:t>
            </w:r>
          </w:p>
          <w:p w:rsidR="00E55588" w:rsidRDefault="00E55588" w:rsidP="00457C25">
            <w:r>
              <w:t xml:space="preserve">   1- полуприсед на носках, руки на </w:t>
            </w:r>
          </w:p>
          <w:p w:rsidR="00E55588" w:rsidRDefault="00E55588" w:rsidP="00457C25">
            <w:r>
              <w:t xml:space="preserve">       пояс, голову повернуть вправо</w:t>
            </w:r>
          </w:p>
          <w:p w:rsidR="00E55588" w:rsidRDefault="00E55588" w:rsidP="00457C25">
            <w:r>
              <w:t xml:space="preserve">   2- И.П.</w:t>
            </w:r>
          </w:p>
          <w:p w:rsidR="00E55588" w:rsidRDefault="00E55588" w:rsidP="00457C25">
            <w:r>
              <w:t xml:space="preserve">   3- полуприсед, руки вперед, голову </w:t>
            </w:r>
          </w:p>
          <w:p w:rsidR="00E55588" w:rsidRDefault="00E55588" w:rsidP="00457C25">
            <w:r>
              <w:t xml:space="preserve">        повернуть влево</w:t>
            </w:r>
          </w:p>
          <w:p w:rsidR="00E55588" w:rsidRDefault="00E55588" w:rsidP="00457C25">
            <w:r>
              <w:t xml:space="preserve">   4- И.П.</w:t>
            </w:r>
          </w:p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IV</w:t>
            </w:r>
            <w:r>
              <w:t>) И.П.- О.С.</w:t>
            </w:r>
          </w:p>
          <w:p w:rsidR="00E55588" w:rsidRDefault="00E55588" w:rsidP="00457C25">
            <w:r>
              <w:t xml:space="preserve">   1- выпад правой, левая рука вверх,</w:t>
            </w:r>
          </w:p>
          <w:p w:rsidR="00E55588" w:rsidRDefault="00E55588" w:rsidP="00457C25">
            <w:r>
              <w:t xml:space="preserve">        рпавая в сторону</w:t>
            </w:r>
          </w:p>
          <w:p w:rsidR="00E55588" w:rsidRDefault="00E55588" w:rsidP="00457C25">
            <w:r>
              <w:t xml:space="preserve">   2- И.П.</w:t>
            </w:r>
          </w:p>
          <w:p w:rsidR="00E55588" w:rsidRDefault="00E55588" w:rsidP="00457C25">
            <w:r>
              <w:t xml:space="preserve">   3- 4 – тоже левой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V</w:t>
            </w:r>
            <w:r>
              <w:t>) И.П. – О.С.</w:t>
            </w:r>
          </w:p>
          <w:p w:rsidR="00E55588" w:rsidRDefault="00E55588" w:rsidP="00457C25">
            <w:r>
              <w:t xml:space="preserve">   1- упор присев</w:t>
            </w:r>
          </w:p>
          <w:p w:rsidR="00E55588" w:rsidRDefault="00E55588" w:rsidP="00457C25">
            <w:r>
              <w:t xml:space="preserve">   2- упор лежа</w:t>
            </w:r>
          </w:p>
          <w:p w:rsidR="00E55588" w:rsidRDefault="00E55588" w:rsidP="00457C25">
            <w:r>
              <w:t xml:space="preserve">   3- упор присев</w:t>
            </w:r>
          </w:p>
          <w:p w:rsidR="00E55588" w:rsidRDefault="00E55588" w:rsidP="00457C25">
            <w:r>
              <w:t xml:space="preserve">   4- И.П.</w:t>
            </w:r>
          </w:p>
          <w:p w:rsidR="00E55588" w:rsidRDefault="00E55588" w:rsidP="00457C25">
            <w:r w:rsidRPr="00753CA3">
              <w:rPr>
                <w:lang w:val="en-US"/>
              </w:rPr>
              <w:t>VI</w:t>
            </w:r>
            <w:r>
              <w:t>) И.П.- ст., руки на пояс</w:t>
            </w:r>
          </w:p>
          <w:p w:rsidR="00E55588" w:rsidRDefault="00E55588" w:rsidP="00457C25">
            <w:r>
              <w:t xml:space="preserve">   1- 2- два прыжка на левой, правую </w:t>
            </w:r>
          </w:p>
          <w:p w:rsidR="00E55588" w:rsidRDefault="00E55588" w:rsidP="00457C25">
            <w:r>
              <w:t xml:space="preserve">            согнуть вперед</w:t>
            </w:r>
          </w:p>
          <w:p w:rsidR="00E55588" w:rsidRDefault="00E55588" w:rsidP="00457C25">
            <w:r>
              <w:t xml:space="preserve">   3- 4- то же на правой</w:t>
            </w:r>
          </w:p>
          <w:p w:rsidR="00E55588" w:rsidRDefault="00E55588" w:rsidP="00457C25">
            <w:r>
              <w:t xml:space="preserve">   5- 8- четыри прыжка на двух</w:t>
            </w:r>
          </w:p>
          <w:p w:rsidR="00E55588" w:rsidRDefault="00E55588" w:rsidP="00457C25">
            <w:r w:rsidRPr="00753CA3">
              <w:rPr>
                <w:lang w:val="en-US"/>
              </w:rPr>
              <w:t>VII</w:t>
            </w:r>
            <w:r>
              <w:t>) Ходьба на месте с восстанов-</w:t>
            </w:r>
          </w:p>
          <w:p w:rsidR="00E55588" w:rsidRDefault="00E55588" w:rsidP="00457C25">
            <w:r>
              <w:t xml:space="preserve">       лением дыхания</w:t>
            </w:r>
          </w:p>
          <w:p w:rsidR="00E55588" w:rsidRDefault="00E55588" w:rsidP="00457C25"/>
          <w:p w:rsidR="00E55588" w:rsidRDefault="00E55588" w:rsidP="00457C25">
            <w:r>
              <w:t>6. Перестроение в одну шеренгу</w:t>
            </w:r>
          </w:p>
          <w:p w:rsidR="00E55588" w:rsidRPr="004B7D47" w:rsidRDefault="00E55588" w:rsidP="00457C25"/>
          <w:p w:rsidR="00E55588" w:rsidRDefault="00E55588" w:rsidP="00457C25">
            <w:r>
              <w:t>7. Перестроение по отделениям</w:t>
            </w:r>
          </w:p>
          <w:p w:rsidR="00E55588" w:rsidRPr="004B7D47" w:rsidRDefault="00E55588" w:rsidP="00457C25"/>
          <w:p w:rsidR="00E55588" w:rsidRPr="007F3BA4" w:rsidRDefault="00E55588" w:rsidP="00457C25">
            <w:r>
              <w:t>8. Подготовка мест занятий</w:t>
            </w:r>
          </w:p>
          <w:p w:rsidR="00E55588" w:rsidRDefault="00E55588" w:rsidP="00457C25">
            <w:r>
              <w:t xml:space="preserve">           </w:t>
            </w:r>
          </w:p>
          <w:p w:rsidR="00E55588" w:rsidRPr="00497936" w:rsidRDefault="00E55588" w:rsidP="00457C25">
            <w:r>
              <w:t xml:space="preserve"> </w:t>
            </w:r>
          </w:p>
          <w:p w:rsidR="00E55588" w:rsidRDefault="00E55588" w:rsidP="00457C25">
            <w:r w:rsidRPr="00753CA3">
              <w:rPr>
                <w:i/>
              </w:rPr>
              <w:t>Девочки</w:t>
            </w:r>
            <w:r>
              <w:t xml:space="preserve"> ( 1 отделение )</w:t>
            </w:r>
          </w:p>
          <w:p w:rsidR="00E55588" w:rsidRDefault="00E55588" w:rsidP="00457C25">
            <w:r>
              <w:t>1</w:t>
            </w:r>
            <w:r w:rsidRPr="00753CA3">
              <w:rPr>
                <w:b/>
              </w:rPr>
              <w:t>. Брусья р/в</w:t>
            </w:r>
            <w:r>
              <w:t xml:space="preserve"> : обучение технике подъема переворотом махом одной, толчком другой.</w:t>
            </w:r>
          </w:p>
          <w:p w:rsidR="00E55588" w:rsidRDefault="00E55588" w:rsidP="00457C25">
            <w:r>
              <w:t>Мах прямой ногой выполняется вверх-назад. Руки согнуты до момента перехода в упор. Разгибание рук с одновременным отведением ног назад и уводом плеч вперед.</w:t>
            </w:r>
          </w:p>
          <w:p w:rsidR="00E55588" w:rsidRPr="00753CA3" w:rsidRDefault="00E55588" w:rsidP="00457C25">
            <w:pPr>
              <w:rPr>
                <w:u w:val="single"/>
              </w:rPr>
            </w:pPr>
            <w:r>
              <w:t xml:space="preserve"> </w:t>
            </w:r>
            <w:r w:rsidRPr="00753CA3">
              <w:rPr>
                <w:u w:val="single"/>
              </w:rPr>
              <w:t>Подводящие упражнения:</w:t>
            </w:r>
          </w:p>
          <w:p w:rsidR="00E55588" w:rsidRDefault="00E55588" w:rsidP="00457C25">
            <w:r>
              <w:t>1. И.П.- вис стоя спиной к шведской стенке.</w:t>
            </w:r>
          </w:p>
          <w:p w:rsidR="00E55588" w:rsidRDefault="00E55588" w:rsidP="00457C25">
            <w:r>
              <w:t xml:space="preserve"> 1-2 – махом одной толчком другой, вис согнувшись </w:t>
            </w:r>
          </w:p>
          <w:p w:rsidR="00E55588" w:rsidRDefault="00E55588" w:rsidP="00457C25">
            <w:r>
              <w:t xml:space="preserve"> 3-4- И.П.</w:t>
            </w:r>
          </w:p>
          <w:p w:rsidR="00E55588" w:rsidRDefault="00E55588" w:rsidP="00457C25">
            <w:r>
              <w:t>2.Из виса стоя лицом к н/ж толчком двумя перейти в упор на н/ж.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3. Из виса стоя лицом к н/ж махом одной, толчком другой вис прогнувшись с опорой ступнями о в/ж и толчком одной и махом другой переворот в упор на н/ж.</w:t>
            </w:r>
          </w:p>
          <w:p w:rsidR="00E55588" w:rsidRDefault="00E55588" w:rsidP="00457C25"/>
          <w:p w:rsidR="00E55588" w:rsidRDefault="00E55588" w:rsidP="00457C25">
            <w:r>
              <w:t>4. Выполнение упражнения в целом.</w:t>
            </w:r>
          </w:p>
          <w:p w:rsidR="00E55588" w:rsidRDefault="00E55588" w:rsidP="00457C25"/>
          <w:p w:rsidR="00E55588" w:rsidRDefault="00E55588" w:rsidP="00457C25"/>
          <w:p w:rsidR="00E55588" w:rsidRPr="00753CA3" w:rsidRDefault="00E55588" w:rsidP="00457C25">
            <w:pPr>
              <w:rPr>
                <w:b/>
              </w:rPr>
            </w:pPr>
            <w:r w:rsidRPr="00753CA3">
              <w:rPr>
                <w:lang w:val="en-US"/>
              </w:rPr>
              <w:t>II</w:t>
            </w:r>
            <w:r>
              <w:t xml:space="preserve">. </w:t>
            </w:r>
            <w:r w:rsidRPr="00753CA3">
              <w:rPr>
                <w:b/>
              </w:rPr>
              <w:t>Козел (высота 110 см):</w:t>
            </w:r>
          </w:p>
          <w:p w:rsidR="00E55588" w:rsidRDefault="00E55588" w:rsidP="00457C25">
            <w:r>
              <w:t xml:space="preserve"> Совершенствование техники прыжка </w:t>
            </w:r>
          </w:p>
          <w:p w:rsidR="00E55588" w:rsidRDefault="00E55588" w:rsidP="00457C25">
            <w:r>
              <w:t>ноги врозь.</w:t>
            </w:r>
          </w:p>
          <w:p w:rsidR="00E55588" w:rsidRDefault="00E55588" w:rsidP="00457C25">
            <w:r>
              <w:t>1. Прыжки ноги врозь на гимн. мостике с опорой о козла.</w:t>
            </w:r>
          </w:p>
          <w:p w:rsidR="00E55588" w:rsidRDefault="00E55588" w:rsidP="00457C25">
            <w:r>
              <w:t>2. Выполнять упражнение в целом.</w:t>
            </w:r>
          </w:p>
          <w:p w:rsidR="00E55588" w:rsidRDefault="00E55588" w:rsidP="00457C25"/>
          <w:p w:rsidR="00E55588" w:rsidRDefault="00E55588" w:rsidP="00457C25">
            <w:r w:rsidRPr="00753CA3">
              <w:rPr>
                <w:b/>
              </w:rPr>
              <w:t>РДК</w:t>
            </w:r>
            <w:r>
              <w:t xml:space="preserve"> (1-2 отделение):</w:t>
            </w:r>
          </w:p>
          <w:p w:rsidR="00E55588" w:rsidRPr="00753CA3" w:rsidRDefault="00E55588" w:rsidP="00457C25">
            <w:pPr>
              <w:rPr>
                <w:u w:val="single"/>
              </w:rPr>
            </w:pPr>
            <w:r w:rsidRPr="00753CA3">
              <w:rPr>
                <w:u w:val="single"/>
              </w:rPr>
              <w:t>Развитие скоростно-силовых качеств</w:t>
            </w:r>
          </w:p>
          <w:p w:rsidR="00E55588" w:rsidRDefault="00E55588" w:rsidP="00457C25">
            <w:r>
              <w:t>1. Из упора лежа на гимн. скамейке (ноги на полу, руки на скамейке) сгибание и разгибание рук.</w:t>
            </w:r>
          </w:p>
          <w:p w:rsidR="00E55588" w:rsidRDefault="00E55588" w:rsidP="00457C25"/>
          <w:p w:rsidR="00E55588" w:rsidRDefault="00E55588" w:rsidP="00457C25">
            <w:r>
              <w:t>2. Прыжки через скамейку (толкаясь двумя и приземляясь на две).</w:t>
            </w:r>
          </w:p>
          <w:p w:rsidR="00E55588" w:rsidRDefault="00E55588" w:rsidP="00457C25"/>
          <w:p w:rsidR="00E55588" w:rsidRPr="00753CA3" w:rsidRDefault="00E55588" w:rsidP="00457C25">
            <w:pPr>
              <w:rPr>
                <w:u w:val="single"/>
              </w:rPr>
            </w:pPr>
            <w:r w:rsidRPr="00753CA3">
              <w:rPr>
                <w:u w:val="single"/>
              </w:rPr>
              <w:t>Развитие гибкости.</w:t>
            </w:r>
          </w:p>
          <w:p w:rsidR="00E55588" w:rsidRDefault="00E55588" w:rsidP="00457C25">
            <w:r>
              <w:t>1. В ст. ноги врозь пружинящие наклоны вперед.</w:t>
            </w:r>
          </w:p>
          <w:p w:rsidR="00E55588" w:rsidRDefault="00E55588" w:rsidP="00457C25">
            <w:r>
              <w:t>2. Из О.С. пружинящие наклоны.</w:t>
            </w:r>
          </w:p>
          <w:p w:rsidR="00E55588" w:rsidRDefault="00E55588" w:rsidP="00457C25">
            <w:r>
              <w:t>3. То же с захватом.</w:t>
            </w:r>
          </w:p>
          <w:p w:rsidR="00E55588" w:rsidRPr="004D65C5" w:rsidRDefault="00E55588" w:rsidP="00457C25">
            <w:r>
              <w:t>4 .И.П.- сед</w:t>
            </w:r>
          </w:p>
          <w:p w:rsidR="00E55588" w:rsidRDefault="00E55588" w:rsidP="00457C25">
            <w:r>
              <w:t>пружинящие наклоны вперед.</w:t>
            </w:r>
          </w:p>
          <w:p w:rsidR="00E55588" w:rsidRPr="00753CA3" w:rsidRDefault="00E55588" w:rsidP="00457C25">
            <w:pPr>
              <w:rPr>
                <w:i/>
              </w:rPr>
            </w:pPr>
            <w:r w:rsidRPr="00753CA3">
              <w:rPr>
                <w:i/>
              </w:rPr>
              <w:t>Мальчики:</w:t>
            </w:r>
          </w:p>
          <w:p w:rsidR="00E55588" w:rsidRPr="00753CA3" w:rsidRDefault="00E55588" w:rsidP="00457C25">
            <w:pPr>
              <w:rPr>
                <w:b/>
              </w:rPr>
            </w:pPr>
            <w:r w:rsidRPr="00753CA3">
              <w:rPr>
                <w:b/>
              </w:rPr>
              <w:t>Перекладина (1-е отделение):</w:t>
            </w:r>
          </w:p>
          <w:p w:rsidR="00E55588" w:rsidRDefault="00E55588" w:rsidP="00457C25">
            <w:r>
              <w:t>Совершенствование техники подъема переворотом толчком двух ног.</w:t>
            </w:r>
          </w:p>
          <w:p w:rsidR="00E55588" w:rsidRDefault="00E55588" w:rsidP="00457C25">
            <w:r>
              <w:t>Выполнение упражнения в целом.</w:t>
            </w:r>
          </w:p>
          <w:p w:rsidR="00E55588" w:rsidRDefault="00E55588" w:rsidP="00457C25"/>
          <w:p w:rsidR="00E55588" w:rsidRDefault="00E55588" w:rsidP="00457C25">
            <w:r w:rsidRPr="00753CA3">
              <w:rPr>
                <w:b/>
              </w:rPr>
              <w:t>Акробатика (2-отделение):</w:t>
            </w:r>
            <w:r>
              <w:t xml:space="preserve"> обучение технике стойке на голове  с согнутыми ногами.</w:t>
            </w:r>
          </w:p>
          <w:p w:rsidR="00E55588" w:rsidRDefault="00E55588" w:rsidP="00457C25">
            <w:r>
              <w:t>Из упора присев, руки на ширине плеч, пальцы вперед, поставить голову на шаг от линии кистей и, не разводя локти, поднять одну ногу затем другую. Голову ставить на лоб.</w:t>
            </w:r>
          </w:p>
          <w:p w:rsidR="00E55588" w:rsidRPr="00753CA3" w:rsidRDefault="00E55588" w:rsidP="00457C25">
            <w:pPr>
              <w:rPr>
                <w:u w:val="single"/>
              </w:rPr>
            </w:pPr>
            <w:r w:rsidRPr="00753CA3">
              <w:rPr>
                <w:u w:val="single"/>
              </w:rPr>
              <w:t>Подводящие упражнения:</w:t>
            </w:r>
          </w:p>
          <w:p w:rsidR="00E55588" w:rsidRDefault="00E55588" w:rsidP="00457C25">
            <w:r>
              <w:t>1. Из упора присев выполнить постановку рук и головы.</w:t>
            </w:r>
          </w:p>
          <w:p w:rsidR="00E55588" w:rsidRDefault="00E55588" w:rsidP="00457C25"/>
          <w:p w:rsidR="00E55588" w:rsidRDefault="00E55588" w:rsidP="00457C25">
            <w:r>
              <w:t>2. Из упора присев небольшим толчком поднять сначала одну, затем другую ногу(выполнять с помощью).</w:t>
            </w:r>
          </w:p>
          <w:p w:rsidR="00E55588" w:rsidRDefault="00E55588" w:rsidP="00457C25">
            <w:r>
              <w:t>3.</w:t>
            </w:r>
            <w:r w:rsidRPr="004B7D47">
              <w:t xml:space="preserve"> </w:t>
            </w:r>
            <w:r>
              <w:t>Попробовать выполнить упражнение самостоятельно.</w:t>
            </w:r>
          </w:p>
          <w:p w:rsidR="00E55588" w:rsidRDefault="00E55588" w:rsidP="00457C25"/>
          <w:p w:rsidR="00E55588" w:rsidRDefault="00E55588" w:rsidP="00457C25">
            <w:r w:rsidRPr="00753CA3">
              <w:rPr>
                <w:b/>
              </w:rPr>
              <w:t>РДК</w:t>
            </w:r>
            <w:r>
              <w:t xml:space="preserve"> (1-2-е отделения):</w:t>
            </w:r>
          </w:p>
          <w:p w:rsidR="00E55588" w:rsidRPr="00753CA3" w:rsidRDefault="00E55588" w:rsidP="00457C25">
            <w:pPr>
              <w:rPr>
                <w:u w:val="single"/>
              </w:rPr>
            </w:pPr>
            <w:r>
              <w:t>1</w:t>
            </w:r>
            <w:r w:rsidRPr="00753CA3">
              <w:rPr>
                <w:u w:val="single"/>
              </w:rPr>
              <w:t>. Развитие скоростно-силовых качеств</w:t>
            </w:r>
          </w:p>
          <w:p w:rsidR="00E55588" w:rsidRDefault="00E55588" w:rsidP="00457C25">
            <w:r>
              <w:t xml:space="preserve">   1) Из упора лежа на гимн. скамейке (ноги на скамейке, руки на полу) сгибание разгибание рук.</w:t>
            </w:r>
          </w:p>
          <w:p w:rsidR="00E55588" w:rsidRDefault="00E55588" w:rsidP="00457C25">
            <w:r>
              <w:t xml:space="preserve">   2) Прыжки через скамейку (толчком двух ног) </w:t>
            </w:r>
          </w:p>
          <w:p w:rsidR="00E55588" w:rsidRDefault="00E55588" w:rsidP="00457C25">
            <w:r>
              <w:t xml:space="preserve">2. </w:t>
            </w:r>
            <w:r w:rsidRPr="00753CA3">
              <w:rPr>
                <w:u w:val="single"/>
              </w:rPr>
              <w:t>Для развития гибкости</w:t>
            </w:r>
            <w:r>
              <w:t xml:space="preserve"> использовать те же упр-я, что и для девочек.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1. Построение в одну шеренгу.</w:t>
            </w:r>
          </w:p>
          <w:p w:rsidR="00E55588" w:rsidRDefault="00E55588" w:rsidP="00457C25">
            <w:r>
              <w:t>2. Уборка снарядов.</w:t>
            </w:r>
          </w:p>
          <w:p w:rsidR="00E55588" w:rsidRDefault="00E55588" w:rsidP="00457C25">
            <w:r>
              <w:t>3. Подведение итогов</w:t>
            </w:r>
          </w:p>
          <w:p w:rsidR="00E55588" w:rsidRDefault="00E55588" w:rsidP="00457C25">
            <w:r>
              <w:t>4. Задание на дом:</w:t>
            </w:r>
          </w:p>
          <w:p w:rsidR="00E55588" w:rsidRDefault="00E55588" w:rsidP="00457C25">
            <w:r>
              <w:t>М-сгибание- разгибание рук в упоре лежа.</w:t>
            </w:r>
          </w:p>
          <w:p w:rsidR="00E55588" w:rsidRDefault="00E55588" w:rsidP="00457C25">
            <w:r>
              <w:t>Д- из положения лежа на спине, руки за голову, ноги закреплены, поднимание туловища.</w:t>
            </w:r>
          </w:p>
          <w:p w:rsidR="00E55588" w:rsidRPr="007905C5" w:rsidRDefault="00E55588" w:rsidP="00457C25">
            <w:r>
              <w:t xml:space="preserve">Организованный выход из зала. </w:t>
            </w:r>
          </w:p>
        </w:tc>
        <w:tc>
          <w:tcPr>
            <w:tcW w:w="900" w:type="dxa"/>
          </w:tcPr>
          <w:p w:rsidR="00E55588" w:rsidRPr="007F3BA4" w:rsidRDefault="00E55588" w:rsidP="00457C25">
            <w:r w:rsidRPr="007F3BA4">
              <w:t>1`</w:t>
            </w:r>
          </w:p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>
            <w:r w:rsidRPr="007F3BA4">
              <w:t>1`</w:t>
            </w:r>
          </w:p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>
            <w:r w:rsidRPr="007F3BA4">
              <w:t>2`</w:t>
            </w:r>
          </w:p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/>
          <w:p w:rsidR="00E55588" w:rsidRPr="007F3BA4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 w:rsidRPr="007F3BA4">
              <w:t>3`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4D65C5" w:rsidRDefault="00E55588" w:rsidP="00457C25">
            <w:r>
              <w:t>5</w:t>
            </w:r>
            <w:r w:rsidRPr="004D65C5">
              <w:t>`30``</w:t>
            </w:r>
          </w:p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8р.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4D65C5" w:rsidRDefault="00E55588" w:rsidP="00457C25">
            <w:r w:rsidRPr="004D65C5">
              <w:t>30``</w:t>
            </w:r>
          </w:p>
          <w:p w:rsidR="00E55588" w:rsidRPr="00F73EF8" w:rsidRDefault="00E55588" w:rsidP="00457C25"/>
          <w:p w:rsidR="00E55588" w:rsidRPr="004D65C5" w:rsidRDefault="00E55588" w:rsidP="00457C25">
            <w:r w:rsidRPr="004D65C5">
              <w:t>30``</w:t>
            </w:r>
          </w:p>
          <w:p w:rsidR="00E55588" w:rsidRPr="00F73EF8" w:rsidRDefault="00E55588" w:rsidP="00457C25"/>
          <w:p w:rsidR="00E55588" w:rsidRDefault="00E55588" w:rsidP="00457C25">
            <w:r>
              <w:t>30</w:t>
            </w:r>
            <w:r w:rsidRPr="00F73EF8">
              <w:t>``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753CA3" w:rsidRDefault="00E55588" w:rsidP="00457C25">
            <w:r w:rsidRPr="00753CA3">
              <w:t>9`</w:t>
            </w:r>
          </w:p>
          <w:p w:rsidR="00E55588" w:rsidRPr="00753CA3" w:rsidRDefault="00E55588" w:rsidP="00457C25"/>
          <w:p w:rsidR="00E55588" w:rsidRPr="00753CA3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3р.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3р.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2р.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4р.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6</w:t>
            </w:r>
            <w:r w:rsidRPr="00753CA3">
              <w:t>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10р.</w:t>
            </w:r>
          </w:p>
          <w:p w:rsidR="00E55588" w:rsidRDefault="00E55588" w:rsidP="00457C25"/>
          <w:p w:rsidR="00E55588" w:rsidRDefault="00E55588" w:rsidP="00457C25">
            <w:r>
              <w:t>5р.</w:t>
            </w:r>
          </w:p>
          <w:p w:rsidR="00E55588" w:rsidRDefault="00E55588" w:rsidP="00457C25"/>
          <w:p w:rsidR="00E55588" w:rsidRDefault="00E55588" w:rsidP="00457C25">
            <w:r w:rsidRPr="00753CA3">
              <w:t>6`</w:t>
            </w:r>
          </w:p>
          <w:p w:rsidR="00E55588" w:rsidRDefault="00E55588" w:rsidP="00457C25"/>
          <w:p w:rsidR="00E55588" w:rsidRPr="00753CA3" w:rsidRDefault="00E55588" w:rsidP="00457C25">
            <w:r w:rsidRPr="00753CA3">
              <w:t>15``</w:t>
            </w:r>
            <w:r w:rsidRPr="00753CA3">
              <w:rPr>
                <w:lang w:val="en-US"/>
              </w:rPr>
              <w:t>x</w:t>
            </w:r>
            <w:r w:rsidRPr="00753CA3">
              <w:t>3</w:t>
            </w:r>
          </w:p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>
            <w:r w:rsidRPr="00753CA3">
              <w:t>30``</w:t>
            </w:r>
            <w:r w:rsidRPr="00753CA3">
              <w:rPr>
                <w:lang w:val="en-US"/>
              </w:rPr>
              <w:t>x</w:t>
            </w:r>
            <w:r w:rsidRPr="00753CA3">
              <w:t>3</w:t>
            </w:r>
          </w:p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Default="00E55588" w:rsidP="00457C25">
            <w:r>
              <w:t>16р.</w:t>
            </w:r>
          </w:p>
          <w:p w:rsidR="00E55588" w:rsidRDefault="00E55588" w:rsidP="00457C25"/>
          <w:p w:rsidR="00E55588" w:rsidRDefault="00E55588" w:rsidP="00457C25">
            <w:r>
              <w:t>16р.</w:t>
            </w:r>
          </w:p>
          <w:p w:rsidR="00E55588" w:rsidRDefault="00E55588" w:rsidP="00457C25">
            <w:r>
              <w:t>16р.</w:t>
            </w:r>
          </w:p>
          <w:p w:rsidR="00E55588" w:rsidRDefault="00E55588" w:rsidP="00457C25">
            <w:r>
              <w:t>16р.</w:t>
            </w:r>
          </w:p>
          <w:p w:rsidR="00E55588" w:rsidRDefault="00E55588" w:rsidP="00457C25"/>
          <w:p w:rsidR="00E55588" w:rsidRDefault="00E55588" w:rsidP="00457C25">
            <w:r>
              <w:t>5</w:t>
            </w:r>
            <w:r w:rsidRPr="004B7D47">
              <w:t>`</w:t>
            </w:r>
          </w:p>
          <w:p w:rsidR="00E55588" w:rsidRDefault="00E55588" w:rsidP="00457C25"/>
          <w:p w:rsidR="00E55588" w:rsidRDefault="00E55588" w:rsidP="00457C25">
            <w:r>
              <w:t>5р.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9</w:t>
            </w:r>
            <w:r w:rsidRPr="004B7D47">
              <w:t>`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3р.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5р.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5р.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 w:rsidRPr="00753CA3">
              <w:rPr>
                <w:lang w:val="en-US"/>
              </w:rPr>
              <w:t>6`</w:t>
            </w:r>
          </w:p>
          <w:p w:rsidR="00E55588" w:rsidRDefault="00E55588" w:rsidP="00457C25"/>
          <w:p w:rsidR="00E55588" w:rsidRDefault="00E55588" w:rsidP="00457C25"/>
          <w:p w:rsidR="00E55588" w:rsidRPr="00753CA3" w:rsidRDefault="00E55588" w:rsidP="00457C25">
            <w:pPr>
              <w:rPr>
                <w:lang w:val="en-US"/>
              </w:rPr>
            </w:pPr>
            <w:r w:rsidRPr="00753CA3">
              <w:rPr>
                <w:lang w:val="en-US"/>
              </w:rPr>
              <w:t>15``x2</w:t>
            </w: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  <w:r w:rsidRPr="00753CA3">
              <w:rPr>
                <w:lang w:val="en-US"/>
              </w:rPr>
              <w:t>30``x3</w:t>
            </w: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</w:p>
          <w:p w:rsidR="00E55588" w:rsidRPr="00753CA3" w:rsidRDefault="00E55588" w:rsidP="00457C25">
            <w:pPr>
              <w:rPr>
                <w:lang w:val="en-US"/>
              </w:rPr>
            </w:pPr>
            <w:r w:rsidRPr="00753CA3">
              <w:rPr>
                <w:lang w:val="en-US"/>
              </w:rPr>
              <w:t>1`</w:t>
            </w:r>
          </w:p>
          <w:p w:rsidR="00E55588" w:rsidRPr="00753CA3" w:rsidRDefault="00E55588" w:rsidP="00457C25">
            <w:pPr>
              <w:rPr>
                <w:lang w:val="en-US"/>
              </w:rPr>
            </w:pPr>
            <w:r>
              <w:t>2</w:t>
            </w:r>
            <w:r w:rsidRPr="00753CA3">
              <w:rPr>
                <w:lang w:val="en-US"/>
              </w:rPr>
              <w:t>`</w:t>
            </w:r>
          </w:p>
          <w:p w:rsidR="00E55588" w:rsidRPr="00753CA3" w:rsidRDefault="00E55588" w:rsidP="00457C25">
            <w:pPr>
              <w:rPr>
                <w:lang w:val="en-US"/>
              </w:rPr>
            </w:pPr>
            <w:r w:rsidRPr="00753CA3">
              <w:rPr>
                <w:lang w:val="en-US"/>
              </w:rPr>
              <w:t>1`</w:t>
            </w:r>
          </w:p>
          <w:p w:rsidR="00E55588" w:rsidRPr="00753CA3" w:rsidRDefault="00E55588" w:rsidP="00457C25">
            <w:pPr>
              <w:rPr>
                <w:lang w:val="en-US"/>
              </w:rPr>
            </w:pPr>
            <w:r w:rsidRPr="00753CA3">
              <w:rPr>
                <w:lang w:val="en-US"/>
              </w:rPr>
              <w:t>2`</w:t>
            </w:r>
          </w:p>
          <w:p w:rsidR="00E55588" w:rsidRDefault="00E55588" w:rsidP="00457C25"/>
          <w:p w:rsidR="00E55588" w:rsidRPr="004A05E7" w:rsidRDefault="00E55588" w:rsidP="00457C25"/>
          <w:p w:rsidR="00E55588" w:rsidRPr="00503C5F" w:rsidRDefault="00E55588" w:rsidP="00457C25"/>
        </w:tc>
        <w:tc>
          <w:tcPr>
            <w:tcW w:w="2700" w:type="dxa"/>
          </w:tcPr>
          <w:p w:rsidR="00E55588" w:rsidRDefault="00E55588" w:rsidP="00457C25">
            <w:r>
              <w:t>Обратить внимание на</w:t>
            </w:r>
          </w:p>
          <w:p w:rsidR="00E55588" w:rsidRDefault="00E55588" w:rsidP="00457C25">
            <w:r>
              <w:t>качество рапорта и форму.</w:t>
            </w:r>
          </w:p>
          <w:p w:rsidR="00E55588" w:rsidRDefault="00E55588" w:rsidP="00457C25">
            <w:r>
              <w:t>«Налево, в обход шагом МАРШ!» Задать темп подчетом.</w:t>
            </w:r>
          </w:p>
          <w:p w:rsidR="00E55588" w:rsidRDefault="00E55588" w:rsidP="00457C25"/>
          <w:p w:rsidR="00E55588" w:rsidRDefault="00E55588" w:rsidP="00457C25">
            <w:r>
              <w:t>Обратить внимание на правильную осанку, голову держать прямо, локти отвести максимально назад.</w:t>
            </w:r>
          </w:p>
          <w:p w:rsidR="00E55588" w:rsidRDefault="00E55588" w:rsidP="00457C25">
            <w:r>
              <w:t>Следить за правильной осанкой.</w:t>
            </w:r>
          </w:p>
          <w:p w:rsidR="00E55588" w:rsidRDefault="00E55588" w:rsidP="00457C25">
            <w:r>
              <w:t xml:space="preserve">Бедро поднимать максимально. </w:t>
            </w:r>
          </w:p>
          <w:p w:rsidR="00E55588" w:rsidRDefault="00E55588" w:rsidP="00457C25"/>
          <w:p w:rsidR="00E55588" w:rsidRDefault="00E55588" w:rsidP="00457C25">
            <w:r>
              <w:t>«Бегом-МАРШ!»</w:t>
            </w:r>
          </w:p>
          <w:p w:rsidR="00E55588" w:rsidRDefault="00E55588" w:rsidP="00457C25">
            <w:r>
              <w:t>Подаются команды: «По диагонали – МАРШ!»</w:t>
            </w:r>
          </w:p>
          <w:p w:rsidR="00E55588" w:rsidRPr="00753CA3" w:rsidRDefault="00E55588" w:rsidP="00457C25">
            <w:r>
              <w:t>«Противоходом- МАРШ!», «Змейкой – МАРШ!»</w:t>
            </w:r>
          </w:p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Pr="00753CA3" w:rsidRDefault="00E55588" w:rsidP="00457C25"/>
          <w:p w:rsidR="00E55588" w:rsidRDefault="00E55588" w:rsidP="00457C25">
            <w:r>
              <w:t>Проводить поточным способом, объяснение по показу.</w:t>
            </w:r>
          </w:p>
          <w:p w:rsidR="00E55588" w:rsidRDefault="00E55588" w:rsidP="00457C25">
            <w:r>
              <w:t>Для выполнения комплекса поточным способом предварительно разучить его на предыдущем уроке</w:t>
            </w:r>
          </w:p>
          <w:p w:rsidR="00E55588" w:rsidRDefault="00E55588" w:rsidP="00457C25">
            <w:r>
              <w:t>раздельным способом.</w:t>
            </w:r>
          </w:p>
          <w:p w:rsidR="00E55588" w:rsidRDefault="00E55588" w:rsidP="00457C25">
            <w:r>
              <w:t>Для выполнения следующего упражнения подается команда: «Последний-два-три-МОЖНО!»</w:t>
            </w:r>
          </w:p>
          <w:p w:rsidR="00E55588" w:rsidRDefault="00E55588" w:rsidP="00457C25"/>
          <w:p w:rsidR="00E55588" w:rsidRDefault="00E55588" w:rsidP="00457C25">
            <w:r>
              <w:t>При выполнении полуприседа не наклоняться вперед, а поворот головы выполнять максимально.</w:t>
            </w:r>
          </w:p>
          <w:p w:rsidR="00E55588" w:rsidRDefault="00E55588" w:rsidP="00457C25"/>
          <w:p w:rsidR="00E55588" w:rsidRDefault="00E55588" w:rsidP="00457C25">
            <w:r>
              <w:t>Левую ногу не сгибать, следить за правильностью постановки рук, правую ногу не сгибать не наклонять плечи вперед.</w:t>
            </w:r>
          </w:p>
          <w:p w:rsidR="00E55588" w:rsidRDefault="00E55588" w:rsidP="00457C25">
            <w:r>
              <w:t>Ладонь поставить на пол, голову поднять, тело держать ровно (не прогибаться и не сгибаться).</w:t>
            </w:r>
          </w:p>
          <w:p w:rsidR="00E55588" w:rsidRDefault="00E55588" w:rsidP="00457C25"/>
          <w:p w:rsidR="00E55588" w:rsidRDefault="00E55588" w:rsidP="00457C25">
            <w:r>
              <w:t>Темп постоянно увеличивать, прыжки выполнять как можно выше.</w:t>
            </w:r>
          </w:p>
          <w:p w:rsidR="00E55588" w:rsidRDefault="00E55588" w:rsidP="00457C25">
            <w:r>
              <w:t>Команда: «На месте шагом-МАРШ!»</w:t>
            </w:r>
          </w:p>
          <w:p w:rsidR="00E55588" w:rsidRDefault="00E55588" w:rsidP="00457C25"/>
          <w:p w:rsidR="00E55588" w:rsidRPr="004B7D47" w:rsidRDefault="00E55588" w:rsidP="00457C25"/>
          <w:p w:rsidR="00E55588" w:rsidRPr="004B7D47" w:rsidRDefault="00E55588" w:rsidP="00457C25"/>
          <w:p w:rsidR="00E55588" w:rsidRPr="004B7D47" w:rsidRDefault="00E55588" w:rsidP="00457C25"/>
          <w:p w:rsidR="00E55588" w:rsidRPr="004B7D47" w:rsidRDefault="00E55588" w:rsidP="00457C25"/>
          <w:p w:rsidR="00E55588" w:rsidRDefault="00E55588" w:rsidP="00457C25">
            <w:r>
              <w:t>Дать задание каждому учащемуся.</w:t>
            </w:r>
          </w:p>
          <w:p w:rsidR="00E55588" w:rsidRDefault="00E55588" w:rsidP="00457C25"/>
          <w:p w:rsidR="00E55588" w:rsidRDefault="00E55588" w:rsidP="00457C25">
            <w:r>
              <w:t>Перед разучиванием показать упражнение, уделяя внимание каждой фазе изучаемого элемента.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Выполнять фронтально всем отделением. Поднять ноги максимально, желательно до места хвата.</w:t>
            </w:r>
          </w:p>
          <w:p w:rsidR="00E55588" w:rsidRDefault="00E55588" w:rsidP="00457C25">
            <w:r>
              <w:t>Выполнять по два человека.</w:t>
            </w:r>
          </w:p>
          <w:p w:rsidR="00E55588" w:rsidRDefault="00E55588" w:rsidP="00457C25">
            <w:r>
              <w:t>В упоре руки держать прямыми, плечи подать вперед.</w:t>
            </w:r>
          </w:p>
          <w:p w:rsidR="00E55588" w:rsidRDefault="00E55588" w:rsidP="00457C25">
            <w:r>
              <w:t>Помогать одной рукой под плечо, другой за пояс, стоя внутри брусьев.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Оказать помощь (так же).</w:t>
            </w:r>
          </w:p>
          <w:p w:rsidR="00E55588" w:rsidRDefault="00E55588" w:rsidP="00457C25"/>
          <w:p w:rsidR="00E55588" w:rsidRDefault="00E55588" w:rsidP="00457C25">
            <w:r>
              <w:t>Выполнять поточно.</w:t>
            </w:r>
          </w:p>
          <w:p w:rsidR="00E55588" w:rsidRDefault="00E55588" w:rsidP="00457C25">
            <w:r>
              <w:t>Толчок выполнять жестко, ноги прямые.</w:t>
            </w:r>
          </w:p>
          <w:p w:rsidR="00E55588" w:rsidRDefault="00E55588" w:rsidP="00457C25">
            <w:r>
              <w:t>Страховать, стоя у места приземления, за руки и плечо.</w:t>
            </w:r>
          </w:p>
          <w:p w:rsidR="00E55588" w:rsidRDefault="00E55588" w:rsidP="00457C25">
            <w:r>
              <w:t xml:space="preserve"> </w:t>
            </w:r>
          </w:p>
          <w:p w:rsidR="00E55588" w:rsidRDefault="00E55588" w:rsidP="00457C25">
            <w:r>
              <w:t>Выполнять фронтально.</w:t>
            </w:r>
          </w:p>
          <w:p w:rsidR="00E55588" w:rsidRDefault="00E55588" w:rsidP="00457C25">
            <w:r>
              <w:t>Перерыв между подходами – 20</w:t>
            </w:r>
            <w:r w:rsidRPr="00871BB0">
              <w:t>``</w:t>
            </w:r>
            <w:r>
              <w:t>, туловище держать прямо, локти параллельно туловищу.</w:t>
            </w:r>
          </w:p>
          <w:p w:rsidR="00E55588" w:rsidRDefault="00E55588" w:rsidP="00457C25">
            <w:r>
              <w:t>Стараться прыгать без остановки. Перерыв между подходами 20</w:t>
            </w:r>
            <w:r w:rsidRPr="004B7D47">
              <w:t>``</w:t>
            </w:r>
            <w:r>
              <w:t>.</w:t>
            </w:r>
          </w:p>
          <w:p w:rsidR="00E55588" w:rsidRDefault="00E55588" w:rsidP="00457C25"/>
          <w:p w:rsidR="00E55588" w:rsidRDefault="00E55588" w:rsidP="00457C25">
            <w:r>
              <w:t>Постоянно увеличивать амплитуду, стараться коснуться пола. Ноги не сгибать.</w:t>
            </w:r>
          </w:p>
          <w:p w:rsidR="00E55588" w:rsidRDefault="00E55588" w:rsidP="00457C25">
            <w:r>
              <w:t>Каждый раз удерживать положение 3-5</w:t>
            </w:r>
            <w:r w:rsidRPr="004B7D47">
              <w:t>``</w:t>
            </w:r>
            <w:r>
              <w:t>.</w:t>
            </w:r>
          </w:p>
          <w:p w:rsidR="00E55588" w:rsidRDefault="00E55588" w:rsidP="00457C25"/>
          <w:p w:rsidR="00E55588" w:rsidRDefault="00E55588" w:rsidP="00457C25">
            <w:r>
              <w:t>Выполнять поточно, требования к технике такие же, как для девочек на брусьях р/в.</w:t>
            </w:r>
          </w:p>
          <w:p w:rsidR="00E55588" w:rsidRDefault="00E55588" w:rsidP="00457C25"/>
          <w:p w:rsidR="00E55588" w:rsidRDefault="00E55588" w:rsidP="00457C25">
            <w:r>
              <w:t>Выполнять посменно по сигналу.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 xml:space="preserve">Объяснить и показать упражнение. </w:t>
            </w:r>
          </w:p>
          <w:p w:rsidR="00E55588" w:rsidRDefault="00E55588" w:rsidP="00457C25">
            <w:r>
              <w:t>Спину держать прямо,</w:t>
            </w:r>
          </w:p>
          <w:p w:rsidR="00E55588" w:rsidRDefault="00E55588" w:rsidP="00457C25">
            <w:r>
              <w:t>следить за тем, чтобы руки и голова составляли треугольник.</w:t>
            </w:r>
          </w:p>
          <w:p w:rsidR="00E55588" w:rsidRDefault="00E55588" w:rsidP="00457C25">
            <w:r>
              <w:t>Выполнять в парах, одни выполняют, другие, стоя на одном колене, помогают под спину.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>
            <w:r>
              <w:t>Требования те же, что и для девочек.</w:t>
            </w:r>
          </w:p>
          <w:p w:rsidR="00E55588" w:rsidRDefault="00E55588" w:rsidP="00457C25">
            <w:r>
              <w:t xml:space="preserve"> Выполнять фронтально, одновременно с девочками.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871BB0" w:rsidRDefault="00E55588" w:rsidP="00457C25">
            <w:r>
              <w:t xml:space="preserve">Дать конкретное задание каждому занимающемуся. Отметить лучших учащихся, поощрить их.     </w:t>
            </w:r>
          </w:p>
          <w:p w:rsidR="00E55588" w:rsidRDefault="00E55588" w:rsidP="00457C25"/>
          <w:p w:rsidR="00E55588" w:rsidRDefault="00E55588" w:rsidP="00457C25"/>
          <w:p w:rsidR="00E55588" w:rsidRDefault="00E55588" w:rsidP="00457C25"/>
          <w:p w:rsidR="00E55588" w:rsidRPr="00503C5F" w:rsidRDefault="00E55588" w:rsidP="00457C25"/>
        </w:tc>
      </w:tr>
    </w:tbl>
    <w:p w:rsidR="00E55588" w:rsidRDefault="00E55588" w:rsidP="004B7D47">
      <w:r>
        <w:t xml:space="preserve"> </w:t>
      </w:r>
    </w:p>
    <w:p w:rsidR="00E55588" w:rsidRDefault="00E55588"/>
    <w:sectPr w:rsidR="00E55588" w:rsidSect="005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47"/>
    <w:rsid w:val="00002E77"/>
    <w:rsid w:val="00112FE7"/>
    <w:rsid w:val="001D3270"/>
    <w:rsid w:val="001D6C52"/>
    <w:rsid w:val="00323012"/>
    <w:rsid w:val="00457C25"/>
    <w:rsid w:val="00497936"/>
    <w:rsid w:val="004A05E7"/>
    <w:rsid w:val="004B406A"/>
    <w:rsid w:val="004B7D47"/>
    <w:rsid w:val="004C7409"/>
    <w:rsid w:val="004D65C5"/>
    <w:rsid w:val="00503C5F"/>
    <w:rsid w:val="0051118A"/>
    <w:rsid w:val="005549A7"/>
    <w:rsid w:val="00631838"/>
    <w:rsid w:val="0064647B"/>
    <w:rsid w:val="006F1C93"/>
    <w:rsid w:val="00753CA3"/>
    <w:rsid w:val="007905C5"/>
    <w:rsid w:val="007F3BA4"/>
    <w:rsid w:val="008050F2"/>
    <w:rsid w:val="008713D8"/>
    <w:rsid w:val="00871BB0"/>
    <w:rsid w:val="009008B2"/>
    <w:rsid w:val="009A3FBA"/>
    <w:rsid w:val="00B87F54"/>
    <w:rsid w:val="00E55588"/>
    <w:rsid w:val="00F7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0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1294</Words>
  <Characters>7377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</dc:title>
  <dc:subject/>
  <dc:creator>Ваня</dc:creator>
  <cp:keywords/>
  <dc:description/>
  <cp:lastModifiedBy>Adel</cp:lastModifiedBy>
  <cp:revision>2</cp:revision>
  <dcterms:created xsi:type="dcterms:W3CDTF">2013-02-28T19:38:00Z</dcterms:created>
  <dcterms:modified xsi:type="dcterms:W3CDTF">2013-02-28T19:38:00Z</dcterms:modified>
</cp:coreProperties>
</file>