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B2" w:rsidRPr="00937727" w:rsidRDefault="000C59B2" w:rsidP="00156EAB">
      <w:pPr>
        <w:keepNext w:val="0"/>
        <w:spacing w:line="240" w:lineRule="auto"/>
        <w:ind w:left="-284"/>
        <w:jc w:val="left"/>
      </w:pPr>
      <w:r w:rsidRPr="00937727">
        <w:rPr>
          <w:b/>
        </w:rPr>
        <w:t>Мурашкина Эльвира Наильевна                                                      230-709-731</w:t>
      </w:r>
    </w:p>
    <w:p w:rsidR="000C59B2" w:rsidRPr="00937727" w:rsidRDefault="000C59B2">
      <w:pPr>
        <w:rPr>
          <w:sz w:val="24"/>
          <w:szCs w:val="24"/>
        </w:rPr>
      </w:pPr>
    </w:p>
    <w:p w:rsidR="000C59B2" w:rsidRPr="00937727" w:rsidRDefault="000C59B2" w:rsidP="00EE3C1D">
      <w:pPr>
        <w:keepNext w:val="0"/>
        <w:spacing w:line="240" w:lineRule="auto"/>
        <w:jc w:val="left"/>
        <w:rPr>
          <w:b/>
          <w:bCs/>
          <w:sz w:val="24"/>
          <w:szCs w:val="24"/>
        </w:rPr>
      </w:pPr>
      <w:r w:rsidRPr="00937727">
        <w:rPr>
          <w:b/>
          <w:bCs/>
          <w:sz w:val="24"/>
          <w:szCs w:val="24"/>
          <w:u w:val="single"/>
        </w:rPr>
        <w:t>Приложение 1</w:t>
      </w:r>
    </w:p>
    <w:p w:rsidR="000C59B2" w:rsidRPr="00937727" w:rsidRDefault="000C59B2" w:rsidP="00EE3C1D">
      <w:pPr>
        <w:keepNext w:val="0"/>
        <w:spacing w:line="240" w:lineRule="auto"/>
        <w:jc w:val="left"/>
        <w:rPr>
          <w:b/>
          <w:bCs/>
          <w:sz w:val="24"/>
          <w:szCs w:val="24"/>
        </w:rPr>
      </w:pPr>
    </w:p>
    <w:p w:rsidR="000C59B2" w:rsidRPr="00937727" w:rsidRDefault="000C59B2" w:rsidP="00937727">
      <w:pPr>
        <w:keepNext w:val="0"/>
        <w:spacing w:line="240" w:lineRule="auto"/>
        <w:jc w:val="left"/>
        <w:rPr>
          <w:b/>
          <w:sz w:val="24"/>
          <w:szCs w:val="24"/>
          <w:lang w:eastAsia="ru-RU"/>
        </w:rPr>
      </w:pPr>
      <w:r w:rsidRPr="00937727">
        <w:rPr>
          <w:b/>
          <w:sz w:val="24"/>
          <w:szCs w:val="24"/>
          <w:lang w:eastAsia="ru-RU"/>
        </w:rPr>
        <w:t>(Инсценировка стихотворения)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>Мне теперь не до игрушек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 xml:space="preserve">Я учусь по букварю, </w:t>
      </w:r>
      <w:bookmarkStart w:id="0" w:name="_GoBack"/>
      <w:bookmarkEnd w:id="0"/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 xml:space="preserve">Соберу свои игрушки 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>И Сережке подарю.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>Деревянную посуду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 xml:space="preserve"> я пока дарить не буду.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 xml:space="preserve">Заяц нужен мне самой, 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>Ничего, что он хромой.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 xml:space="preserve">А медведь измазан слишком, 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>Куклу жалко отдавать.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 xml:space="preserve">  Он отдаст ее мальчишкам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>Или бросит под кровать.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>Паровоз отдать Сережке?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 xml:space="preserve">Он плохой, без колеса, 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>И потом, мне надо тоже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>поиграть хоть полчаса.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 xml:space="preserve">Мне теперь не до игрушек, 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 xml:space="preserve">Я учусь по букварю, 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>Но я кажется Сереже</w:t>
      </w:r>
    </w:p>
    <w:p w:rsidR="000C59B2" w:rsidRPr="00937727" w:rsidRDefault="000C59B2" w:rsidP="00937727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>Ничего не подарю.</w:t>
      </w:r>
    </w:p>
    <w:p w:rsidR="000C59B2" w:rsidRPr="00937727" w:rsidRDefault="000C59B2" w:rsidP="00EE3C1D">
      <w:pPr>
        <w:keepNext w:val="0"/>
        <w:spacing w:line="240" w:lineRule="auto"/>
        <w:jc w:val="left"/>
        <w:rPr>
          <w:b/>
          <w:sz w:val="24"/>
          <w:szCs w:val="24"/>
          <w:u w:val="single"/>
          <w:lang w:eastAsia="ru-RU"/>
        </w:rPr>
      </w:pPr>
    </w:p>
    <w:p w:rsidR="000C59B2" w:rsidRPr="00937727" w:rsidRDefault="000C59B2" w:rsidP="00937727">
      <w:pPr>
        <w:keepNext w:val="0"/>
        <w:spacing w:line="240" w:lineRule="auto"/>
        <w:jc w:val="left"/>
        <w:rPr>
          <w:b/>
          <w:bCs/>
          <w:sz w:val="24"/>
          <w:szCs w:val="24"/>
        </w:rPr>
      </w:pPr>
      <w:r w:rsidRPr="00937727">
        <w:rPr>
          <w:b/>
          <w:bCs/>
          <w:sz w:val="24"/>
          <w:szCs w:val="24"/>
          <w:u w:val="single"/>
        </w:rPr>
        <w:t>Приложение 2</w:t>
      </w:r>
    </w:p>
    <w:p w:rsidR="000C59B2" w:rsidRPr="00937727" w:rsidRDefault="000C59B2" w:rsidP="00EE3C1D">
      <w:pPr>
        <w:keepNext w:val="0"/>
        <w:spacing w:line="240" w:lineRule="auto"/>
        <w:jc w:val="left"/>
        <w:rPr>
          <w:b/>
          <w:sz w:val="24"/>
          <w:szCs w:val="24"/>
          <w:u w:val="single"/>
          <w:lang w:eastAsia="ru-RU"/>
        </w:rPr>
      </w:pPr>
    </w:p>
    <w:p w:rsidR="000C59B2" w:rsidRPr="00937727" w:rsidRDefault="000C59B2" w:rsidP="00EE3C1D">
      <w:pPr>
        <w:keepNext w:val="0"/>
        <w:spacing w:line="240" w:lineRule="auto"/>
        <w:jc w:val="left"/>
        <w:rPr>
          <w:b/>
          <w:sz w:val="24"/>
          <w:szCs w:val="24"/>
          <w:u w:val="single"/>
          <w:lang w:eastAsia="ru-RU"/>
        </w:rPr>
      </w:pPr>
      <w:r w:rsidRPr="00937727">
        <w:rPr>
          <w:b/>
          <w:sz w:val="24"/>
          <w:szCs w:val="24"/>
          <w:u w:val="single"/>
          <w:lang w:eastAsia="ru-RU"/>
        </w:rPr>
        <w:t>«Песня первоклассника»</w:t>
      </w:r>
    </w:p>
    <w:p w:rsidR="000C59B2" w:rsidRPr="00937727" w:rsidRDefault="000C59B2" w:rsidP="00EE3C1D">
      <w:pPr>
        <w:keepNext w:val="0"/>
        <w:spacing w:line="240" w:lineRule="auto"/>
        <w:jc w:val="left"/>
        <w:rPr>
          <w:b/>
          <w:sz w:val="24"/>
          <w:szCs w:val="24"/>
          <w:u w:val="single"/>
          <w:lang w:eastAsia="ru-RU"/>
        </w:rPr>
      </w:pPr>
    </w:p>
    <w:p w:rsidR="000C59B2" w:rsidRPr="00937727" w:rsidRDefault="000C59B2" w:rsidP="00EE3C1D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937727">
        <w:rPr>
          <w:sz w:val="24"/>
          <w:szCs w:val="24"/>
          <w:lang w:eastAsia="ru-RU"/>
        </w:rPr>
        <w:t>Топ, топ, в школу я иду,</w:t>
      </w:r>
      <w:r w:rsidRPr="00937727">
        <w:rPr>
          <w:sz w:val="24"/>
          <w:szCs w:val="24"/>
          <w:lang w:eastAsia="ru-RU"/>
        </w:rPr>
        <w:br/>
        <w:t>Книги и тетради я несу.</w:t>
      </w:r>
      <w:r w:rsidRPr="00937727">
        <w:rPr>
          <w:sz w:val="24"/>
          <w:szCs w:val="24"/>
          <w:lang w:eastAsia="ru-RU"/>
        </w:rPr>
        <w:br/>
        <w:t>Научусь читать, писать, считать</w:t>
      </w:r>
      <w:r w:rsidRPr="00937727">
        <w:rPr>
          <w:sz w:val="24"/>
          <w:szCs w:val="24"/>
          <w:lang w:eastAsia="ru-RU"/>
        </w:rPr>
        <w:br/>
        <w:t>И задачки трудные решать.</w:t>
      </w:r>
      <w:r w:rsidRPr="00937727">
        <w:rPr>
          <w:sz w:val="24"/>
          <w:szCs w:val="24"/>
          <w:lang w:eastAsia="ru-RU"/>
        </w:rPr>
        <w:br/>
      </w:r>
      <w:r w:rsidRPr="00937727">
        <w:rPr>
          <w:sz w:val="24"/>
          <w:szCs w:val="24"/>
          <w:lang w:eastAsia="ru-RU"/>
        </w:rPr>
        <w:br/>
        <w:t>Топ, топ, буду подрастать</w:t>
      </w:r>
      <w:r w:rsidRPr="00937727">
        <w:rPr>
          <w:sz w:val="24"/>
          <w:szCs w:val="24"/>
          <w:lang w:eastAsia="ru-RU"/>
        </w:rPr>
        <w:br/>
        <w:t>И о мире больше узнавать.</w:t>
      </w:r>
      <w:r w:rsidRPr="00937727">
        <w:rPr>
          <w:sz w:val="24"/>
          <w:szCs w:val="24"/>
          <w:lang w:eastAsia="ru-RU"/>
        </w:rPr>
        <w:br/>
        <w:t>Быстро Интернет освою я,</w:t>
      </w:r>
      <w:r w:rsidRPr="00937727">
        <w:rPr>
          <w:sz w:val="24"/>
          <w:szCs w:val="24"/>
          <w:lang w:eastAsia="ru-RU"/>
        </w:rPr>
        <w:br/>
        <w:t>И помогут мне учителя.</w:t>
      </w:r>
      <w:r w:rsidRPr="00937727">
        <w:rPr>
          <w:sz w:val="24"/>
          <w:szCs w:val="24"/>
          <w:lang w:eastAsia="ru-RU"/>
        </w:rPr>
        <w:br/>
      </w:r>
      <w:r w:rsidRPr="00937727">
        <w:rPr>
          <w:sz w:val="24"/>
          <w:szCs w:val="24"/>
          <w:lang w:eastAsia="ru-RU"/>
        </w:rPr>
        <w:br/>
        <w:t>Топ-топ, топ-топ, в школу я иду,</w:t>
      </w:r>
      <w:r w:rsidRPr="00937727">
        <w:rPr>
          <w:sz w:val="24"/>
          <w:szCs w:val="24"/>
          <w:lang w:eastAsia="ru-RU"/>
        </w:rPr>
        <w:br/>
        <w:t>Топ-топ, топ-топ, в первый класс иду.</w:t>
      </w:r>
      <w:r w:rsidRPr="00937727">
        <w:rPr>
          <w:sz w:val="24"/>
          <w:szCs w:val="24"/>
          <w:lang w:eastAsia="ru-RU"/>
        </w:rPr>
        <w:br/>
      </w:r>
      <w:r w:rsidRPr="00937727">
        <w:rPr>
          <w:sz w:val="24"/>
          <w:szCs w:val="24"/>
          <w:lang w:eastAsia="ru-RU"/>
        </w:rPr>
        <w:br/>
        <w:t>Топ, топ, в школу я иду,</w:t>
      </w:r>
      <w:r w:rsidRPr="00937727">
        <w:rPr>
          <w:sz w:val="24"/>
          <w:szCs w:val="24"/>
          <w:lang w:eastAsia="ru-RU"/>
        </w:rPr>
        <w:br/>
        <w:t>В классе я друзей себе найду.</w:t>
      </w:r>
      <w:r w:rsidRPr="00937727">
        <w:rPr>
          <w:sz w:val="24"/>
          <w:szCs w:val="24"/>
          <w:lang w:eastAsia="ru-RU"/>
        </w:rPr>
        <w:br/>
        <w:t>Будем дружно весело играть</w:t>
      </w:r>
      <w:r w:rsidRPr="00937727">
        <w:rPr>
          <w:sz w:val="24"/>
          <w:szCs w:val="24"/>
          <w:lang w:eastAsia="ru-RU"/>
        </w:rPr>
        <w:br/>
        <w:t>И вершины знаний покорять.</w:t>
      </w:r>
      <w:r w:rsidRPr="00937727">
        <w:rPr>
          <w:sz w:val="24"/>
          <w:szCs w:val="24"/>
          <w:lang w:eastAsia="ru-RU"/>
        </w:rPr>
        <w:br/>
      </w:r>
      <w:r w:rsidRPr="00937727">
        <w:rPr>
          <w:sz w:val="24"/>
          <w:szCs w:val="24"/>
          <w:lang w:eastAsia="ru-RU"/>
        </w:rPr>
        <w:br/>
        <w:t>Топ, топ, годы пробегут,</w:t>
      </w:r>
      <w:r w:rsidRPr="00937727">
        <w:rPr>
          <w:sz w:val="24"/>
          <w:szCs w:val="24"/>
          <w:lang w:eastAsia="ru-RU"/>
        </w:rPr>
        <w:br/>
        <w:t>Буду поступать я в институт.</w:t>
      </w:r>
      <w:r w:rsidRPr="00937727">
        <w:rPr>
          <w:sz w:val="24"/>
          <w:szCs w:val="24"/>
          <w:lang w:eastAsia="ru-RU"/>
        </w:rPr>
        <w:br/>
        <w:t>Вспоминать я буду первый класс,</w:t>
      </w:r>
      <w:r w:rsidRPr="00937727">
        <w:rPr>
          <w:sz w:val="24"/>
          <w:szCs w:val="24"/>
          <w:lang w:eastAsia="ru-RU"/>
        </w:rPr>
        <w:br/>
        <w:t>Как пришёл сюда я в первый раз.</w:t>
      </w:r>
      <w:r w:rsidRPr="00937727">
        <w:rPr>
          <w:sz w:val="24"/>
          <w:szCs w:val="24"/>
          <w:lang w:eastAsia="ru-RU"/>
        </w:rPr>
        <w:br/>
      </w:r>
      <w:r w:rsidRPr="00937727">
        <w:rPr>
          <w:sz w:val="24"/>
          <w:szCs w:val="24"/>
          <w:lang w:eastAsia="ru-RU"/>
        </w:rPr>
        <w:br/>
        <w:t>Топ-топ, топ-топ, в школу я иду,</w:t>
      </w:r>
      <w:r w:rsidRPr="00937727">
        <w:rPr>
          <w:sz w:val="24"/>
          <w:szCs w:val="24"/>
          <w:lang w:eastAsia="ru-RU"/>
        </w:rPr>
        <w:br/>
        <w:t>Топ-топ, топ-топ, в первый класс иду.</w:t>
      </w:r>
    </w:p>
    <w:p w:rsidR="000C59B2" w:rsidRPr="00937727" w:rsidRDefault="000C59B2" w:rsidP="00EE3C1D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</w:p>
    <w:p w:rsidR="000C59B2" w:rsidRPr="00937727" w:rsidRDefault="000C59B2" w:rsidP="00CA05D9">
      <w:pPr>
        <w:keepNext w:val="0"/>
        <w:spacing w:line="240" w:lineRule="auto"/>
        <w:jc w:val="left"/>
        <w:rPr>
          <w:b/>
          <w:sz w:val="24"/>
          <w:szCs w:val="24"/>
          <w:u w:val="single"/>
        </w:rPr>
      </w:pPr>
      <w:r w:rsidRPr="00937727">
        <w:rPr>
          <w:b/>
          <w:sz w:val="24"/>
          <w:szCs w:val="24"/>
          <w:u w:val="single"/>
        </w:rPr>
        <w:t>Приложение 3</w:t>
      </w:r>
    </w:p>
    <w:p w:rsidR="000C59B2" w:rsidRPr="00937727" w:rsidRDefault="000C59B2" w:rsidP="00CA05D9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</w:p>
    <w:p w:rsidR="000C59B2" w:rsidRPr="00937727" w:rsidRDefault="000C59B2" w:rsidP="00CA05D9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  <w:r w:rsidRPr="00264C6D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.7pt;height:238.85pt;visibility:visible">
            <v:imagedata r:id="rId4" o:title=""/>
          </v:shape>
        </w:pict>
      </w:r>
    </w:p>
    <w:p w:rsidR="000C59B2" w:rsidRPr="00937727" w:rsidRDefault="000C59B2" w:rsidP="00CA05D9">
      <w:pPr>
        <w:keepNext w:val="0"/>
        <w:spacing w:line="240" w:lineRule="auto"/>
        <w:jc w:val="left"/>
        <w:rPr>
          <w:sz w:val="24"/>
          <w:szCs w:val="24"/>
          <w:lang w:eastAsia="ru-RU"/>
        </w:rPr>
      </w:pPr>
    </w:p>
    <w:p w:rsidR="000C59B2" w:rsidRPr="00937727" w:rsidRDefault="000C59B2" w:rsidP="002E613E">
      <w:pPr>
        <w:pStyle w:val="NormalWeb"/>
        <w:spacing w:before="0" w:beforeAutospacing="0" w:after="0" w:afterAutospacing="0"/>
        <w:jc w:val="both"/>
        <w:rPr>
          <w:b/>
          <w:u w:val="single"/>
        </w:rPr>
      </w:pPr>
      <w:r w:rsidRPr="00937727">
        <w:rPr>
          <w:b/>
          <w:u w:val="single"/>
        </w:rPr>
        <w:t>Приложение 4</w:t>
      </w:r>
    </w:p>
    <w:p w:rsidR="000C59B2" w:rsidRPr="00937727" w:rsidRDefault="000C59B2" w:rsidP="002E613E">
      <w:pPr>
        <w:pStyle w:val="NormalWeb"/>
        <w:spacing w:before="0" w:beforeAutospacing="0" w:after="0" w:afterAutospacing="0"/>
        <w:jc w:val="both"/>
        <w:rPr>
          <w:b/>
          <w:u w:val="single"/>
        </w:rPr>
      </w:pPr>
    </w:p>
    <w:p w:rsidR="000C59B2" w:rsidRPr="00937727" w:rsidRDefault="000C59B2" w:rsidP="002E613E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937727">
        <w:rPr>
          <w:b/>
          <w:u w:val="single"/>
        </w:rPr>
        <w:t>Игра «Это я, это я, это все мои друзья!»</w:t>
      </w:r>
      <w:r w:rsidRPr="00937727">
        <w:rPr>
          <w:u w:val="single"/>
        </w:rPr>
        <w:t xml:space="preserve"> </w:t>
      </w:r>
    </w:p>
    <w:p w:rsidR="000C59B2" w:rsidRPr="00937727" w:rsidRDefault="000C59B2" w:rsidP="002E613E">
      <w:pPr>
        <w:pStyle w:val="NormalWeb"/>
        <w:spacing w:before="0" w:beforeAutospacing="0" w:after="0" w:afterAutospacing="0"/>
        <w:jc w:val="both"/>
        <w:rPr>
          <w:u w:val="single"/>
        </w:rPr>
      </w:pP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 -Кто ватагою веселой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каждый день шагает в школу?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-Кто из вас из малышей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Ходит грязный до ушей?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-Кто летит вперед так скоро,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Что не видит светофора?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-Знает кто, что красный свет-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Это значит хода нет?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-Кто мороза не боится, 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На коньках летит , как птица?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-Кто из вас приходит в класс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С опозданием на час?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-Кто домашний свой урок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Выполняет точно в срок?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-Кто из вас не ходит хмурый, 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Любит спорт и физкультуру?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-Кто из вас, хочу узнать,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 Любит петь и танцевать?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</w:p>
    <w:p w:rsidR="000C59B2" w:rsidRPr="00937727" w:rsidRDefault="000C59B2" w:rsidP="00EE3C1D">
      <w:pPr>
        <w:jc w:val="left"/>
        <w:rPr>
          <w:b/>
          <w:sz w:val="24"/>
          <w:szCs w:val="24"/>
          <w:u w:val="single"/>
        </w:rPr>
      </w:pPr>
    </w:p>
    <w:p w:rsidR="000C59B2" w:rsidRPr="00937727" w:rsidRDefault="000C59B2" w:rsidP="00EE3C1D">
      <w:pPr>
        <w:jc w:val="left"/>
        <w:rPr>
          <w:b/>
          <w:sz w:val="24"/>
          <w:szCs w:val="24"/>
          <w:u w:val="single"/>
        </w:rPr>
      </w:pPr>
      <w:r w:rsidRPr="00937727">
        <w:rPr>
          <w:b/>
          <w:sz w:val="24"/>
          <w:szCs w:val="24"/>
          <w:u w:val="single"/>
        </w:rPr>
        <w:t>Приложение 5</w:t>
      </w:r>
    </w:p>
    <w:p w:rsidR="000C59B2" w:rsidRPr="00937727" w:rsidRDefault="000C59B2" w:rsidP="00EE3C1D">
      <w:pPr>
        <w:jc w:val="left"/>
        <w:rPr>
          <w:b/>
          <w:sz w:val="24"/>
          <w:szCs w:val="24"/>
          <w:u w:val="single"/>
        </w:rPr>
      </w:pPr>
      <w:r w:rsidRPr="00937727">
        <w:rPr>
          <w:b/>
          <w:sz w:val="24"/>
          <w:szCs w:val="24"/>
          <w:u w:val="single"/>
        </w:rPr>
        <w:t>Напутствие пятиклассников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 Вот пришел желанный час, 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Ты зачислен в первый класс.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Ты, дружок, послушай нас, 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Мы даем тебе наказ.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Утром рано просыпайся, 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Хорошенько умывайся, 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Чтобы в школе не зевать, 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Носом парту не клевать.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Приучай себя к порядку, 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Не играй с вещами в прятки,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Каждой книжкой дорожи,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В чистоте портфель держи.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Одевайся аккуратно, 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Чтоб смотреть было приятно,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На уроках не хихикай,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Стул туда – сюда не двигай.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Не дразнись, не зазнавайся, 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В школе всем помочь старайся,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Зря не хмурься! Будь смелей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И найдешь себе друзей.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Всем о школе расскажи, </w:t>
      </w:r>
      <w:r w:rsidRPr="00937727">
        <w:br/>
        <w:t xml:space="preserve">Честью школы дорожи, 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Учись писать, читать, считать, 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Чтоб пятерки получать.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Вот и все наши советы, 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Их мудрей и проще нет.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 xml:space="preserve">Ты, дружок, их не забудь, </w:t>
      </w:r>
    </w:p>
    <w:p w:rsidR="000C59B2" w:rsidRPr="00937727" w:rsidRDefault="000C59B2" w:rsidP="002E613E">
      <w:pPr>
        <w:pStyle w:val="NormalWeb"/>
        <w:spacing w:before="0" w:beforeAutospacing="0" w:after="0" w:afterAutospacing="0"/>
      </w:pPr>
      <w:r w:rsidRPr="00937727">
        <w:t>До свидания! В добрый путь!</w:t>
      </w:r>
    </w:p>
    <w:p w:rsidR="000C59B2" w:rsidRPr="00937727" w:rsidRDefault="000C59B2" w:rsidP="00EE3C1D">
      <w:pPr>
        <w:jc w:val="left"/>
        <w:rPr>
          <w:sz w:val="24"/>
          <w:szCs w:val="24"/>
        </w:rPr>
      </w:pPr>
    </w:p>
    <w:sectPr w:rsidR="000C59B2" w:rsidRPr="00937727" w:rsidSect="00D0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EAB"/>
    <w:rsid w:val="000C59B2"/>
    <w:rsid w:val="00156EAB"/>
    <w:rsid w:val="00263389"/>
    <w:rsid w:val="00264C6D"/>
    <w:rsid w:val="002E613E"/>
    <w:rsid w:val="00673430"/>
    <w:rsid w:val="00860935"/>
    <w:rsid w:val="00937727"/>
    <w:rsid w:val="00CA05D9"/>
    <w:rsid w:val="00D04026"/>
    <w:rsid w:val="00EE3C1D"/>
    <w:rsid w:val="00F40EDC"/>
    <w:rsid w:val="00FD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AB"/>
    <w:pPr>
      <w:keepNext/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3C1D"/>
    <w:pPr>
      <w:keepNext w:val="0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40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374</Words>
  <Characters>2135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Мурашкина Эльвира Наильевна                                                      230-709-731</dc:title>
  <dc:subject/>
  <dc:creator>я</dc:creator>
  <cp:keywords/>
  <dc:description/>
  <cp:lastModifiedBy>Adel</cp:lastModifiedBy>
  <cp:revision>2</cp:revision>
  <cp:lastPrinted>2013-01-29T14:31:00Z</cp:lastPrinted>
  <dcterms:created xsi:type="dcterms:W3CDTF">2013-03-12T13:30:00Z</dcterms:created>
  <dcterms:modified xsi:type="dcterms:W3CDTF">2013-03-12T13:30:00Z</dcterms:modified>
</cp:coreProperties>
</file>