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FA" w:rsidRDefault="000000FA" w:rsidP="00A67E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00FA" w:rsidRDefault="000000FA" w:rsidP="00A67E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00FA" w:rsidRDefault="000000FA" w:rsidP="00A67E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00FA" w:rsidRDefault="000000FA" w:rsidP="000B75E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E7BE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95.8pt;height:585pt;visibility:visible">
            <v:imagedata r:id="rId7" o:title=""/>
          </v:shape>
        </w:pict>
      </w:r>
    </w:p>
    <w:p w:rsidR="000000FA" w:rsidRDefault="000000FA" w:rsidP="00A67E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00FA" w:rsidRDefault="000000FA" w:rsidP="00A67E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00FA" w:rsidRPr="000F5519" w:rsidRDefault="000000FA" w:rsidP="00A67E0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F5519">
        <w:rPr>
          <w:rFonts w:ascii="Times New Roman" w:hAnsi="Times New Roman"/>
          <w:noProof/>
          <w:sz w:val="28"/>
          <w:szCs w:val="28"/>
          <w:lang w:eastAsia="ru-RU"/>
        </w:rPr>
        <w:t>Рисунок 2.    «Эволюция кровеносной системы хордовых»</w:t>
      </w:r>
    </w:p>
    <w:p w:rsidR="000000FA" w:rsidRPr="006338E8" w:rsidRDefault="000000FA" w:rsidP="000B7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0000FA" w:rsidRPr="00581816" w:rsidRDefault="000000FA" w:rsidP="00A67E0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sectPr w:rsidR="000000FA" w:rsidRPr="00581816" w:rsidSect="00D8481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FA" w:rsidRDefault="000000FA">
      <w:r>
        <w:separator/>
      </w:r>
    </w:p>
  </w:endnote>
  <w:endnote w:type="continuationSeparator" w:id="0">
    <w:p w:rsidR="000000FA" w:rsidRDefault="0000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FA" w:rsidRDefault="000000FA" w:rsidP="00702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FA" w:rsidRDefault="000000FA" w:rsidP="002F65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FA" w:rsidRDefault="000000FA" w:rsidP="00702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FA" w:rsidRDefault="000000FA" w:rsidP="002F65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FA" w:rsidRDefault="000000FA">
      <w:r>
        <w:separator/>
      </w:r>
    </w:p>
  </w:footnote>
  <w:footnote w:type="continuationSeparator" w:id="0">
    <w:p w:rsidR="000000FA" w:rsidRDefault="00000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F36"/>
    <w:multiLevelType w:val="hybridMultilevel"/>
    <w:tmpl w:val="AC0A8816"/>
    <w:lvl w:ilvl="0" w:tplc="0054E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A3E86"/>
    <w:multiLevelType w:val="hybridMultilevel"/>
    <w:tmpl w:val="CD0CFF10"/>
    <w:lvl w:ilvl="0" w:tplc="0054E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B4715D"/>
    <w:multiLevelType w:val="hybridMultilevel"/>
    <w:tmpl w:val="7C0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C2445C"/>
    <w:multiLevelType w:val="hybridMultilevel"/>
    <w:tmpl w:val="291CA5C8"/>
    <w:lvl w:ilvl="0" w:tplc="87621EA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D52B4B"/>
    <w:multiLevelType w:val="hybridMultilevel"/>
    <w:tmpl w:val="098C8C66"/>
    <w:lvl w:ilvl="0" w:tplc="0054E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871750"/>
    <w:multiLevelType w:val="hybridMultilevel"/>
    <w:tmpl w:val="3EBAD4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E41B7F"/>
    <w:multiLevelType w:val="hybridMultilevel"/>
    <w:tmpl w:val="1CECD7D2"/>
    <w:lvl w:ilvl="0" w:tplc="0054E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1E72DF"/>
    <w:multiLevelType w:val="hybridMultilevel"/>
    <w:tmpl w:val="6DEA024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A014A3"/>
    <w:multiLevelType w:val="hybridMultilevel"/>
    <w:tmpl w:val="B5AC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005006"/>
    <w:multiLevelType w:val="hybridMultilevel"/>
    <w:tmpl w:val="933E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F34096"/>
    <w:multiLevelType w:val="hybridMultilevel"/>
    <w:tmpl w:val="E2C08496"/>
    <w:lvl w:ilvl="0" w:tplc="0054E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F15300"/>
    <w:multiLevelType w:val="hybridMultilevel"/>
    <w:tmpl w:val="E50EF9C4"/>
    <w:lvl w:ilvl="0" w:tplc="0054E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A2D"/>
    <w:rsid w:val="000000FA"/>
    <w:rsid w:val="00014CE4"/>
    <w:rsid w:val="00051F9F"/>
    <w:rsid w:val="00071CF6"/>
    <w:rsid w:val="00076244"/>
    <w:rsid w:val="000A4AD1"/>
    <w:rsid w:val="000B75E9"/>
    <w:rsid w:val="000E49F6"/>
    <w:rsid w:val="000F5519"/>
    <w:rsid w:val="00100CE0"/>
    <w:rsid w:val="001B41FA"/>
    <w:rsid w:val="001B6275"/>
    <w:rsid w:val="001F5ED3"/>
    <w:rsid w:val="00212F11"/>
    <w:rsid w:val="00220E73"/>
    <w:rsid w:val="00233205"/>
    <w:rsid w:val="00236493"/>
    <w:rsid w:val="00240373"/>
    <w:rsid w:val="002F65C0"/>
    <w:rsid w:val="003256DB"/>
    <w:rsid w:val="00325D1A"/>
    <w:rsid w:val="00341208"/>
    <w:rsid w:val="00382B7D"/>
    <w:rsid w:val="003D20F8"/>
    <w:rsid w:val="003D35DB"/>
    <w:rsid w:val="003D6BC3"/>
    <w:rsid w:val="003E5104"/>
    <w:rsid w:val="003F3BEE"/>
    <w:rsid w:val="00413085"/>
    <w:rsid w:val="00431DEA"/>
    <w:rsid w:val="004417E1"/>
    <w:rsid w:val="00453421"/>
    <w:rsid w:val="00455D8C"/>
    <w:rsid w:val="004A0A52"/>
    <w:rsid w:val="004B18EA"/>
    <w:rsid w:val="004D7404"/>
    <w:rsid w:val="004E1690"/>
    <w:rsid w:val="004E43E3"/>
    <w:rsid w:val="005117E4"/>
    <w:rsid w:val="00543EAE"/>
    <w:rsid w:val="00553AA2"/>
    <w:rsid w:val="00572A79"/>
    <w:rsid w:val="00581816"/>
    <w:rsid w:val="00583661"/>
    <w:rsid w:val="005F1699"/>
    <w:rsid w:val="0060139F"/>
    <w:rsid w:val="00612F15"/>
    <w:rsid w:val="0062340F"/>
    <w:rsid w:val="006338E8"/>
    <w:rsid w:val="00647E41"/>
    <w:rsid w:val="0065255E"/>
    <w:rsid w:val="00652A69"/>
    <w:rsid w:val="006740F4"/>
    <w:rsid w:val="006759DF"/>
    <w:rsid w:val="006B342D"/>
    <w:rsid w:val="006E7A2D"/>
    <w:rsid w:val="00702904"/>
    <w:rsid w:val="00725EC8"/>
    <w:rsid w:val="00783BE8"/>
    <w:rsid w:val="007A4FFA"/>
    <w:rsid w:val="007B283C"/>
    <w:rsid w:val="007B7372"/>
    <w:rsid w:val="007C0DB1"/>
    <w:rsid w:val="007E0ED8"/>
    <w:rsid w:val="007F4BEB"/>
    <w:rsid w:val="007F57DC"/>
    <w:rsid w:val="008105D6"/>
    <w:rsid w:val="00857A61"/>
    <w:rsid w:val="0087496A"/>
    <w:rsid w:val="008B2CC8"/>
    <w:rsid w:val="008E5084"/>
    <w:rsid w:val="00906B09"/>
    <w:rsid w:val="00933770"/>
    <w:rsid w:val="00977D7D"/>
    <w:rsid w:val="009871A0"/>
    <w:rsid w:val="00993889"/>
    <w:rsid w:val="00997569"/>
    <w:rsid w:val="00A60B41"/>
    <w:rsid w:val="00A67E0E"/>
    <w:rsid w:val="00AA185B"/>
    <w:rsid w:val="00AB5BC2"/>
    <w:rsid w:val="00AD3EBF"/>
    <w:rsid w:val="00AD72B1"/>
    <w:rsid w:val="00AE7BEE"/>
    <w:rsid w:val="00B70243"/>
    <w:rsid w:val="00B7447D"/>
    <w:rsid w:val="00B77B7F"/>
    <w:rsid w:val="00B92992"/>
    <w:rsid w:val="00BC3399"/>
    <w:rsid w:val="00BF7890"/>
    <w:rsid w:val="00C440B0"/>
    <w:rsid w:val="00C5150E"/>
    <w:rsid w:val="00C754F6"/>
    <w:rsid w:val="00CB5DBF"/>
    <w:rsid w:val="00CC05E9"/>
    <w:rsid w:val="00D00E9C"/>
    <w:rsid w:val="00D06BD7"/>
    <w:rsid w:val="00D071D1"/>
    <w:rsid w:val="00D8481A"/>
    <w:rsid w:val="00DB17E0"/>
    <w:rsid w:val="00DB38BC"/>
    <w:rsid w:val="00DC2ACC"/>
    <w:rsid w:val="00E46853"/>
    <w:rsid w:val="00E4795B"/>
    <w:rsid w:val="00EA6999"/>
    <w:rsid w:val="00EC494D"/>
    <w:rsid w:val="00EE4178"/>
    <w:rsid w:val="00F10AC2"/>
    <w:rsid w:val="00F11545"/>
    <w:rsid w:val="00F23299"/>
    <w:rsid w:val="00F300FF"/>
    <w:rsid w:val="00F96521"/>
    <w:rsid w:val="00FA540E"/>
    <w:rsid w:val="00FC4B4C"/>
    <w:rsid w:val="00FD653D"/>
    <w:rsid w:val="00FF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2B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D7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185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77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83661"/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F65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9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F65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</Pages>
  <Words>26</Words>
  <Characters>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Антон</cp:lastModifiedBy>
  <cp:revision>62</cp:revision>
  <cp:lastPrinted>2013-01-17T05:24:00Z</cp:lastPrinted>
  <dcterms:created xsi:type="dcterms:W3CDTF">2012-12-06T15:24:00Z</dcterms:created>
  <dcterms:modified xsi:type="dcterms:W3CDTF">2013-01-30T19:40:00Z</dcterms:modified>
</cp:coreProperties>
</file>