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30" w:rsidRDefault="00AF7430" w:rsidP="00D8699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F7430" w:rsidRPr="001B2F79" w:rsidRDefault="00AF7430" w:rsidP="00A340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2F79">
        <w:rPr>
          <w:rFonts w:ascii="Times New Roman" w:hAnsi="Times New Roman"/>
          <w:sz w:val="28"/>
          <w:szCs w:val="28"/>
        </w:rPr>
        <w:t>Семейства покрытосеменных растений</w:t>
      </w:r>
    </w:p>
    <w:tbl>
      <w:tblPr>
        <w:tblpPr w:leftFromText="180" w:rightFromText="180" w:vertAnchor="text" w:horzAnchor="margin" w:tblpY="9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2161"/>
        <w:gridCol w:w="66"/>
        <w:gridCol w:w="1879"/>
        <w:gridCol w:w="1847"/>
        <w:gridCol w:w="3969"/>
      </w:tblGrid>
      <w:tr w:rsidR="00AF7430" w:rsidRPr="00D04E5B" w:rsidTr="00D04E5B">
        <w:trPr>
          <w:trHeight w:val="165"/>
        </w:trPr>
        <w:tc>
          <w:tcPr>
            <w:tcW w:w="2235" w:type="dxa"/>
            <w:vMerge w:val="restart"/>
          </w:tcPr>
          <w:p w:rsidR="00AF7430" w:rsidRPr="00D04E5B" w:rsidRDefault="00AF7430" w:rsidP="00D0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  <w:p w:rsidR="00AF7430" w:rsidRPr="00D04E5B" w:rsidRDefault="00AF7430" w:rsidP="00D0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семейства</w:t>
            </w:r>
          </w:p>
        </w:tc>
        <w:tc>
          <w:tcPr>
            <w:tcW w:w="2126" w:type="dxa"/>
            <w:vMerge w:val="restart"/>
          </w:tcPr>
          <w:p w:rsidR="00AF7430" w:rsidRPr="00D04E5B" w:rsidRDefault="00AF7430" w:rsidP="00D0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5953" w:type="dxa"/>
            <w:gridSpan w:val="4"/>
          </w:tcPr>
          <w:p w:rsidR="00AF7430" w:rsidRPr="00D04E5B" w:rsidRDefault="00AF7430" w:rsidP="00D04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семейства</w:t>
            </w:r>
          </w:p>
        </w:tc>
        <w:tc>
          <w:tcPr>
            <w:tcW w:w="3969" w:type="dxa"/>
            <w:vMerge w:val="restart"/>
          </w:tcPr>
          <w:p w:rsidR="00AF7430" w:rsidRPr="00D04E5B" w:rsidRDefault="00AF7430" w:rsidP="00D04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Особые </w:t>
            </w:r>
          </w:p>
          <w:p w:rsidR="00AF7430" w:rsidRPr="00D04E5B" w:rsidRDefault="00AF7430" w:rsidP="00D04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</w:t>
            </w:r>
          </w:p>
        </w:tc>
      </w:tr>
      <w:tr w:rsidR="00AF7430" w:rsidRPr="00D04E5B" w:rsidTr="00E753AF">
        <w:trPr>
          <w:trHeight w:val="130"/>
        </w:trPr>
        <w:tc>
          <w:tcPr>
            <w:tcW w:w="2235" w:type="dxa"/>
            <w:vMerge/>
          </w:tcPr>
          <w:p w:rsidR="00AF7430" w:rsidRPr="00D04E5B" w:rsidRDefault="00AF7430" w:rsidP="00D04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F7430" w:rsidRPr="00D04E5B" w:rsidRDefault="00AF7430" w:rsidP="00D04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</w:tcPr>
          <w:p w:rsidR="00AF7430" w:rsidRPr="00D04E5B" w:rsidRDefault="00AF7430" w:rsidP="00D0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цветка</w:t>
            </w:r>
          </w:p>
        </w:tc>
        <w:tc>
          <w:tcPr>
            <w:tcW w:w="1879" w:type="dxa"/>
          </w:tcPr>
          <w:p w:rsidR="00AF7430" w:rsidRPr="00D04E5B" w:rsidRDefault="00AF7430" w:rsidP="00D0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Тип плода</w:t>
            </w:r>
          </w:p>
        </w:tc>
        <w:tc>
          <w:tcPr>
            <w:tcW w:w="1847" w:type="dxa"/>
          </w:tcPr>
          <w:p w:rsidR="00AF7430" w:rsidRPr="00D04E5B" w:rsidRDefault="00AF7430" w:rsidP="00D04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Тип соцветия</w:t>
            </w:r>
          </w:p>
        </w:tc>
        <w:tc>
          <w:tcPr>
            <w:tcW w:w="3969" w:type="dxa"/>
            <w:vMerge/>
          </w:tcPr>
          <w:p w:rsidR="00AF7430" w:rsidRPr="00D04E5B" w:rsidRDefault="00AF7430" w:rsidP="00D04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7430" w:rsidRPr="00D04E5B" w:rsidTr="00D04E5B">
        <w:trPr>
          <w:trHeight w:val="201"/>
        </w:trPr>
        <w:tc>
          <w:tcPr>
            <w:tcW w:w="14283" w:type="dxa"/>
            <w:gridSpan w:val="7"/>
          </w:tcPr>
          <w:p w:rsidR="00AF7430" w:rsidRPr="00D04E5B" w:rsidRDefault="00AF7430" w:rsidP="00D04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Двудольные</w:t>
            </w:r>
          </w:p>
        </w:tc>
      </w:tr>
      <w:tr w:rsidR="00AF7430" w:rsidRPr="00D04E5B" w:rsidTr="00D04E5B">
        <w:trPr>
          <w:trHeight w:val="602"/>
        </w:trPr>
        <w:tc>
          <w:tcPr>
            <w:tcW w:w="2235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Крестоцветные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(капустные)</w:t>
            </w:r>
          </w:p>
        </w:tc>
        <w:tc>
          <w:tcPr>
            <w:tcW w:w="2126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Редька дикая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161" w:type="dxa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E753AF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4+2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945" w:type="dxa"/>
            <w:gridSpan w:val="2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стручок</w:t>
            </w:r>
          </w:p>
        </w:tc>
        <w:tc>
          <w:tcPr>
            <w:tcW w:w="1847" w:type="dxa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исть</w:t>
            </w:r>
          </w:p>
        </w:tc>
        <w:tc>
          <w:tcPr>
            <w:tcW w:w="3969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Цветки белые или желтые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Лепестки венчика крест на крест</w:t>
            </w:r>
          </w:p>
        </w:tc>
      </w:tr>
      <w:tr w:rsidR="00AF7430" w:rsidRPr="00D04E5B" w:rsidTr="00C171D4">
        <w:trPr>
          <w:trHeight w:val="848"/>
        </w:trPr>
        <w:tc>
          <w:tcPr>
            <w:tcW w:w="2235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Розоцветные</w:t>
            </w:r>
          </w:p>
        </w:tc>
        <w:tc>
          <w:tcPr>
            <w:tcW w:w="2126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Шиповник коричный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Яблоня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лесная</w:t>
            </w:r>
          </w:p>
        </w:tc>
        <w:tc>
          <w:tcPr>
            <w:tcW w:w="2161" w:type="dxa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C171D4" w:rsidRDefault="00AF7430" w:rsidP="00C1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C171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∞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171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∞</w:t>
            </w:r>
          </w:p>
          <w:p w:rsidR="00AF7430" w:rsidRPr="00C171D4" w:rsidRDefault="00AF7430" w:rsidP="00C1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Ложный плод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Костянка</w:t>
            </w:r>
          </w:p>
        </w:tc>
        <w:tc>
          <w:tcPr>
            <w:tcW w:w="1847" w:type="dxa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Одиночный 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Кисть</w:t>
            </w:r>
          </w:p>
        </w:tc>
        <w:tc>
          <w:tcPr>
            <w:tcW w:w="3969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Среди представителей м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ного плодовых деревьев,кустарников и трав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7430" w:rsidRPr="00D04E5B" w:rsidTr="00D04E5B">
        <w:trPr>
          <w:trHeight w:val="602"/>
        </w:trPr>
        <w:tc>
          <w:tcPr>
            <w:tcW w:w="2235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Пасленовые</w:t>
            </w:r>
          </w:p>
        </w:tc>
        <w:tc>
          <w:tcPr>
            <w:tcW w:w="2126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Паслен черный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2161" w:type="dxa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E753AF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(5) 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(5)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945" w:type="dxa"/>
            <w:gridSpan w:val="2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Ягода</w:t>
            </w:r>
          </w:p>
          <w:p w:rsidR="00AF7430" w:rsidRPr="00D04E5B" w:rsidRDefault="00AF7430" w:rsidP="00D04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Одиночный 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Кисть</w:t>
            </w:r>
          </w:p>
        </w:tc>
        <w:tc>
          <w:tcPr>
            <w:tcW w:w="3969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Части растения ядовиты</w:t>
            </w:r>
          </w:p>
        </w:tc>
      </w:tr>
      <w:tr w:rsidR="00AF7430" w:rsidRPr="00D04E5B" w:rsidTr="00D04E5B">
        <w:trPr>
          <w:trHeight w:val="388"/>
        </w:trPr>
        <w:tc>
          <w:tcPr>
            <w:tcW w:w="2235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Бобовые</w:t>
            </w:r>
          </w:p>
        </w:tc>
        <w:tc>
          <w:tcPr>
            <w:tcW w:w="2126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Горох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Соя 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2161" w:type="dxa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1007CA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 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2+2+1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(9)+1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945" w:type="dxa"/>
            <w:gridSpan w:val="2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Боб</w:t>
            </w:r>
          </w:p>
          <w:p w:rsidR="00AF7430" w:rsidRPr="00D04E5B" w:rsidRDefault="00AF7430" w:rsidP="00D04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Кисть</w:t>
            </w:r>
          </w:p>
        </w:tc>
        <w:tc>
          <w:tcPr>
            <w:tcW w:w="3969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В корнях  -  клубеньковые бактерии</w:t>
            </w:r>
          </w:p>
        </w:tc>
      </w:tr>
      <w:tr w:rsidR="00AF7430" w:rsidRPr="00D04E5B" w:rsidTr="00D04E5B">
        <w:trPr>
          <w:trHeight w:val="602"/>
        </w:trPr>
        <w:tc>
          <w:tcPr>
            <w:tcW w:w="2235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Сложноцветные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(Астровые)</w:t>
            </w:r>
          </w:p>
        </w:tc>
        <w:tc>
          <w:tcPr>
            <w:tcW w:w="2126" w:type="dxa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Подсолнух</w:t>
            </w:r>
          </w:p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Астры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Василек</w:t>
            </w:r>
          </w:p>
        </w:tc>
        <w:tc>
          <w:tcPr>
            <w:tcW w:w="2161" w:type="dxa"/>
          </w:tcPr>
          <w:p w:rsidR="00AF7430" w:rsidRPr="00FC619E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(5)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945" w:type="dxa"/>
            <w:gridSpan w:val="2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Семянка</w:t>
            </w:r>
          </w:p>
        </w:tc>
        <w:tc>
          <w:tcPr>
            <w:tcW w:w="1847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Корзинка</w:t>
            </w:r>
          </w:p>
        </w:tc>
        <w:tc>
          <w:tcPr>
            <w:tcW w:w="3969" w:type="dxa"/>
          </w:tcPr>
          <w:p w:rsidR="00AF7430" w:rsidRPr="00D04E5B" w:rsidRDefault="00AF7430" w:rsidP="00AE2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корзинке могут быть цветки  воронковидные, язычковые, трубчатые.</w:t>
            </w:r>
          </w:p>
        </w:tc>
      </w:tr>
      <w:tr w:rsidR="00AF7430" w:rsidRPr="00D04E5B" w:rsidTr="00D04E5B">
        <w:trPr>
          <w:trHeight w:val="186"/>
        </w:trPr>
        <w:tc>
          <w:tcPr>
            <w:tcW w:w="14283" w:type="dxa"/>
            <w:gridSpan w:val="7"/>
          </w:tcPr>
          <w:p w:rsidR="00AF7430" w:rsidRPr="00D04E5B" w:rsidRDefault="00AF7430" w:rsidP="00D04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Однодольные</w:t>
            </w:r>
          </w:p>
        </w:tc>
      </w:tr>
      <w:tr w:rsidR="00AF7430" w:rsidRPr="00D04E5B" w:rsidTr="00D04E5B">
        <w:trPr>
          <w:trHeight w:val="395"/>
        </w:trPr>
        <w:tc>
          <w:tcPr>
            <w:tcW w:w="2235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Злаковые</w:t>
            </w:r>
          </w:p>
        </w:tc>
        <w:tc>
          <w:tcPr>
            <w:tcW w:w="2126" w:type="dxa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Пшеница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ис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укуруза</w:t>
            </w:r>
          </w:p>
        </w:tc>
        <w:tc>
          <w:tcPr>
            <w:tcW w:w="2161" w:type="dxa"/>
          </w:tcPr>
          <w:p w:rsidR="00AF7430" w:rsidRPr="00D04E5B" w:rsidRDefault="00AF7430" w:rsidP="00E75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цв. пленки </w:t>
            </w:r>
          </w:p>
          <w:p w:rsidR="00AF7430" w:rsidRPr="00D04E5B" w:rsidRDefault="00AF7430" w:rsidP="00E75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цв. чешуи</w:t>
            </w:r>
          </w:p>
          <w:p w:rsidR="00AF7430" w:rsidRPr="00D04E5B" w:rsidRDefault="00AF7430" w:rsidP="00E75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тычинки</w:t>
            </w:r>
          </w:p>
          <w:p w:rsidR="00AF7430" w:rsidRPr="00D04E5B" w:rsidRDefault="00AF7430" w:rsidP="00E75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1 пестик</w:t>
            </w:r>
          </w:p>
        </w:tc>
        <w:tc>
          <w:tcPr>
            <w:tcW w:w="1945" w:type="dxa"/>
            <w:gridSpan w:val="2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Зерновка</w:t>
            </w:r>
          </w:p>
        </w:tc>
        <w:tc>
          <w:tcPr>
            <w:tcW w:w="1847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Колос</w:t>
            </w:r>
          </w:p>
          <w:p w:rsidR="00AF7430" w:rsidRPr="00D04E5B" w:rsidRDefault="00AF7430" w:rsidP="00D04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Стебель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соломинка</w:t>
            </w:r>
          </w:p>
        </w:tc>
      </w:tr>
      <w:tr w:rsidR="00AF7430" w:rsidRPr="00D04E5B" w:rsidTr="00D04E5B">
        <w:trPr>
          <w:trHeight w:val="414"/>
        </w:trPr>
        <w:tc>
          <w:tcPr>
            <w:tcW w:w="2235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Лилейные</w:t>
            </w:r>
          </w:p>
        </w:tc>
        <w:tc>
          <w:tcPr>
            <w:tcW w:w="2126" w:type="dxa"/>
          </w:tcPr>
          <w:p w:rsidR="00AF7430" w:rsidRDefault="00AF7430" w:rsidP="00E7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Тюльпан</w:t>
            </w:r>
          </w:p>
          <w:p w:rsidR="00AF7430" w:rsidRDefault="00AF7430" w:rsidP="00E7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Ландыш</w:t>
            </w:r>
          </w:p>
          <w:p w:rsidR="00AF7430" w:rsidRPr="00C56F72" w:rsidRDefault="00AF7430" w:rsidP="00E7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Чеснок    </w:t>
            </w:r>
          </w:p>
        </w:tc>
        <w:tc>
          <w:tcPr>
            <w:tcW w:w="2161" w:type="dxa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3+3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3+3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</w:p>
        </w:tc>
        <w:tc>
          <w:tcPr>
            <w:tcW w:w="1945" w:type="dxa"/>
            <w:gridSpan w:val="2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Коробочка</w:t>
            </w:r>
          </w:p>
          <w:p w:rsidR="00AF7430" w:rsidRPr="00D04E5B" w:rsidRDefault="00AF7430" w:rsidP="00D04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AF7430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Одиночный 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онтик</w:t>
            </w:r>
          </w:p>
        </w:tc>
        <w:tc>
          <w:tcPr>
            <w:tcW w:w="3969" w:type="dxa"/>
          </w:tcPr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Многолетние. </w:t>
            </w:r>
          </w:p>
          <w:p w:rsidR="00AF7430" w:rsidRPr="00D04E5B" w:rsidRDefault="00AF7430" w:rsidP="00D04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5B">
              <w:rPr>
                <w:rFonts w:ascii="Times New Roman" w:hAnsi="Times New Roman"/>
                <w:sz w:val="24"/>
                <w:szCs w:val="24"/>
                <w:lang w:eastAsia="ru-RU"/>
              </w:rPr>
              <w:t>Имеют подземные видоизмененные органы</w:t>
            </w:r>
          </w:p>
        </w:tc>
      </w:tr>
    </w:tbl>
    <w:p w:rsidR="00AF7430" w:rsidRDefault="00AF7430" w:rsidP="00A3403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F7430" w:rsidRPr="00A34036" w:rsidRDefault="00AF7430" w:rsidP="00A340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7430" w:rsidRDefault="00AF7430">
      <w:pPr>
        <w:rPr>
          <w:rFonts w:ascii="Times New Roman" w:hAnsi="Times New Roman"/>
          <w:sz w:val="28"/>
          <w:szCs w:val="28"/>
        </w:rPr>
      </w:pPr>
    </w:p>
    <w:p w:rsidR="00AF7430" w:rsidRDefault="00AF7430">
      <w:pPr>
        <w:rPr>
          <w:rFonts w:ascii="Times New Roman" w:hAnsi="Times New Roman"/>
          <w:sz w:val="28"/>
          <w:szCs w:val="28"/>
        </w:rPr>
      </w:pPr>
    </w:p>
    <w:sectPr w:rsidR="00AF7430" w:rsidSect="00A3403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282"/>
    <w:rsid w:val="00073F83"/>
    <w:rsid w:val="001007CA"/>
    <w:rsid w:val="001B2F79"/>
    <w:rsid w:val="002A527B"/>
    <w:rsid w:val="002B0384"/>
    <w:rsid w:val="003D19FF"/>
    <w:rsid w:val="003F44A3"/>
    <w:rsid w:val="00437747"/>
    <w:rsid w:val="0055627B"/>
    <w:rsid w:val="00636A7F"/>
    <w:rsid w:val="007176F4"/>
    <w:rsid w:val="00757E30"/>
    <w:rsid w:val="00794DF0"/>
    <w:rsid w:val="007B7372"/>
    <w:rsid w:val="00A34036"/>
    <w:rsid w:val="00AE2DE2"/>
    <w:rsid w:val="00AF7430"/>
    <w:rsid w:val="00C171D4"/>
    <w:rsid w:val="00C56F72"/>
    <w:rsid w:val="00C57EDB"/>
    <w:rsid w:val="00CB1282"/>
    <w:rsid w:val="00CB6D64"/>
    <w:rsid w:val="00D04E5B"/>
    <w:rsid w:val="00D8699D"/>
    <w:rsid w:val="00DF4D1E"/>
    <w:rsid w:val="00E753AF"/>
    <w:rsid w:val="00FC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340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34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163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Антон</cp:lastModifiedBy>
  <cp:revision>18</cp:revision>
  <dcterms:created xsi:type="dcterms:W3CDTF">2012-12-06T15:03:00Z</dcterms:created>
  <dcterms:modified xsi:type="dcterms:W3CDTF">2013-01-30T19:28:00Z</dcterms:modified>
</cp:coreProperties>
</file>