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D" w:rsidRPr="009C1D4C" w:rsidRDefault="00042D4D" w:rsidP="005910E3">
      <w:pPr>
        <w:rPr>
          <w:rFonts w:ascii="Times New Roman" w:hAnsi="Times New Roman"/>
          <w:sz w:val="28"/>
          <w:szCs w:val="28"/>
        </w:rPr>
      </w:pPr>
      <w:r w:rsidRPr="009C1D4C">
        <w:rPr>
          <w:rFonts w:ascii="Times New Roman" w:hAnsi="Times New Roman"/>
          <w:sz w:val="28"/>
          <w:szCs w:val="28"/>
        </w:rPr>
        <w:t xml:space="preserve">Ссылки на Интернет - источники </w:t>
      </w:r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5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skyclipart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uploads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posts</w:t>
        </w:r>
        <w:r w:rsidRPr="009C1D4C">
          <w:rPr>
            <w:rStyle w:val="Hyperlink"/>
          </w:rPr>
          <w:t>/2011-10/1317589957_</w:t>
        </w:r>
        <w:r w:rsidRPr="009C1D4C">
          <w:rPr>
            <w:rStyle w:val="Hyperlink"/>
            <w:lang w:val="en-US"/>
          </w:rPr>
          <w:t>obrazec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png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6" w:history="1">
        <w:r w:rsidRPr="009C1D4C">
          <w:rPr>
            <w:rStyle w:val="Hyperlink"/>
          </w:rPr>
          <w:t>http://skyclipart.ru/uploads/posts/2011-09/1316817713_obrazec.png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7" w:history="1">
        <w:r w:rsidRPr="009C1D4C">
          <w:rPr>
            <w:rStyle w:val="Hyperlink"/>
          </w:rPr>
          <w:t>http://www.online-menu.ru/wp-content/uploads/2009/04/picture10.jpg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8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vpodvorye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assets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images</w:t>
        </w:r>
        <w:r w:rsidRPr="009C1D4C">
          <w:rPr>
            <w:rStyle w:val="Hyperlink"/>
          </w:rPr>
          <w:t>/14/2.</w:t>
        </w:r>
        <w:r w:rsidRPr="009C1D4C">
          <w:rPr>
            <w:rStyle w:val="Hyperlink"/>
            <w:lang w:val="en-US"/>
          </w:rPr>
          <w:t>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9" w:history="1">
        <w:r w:rsidRPr="009C1D4C">
          <w:rPr>
            <w:rStyle w:val="Hyperlink"/>
          </w:rPr>
          <w:t>http://resimars.net/data/media/922/taze-dilimlenmis-biftek.jpg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0" w:history="1">
        <w:r w:rsidRPr="009C1D4C">
          <w:rPr>
            <w:rStyle w:val="Hyperlink"/>
          </w:rPr>
          <w:t>http://s44.radikal.ru/i104/1003/0a/3e2e0510bf99.jpg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1" w:history="1">
        <w:r w:rsidRPr="009C1D4C">
          <w:rPr>
            <w:rStyle w:val="Hyperlink"/>
          </w:rPr>
          <w:t>http://www.meclas.com/images/2011/07/29/2400/sunflower-and-other-oils_2.jpg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2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img</w:t>
        </w:r>
        <w:r w:rsidRPr="009C1D4C">
          <w:rPr>
            <w:rStyle w:val="Hyperlink"/>
          </w:rPr>
          <w:t>0.</w:t>
        </w:r>
        <w:r w:rsidRPr="009C1D4C">
          <w:rPr>
            <w:rStyle w:val="Hyperlink"/>
            <w:lang w:val="en-US"/>
          </w:rPr>
          <w:t>liveinternet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images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attach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c</w:t>
        </w:r>
        <w:r w:rsidRPr="009C1D4C">
          <w:rPr>
            <w:rStyle w:val="Hyperlink"/>
          </w:rPr>
          <w:t>/1/56/600/56600624_1268861446_7</w:t>
        </w:r>
        <w:r w:rsidRPr="009C1D4C">
          <w:rPr>
            <w:rStyle w:val="Hyperlink"/>
            <w:lang w:val="en-US"/>
          </w:rPr>
          <w:t>ef</w:t>
        </w:r>
        <w:r w:rsidRPr="009C1D4C">
          <w:rPr>
            <w:rStyle w:val="Hyperlink"/>
          </w:rPr>
          <w:t>8</w:t>
        </w:r>
        <w:r w:rsidRPr="009C1D4C">
          <w:rPr>
            <w:rStyle w:val="Hyperlink"/>
            <w:lang w:val="en-US"/>
          </w:rPr>
          <w:t>fc</w:t>
        </w:r>
        <w:r w:rsidRPr="009C1D4C">
          <w:rPr>
            <w:rStyle w:val="Hyperlink"/>
          </w:rPr>
          <w:t>87</w:t>
        </w:r>
        <w:r w:rsidRPr="009C1D4C">
          <w:rPr>
            <w:rStyle w:val="Hyperlink"/>
            <w:lang w:val="en-US"/>
          </w:rPr>
          <w:t>eca</w:t>
        </w:r>
        <w:r w:rsidRPr="009C1D4C">
          <w:rPr>
            <w:rStyle w:val="Hyperlink"/>
          </w:rPr>
          <w:t>6.</w:t>
        </w:r>
        <w:r w:rsidRPr="009C1D4C">
          <w:rPr>
            <w:rStyle w:val="Hyperlink"/>
            <w:lang w:val="en-US"/>
          </w:rPr>
          <w:t>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3" w:history="1">
        <w:r w:rsidRPr="009C1D4C">
          <w:rPr>
            <w:rStyle w:val="Hyperlink"/>
          </w:rPr>
          <w:t>http://stranamasterov.ru/files/imagecache/orig_with_logo3/i2010/12/06/_smetana_200_15.jpg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4" w:history="1">
        <w:r w:rsidRPr="009C1D4C">
          <w:rPr>
            <w:rStyle w:val="Hyperlink"/>
          </w:rPr>
          <w:t>http://focus-energetic.ro/wp-content/uploads/cereale.jpg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5" w:history="1">
        <w:r w:rsidRPr="009C1D4C">
          <w:rPr>
            <w:rStyle w:val="Hyperlink"/>
          </w:rPr>
          <w:t>http://public.superjob.ru/images/groups_topics_attaches.ru/97/20109.jpg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6" w:history="1">
        <w:r w:rsidRPr="009C1D4C">
          <w:rPr>
            <w:rStyle w:val="Hyperlink"/>
          </w:rPr>
          <w:t>http://img.oboz.obozrevatel.com/files/NewsPhoto/2009/11/30/336033/182166_image_large.jpg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7" w:history="1">
        <w:r w:rsidRPr="009C1D4C">
          <w:rPr>
            <w:rStyle w:val="Hyperlink"/>
          </w:rPr>
          <w:t>http://www.infpol.ru/upload/iblock/f9f/mypz%20dcsanch.jpg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8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img</w:t>
        </w:r>
        <w:r w:rsidRPr="009C1D4C">
          <w:rPr>
            <w:rStyle w:val="Hyperlink"/>
          </w:rPr>
          <w:t>0.</w:t>
        </w:r>
        <w:r w:rsidRPr="009C1D4C">
          <w:rPr>
            <w:rStyle w:val="Hyperlink"/>
            <w:lang w:val="en-US"/>
          </w:rPr>
          <w:t>liveinternet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images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attach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c</w:t>
        </w:r>
        <w:r w:rsidRPr="009C1D4C">
          <w:rPr>
            <w:rStyle w:val="Hyperlink"/>
          </w:rPr>
          <w:t>/4/81/391/81391838_4524271_9352.</w:t>
        </w:r>
        <w:r w:rsidRPr="009C1D4C">
          <w:rPr>
            <w:rStyle w:val="Hyperlink"/>
            <w:lang w:val="en-US"/>
          </w:rPr>
          <w:t>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19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i</w:t>
        </w:r>
        <w:r w:rsidRPr="009C1D4C">
          <w:rPr>
            <w:rStyle w:val="Hyperlink"/>
          </w:rPr>
          <w:t>238.</w:t>
        </w:r>
        <w:r w:rsidRPr="009C1D4C">
          <w:rPr>
            <w:rStyle w:val="Hyperlink"/>
            <w:lang w:val="en-US"/>
          </w:rPr>
          <w:t>photobucket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com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albums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ff</w:t>
        </w:r>
        <w:r w:rsidRPr="009C1D4C">
          <w:rPr>
            <w:rStyle w:val="Hyperlink"/>
          </w:rPr>
          <w:t>203/</w:t>
        </w:r>
        <w:r w:rsidRPr="009C1D4C">
          <w:rPr>
            <w:rStyle w:val="Hyperlink"/>
            <w:lang w:val="en-US"/>
          </w:rPr>
          <w:t>nyay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graphics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dancingfruitanimation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0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s</w:t>
        </w:r>
        <w:r w:rsidRPr="009C1D4C">
          <w:rPr>
            <w:rStyle w:val="Hyperlink"/>
          </w:rPr>
          <w:t>011.</w:t>
        </w:r>
        <w:r w:rsidRPr="009C1D4C">
          <w:rPr>
            <w:rStyle w:val="Hyperlink"/>
            <w:lang w:val="en-US"/>
          </w:rPr>
          <w:t>radikal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i</w:t>
        </w:r>
        <w:r w:rsidRPr="009C1D4C">
          <w:rPr>
            <w:rStyle w:val="Hyperlink"/>
          </w:rPr>
          <w:t>316/1011/80/2</w:t>
        </w:r>
        <w:r w:rsidRPr="009C1D4C">
          <w:rPr>
            <w:rStyle w:val="Hyperlink"/>
            <w:lang w:val="en-US"/>
          </w:rPr>
          <w:t>fee</w:t>
        </w:r>
        <w:r w:rsidRPr="009C1D4C">
          <w:rPr>
            <w:rStyle w:val="Hyperlink"/>
          </w:rPr>
          <w:t>650151</w:t>
        </w:r>
        <w:r w:rsidRPr="009C1D4C">
          <w:rPr>
            <w:rStyle w:val="Hyperlink"/>
            <w:lang w:val="en-US"/>
          </w:rPr>
          <w:t>a</w:t>
        </w:r>
        <w:r w:rsidRPr="009C1D4C">
          <w:rPr>
            <w:rStyle w:val="Hyperlink"/>
          </w:rPr>
          <w:t>7.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1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www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yoursmileys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gsmile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candy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g</w:t>
        </w:r>
        <w:r w:rsidRPr="009C1D4C">
          <w:rPr>
            <w:rStyle w:val="Hyperlink"/>
          </w:rPr>
          <w:t>0716.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2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www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dobrieskazki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fruit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colour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in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fruit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mr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grapes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3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s</w:t>
        </w:r>
        <w:r w:rsidRPr="009C1D4C">
          <w:rPr>
            <w:rStyle w:val="Hyperlink"/>
          </w:rPr>
          <w:t>5.</w:t>
        </w:r>
        <w:r w:rsidRPr="009C1D4C">
          <w:rPr>
            <w:rStyle w:val="Hyperlink"/>
            <w:lang w:val="en-US"/>
          </w:rPr>
          <w:t>rimg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info</w:t>
        </w:r>
        <w:r w:rsidRPr="009C1D4C">
          <w:rPr>
            <w:rStyle w:val="Hyperlink"/>
          </w:rPr>
          <w:t>/0</w:t>
        </w:r>
        <w:r w:rsidRPr="009C1D4C">
          <w:rPr>
            <w:rStyle w:val="Hyperlink"/>
            <w:lang w:val="en-US"/>
          </w:rPr>
          <w:t>efcb</w:t>
        </w:r>
        <w:r w:rsidRPr="009C1D4C">
          <w:rPr>
            <w:rStyle w:val="Hyperlink"/>
          </w:rPr>
          <w:t>834</w:t>
        </w:r>
        <w:r w:rsidRPr="009C1D4C">
          <w:rPr>
            <w:rStyle w:val="Hyperlink"/>
            <w:lang w:val="en-US"/>
          </w:rPr>
          <w:t>bd</w:t>
        </w:r>
        <w:r w:rsidRPr="009C1D4C">
          <w:rPr>
            <w:rStyle w:val="Hyperlink"/>
          </w:rPr>
          <w:t>3</w:t>
        </w:r>
        <w:r w:rsidRPr="009C1D4C">
          <w:rPr>
            <w:rStyle w:val="Hyperlink"/>
            <w:lang w:val="en-US"/>
          </w:rPr>
          <w:t>ab</w:t>
        </w:r>
        <w:r w:rsidRPr="009C1D4C">
          <w:rPr>
            <w:rStyle w:val="Hyperlink"/>
          </w:rPr>
          <w:t>7</w:t>
        </w:r>
        <w:r w:rsidRPr="009C1D4C">
          <w:rPr>
            <w:rStyle w:val="Hyperlink"/>
            <w:lang w:val="en-US"/>
          </w:rPr>
          <w:t>ab</w:t>
        </w:r>
        <w:r w:rsidRPr="009C1D4C">
          <w:rPr>
            <w:rStyle w:val="Hyperlink"/>
          </w:rPr>
          <w:t>25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7</w:t>
        </w:r>
        <w:r w:rsidRPr="009C1D4C">
          <w:rPr>
            <w:rStyle w:val="Hyperlink"/>
            <w:lang w:val="en-US"/>
          </w:rPr>
          <w:t>c</w:t>
        </w:r>
        <w:r w:rsidRPr="009C1D4C">
          <w:rPr>
            <w:rStyle w:val="Hyperlink"/>
          </w:rPr>
          <w:t>27</w:t>
        </w:r>
        <w:r w:rsidRPr="009C1D4C">
          <w:rPr>
            <w:rStyle w:val="Hyperlink"/>
            <w:lang w:val="en-US"/>
          </w:rPr>
          <w:t>df</w:t>
        </w:r>
        <w:r w:rsidRPr="009C1D4C">
          <w:rPr>
            <w:rStyle w:val="Hyperlink"/>
          </w:rPr>
          <w:t>119706</w:t>
        </w:r>
        <w:r w:rsidRPr="009C1D4C">
          <w:rPr>
            <w:rStyle w:val="Hyperlink"/>
            <w:lang w:val="en-US"/>
          </w:rPr>
          <w:t>f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4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www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worldbunco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com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images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newletterphotos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beet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5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s</w:t>
        </w:r>
        <w:r w:rsidRPr="009C1D4C">
          <w:rPr>
            <w:rStyle w:val="Hyperlink"/>
          </w:rPr>
          <w:t>7.</w:t>
        </w:r>
        <w:r w:rsidRPr="009C1D4C">
          <w:rPr>
            <w:rStyle w:val="Hyperlink"/>
            <w:lang w:val="en-US"/>
          </w:rPr>
          <w:t>rimg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info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39</w:t>
        </w:r>
        <w:r w:rsidRPr="009C1D4C">
          <w:rPr>
            <w:rStyle w:val="Hyperlink"/>
            <w:lang w:val="en-US"/>
          </w:rPr>
          <w:t>f</w:t>
        </w:r>
        <w:r w:rsidRPr="009C1D4C">
          <w:rPr>
            <w:rStyle w:val="Hyperlink"/>
          </w:rPr>
          <w:t>7383</w:t>
        </w:r>
        <w:r w:rsidRPr="009C1D4C">
          <w:rPr>
            <w:rStyle w:val="Hyperlink"/>
            <w:lang w:val="en-US"/>
          </w:rPr>
          <w:t>be</w:t>
        </w:r>
        <w:r w:rsidRPr="009C1D4C">
          <w:rPr>
            <w:rStyle w:val="Hyperlink"/>
          </w:rPr>
          <w:t>74042</w:t>
        </w:r>
        <w:r w:rsidRPr="009C1D4C">
          <w:rPr>
            <w:rStyle w:val="Hyperlink"/>
            <w:lang w:val="en-US"/>
          </w:rPr>
          <w:t>bb</w:t>
        </w:r>
        <w:r w:rsidRPr="009C1D4C">
          <w:rPr>
            <w:rStyle w:val="Hyperlink"/>
          </w:rPr>
          <w:t>12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30</w:t>
        </w:r>
        <w:r w:rsidRPr="009C1D4C">
          <w:rPr>
            <w:rStyle w:val="Hyperlink"/>
            <w:lang w:val="en-US"/>
          </w:rPr>
          <w:t>eba</w:t>
        </w:r>
        <w:r w:rsidRPr="009C1D4C">
          <w:rPr>
            <w:rStyle w:val="Hyperlink"/>
          </w:rPr>
          <w:t>7</w:t>
        </w:r>
        <w:r w:rsidRPr="009C1D4C">
          <w:rPr>
            <w:rStyle w:val="Hyperlink"/>
            <w:lang w:val="en-US"/>
          </w:rPr>
          <w:t>fd</w:t>
        </w:r>
        <w:r w:rsidRPr="009C1D4C">
          <w:rPr>
            <w:rStyle w:val="Hyperlink"/>
          </w:rPr>
          <w:t>0446.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6" w:history="1">
        <w:r w:rsidRPr="009C1D4C">
          <w:rPr>
            <w:rStyle w:val="Hyperlink"/>
          </w:rPr>
          <w:t>http://images.gifmania.ru/Animated-Gifs-Halloween/Animations-Halloween-Pumpkins/Images-Carved-Pumpkins/halloween-pumpkin17.gif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7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image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shutterstock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com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display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pic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with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logo</w:t>
        </w:r>
        <w:r w:rsidRPr="009C1D4C">
          <w:rPr>
            <w:rStyle w:val="Hyperlink"/>
          </w:rPr>
          <w:t>/498865/498865,1276793086,1/</w:t>
        </w:r>
        <w:r w:rsidRPr="009C1D4C">
          <w:rPr>
            <w:rStyle w:val="Hyperlink"/>
            <w:lang w:val="en-US"/>
          </w:rPr>
          <w:t>stock</w:t>
        </w:r>
        <w:r w:rsidRPr="009C1D4C">
          <w:rPr>
            <w:rStyle w:val="Hyperlink"/>
          </w:rPr>
          <w:t>-</w:t>
        </w:r>
        <w:r w:rsidRPr="009C1D4C">
          <w:rPr>
            <w:rStyle w:val="Hyperlink"/>
            <w:lang w:val="en-US"/>
          </w:rPr>
          <w:t>vector</w:t>
        </w:r>
        <w:r w:rsidRPr="009C1D4C">
          <w:rPr>
            <w:rStyle w:val="Hyperlink"/>
          </w:rPr>
          <w:t>-</w:t>
        </w:r>
        <w:r w:rsidRPr="009C1D4C">
          <w:rPr>
            <w:rStyle w:val="Hyperlink"/>
            <w:lang w:val="en-US"/>
          </w:rPr>
          <w:t>cartoon</w:t>
        </w:r>
        <w:r w:rsidRPr="009C1D4C">
          <w:rPr>
            <w:rStyle w:val="Hyperlink"/>
          </w:rPr>
          <w:t>-</w:t>
        </w:r>
        <w:r w:rsidRPr="009C1D4C">
          <w:rPr>
            <w:rStyle w:val="Hyperlink"/>
            <w:lang w:val="en-US"/>
          </w:rPr>
          <w:t>pear</w:t>
        </w:r>
        <w:r w:rsidRPr="009C1D4C">
          <w:rPr>
            <w:rStyle w:val="Hyperlink"/>
          </w:rPr>
          <w:t>-</w:t>
        </w:r>
        <w:r w:rsidRPr="009C1D4C">
          <w:rPr>
            <w:rStyle w:val="Hyperlink"/>
            <w:lang w:val="en-US"/>
          </w:rPr>
          <w:t>raising</w:t>
        </w:r>
        <w:r w:rsidRPr="009C1D4C">
          <w:rPr>
            <w:rStyle w:val="Hyperlink"/>
          </w:rPr>
          <w:t>-</w:t>
        </w:r>
        <w:r w:rsidRPr="009C1D4C">
          <w:rPr>
            <w:rStyle w:val="Hyperlink"/>
            <w:lang w:val="en-US"/>
          </w:rPr>
          <w:t>his</w:t>
        </w:r>
        <w:r w:rsidRPr="009C1D4C">
          <w:rPr>
            <w:rStyle w:val="Hyperlink"/>
          </w:rPr>
          <w:t>-</w:t>
        </w:r>
        <w:r w:rsidRPr="009C1D4C">
          <w:rPr>
            <w:rStyle w:val="Hyperlink"/>
            <w:lang w:val="en-US"/>
          </w:rPr>
          <w:t>hands</w:t>
        </w:r>
        <w:r w:rsidRPr="009C1D4C">
          <w:rPr>
            <w:rStyle w:val="Hyperlink"/>
          </w:rPr>
          <w:t>-55409923.</w:t>
        </w:r>
        <w:r w:rsidRPr="009C1D4C">
          <w:rPr>
            <w:rStyle w:val="Hyperlink"/>
            <w:lang w:val="en-US"/>
          </w:rPr>
          <w:t>jpg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8" w:history="1">
        <w:r w:rsidRPr="009C1D4C">
          <w:rPr>
            <w:rStyle w:val="Hyperlink"/>
          </w:rPr>
          <w:t>http://ast752.ru/files/gif/krasnoe-jabloko-animirovannaja-kartinka.gif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29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s</w:t>
        </w:r>
        <w:r w:rsidRPr="009C1D4C">
          <w:rPr>
            <w:rStyle w:val="Hyperlink"/>
          </w:rPr>
          <w:t>7.</w:t>
        </w:r>
        <w:r w:rsidRPr="009C1D4C">
          <w:rPr>
            <w:rStyle w:val="Hyperlink"/>
            <w:lang w:val="en-US"/>
          </w:rPr>
          <w:t>rimg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info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f</w:t>
        </w:r>
        <w:r w:rsidRPr="009C1D4C">
          <w:rPr>
            <w:rStyle w:val="Hyperlink"/>
          </w:rPr>
          <w:t>95</w:t>
        </w:r>
        <w:r w:rsidRPr="009C1D4C">
          <w:rPr>
            <w:rStyle w:val="Hyperlink"/>
            <w:lang w:val="en-US"/>
          </w:rPr>
          <w:t>c</w:t>
        </w:r>
        <w:r w:rsidRPr="009C1D4C">
          <w:rPr>
            <w:rStyle w:val="Hyperlink"/>
          </w:rPr>
          <w:t>8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16427</w:t>
        </w:r>
        <w:r w:rsidRPr="009C1D4C">
          <w:rPr>
            <w:rStyle w:val="Hyperlink"/>
            <w:lang w:val="en-US"/>
          </w:rPr>
          <w:t>af</w:t>
        </w:r>
        <w:r w:rsidRPr="009C1D4C">
          <w:rPr>
            <w:rStyle w:val="Hyperlink"/>
          </w:rPr>
          <w:t>3</w:t>
        </w:r>
        <w:r w:rsidRPr="009C1D4C">
          <w:rPr>
            <w:rStyle w:val="Hyperlink"/>
            <w:lang w:val="en-US"/>
          </w:rPr>
          <w:t>de</w:t>
        </w:r>
        <w:r w:rsidRPr="009C1D4C">
          <w:rPr>
            <w:rStyle w:val="Hyperlink"/>
          </w:rPr>
          <w:t>6</w:t>
        </w:r>
        <w:r w:rsidRPr="009C1D4C">
          <w:rPr>
            <w:rStyle w:val="Hyperlink"/>
            <w:lang w:val="en-US"/>
          </w:rPr>
          <w:t>e</w:t>
        </w:r>
        <w:r w:rsidRPr="009C1D4C">
          <w:rPr>
            <w:rStyle w:val="Hyperlink"/>
          </w:rPr>
          <w:t>94</w:t>
        </w:r>
        <w:r w:rsidRPr="009C1D4C">
          <w:rPr>
            <w:rStyle w:val="Hyperlink"/>
            <w:lang w:val="en-US"/>
          </w:rPr>
          <w:t>d</w:t>
        </w:r>
        <w:r w:rsidRPr="009C1D4C">
          <w:rPr>
            <w:rStyle w:val="Hyperlink"/>
          </w:rPr>
          <w:t>4</w:t>
        </w:r>
        <w:r w:rsidRPr="009C1D4C">
          <w:rPr>
            <w:rStyle w:val="Hyperlink"/>
            <w:lang w:val="en-US"/>
          </w:rPr>
          <w:t>a</w:t>
        </w:r>
        <w:r w:rsidRPr="009C1D4C">
          <w:rPr>
            <w:rStyle w:val="Hyperlink"/>
          </w:rPr>
          <w:t>85</w:t>
        </w:r>
        <w:r w:rsidRPr="009C1D4C">
          <w:rPr>
            <w:rStyle w:val="Hyperlink"/>
            <w:lang w:val="en-US"/>
          </w:rPr>
          <w:t>f</w:t>
        </w:r>
        <w:r w:rsidRPr="009C1D4C">
          <w:rPr>
            <w:rStyle w:val="Hyperlink"/>
          </w:rPr>
          <w:t>697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9</w:t>
        </w:r>
        <w:r w:rsidRPr="009C1D4C">
          <w:rPr>
            <w:rStyle w:val="Hyperlink"/>
            <w:lang w:val="en-US"/>
          </w:rPr>
          <w:t>c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30" w:history="1">
        <w:r w:rsidRPr="009C1D4C">
          <w:rPr>
            <w:rStyle w:val="Hyperlink"/>
          </w:rPr>
          <w:t>http://i23.piczo.com/view/3/1/y/g/z/l/g/c/n/r/d/5/img/i253663417_83706_5.gif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31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oazisdlyavas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ucoz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ru</w:t>
        </w:r>
        <w:r w:rsidRPr="009C1D4C">
          <w:rPr>
            <w:rStyle w:val="Hyperlink"/>
          </w:rPr>
          <w:t>/_</w:t>
        </w:r>
        <w:r w:rsidRPr="009C1D4C">
          <w:rPr>
            <w:rStyle w:val="Hyperlink"/>
            <w:lang w:val="en-US"/>
          </w:rPr>
          <w:t>ph</w:t>
        </w:r>
        <w:r w:rsidRPr="009C1D4C">
          <w:rPr>
            <w:rStyle w:val="Hyperlink"/>
          </w:rPr>
          <w:t>/155/2/969027037.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32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s</w:t>
        </w:r>
        <w:r w:rsidRPr="009C1D4C">
          <w:rPr>
            <w:rStyle w:val="Hyperlink"/>
          </w:rPr>
          <w:t>2.</w:t>
        </w:r>
        <w:r w:rsidRPr="009C1D4C">
          <w:rPr>
            <w:rStyle w:val="Hyperlink"/>
            <w:lang w:val="en-US"/>
          </w:rPr>
          <w:t>rimg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info</w:t>
        </w:r>
        <w:r w:rsidRPr="009C1D4C">
          <w:rPr>
            <w:rStyle w:val="Hyperlink"/>
          </w:rPr>
          <w:t>/6</w:t>
        </w:r>
        <w:r w:rsidRPr="009C1D4C">
          <w:rPr>
            <w:rStyle w:val="Hyperlink"/>
            <w:lang w:val="en-US"/>
          </w:rPr>
          <w:t>bef</w:t>
        </w:r>
        <w:r w:rsidRPr="009C1D4C">
          <w:rPr>
            <w:rStyle w:val="Hyperlink"/>
          </w:rPr>
          <w:t>40932376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22</w:t>
        </w:r>
        <w:r w:rsidRPr="009C1D4C">
          <w:rPr>
            <w:rStyle w:val="Hyperlink"/>
            <w:lang w:val="en-US"/>
          </w:rPr>
          <w:t>a</w:t>
        </w:r>
        <w:r w:rsidRPr="009C1D4C">
          <w:rPr>
            <w:rStyle w:val="Hyperlink"/>
          </w:rPr>
          <w:t>71</w:t>
        </w:r>
        <w:r w:rsidRPr="009C1D4C">
          <w:rPr>
            <w:rStyle w:val="Hyperlink"/>
            <w:lang w:val="en-US"/>
          </w:rPr>
          <w:t>e</w:t>
        </w:r>
        <w:r w:rsidRPr="009C1D4C">
          <w:rPr>
            <w:rStyle w:val="Hyperlink"/>
          </w:rPr>
          <w:t>157</w:t>
        </w:r>
        <w:r w:rsidRPr="009C1D4C">
          <w:rPr>
            <w:rStyle w:val="Hyperlink"/>
            <w:lang w:val="en-US"/>
          </w:rPr>
          <w:t>d</w:t>
        </w:r>
        <w:r w:rsidRPr="009C1D4C">
          <w:rPr>
            <w:rStyle w:val="Hyperlink"/>
          </w:rPr>
          <w:t>16</w:t>
        </w:r>
        <w:r w:rsidRPr="009C1D4C">
          <w:rPr>
            <w:rStyle w:val="Hyperlink"/>
            <w:lang w:val="en-US"/>
          </w:rPr>
          <w:t>e</w:t>
        </w:r>
        <w:r w:rsidRPr="009C1D4C">
          <w:rPr>
            <w:rStyle w:val="Hyperlink"/>
          </w:rPr>
          <w:t>203</w:t>
        </w:r>
        <w:r w:rsidRPr="009C1D4C">
          <w:rPr>
            <w:rStyle w:val="Hyperlink"/>
            <w:lang w:val="en-US"/>
          </w:rPr>
          <w:t>b</w:t>
        </w:r>
        <w:r w:rsidRPr="009C1D4C">
          <w:rPr>
            <w:rStyle w:val="Hyperlink"/>
          </w:rPr>
          <w:t>8</w:t>
        </w:r>
        <w:r w:rsidRPr="009C1D4C">
          <w:rPr>
            <w:rStyle w:val="Hyperlink"/>
            <w:lang w:val="en-US"/>
          </w:rPr>
          <w:t>f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gif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33" w:history="1">
        <w:r w:rsidRPr="009C1D4C">
          <w:rPr>
            <w:rStyle w:val="Hyperlink"/>
            <w:lang w:val="en-US"/>
          </w:rPr>
          <w:t>http</w:t>
        </w:r>
        <w:r w:rsidRPr="009C1D4C">
          <w:rPr>
            <w:rStyle w:val="Hyperlink"/>
          </w:rPr>
          <w:t>://</w:t>
        </w:r>
        <w:r w:rsidRPr="009C1D4C">
          <w:rPr>
            <w:rStyle w:val="Hyperlink"/>
            <w:lang w:val="en-US"/>
          </w:rPr>
          <w:t>data</w:t>
        </w:r>
        <w:r w:rsidRPr="009C1D4C">
          <w:rPr>
            <w:rStyle w:val="Hyperlink"/>
          </w:rPr>
          <w:t>0.</w:t>
        </w:r>
        <w:r w:rsidRPr="009C1D4C">
          <w:rPr>
            <w:rStyle w:val="Hyperlink"/>
            <w:lang w:val="en-US"/>
          </w:rPr>
          <w:t>eklablog</w:t>
        </w:r>
        <w:r w:rsidRPr="009C1D4C">
          <w:rPr>
            <w:rStyle w:val="Hyperlink"/>
          </w:rPr>
          <w:t>.</w:t>
        </w:r>
        <w:r w:rsidRPr="009C1D4C">
          <w:rPr>
            <w:rStyle w:val="Hyperlink"/>
            <w:lang w:val="en-US"/>
          </w:rPr>
          <w:t>com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yadlajoie</w:t>
        </w:r>
        <w:r w:rsidRPr="009C1D4C">
          <w:rPr>
            <w:rStyle w:val="Hyperlink"/>
          </w:rPr>
          <w:t>/</w:t>
        </w:r>
        <w:r w:rsidRPr="009C1D4C">
          <w:rPr>
            <w:rStyle w:val="Hyperlink"/>
            <w:lang w:val="en-US"/>
          </w:rPr>
          <w:t>mod</w:t>
        </w:r>
        <w:r w:rsidRPr="009C1D4C">
          <w:rPr>
            <w:rStyle w:val="Hyperlink"/>
          </w:rPr>
          <w:t>_</w:t>
        </w:r>
        <w:r w:rsidRPr="009C1D4C">
          <w:rPr>
            <w:rStyle w:val="Hyperlink"/>
            <w:lang w:val="en-US"/>
          </w:rPr>
          <w:t>article</w:t>
        </w:r>
        <w:r w:rsidRPr="009C1D4C">
          <w:rPr>
            <w:rStyle w:val="Hyperlink"/>
          </w:rPr>
          <w:t>4077295_1.</w:t>
        </w:r>
        <w:r w:rsidRPr="009C1D4C">
          <w:rPr>
            <w:rStyle w:val="Hyperlink"/>
            <w:lang w:val="en-US"/>
          </w:rPr>
          <w:t>gif</w:t>
        </w:r>
        <w:r w:rsidRPr="009C1D4C">
          <w:rPr>
            <w:rStyle w:val="Hyperlink"/>
          </w:rPr>
          <w:t>?5849</w:t>
        </w:r>
      </w:hyperlink>
    </w:p>
    <w:p w:rsidR="00042D4D" w:rsidRPr="009C1D4C" w:rsidRDefault="00042D4D" w:rsidP="00D744D8">
      <w:pPr>
        <w:numPr>
          <w:ilvl w:val="0"/>
          <w:numId w:val="6"/>
        </w:numPr>
        <w:spacing w:after="0" w:line="240" w:lineRule="auto"/>
      </w:pPr>
      <w:hyperlink r:id="rId34" w:history="1">
        <w:r w:rsidRPr="009C1D4C">
          <w:rPr>
            <w:rStyle w:val="Hyperlink"/>
          </w:rPr>
          <w:t>http://img248.imageshack.us/img248/5140/smil162lg2.gif</w:t>
        </w:r>
      </w:hyperlink>
    </w:p>
    <w:p w:rsidR="00042D4D" w:rsidRDefault="00042D4D">
      <w:pPr>
        <w:rPr>
          <w:rFonts w:ascii="Times New Roman" w:hAnsi="Times New Roman"/>
          <w:sz w:val="28"/>
          <w:szCs w:val="28"/>
          <w:lang w:eastAsia="ru-RU"/>
        </w:rPr>
      </w:pPr>
    </w:p>
    <w:sectPr w:rsidR="00042D4D" w:rsidSect="004D02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89E"/>
    <w:multiLevelType w:val="hybridMultilevel"/>
    <w:tmpl w:val="BAA27144"/>
    <w:lvl w:ilvl="0" w:tplc="1D5488E8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053C88"/>
    <w:multiLevelType w:val="multilevel"/>
    <w:tmpl w:val="C1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62395"/>
    <w:multiLevelType w:val="hybridMultilevel"/>
    <w:tmpl w:val="851ABE1C"/>
    <w:lvl w:ilvl="0" w:tplc="C480F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806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CB9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84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C05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C22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BD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6F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A80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D4E35"/>
    <w:multiLevelType w:val="hybridMultilevel"/>
    <w:tmpl w:val="2AF42D80"/>
    <w:lvl w:ilvl="0" w:tplc="00864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B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891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44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6F1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A2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7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C4C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C1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C39FE"/>
    <w:multiLevelType w:val="hybridMultilevel"/>
    <w:tmpl w:val="9E4AF920"/>
    <w:lvl w:ilvl="0" w:tplc="7E64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4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A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26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6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A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A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C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59793E"/>
    <w:multiLevelType w:val="multilevel"/>
    <w:tmpl w:val="01C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69"/>
    <w:rsid w:val="00000AA1"/>
    <w:rsid w:val="000014CE"/>
    <w:rsid w:val="00006F15"/>
    <w:rsid w:val="00012051"/>
    <w:rsid w:val="00042D4D"/>
    <w:rsid w:val="00060C0C"/>
    <w:rsid w:val="000679F6"/>
    <w:rsid w:val="00076166"/>
    <w:rsid w:val="00082F83"/>
    <w:rsid w:val="000932E4"/>
    <w:rsid w:val="000A3129"/>
    <w:rsid w:val="000D0211"/>
    <w:rsid w:val="00102AA7"/>
    <w:rsid w:val="00114DA5"/>
    <w:rsid w:val="001275A9"/>
    <w:rsid w:val="001445F5"/>
    <w:rsid w:val="00147396"/>
    <w:rsid w:val="0016092F"/>
    <w:rsid w:val="001A4B09"/>
    <w:rsid w:val="001F19C0"/>
    <w:rsid w:val="0020160A"/>
    <w:rsid w:val="00211019"/>
    <w:rsid w:val="00223F83"/>
    <w:rsid w:val="00242449"/>
    <w:rsid w:val="00272F27"/>
    <w:rsid w:val="002731C3"/>
    <w:rsid w:val="0027344A"/>
    <w:rsid w:val="002A5732"/>
    <w:rsid w:val="002C7C8C"/>
    <w:rsid w:val="002D24F2"/>
    <w:rsid w:val="002F3F81"/>
    <w:rsid w:val="00304AC1"/>
    <w:rsid w:val="00332855"/>
    <w:rsid w:val="00363614"/>
    <w:rsid w:val="003744DB"/>
    <w:rsid w:val="003C25B1"/>
    <w:rsid w:val="004033A1"/>
    <w:rsid w:val="00491598"/>
    <w:rsid w:val="004A48D3"/>
    <w:rsid w:val="004D0248"/>
    <w:rsid w:val="004D29D3"/>
    <w:rsid w:val="004D41AA"/>
    <w:rsid w:val="004E3392"/>
    <w:rsid w:val="004F1467"/>
    <w:rsid w:val="004F6B65"/>
    <w:rsid w:val="00505CD5"/>
    <w:rsid w:val="00515599"/>
    <w:rsid w:val="00532A69"/>
    <w:rsid w:val="00573012"/>
    <w:rsid w:val="00582310"/>
    <w:rsid w:val="005910E3"/>
    <w:rsid w:val="005A75B5"/>
    <w:rsid w:val="005C048F"/>
    <w:rsid w:val="005C051E"/>
    <w:rsid w:val="005C62CD"/>
    <w:rsid w:val="005F1ABA"/>
    <w:rsid w:val="00603706"/>
    <w:rsid w:val="006327FE"/>
    <w:rsid w:val="00642E68"/>
    <w:rsid w:val="00684EEB"/>
    <w:rsid w:val="00693D3E"/>
    <w:rsid w:val="006A2A66"/>
    <w:rsid w:val="006A38FB"/>
    <w:rsid w:val="006B74D0"/>
    <w:rsid w:val="006E1474"/>
    <w:rsid w:val="007005BC"/>
    <w:rsid w:val="00720833"/>
    <w:rsid w:val="00723A33"/>
    <w:rsid w:val="00723C78"/>
    <w:rsid w:val="00726D16"/>
    <w:rsid w:val="0075078B"/>
    <w:rsid w:val="0075087E"/>
    <w:rsid w:val="0075735F"/>
    <w:rsid w:val="0076388F"/>
    <w:rsid w:val="00770CEF"/>
    <w:rsid w:val="00792D2D"/>
    <w:rsid w:val="007C3C9F"/>
    <w:rsid w:val="007D034D"/>
    <w:rsid w:val="007F5543"/>
    <w:rsid w:val="00801352"/>
    <w:rsid w:val="00843F3C"/>
    <w:rsid w:val="008707EC"/>
    <w:rsid w:val="00876ACB"/>
    <w:rsid w:val="00880176"/>
    <w:rsid w:val="008A1167"/>
    <w:rsid w:val="008B0AB4"/>
    <w:rsid w:val="008C3FCA"/>
    <w:rsid w:val="008C443C"/>
    <w:rsid w:val="008D471E"/>
    <w:rsid w:val="009076EF"/>
    <w:rsid w:val="0091542C"/>
    <w:rsid w:val="0092706B"/>
    <w:rsid w:val="009C1D4C"/>
    <w:rsid w:val="009F2F80"/>
    <w:rsid w:val="00A35F61"/>
    <w:rsid w:val="00A40C0C"/>
    <w:rsid w:val="00A8057A"/>
    <w:rsid w:val="00A81044"/>
    <w:rsid w:val="00AA546E"/>
    <w:rsid w:val="00AB4750"/>
    <w:rsid w:val="00AD7269"/>
    <w:rsid w:val="00AE197B"/>
    <w:rsid w:val="00AE3543"/>
    <w:rsid w:val="00AF4648"/>
    <w:rsid w:val="00B467BB"/>
    <w:rsid w:val="00B63B2E"/>
    <w:rsid w:val="00BA21AF"/>
    <w:rsid w:val="00BC22C9"/>
    <w:rsid w:val="00BC5535"/>
    <w:rsid w:val="00BE1989"/>
    <w:rsid w:val="00C11CAE"/>
    <w:rsid w:val="00C2629F"/>
    <w:rsid w:val="00C325CB"/>
    <w:rsid w:val="00C45C5C"/>
    <w:rsid w:val="00C63820"/>
    <w:rsid w:val="00C80DEE"/>
    <w:rsid w:val="00C8113F"/>
    <w:rsid w:val="00C82021"/>
    <w:rsid w:val="00CE665E"/>
    <w:rsid w:val="00D36F53"/>
    <w:rsid w:val="00D558B7"/>
    <w:rsid w:val="00D744D8"/>
    <w:rsid w:val="00DB050B"/>
    <w:rsid w:val="00DD0D61"/>
    <w:rsid w:val="00DD5082"/>
    <w:rsid w:val="00DE043E"/>
    <w:rsid w:val="00DE1EAF"/>
    <w:rsid w:val="00E0743E"/>
    <w:rsid w:val="00E155E7"/>
    <w:rsid w:val="00E25033"/>
    <w:rsid w:val="00E400DC"/>
    <w:rsid w:val="00E45B56"/>
    <w:rsid w:val="00E465CC"/>
    <w:rsid w:val="00E5523F"/>
    <w:rsid w:val="00EB5531"/>
    <w:rsid w:val="00F05CD2"/>
    <w:rsid w:val="00F13684"/>
    <w:rsid w:val="00F30245"/>
    <w:rsid w:val="00F46526"/>
    <w:rsid w:val="00FA18F5"/>
    <w:rsid w:val="00F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A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A69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532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2A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2A6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3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13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744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0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0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odvorye.ru/assets/images/14/2.jpg" TargetMode="External"/><Relationship Id="rId13" Type="http://schemas.openxmlformats.org/officeDocument/2006/relationships/hyperlink" Target="http://stranamasterov.ru/files/imagecache/orig_with_logo3/i2010/12/06/_smetana_200_15.jpg" TargetMode="External"/><Relationship Id="rId18" Type="http://schemas.openxmlformats.org/officeDocument/2006/relationships/hyperlink" Target="http://img0.liveinternet.ru/images/attach/c/4/81/391/81391838_4524271_9352.jpg" TargetMode="External"/><Relationship Id="rId26" Type="http://schemas.openxmlformats.org/officeDocument/2006/relationships/hyperlink" Target="http://images.gifmania.ru/Animated-Gifs-Halloween/Animations-Halloween-Pumpkins/Images-Carved-Pumpkins/halloween-pumpkin17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rsmileys.ru/gsmile/candy/g0716.gif" TargetMode="External"/><Relationship Id="rId34" Type="http://schemas.openxmlformats.org/officeDocument/2006/relationships/hyperlink" Target="http://img248.imageshack.us/img248/5140/smil162lg2.gif" TargetMode="External"/><Relationship Id="rId7" Type="http://schemas.openxmlformats.org/officeDocument/2006/relationships/hyperlink" Target="http://www.online-menu.ru/wp-content/uploads/2009/04/picture10.jpg" TargetMode="External"/><Relationship Id="rId12" Type="http://schemas.openxmlformats.org/officeDocument/2006/relationships/hyperlink" Target="http://img0.liveinternet.ru/images/attach/c/1/56/600/56600624_1268861446_7ef8fc87eca6.jpg" TargetMode="External"/><Relationship Id="rId17" Type="http://schemas.openxmlformats.org/officeDocument/2006/relationships/hyperlink" Target="http://www.infpol.ru/upload/iblock/f9f/mypz%20dcsanch.jpg" TargetMode="External"/><Relationship Id="rId25" Type="http://schemas.openxmlformats.org/officeDocument/2006/relationships/hyperlink" Target="http://s7.rimg.info/b39f7383be74042bb12b30eba7fd0446.gif" TargetMode="External"/><Relationship Id="rId33" Type="http://schemas.openxmlformats.org/officeDocument/2006/relationships/hyperlink" Target="http://data0.eklablog.com/yadlajoie/mod_article4077295_1.gif?5849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.oboz.obozrevatel.com/files/NewsPhoto/2009/11/30/336033/182166_image_large.jpg" TargetMode="External"/><Relationship Id="rId20" Type="http://schemas.openxmlformats.org/officeDocument/2006/relationships/hyperlink" Target="http://s011.radikal.ru/i316/1011/80/2fee650151a7.gif" TargetMode="External"/><Relationship Id="rId29" Type="http://schemas.openxmlformats.org/officeDocument/2006/relationships/hyperlink" Target="http://s7.rimg.info/f95c8b16427af3de6e94d4a85f697b9c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yclipart.ru/uploads/posts/2011-09/1316817713_obrazec.png" TargetMode="External"/><Relationship Id="rId11" Type="http://schemas.openxmlformats.org/officeDocument/2006/relationships/hyperlink" Target="http://www.meclas.com/images/2011/07/29/2400/sunflower-and-other-oils_2.jpg" TargetMode="External"/><Relationship Id="rId24" Type="http://schemas.openxmlformats.org/officeDocument/2006/relationships/hyperlink" Target="http://www.worldbunco.com/images/newletterphotos/beet.jpg" TargetMode="External"/><Relationship Id="rId32" Type="http://schemas.openxmlformats.org/officeDocument/2006/relationships/hyperlink" Target="http://s2.rimg.info/6bef40932376b22a71e157d16e203b8f.gif" TargetMode="External"/><Relationship Id="rId5" Type="http://schemas.openxmlformats.org/officeDocument/2006/relationships/hyperlink" Target="http://skyclipart.ru/uploads/posts/2011-10/1317589957_obrazec.png" TargetMode="External"/><Relationship Id="rId15" Type="http://schemas.openxmlformats.org/officeDocument/2006/relationships/hyperlink" Target="http://public.superjob.ru/images/groups_topics_attaches.ru/97/20109.jpg" TargetMode="External"/><Relationship Id="rId23" Type="http://schemas.openxmlformats.org/officeDocument/2006/relationships/hyperlink" Target="http://s5.rimg.info/0efcb834bd3ab7ab25b7c27df119706f.gif" TargetMode="External"/><Relationship Id="rId28" Type="http://schemas.openxmlformats.org/officeDocument/2006/relationships/hyperlink" Target="http://ast752.ru/files/gif/krasnoe-jabloko-animirovannaja-kartinka.gi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44.radikal.ru/i104/1003/0a/3e2e0510bf99.jpg" TargetMode="External"/><Relationship Id="rId19" Type="http://schemas.openxmlformats.org/officeDocument/2006/relationships/hyperlink" Target="http://i238.photobucket.com/albums/ff203/nyay_graphics/dancingfruitanimation.gif" TargetMode="External"/><Relationship Id="rId31" Type="http://schemas.openxmlformats.org/officeDocument/2006/relationships/hyperlink" Target="http://oazisdlyavas.ucoz.ru/_ph/155/2/969027037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imars.net/data/media/922/taze-dilimlenmis-biftek.jpg" TargetMode="External"/><Relationship Id="rId14" Type="http://schemas.openxmlformats.org/officeDocument/2006/relationships/hyperlink" Target="http://focus-energetic.ro/wp-content/uploads/cereale.jpg" TargetMode="External"/><Relationship Id="rId22" Type="http://schemas.openxmlformats.org/officeDocument/2006/relationships/hyperlink" Target="http://www.dobrieskazki.ru/fruit_colour_in/fruit_mr_grapes.jpg" TargetMode="External"/><Relationship Id="rId27" Type="http://schemas.openxmlformats.org/officeDocument/2006/relationships/hyperlink" Target="http://image.shutterstock.com/display_pic_with_logo/498865/498865,1276793086,1/stock-vector-cartoon-pear-raising-his-hands-55409923.jpg" TargetMode="External"/><Relationship Id="rId30" Type="http://schemas.openxmlformats.org/officeDocument/2006/relationships/hyperlink" Target="http://i23.piczo.com/view/3/1/y/g/z/l/g/c/n/r/d/5/img/i253663417_83706_5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523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Ссылки на Интернет - источники </dc:title>
  <dc:subject/>
  <dc:creator>Админ</dc:creator>
  <cp:keywords/>
  <dc:description/>
  <cp:lastModifiedBy>Adel</cp:lastModifiedBy>
  <cp:revision>2</cp:revision>
  <cp:lastPrinted>2012-02-01T09:10:00Z</cp:lastPrinted>
  <dcterms:created xsi:type="dcterms:W3CDTF">2013-04-28T16:56:00Z</dcterms:created>
  <dcterms:modified xsi:type="dcterms:W3CDTF">2013-04-28T16:56:00Z</dcterms:modified>
</cp:coreProperties>
</file>