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3.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Песня первой учительнице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мотив Натали “О Боже, какой мужчина”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ворвались в жизнь вашу нежданно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Изменили вашу реальность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Алфавит мы с вами изучили,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мир знаний для себя открыли.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Первый учитель, первый звонок,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Первая пропись, первый урок,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Ты, волшебница с другой планеты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Ты из детской мечты!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Боже какой учитель!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учил у вас сына,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выучил дочку</w:t>
      </w:r>
    </w:p>
    <w:p w:rsidR="000C389F" w:rsidRDefault="000C389F">
      <w:pPr>
        <w:spacing w:after="0" w:line="240" w:lineRule="auto"/>
        <w:ind w:left="851" w:righ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точка, и точка!</w:t>
      </w:r>
    </w:p>
    <w:p w:rsidR="000C389F" w:rsidRDefault="000C389F"/>
    <w:p w:rsidR="000C389F" w:rsidRDefault="000C389F"/>
    <w:sectPr w:rsidR="000C389F" w:rsidSect="000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89F"/>
    <w:rsid w:val="000C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user</cp:lastModifiedBy>
  <cp:revision>2</cp:revision>
  <dcterms:created xsi:type="dcterms:W3CDTF">2013-11-07T18:59:00Z</dcterms:created>
  <dcterms:modified xsi:type="dcterms:W3CDTF">2013-11-07T18:59:00Z</dcterms:modified>
</cp:coreProperties>
</file>