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6A" w:rsidRDefault="00355A6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5.</w:t>
      </w:r>
    </w:p>
    <w:p w:rsidR="00355A6A" w:rsidRDefault="00355A6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5A6A" w:rsidRDefault="00355A6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5A6A" w:rsidRDefault="00355A6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3. Песня словеснику на мотив Ф. Киркорова “Дива”</w:t>
      </w:r>
    </w:p>
    <w:p w:rsidR="00355A6A" w:rsidRDefault="00355A6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Гордый взгляд – и умолкает класс.</w:t>
      </w:r>
    </w:p>
    <w:p w:rsidR="00355A6A" w:rsidRDefault="00355A6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Легкий жест о многом рассказал.</w:t>
      </w:r>
    </w:p>
    <w:p w:rsidR="00355A6A" w:rsidRDefault="00355A6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Пара фраз – и класс бросает в дрожь.</w:t>
      </w:r>
    </w:p>
    <w:p w:rsidR="00355A6A" w:rsidRDefault="00355A6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Чьей судьбой сегодня ты живешь?</w:t>
      </w:r>
    </w:p>
    <w:p w:rsidR="00355A6A" w:rsidRDefault="00355A6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То образ девы, то дьяволицы,</w:t>
      </w:r>
    </w:p>
    <w:p w:rsidR="00355A6A" w:rsidRDefault="00355A6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Сегодня- кошка, завтра вы – львица…</w:t>
      </w:r>
    </w:p>
    <w:p w:rsidR="00355A6A" w:rsidRDefault="00355A6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Каждый день- новая роль</w:t>
      </w:r>
    </w:p>
    <w:p w:rsidR="00355A6A" w:rsidRDefault="00355A6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Припев</w:t>
      </w:r>
    </w:p>
    <w:p w:rsidR="00355A6A" w:rsidRDefault="00355A6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Вива –ла!</w:t>
      </w:r>
    </w:p>
    <w:p w:rsidR="00355A6A" w:rsidRDefault="00355A6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Дива – Татьяна Прокопьевна – Афродита.</w:t>
      </w:r>
    </w:p>
    <w:p w:rsidR="00355A6A" w:rsidRDefault="00355A6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Вива – ла! Дива – Татьяна Прокопьевна – Клеопатра.</w:t>
      </w:r>
    </w:p>
    <w:p w:rsidR="00355A6A" w:rsidRDefault="00355A6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55A6A" w:rsidRDefault="00355A6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sectPr w:rsidR="00355A6A" w:rsidSect="0035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6A"/>
    <w:rsid w:val="0035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apple-style-span">
    <w:name w:val="apple-style-span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</Words>
  <Characters>329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User</dc:creator>
  <cp:keywords/>
  <dc:description/>
  <cp:lastModifiedBy>user</cp:lastModifiedBy>
  <cp:revision>2</cp:revision>
  <dcterms:created xsi:type="dcterms:W3CDTF">2013-11-07T19:01:00Z</dcterms:created>
  <dcterms:modified xsi:type="dcterms:W3CDTF">2013-11-07T19:01:00Z</dcterms:modified>
</cp:coreProperties>
</file>