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7.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Песня учителю истории, обществознания МХК, ОРР.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мотив песни “Кукла Маша” Иванушки-International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 куп.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Прозвенел звонок –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классе стало тише.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Начался урок,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Тему новую запишем,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Будем перестройку изучать,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От войны ее чтоб отличать.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Припев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Век десятый, князь богатый,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Он с дружиной носит латы,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Христианство принял на Руси.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Вся Европа, Византия –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Христианская стихия,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Он хотел политику вести.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 куп.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Новый год прошел,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Нам тоскливо стало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 весне ведь мы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Так гуляем мало,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Изучаем все мы “от” и “до”,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 поверьте это нелегко! </w:t>
      </w:r>
    </w:p>
    <w:p w:rsidR="00DF1C53" w:rsidRDefault="00DF1C53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sectPr w:rsidR="00DF1C53" w:rsidSect="00DF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53"/>
    <w:rsid w:val="00D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</Words>
  <Characters>466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User</dc:creator>
  <cp:keywords/>
  <dc:description/>
  <cp:lastModifiedBy>user</cp:lastModifiedBy>
  <cp:revision>2</cp:revision>
  <dcterms:created xsi:type="dcterms:W3CDTF">2013-11-07T19:01:00Z</dcterms:created>
  <dcterms:modified xsi:type="dcterms:W3CDTF">2013-11-07T19:01:00Z</dcterms:modified>
</cp:coreProperties>
</file>