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8.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Песня биологу и химику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мотив песни гр. Краски “Пацаны”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(поют девочки)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Осторожно, осторожно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химии возможно.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кислоты не игрушки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нам они подружки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(поют мальчики)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девочки красотки: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Ножки, юбочки, колготки.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 опыты, решают,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Пацанов не замечают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 (все вместе):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Химия, опыты важные.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ней парни отважные.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Пацаны шуточки в строну!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беда, парни за опытом.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Викторович, все усмехается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–то опыт не получается.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Девочки, тут не до хохота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Викторович у нас за опытом.</w:t>
      </w: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B0AFB" w:rsidRDefault="003B0A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3B0AFB" w:rsidSect="003B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AFB"/>
    <w:rsid w:val="003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User</dc:creator>
  <cp:keywords/>
  <dc:description/>
  <cp:lastModifiedBy>user</cp:lastModifiedBy>
  <cp:revision>2</cp:revision>
  <dcterms:created xsi:type="dcterms:W3CDTF">2013-11-07T19:01:00Z</dcterms:created>
  <dcterms:modified xsi:type="dcterms:W3CDTF">2013-11-07T19:01:00Z</dcterms:modified>
</cp:coreProperties>
</file>