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9.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 Песня учителю физики на мотив песни гр. Демо “Солнышко”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Я отрываюсь от земли,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Осилив силу тяжести 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 падать буду с ускорением обратно. 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Паденья угол моего –доказан уж давным-давно –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Углу был равен отражения, Понятно?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Припев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Солнца ясный луч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Только появившись из-за туч,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Через призму из стекла пройдет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на семицветный спектр распадется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Всюду и всегда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этом мире физика нужна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для каждого она важна</w:t>
      </w:r>
    </w:p>
    <w:p w:rsidR="000D2800" w:rsidRDefault="000D2800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Если в СФУ вдруг мне поступать придется.</w:t>
      </w:r>
    </w:p>
    <w:p w:rsidR="000D2800" w:rsidRDefault="000D280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D2800" w:rsidSect="000D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800"/>
    <w:rsid w:val="000D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style-span">
    <w:name w:val="apple-style-span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67</Words>
  <Characters>382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User</dc:creator>
  <cp:keywords/>
  <dc:description/>
  <cp:lastModifiedBy>user</cp:lastModifiedBy>
  <cp:revision>2</cp:revision>
  <dcterms:created xsi:type="dcterms:W3CDTF">2013-11-07T19:02:00Z</dcterms:created>
  <dcterms:modified xsi:type="dcterms:W3CDTF">2013-11-07T19:02:00Z</dcterms:modified>
</cp:coreProperties>
</file>