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67" w:rsidRPr="00D37FCF" w:rsidRDefault="00FA3A67" w:rsidP="003D4117">
      <w:pPr>
        <w:spacing w:line="360" w:lineRule="auto"/>
        <w:ind w:firstLine="709"/>
        <w:jc w:val="center"/>
        <w:rPr>
          <w:b/>
        </w:rPr>
      </w:pPr>
      <w:r w:rsidRPr="00D37FCF">
        <w:rPr>
          <w:b/>
        </w:rPr>
        <w:t>СТРУКТУРА И ХОД УРОКА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2723"/>
        <w:gridCol w:w="4614"/>
        <w:gridCol w:w="3137"/>
        <w:gridCol w:w="3217"/>
      </w:tblGrid>
      <w:tr w:rsidR="00FA3A67" w:rsidRPr="00D37FCF" w:rsidTr="00743A8F">
        <w:trPr>
          <w:tblHeader/>
          <w:jc w:val="center"/>
        </w:trPr>
        <w:tc>
          <w:tcPr>
            <w:tcW w:w="254" w:type="pct"/>
          </w:tcPr>
          <w:p w:rsidR="00FA3A67" w:rsidRPr="00D37FCF" w:rsidRDefault="00FA3A67" w:rsidP="00743A8F">
            <w:pPr>
              <w:jc w:val="center"/>
              <w:rPr>
                <w:b/>
              </w:rPr>
            </w:pPr>
            <w:r w:rsidRPr="00D37FCF">
              <w:rPr>
                <w:b/>
              </w:rPr>
              <w:t>№</w:t>
            </w:r>
          </w:p>
        </w:tc>
        <w:tc>
          <w:tcPr>
            <w:tcW w:w="968" w:type="pct"/>
          </w:tcPr>
          <w:p w:rsidR="00FA3A67" w:rsidRPr="00D37FCF" w:rsidRDefault="00FA3A67" w:rsidP="00743A8F">
            <w:pPr>
              <w:jc w:val="center"/>
              <w:rPr>
                <w:b/>
              </w:rPr>
            </w:pPr>
            <w:r w:rsidRPr="00D37FCF">
              <w:rPr>
                <w:b/>
              </w:rPr>
              <w:t>Этап урока</w:t>
            </w:r>
          </w:p>
        </w:tc>
        <w:tc>
          <w:tcPr>
            <w:tcW w:w="1626" w:type="pct"/>
          </w:tcPr>
          <w:p w:rsidR="00FA3A67" w:rsidRPr="00D37FCF" w:rsidRDefault="00FA3A67" w:rsidP="00743A8F">
            <w:pPr>
              <w:jc w:val="center"/>
              <w:rPr>
                <w:i/>
              </w:rPr>
            </w:pPr>
            <w:r w:rsidRPr="00D37FCF">
              <w:rPr>
                <w:b/>
              </w:rPr>
              <w:t>Деятельность учителя</w:t>
            </w:r>
          </w:p>
        </w:tc>
        <w:tc>
          <w:tcPr>
            <w:tcW w:w="1112" w:type="pct"/>
          </w:tcPr>
          <w:p w:rsidR="00FA3A67" w:rsidRPr="00D37FCF" w:rsidRDefault="00FA3A67" w:rsidP="00743A8F">
            <w:pPr>
              <w:jc w:val="center"/>
              <w:rPr>
                <w:b/>
              </w:rPr>
            </w:pPr>
            <w:r w:rsidRPr="00D37FCF">
              <w:rPr>
                <w:b/>
              </w:rPr>
              <w:t>Деятельность ученика</w:t>
            </w:r>
          </w:p>
        </w:tc>
        <w:tc>
          <w:tcPr>
            <w:tcW w:w="1039" w:type="pct"/>
          </w:tcPr>
          <w:p w:rsidR="00FA3A67" w:rsidRPr="00D37FCF" w:rsidRDefault="00FA3A67" w:rsidP="00743A8F">
            <w:pPr>
              <w:jc w:val="center"/>
              <w:rPr>
                <w:b/>
              </w:rPr>
            </w:pPr>
            <w:r w:rsidRPr="00D37FCF">
              <w:rPr>
                <w:b/>
              </w:rPr>
              <w:t>Формируемые УУД</w:t>
            </w:r>
          </w:p>
        </w:tc>
      </w:tr>
      <w:tr w:rsidR="00FA3A67" w:rsidRPr="00D37FCF" w:rsidTr="00743A8F">
        <w:trPr>
          <w:trHeight w:val="102"/>
          <w:tblHeader/>
          <w:jc w:val="center"/>
        </w:trPr>
        <w:tc>
          <w:tcPr>
            <w:tcW w:w="254" w:type="pct"/>
          </w:tcPr>
          <w:p w:rsidR="00FA3A67" w:rsidRPr="00D37FCF" w:rsidRDefault="00FA3A67" w:rsidP="00743A8F">
            <w:pPr>
              <w:spacing w:before="60" w:after="60" w:line="192" w:lineRule="auto"/>
              <w:jc w:val="center"/>
            </w:pPr>
            <w:r w:rsidRPr="00D37FCF">
              <w:t>1</w:t>
            </w:r>
          </w:p>
        </w:tc>
        <w:tc>
          <w:tcPr>
            <w:tcW w:w="968" w:type="pct"/>
          </w:tcPr>
          <w:p w:rsidR="00FA3A67" w:rsidRPr="00D37FCF" w:rsidRDefault="00FA3A67" w:rsidP="00743A8F">
            <w:pPr>
              <w:spacing w:before="60" w:after="60" w:line="192" w:lineRule="auto"/>
              <w:jc w:val="center"/>
            </w:pPr>
            <w:r w:rsidRPr="00D37FCF">
              <w:t>2</w:t>
            </w:r>
          </w:p>
        </w:tc>
        <w:tc>
          <w:tcPr>
            <w:tcW w:w="1626" w:type="pct"/>
          </w:tcPr>
          <w:p w:rsidR="00FA3A67" w:rsidRPr="00D37FCF" w:rsidRDefault="00FA3A67" w:rsidP="00743A8F">
            <w:pPr>
              <w:jc w:val="center"/>
            </w:pPr>
            <w:r w:rsidRPr="00D37FCF">
              <w:t>3</w:t>
            </w:r>
          </w:p>
        </w:tc>
        <w:tc>
          <w:tcPr>
            <w:tcW w:w="1112" w:type="pct"/>
          </w:tcPr>
          <w:p w:rsidR="00FA3A67" w:rsidRPr="00D37FCF" w:rsidRDefault="00FA3A67" w:rsidP="00743A8F">
            <w:pPr>
              <w:jc w:val="center"/>
            </w:pPr>
            <w:r w:rsidRPr="00D37FCF">
              <w:t>4</w:t>
            </w:r>
          </w:p>
        </w:tc>
        <w:tc>
          <w:tcPr>
            <w:tcW w:w="1039" w:type="pct"/>
          </w:tcPr>
          <w:p w:rsidR="00FA3A67" w:rsidRPr="00D37FCF" w:rsidRDefault="00FA3A67" w:rsidP="00743A8F">
            <w:pPr>
              <w:jc w:val="center"/>
            </w:pPr>
            <w:r w:rsidRPr="00D37FCF">
              <w:t>5</w:t>
            </w:r>
          </w:p>
        </w:tc>
      </w:tr>
      <w:tr w:rsidR="00FA3A67" w:rsidRPr="00D37FCF" w:rsidTr="00D37FCF">
        <w:trPr>
          <w:trHeight w:val="3944"/>
          <w:tblHeader/>
          <w:jc w:val="center"/>
        </w:trPr>
        <w:tc>
          <w:tcPr>
            <w:tcW w:w="254" w:type="pct"/>
          </w:tcPr>
          <w:p w:rsidR="00FA3A67" w:rsidRPr="00D37FCF" w:rsidRDefault="00FA3A67" w:rsidP="00743A8F">
            <w:pPr>
              <w:spacing w:before="60" w:after="60" w:line="192" w:lineRule="auto"/>
              <w:jc w:val="center"/>
            </w:pPr>
            <w:r w:rsidRPr="00D37FCF">
              <w:t>1</w:t>
            </w:r>
          </w:p>
        </w:tc>
        <w:tc>
          <w:tcPr>
            <w:tcW w:w="968" w:type="pct"/>
          </w:tcPr>
          <w:p w:rsidR="00FA3A67" w:rsidRPr="00D37FCF" w:rsidRDefault="00FA3A67" w:rsidP="00743A8F">
            <w:pPr>
              <w:spacing w:before="60" w:after="60" w:line="192" w:lineRule="auto"/>
              <w:jc w:val="both"/>
            </w:pPr>
            <w:r w:rsidRPr="00D37FCF">
              <w:t>Организационный</w:t>
            </w: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  <w:r w:rsidRPr="00D37FCF">
              <w:t>момент.</w:t>
            </w: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  <w:r w:rsidRPr="00D37FCF">
              <w:t>Постановка целей учебной деятельности и принятие их обучающимися.</w:t>
            </w:r>
          </w:p>
        </w:tc>
        <w:tc>
          <w:tcPr>
            <w:tcW w:w="1626" w:type="pct"/>
          </w:tcPr>
          <w:p w:rsidR="00FA3A67" w:rsidRPr="00D37FCF" w:rsidRDefault="00FA3A67" w:rsidP="00743A8F">
            <w:pPr>
              <w:jc w:val="both"/>
            </w:pPr>
            <w:r w:rsidRPr="00D37FCF">
              <w:t>Приветствует обучающихся,</w:t>
            </w:r>
          </w:p>
          <w:p w:rsidR="00FA3A67" w:rsidRPr="00D37FCF" w:rsidRDefault="00FA3A67" w:rsidP="00743A8F">
            <w:pPr>
              <w:jc w:val="both"/>
            </w:pPr>
            <w:r w:rsidRPr="00D37FCF">
              <w:t>предлагает обучающимся самостоятельно определить цели совместной работы и каждому поставить перед собой цель своей индивидуальной учебной деятельности на уроке.</w:t>
            </w:r>
          </w:p>
          <w:p w:rsidR="00FA3A67" w:rsidRPr="00D37FCF" w:rsidRDefault="00FA3A67" w:rsidP="00743A8F">
            <w:pPr>
              <w:jc w:val="both"/>
            </w:pPr>
          </w:p>
        </w:tc>
        <w:tc>
          <w:tcPr>
            <w:tcW w:w="1112" w:type="pct"/>
          </w:tcPr>
          <w:p w:rsidR="00FA3A67" w:rsidRPr="00D37FCF" w:rsidRDefault="00FA3A67" w:rsidP="00743A8F">
            <w:pPr>
              <w:jc w:val="both"/>
            </w:pPr>
            <w:r w:rsidRPr="00D37FCF">
              <w:t>Приветствуют учителя, формулируют цель своей индивидуальной учебной деятельности.</w:t>
            </w:r>
          </w:p>
        </w:tc>
        <w:tc>
          <w:tcPr>
            <w:tcW w:w="1039" w:type="pct"/>
          </w:tcPr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Личностные: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смыслообразование (мотивация к учебной деятельности)</w:t>
            </w: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Коммуникативные: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построение речевых высказываний</w:t>
            </w:r>
          </w:p>
          <w:p w:rsidR="00FA3A67" w:rsidRPr="00D37FCF" w:rsidRDefault="00FA3A67" w:rsidP="00743A8F">
            <w:pPr>
              <w:jc w:val="both"/>
            </w:pPr>
            <w:r w:rsidRPr="00D37FCF">
              <w:rPr>
                <w:i/>
              </w:rPr>
              <w:t>Познавательные: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самостоятельное  формулирование познавательной цели</w:t>
            </w: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Регулятивные: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прогнозирование результата учебной деятельности</w:t>
            </w:r>
          </w:p>
        </w:tc>
      </w:tr>
      <w:tr w:rsidR="00FA3A67" w:rsidRPr="00D37FCF" w:rsidTr="00743A8F">
        <w:trPr>
          <w:trHeight w:val="1472"/>
          <w:tblHeader/>
          <w:jc w:val="center"/>
        </w:trPr>
        <w:tc>
          <w:tcPr>
            <w:tcW w:w="254" w:type="pct"/>
          </w:tcPr>
          <w:p w:rsidR="00FA3A67" w:rsidRPr="00D37FCF" w:rsidRDefault="00FA3A67" w:rsidP="00743A8F">
            <w:pPr>
              <w:spacing w:before="60" w:after="60" w:line="192" w:lineRule="auto"/>
              <w:jc w:val="center"/>
            </w:pPr>
            <w:r w:rsidRPr="00D37FCF">
              <w:t>2 - 3</w:t>
            </w:r>
          </w:p>
        </w:tc>
        <w:tc>
          <w:tcPr>
            <w:tcW w:w="968" w:type="pct"/>
          </w:tcPr>
          <w:p w:rsidR="00FA3A67" w:rsidRPr="00D37FCF" w:rsidRDefault="00FA3A67" w:rsidP="00743A8F">
            <w:pPr>
              <w:spacing w:before="60" w:after="60" w:line="192" w:lineRule="auto"/>
              <w:jc w:val="both"/>
            </w:pPr>
            <w:r w:rsidRPr="00D37FCF">
              <w:t>Выполнение обучающимися индивидуально, коллективно, по группам различного рода письменных и устных заданий обобщающего и систематизирующего характера.</w:t>
            </w:r>
          </w:p>
        </w:tc>
        <w:tc>
          <w:tcPr>
            <w:tcW w:w="1626" w:type="pct"/>
          </w:tcPr>
          <w:p w:rsidR="00FA3A67" w:rsidRPr="00D37FCF" w:rsidRDefault="00FA3A67" w:rsidP="00743A8F">
            <w:pPr>
              <w:jc w:val="both"/>
              <w:rPr>
                <w:u w:val="single"/>
              </w:rPr>
            </w:pPr>
            <w:r w:rsidRPr="00D37FCF">
              <w:rPr>
                <w:u w:val="single"/>
              </w:rPr>
              <w:t>1 группа:</w:t>
            </w:r>
          </w:p>
          <w:p w:rsidR="00FA3A67" w:rsidRPr="00D37FCF" w:rsidRDefault="00FA3A67" w:rsidP="00743A8F">
            <w:pPr>
              <w:jc w:val="both"/>
              <w:rPr>
                <w:b/>
                <w:u w:val="single"/>
              </w:rPr>
            </w:pPr>
            <w:r w:rsidRPr="00D37FCF">
              <w:t>Предлагает раздаточный материал. Задания базового уровня с четырьмя вариантами ответа под буквами. Необходимо выбрать один из вариантов ответов и записать соответствующую букву в таблицу. Должен получиться термин из темы «Производная»</w:t>
            </w:r>
          </w:p>
        </w:tc>
        <w:tc>
          <w:tcPr>
            <w:tcW w:w="1112" w:type="pct"/>
          </w:tcPr>
          <w:p w:rsidR="00FA3A67" w:rsidRPr="00D37FCF" w:rsidRDefault="00FA3A67" w:rsidP="00743A8F">
            <w:pPr>
              <w:jc w:val="both"/>
            </w:pPr>
            <w:r w:rsidRPr="00D37FCF">
              <w:rPr>
                <w:u w:val="single"/>
              </w:rPr>
              <w:t>1 группа:</w:t>
            </w:r>
          </w:p>
          <w:p w:rsidR="00FA3A67" w:rsidRPr="00D37FCF" w:rsidRDefault="00FA3A67" w:rsidP="00743A8F">
            <w:pPr>
              <w:jc w:val="both"/>
            </w:pPr>
            <w:r w:rsidRPr="00D37FCF">
              <w:t>Самостоятельно решают индивидуальные кодированные разноуровневые тест  задания. Оформляют решение на  листочках.</w:t>
            </w:r>
          </w:p>
        </w:tc>
        <w:tc>
          <w:tcPr>
            <w:tcW w:w="1039" w:type="pct"/>
          </w:tcPr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Познавательные: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общеучебные: решение задач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  <w:rPr>
                <w:i/>
              </w:rPr>
            </w:pPr>
          </w:p>
        </w:tc>
      </w:tr>
      <w:tr w:rsidR="00FA3A67" w:rsidRPr="00D37FCF" w:rsidTr="00D37FCF">
        <w:trPr>
          <w:trHeight w:val="7492"/>
          <w:tblHeader/>
          <w:jc w:val="center"/>
        </w:trPr>
        <w:tc>
          <w:tcPr>
            <w:tcW w:w="254" w:type="pct"/>
            <w:vMerge w:val="restart"/>
          </w:tcPr>
          <w:p w:rsidR="00FA3A67" w:rsidRPr="00D37FCF" w:rsidRDefault="00FA3A67" w:rsidP="00743A8F">
            <w:pPr>
              <w:spacing w:before="60" w:after="60" w:line="192" w:lineRule="auto"/>
              <w:jc w:val="center"/>
            </w:pPr>
          </w:p>
        </w:tc>
        <w:tc>
          <w:tcPr>
            <w:tcW w:w="968" w:type="pct"/>
            <w:vMerge w:val="restart"/>
          </w:tcPr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  <w:r w:rsidRPr="00D37FCF">
              <w:t>Проверка выполнения работ, корректировка (по необходимости)</w:t>
            </w: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</w:tc>
        <w:tc>
          <w:tcPr>
            <w:tcW w:w="1626" w:type="pct"/>
          </w:tcPr>
          <w:p w:rsidR="00FA3A67" w:rsidRPr="00D37FCF" w:rsidRDefault="00FA3A67" w:rsidP="00743A8F">
            <w:pPr>
              <w:jc w:val="both"/>
            </w:pPr>
            <w:r w:rsidRPr="00D37FCF">
              <w:rPr>
                <w:u w:val="single"/>
              </w:rPr>
              <w:t>2 группа: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Организует повторение основных вопросов, связанных с исследованием функций на монотонность и экстремумы.</w:t>
            </w:r>
          </w:p>
          <w:p w:rsidR="00FA3A67" w:rsidRPr="00D37FCF" w:rsidRDefault="00FA3A67" w:rsidP="00743A8F">
            <w:pPr>
              <w:jc w:val="both"/>
            </w:pPr>
            <w:r w:rsidRPr="00D37FCF">
              <w:t>«Минутка ЕГЭ» (типовые задания из материалов ЕГЭ)</w:t>
            </w:r>
          </w:p>
          <w:p w:rsidR="00FA3A67" w:rsidRPr="00D37FCF" w:rsidRDefault="00FA3A67" w:rsidP="00743A8F">
            <w:pPr>
              <w:jc w:val="both"/>
            </w:pPr>
            <w:r w:rsidRPr="00D37FCF">
              <w:rPr>
                <w:u w:val="single"/>
              </w:rPr>
              <w:t>Комментарии:</w:t>
            </w:r>
            <w:r w:rsidRPr="00D37FCF">
              <w:t xml:space="preserve"> формулировка задания и ответы на одном слайде; по «щелчку» мыши появляются задания с вариантами ответов; затем ответ – по «щелчку» мыши. </w:t>
            </w: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  <w:r w:rsidRPr="00D37FCF">
              <w:rPr>
                <w:u w:val="single"/>
              </w:rPr>
              <w:t>2 группа: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Предлагает раздаточный материал:</w:t>
            </w:r>
          </w:p>
          <w:p w:rsidR="00FA3A67" w:rsidRPr="00D37FCF" w:rsidRDefault="00FA3A67" w:rsidP="00743A8F">
            <w:pPr>
              <w:jc w:val="both"/>
            </w:pPr>
            <w:r w:rsidRPr="00D37FCF">
              <w:t>тест - задания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  <w:r w:rsidRPr="00D37FCF">
              <w:rPr>
                <w:u w:val="single"/>
              </w:rPr>
              <w:t>1 группа: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Предлагает устно решить задания.</w:t>
            </w:r>
          </w:p>
          <w:p w:rsidR="00FA3A67" w:rsidRPr="00D37FCF" w:rsidRDefault="00FA3A67" w:rsidP="00743A8F">
            <w:pPr>
              <w:jc w:val="both"/>
            </w:pPr>
            <w:r w:rsidRPr="00D37FCF">
              <w:t>«Минутка ЕГЭ» (типовые задания из</w:t>
            </w:r>
          </w:p>
          <w:p w:rsidR="00FA3A67" w:rsidRPr="00D37FCF" w:rsidRDefault="00FA3A67" w:rsidP="00743A8F">
            <w:pPr>
              <w:jc w:val="both"/>
            </w:pPr>
            <w:r w:rsidRPr="00D37FCF">
              <w:t>материалов ЕГЭ)</w:t>
            </w:r>
          </w:p>
          <w:p w:rsidR="00FA3A67" w:rsidRPr="00D37FCF" w:rsidRDefault="00FA3A67" w:rsidP="00743A8F">
            <w:pPr>
              <w:jc w:val="both"/>
            </w:pPr>
            <w:r w:rsidRPr="00D37FCF">
              <w:t>В ходе выполнения устных</w:t>
            </w: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</w:tc>
        <w:tc>
          <w:tcPr>
            <w:tcW w:w="1112" w:type="pct"/>
          </w:tcPr>
          <w:p w:rsidR="00FA3A67" w:rsidRPr="00D37FCF" w:rsidRDefault="00FA3A67" w:rsidP="00743A8F">
            <w:pPr>
              <w:jc w:val="both"/>
              <w:rPr>
                <w:u w:val="single"/>
              </w:rPr>
            </w:pPr>
            <w:r w:rsidRPr="00D37FCF">
              <w:rPr>
                <w:u w:val="single"/>
              </w:rPr>
              <w:t>2 группа: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Выполняет устные упражнения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</w:pPr>
            <w:r w:rsidRPr="00D37FCF">
              <w:rPr>
                <w:u w:val="single"/>
              </w:rPr>
              <w:t>2 группа</w:t>
            </w:r>
            <w:r w:rsidRPr="00D37FCF">
              <w:t>:</w:t>
            </w:r>
          </w:p>
          <w:p w:rsidR="00FA3A67" w:rsidRPr="00D37FCF" w:rsidRDefault="00FA3A67" w:rsidP="00743A8F">
            <w:pPr>
              <w:jc w:val="both"/>
            </w:pPr>
            <w:r w:rsidRPr="00D37FCF">
              <w:t xml:space="preserve"> Самостоятельно решают индивидуальные кодированные разноуровневые тест  задания. Оформляют решение на  листочках.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  <w:r w:rsidRPr="00D37FCF">
              <w:rPr>
                <w:u w:val="single"/>
              </w:rPr>
              <w:t>1 группа:</w:t>
            </w:r>
          </w:p>
          <w:p w:rsidR="00FA3A67" w:rsidRPr="00D37FCF" w:rsidRDefault="00FA3A67" w:rsidP="00743A8F">
            <w:pPr>
              <w:jc w:val="both"/>
            </w:pPr>
            <w:r w:rsidRPr="00D37FCF">
              <w:t>Решают устно задания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</w:tc>
        <w:tc>
          <w:tcPr>
            <w:tcW w:w="1039" w:type="pct"/>
          </w:tcPr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Коммуникативные: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построение речевых высказываний</w:t>
            </w: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Познавательные: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общеучебные: решение задач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Регулятивные: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умение принимать и сохранять учебную задачу;</w:t>
            </w:r>
          </w:p>
          <w:p w:rsidR="00FA3A67" w:rsidRPr="00D37FCF" w:rsidRDefault="00FA3A67" w:rsidP="00743A8F">
            <w:pPr>
              <w:jc w:val="both"/>
            </w:pPr>
            <w:r w:rsidRPr="00D37FCF">
              <w:t xml:space="preserve">осуществлять самоконтроль, коррекцию 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Познавательные: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общеучебные: решение задач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Коммуникативные: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построение речевых высказываний</w:t>
            </w: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Регулятивные: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осуществлять</w:t>
            </w:r>
          </w:p>
          <w:p w:rsidR="00FA3A67" w:rsidRPr="00D37FCF" w:rsidRDefault="00FA3A67" w:rsidP="00743A8F">
            <w:pPr>
              <w:jc w:val="both"/>
            </w:pPr>
          </w:p>
        </w:tc>
      </w:tr>
      <w:tr w:rsidR="00FA3A67" w:rsidRPr="00D37FCF" w:rsidTr="00D37FCF">
        <w:trPr>
          <w:trHeight w:val="7776"/>
          <w:tblHeader/>
          <w:jc w:val="center"/>
        </w:trPr>
        <w:tc>
          <w:tcPr>
            <w:tcW w:w="254" w:type="pct"/>
            <w:vMerge/>
          </w:tcPr>
          <w:p w:rsidR="00FA3A67" w:rsidRPr="00D37FCF" w:rsidRDefault="00FA3A67" w:rsidP="00743A8F">
            <w:pPr>
              <w:spacing w:before="60" w:after="60" w:line="192" w:lineRule="auto"/>
              <w:jc w:val="center"/>
            </w:pPr>
          </w:p>
        </w:tc>
        <w:tc>
          <w:tcPr>
            <w:tcW w:w="968" w:type="pct"/>
            <w:vMerge/>
          </w:tcPr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</w:tc>
        <w:tc>
          <w:tcPr>
            <w:tcW w:w="1626" w:type="pct"/>
          </w:tcPr>
          <w:p w:rsidR="00FA3A67" w:rsidRPr="00D37FCF" w:rsidRDefault="00FA3A67" w:rsidP="00743A8F">
            <w:pPr>
              <w:jc w:val="both"/>
            </w:pPr>
            <w:r w:rsidRPr="00D37FCF">
              <w:t>упражнений идет повторение  основных вопросов, связанных с исследованием функций на монотонность и экстремумы.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  <w:r w:rsidRPr="00D37FCF">
              <w:rPr>
                <w:u w:val="single"/>
              </w:rPr>
              <w:t>1 и 2 группа: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Проверяют выполнение тест – задания (полученный результат задания слово: функция)</w:t>
            </w: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  <w:r w:rsidRPr="00D37FCF">
              <w:t xml:space="preserve">Предлагает повторить алгоритм исследования функции на монотонность (этапы алгоритма появляются постепенно по «щелчку» мыши). </w:t>
            </w: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  <w:r w:rsidRPr="00D37FCF">
              <w:t>Предлагает решить № 30.14 (в) из задачника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</w:pPr>
            <w:r w:rsidRPr="00D37FCF">
              <w:t>Организует взаимопроверку. Контролирует ее ход и результат.</w:t>
            </w: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</w:tc>
        <w:tc>
          <w:tcPr>
            <w:tcW w:w="1112" w:type="pct"/>
          </w:tcPr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</w:p>
          <w:p w:rsidR="00FA3A67" w:rsidRPr="00D37FCF" w:rsidRDefault="00FA3A67" w:rsidP="00743A8F">
            <w:pPr>
              <w:jc w:val="both"/>
              <w:rPr>
                <w:u w:val="single"/>
              </w:rPr>
            </w:pPr>
            <w:r w:rsidRPr="00D37FCF">
              <w:rPr>
                <w:u w:val="single"/>
              </w:rPr>
              <w:t>1 и 2 группа: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Дает оценку результатов своей работы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  <w:r w:rsidRPr="00D37FCF">
              <w:t>Повторяют алгоритм исследования функции на монотонность.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  <w:r w:rsidRPr="00D37FCF">
              <w:t>Письменно выполняют задание на исследование функции на монотонность.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  <w:r w:rsidRPr="00D37FCF">
              <w:t>Обмениваются тетрадями и проверяют</w:t>
            </w:r>
          </w:p>
          <w:p w:rsidR="00FA3A67" w:rsidRPr="00D37FCF" w:rsidRDefault="00FA3A67" w:rsidP="00743A8F">
            <w:pPr>
              <w:jc w:val="both"/>
            </w:pPr>
            <w:r w:rsidRPr="00D37FCF">
              <w:t>задание, сравнивая со</w:t>
            </w:r>
          </w:p>
          <w:p w:rsidR="00FA3A67" w:rsidRPr="00D37FCF" w:rsidRDefault="00FA3A67" w:rsidP="00743A8F">
            <w:pPr>
              <w:jc w:val="both"/>
            </w:pPr>
          </w:p>
        </w:tc>
        <w:tc>
          <w:tcPr>
            <w:tcW w:w="1039" w:type="pct"/>
          </w:tcPr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  <w:r w:rsidRPr="00D37FCF">
              <w:t xml:space="preserve"> контроль, коррекцию;</w:t>
            </w:r>
          </w:p>
          <w:p w:rsidR="00FA3A67" w:rsidRPr="00D37FCF" w:rsidRDefault="00FA3A67" w:rsidP="00743A8F">
            <w:pPr>
              <w:jc w:val="both"/>
            </w:pPr>
            <w:r w:rsidRPr="00D37FCF">
              <w:t>умение принимать и сохранять учебную задачу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Коммуникативные:</w:t>
            </w: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t>построение речевых высказываний</w:t>
            </w:r>
            <w:r w:rsidRPr="00D37FCF">
              <w:rPr>
                <w:i/>
              </w:rPr>
              <w:t>Регулятивные: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осуществлятьконтроль, коррекцию;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Коммуникативные: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построение речевых высказываний</w:t>
            </w: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Регулятивные: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осуществлять контроль, коррекция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Познавательные: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общеучебные: решение задачи</w:t>
            </w: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Регулятивные: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умение действовать по плану.</w:t>
            </w:r>
          </w:p>
          <w:p w:rsidR="00FA3A67" w:rsidRPr="00D37FCF" w:rsidRDefault="00FA3A67" w:rsidP="00743A8F">
            <w:pPr>
              <w:rPr>
                <w:i/>
              </w:rPr>
            </w:pPr>
            <w:r w:rsidRPr="00D37FCF">
              <w:rPr>
                <w:i/>
              </w:rPr>
              <w:t>Регулятивные:</w:t>
            </w:r>
          </w:p>
          <w:p w:rsidR="00FA3A67" w:rsidRPr="00D37FCF" w:rsidRDefault="00FA3A67" w:rsidP="00743A8F">
            <w:r w:rsidRPr="00D37FCF">
              <w:t>Осуществлять контроль, коррекция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</w:tc>
      </w:tr>
      <w:tr w:rsidR="00FA3A67" w:rsidRPr="00D37FCF" w:rsidTr="00743A8F">
        <w:trPr>
          <w:trHeight w:val="765"/>
          <w:tblHeader/>
          <w:jc w:val="center"/>
        </w:trPr>
        <w:tc>
          <w:tcPr>
            <w:tcW w:w="254" w:type="pct"/>
            <w:vMerge/>
          </w:tcPr>
          <w:p w:rsidR="00FA3A67" w:rsidRPr="00D37FCF" w:rsidRDefault="00FA3A67" w:rsidP="00743A8F">
            <w:pPr>
              <w:spacing w:before="60" w:after="60" w:line="192" w:lineRule="auto"/>
              <w:jc w:val="center"/>
            </w:pPr>
          </w:p>
        </w:tc>
        <w:tc>
          <w:tcPr>
            <w:tcW w:w="968" w:type="pct"/>
            <w:vMerge/>
          </w:tcPr>
          <w:p w:rsidR="00FA3A67" w:rsidRPr="00D37FCF" w:rsidRDefault="00FA3A67" w:rsidP="00743A8F">
            <w:pPr>
              <w:spacing w:before="60" w:after="60" w:line="192" w:lineRule="auto"/>
              <w:jc w:val="both"/>
            </w:pPr>
          </w:p>
        </w:tc>
        <w:tc>
          <w:tcPr>
            <w:tcW w:w="1626" w:type="pct"/>
          </w:tcPr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  <w:r w:rsidRPr="00D37FCF">
              <w:t>Предлагает повторить алгоритм исследования функции на экстремум</w:t>
            </w:r>
          </w:p>
          <w:p w:rsidR="00FA3A67" w:rsidRPr="00D37FCF" w:rsidRDefault="00FA3A67" w:rsidP="00743A8F">
            <w:pPr>
              <w:jc w:val="both"/>
            </w:pPr>
            <w:r w:rsidRPr="00D37FCF">
              <w:t xml:space="preserve">(этапы алгоритма появляются постепенно по «щелчку» мыши). 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  <w:r w:rsidRPr="00D37FCF">
              <w:t>Предлагает раздаточный материал: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FC7E51">
            <w:pPr>
              <w:jc w:val="both"/>
            </w:pPr>
            <w:r w:rsidRPr="00D37FCF">
              <w:t>Задание: Найти точки экстремума функции</w:t>
            </w:r>
          </w:p>
          <w:p w:rsidR="00FA3A67" w:rsidRPr="00D37FCF" w:rsidRDefault="00FA3A67" w:rsidP="00FC7E51">
            <w:pPr>
              <w:jc w:val="both"/>
            </w:pPr>
          </w:p>
          <w:p w:rsidR="00FA3A67" w:rsidRPr="00D37FCF" w:rsidRDefault="00FA3A67" w:rsidP="004C10B0">
            <w:pPr>
              <w:pStyle w:val="ListParagraph"/>
              <w:numPr>
                <w:ilvl w:val="0"/>
                <w:numId w:val="1"/>
              </w:numPr>
              <w:jc w:val="both"/>
            </w:pPr>
            <w:r w:rsidRPr="00D37FCF">
              <w:rPr>
                <w:lang w:val="en-US"/>
              </w:rPr>
              <w:t>y=x</w:t>
            </w:r>
            <w:r w:rsidRPr="00D37FCF">
              <w:rPr>
                <w:vertAlign w:val="superscript"/>
                <w:lang w:val="en-US"/>
              </w:rPr>
              <w:t>2</w:t>
            </w:r>
            <w:r w:rsidRPr="00D37FCF">
              <w:rPr>
                <w:lang w:val="en-US"/>
              </w:rPr>
              <w:t xml:space="preserve"> – 2x</w:t>
            </w:r>
            <w:r w:rsidRPr="00D37FCF">
              <w:t xml:space="preserve">        2) </w:t>
            </w:r>
            <w:r w:rsidRPr="00D37FCF">
              <w:rPr>
                <w:lang w:val="en-US"/>
              </w:rPr>
              <w:t>y=x</w:t>
            </w:r>
            <w:r w:rsidRPr="00D37FCF">
              <w:rPr>
                <w:vertAlign w:val="superscript"/>
                <w:lang w:val="en-US"/>
              </w:rPr>
              <w:t>4</w:t>
            </w:r>
            <w:r w:rsidRPr="00D37FCF">
              <w:rPr>
                <w:lang w:val="en-US"/>
              </w:rPr>
              <w:t xml:space="preserve"> - 4x</w:t>
            </w:r>
            <w:r w:rsidRPr="00D37FCF">
              <w:rPr>
                <w:vertAlign w:val="superscript"/>
                <w:lang w:val="en-US"/>
              </w:rPr>
              <w:t>3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</w:tc>
        <w:tc>
          <w:tcPr>
            <w:tcW w:w="1112" w:type="pct"/>
          </w:tcPr>
          <w:p w:rsidR="00FA3A67" w:rsidRPr="00D37FCF" w:rsidRDefault="00FA3A67" w:rsidP="00743A8F">
            <w:pPr>
              <w:jc w:val="both"/>
            </w:pPr>
            <w:r w:rsidRPr="00D37FCF">
              <w:t>слайдом и ставят карандашом отметку. Работы сдают на проверку учителю.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  <w:r w:rsidRPr="00D37FCF">
              <w:t>Повторяют алгоритм исследования функции</w:t>
            </w:r>
          </w:p>
          <w:p w:rsidR="00FA3A67" w:rsidRPr="00D37FCF" w:rsidRDefault="00FA3A67" w:rsidP="00743A8F">
            <w:pPr>
              <w:jc w:val="both"/>
            </w:pPr>
            <w:r w:rsidRPr="00D37FCF">
              <w:t>на экстремум.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</w:pPr>
            <w:r w:rsidRPr="00D37FCF">
              <w:t>Самостоятельно выполняет задание на исследование функции на экстремум, самостоятельную работу сдают на проверку учителю.</w:t>
            </w:r>
          </w:p>
          <w:p w:rsidR="00FA3A67" w:rsidRPr="00D37FCF" w:rsidRDefault="00FA3A67" w:rsidP="00743A8F">
            <w:pPr>
              <w:jc w:val="both"/>
              <w:rPr>
                <w:b/>
              </w:rPr>
            </w:pPr>
            <w:r w:rsidRPr="00D37FCF">
              <w:t>Если позволяет время на уроке, то можно проверить, используя слайды.</w:t>
            </w: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  <w:rPr>
                <w:b/>
              </w:rPr>
            </w:pPr>
          </w:p>
          <w:p w:rsidR="00FA3A67" w:rsidRPr="00D37FCF" w:rsidRDefault="00FA3A67" w:rsidP="00743A8F">
            <w:pPr>
              <w:jc w:val="both"/>
            </w:pPr>
          </w:p>
        </w:tc>
        <w:tc>
          <w:tcPr>
            <w:tcW w:w="1039" w:type="pct"/>
          </w:tcPr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Личностные: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нравственно-этическое оценивание</w:t>
            </w:r>
          </w:p>
          <w:p w:rsidR="00FA3A67" w:rsidRPr="00D37FCF" w:rsidRDefault="00FA3A67" w:rsidP="00743A8F">
            <w:pPr>
              <w:jc w:val="both"/>
            </w:pPr>
            <w:r w:rsidRPr="00D37FCF">
              <w:t>обнаруживать ошибки в работах одноклассников.</w:t>
            </w:r>
          </w:p>
          <w:p w:rsidR="00FA3A67" w:rsidRPr="00D37FCF" w:rsidRDefault="00FA3A67" w:rsidP="00743A8F">
            <w:pPr>
              <w:jc w:val="both"/>
              <w:rPr>
                <w:i/>
              </w:rPr>
            </w:pP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Коммуникативные: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построение речевых</w:t>
            </w:r>
          </w:p>
          <w:p w:rsidR="00FA3A67" w:rsidRPr="00D37FCF" w:rsidRDefault="00FA3A67" w:rsidP="00743A8F">
            <w:pPr>
              <w:jc w:val="both"/>
            </w:pPr>
            <w:r w:rsidRPr="00D37FCF">
              <w:t>высказываний</w:t>
            </w: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Регулятивные: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осуществлять контроль, коррекция</w:t>
            </w:r>
          </w:p>
          <w:p w:rsidR="00FA3A67" w:rsidRPr="00D37FCF" w:rsidRDefault="00FA3A67" w:rsidP="00743A8F">
            <w:pPr>
              <w:jc w:val="both"/>
            </w:pP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Познавательные: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общеучебные: решение задачи</w:t>
            </w:r>
          </w:p>
          <w:p w:rsidR="00FA3A67" w:rsidRPr="00D37FCF" w:rsidRDefault="00FA3A67" w:rsidP="00743A8F">
            <w:pPr>
              <w:jc w:val="both"/>
              <w:rPr>
                <w:i/>
              </w:rPr>
            </w:pPr>
            <w:r w:rsidRPr="00D37FCF">
              <w:rPr>
                <w:i/>
              </w:rPr>
              <w:t>Регулятивные:</w:t>
            </w:r>
          </w:p>
          <w:p w:rsidR="00FA3A67" w:rsidRPr="00D37FCF" w:rsidRDefault="00FA3A67" w:rsidP="00743A8F">
            <w:pPr>
              <w:jc w:val="both"/>
            </w:pPr>
            <w:r w:rsidRPr="00D37FCF">
              <w:t>умение действовать по плану.</w:t>
            </w:r>
          </w:p>
        </w:tc>
      </w:tr>
    </w:tbl>
    <w:p w:rsidR="00FA3A67" w:rsidRPr="00D37FCF" w:rsidRDefault="00FA3A67" w:rsidP="00F50B57">
      <w:pPr>
        <w:spacing w:line="360" w:lineRule="auto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835"/>
        <w:gridCol w:w="4678"/>
        <w:gridCol w:w="3118"/>
        <w:gridCol w:w="2977"/>
      </w:tblGrid>
      <w:tr w:rsidR="00FA3A67" w:rsidRPr="00D37FCF" w:rsidTr="00743A8F">
        <w:trPr>
          <w:trHeight w:val="4185"/>
        </w:trPr>
        <w:tc>
          <w:tcPr>
            <w:tcW w:w="709" w:type="dxa"/>
          </w:tcPr>
          <w:p w:rsidR="00FA3A67" w:rsidRPr="00D37FCF" w:rsidRDefault="00FA3A67" w:rsidP="00743A8F">
            <w:pPr>
              <w:jc w:val="center"/>
            </w:pPr>
            <w:r w:rsidRPr="00D37FCF">
              <w:t>4</w:t>
            </w:r>
          </w:p>
        </w:tc>
        <w:tc>
          <w:tcPr>
            <w:tcW w:w="2835" w:type="dxa"/>
          </w:tcPr>
          <w:p w:rsidR="00FA3A67" w:rsidRPr="00D37FCF" w:rsidRDefault="00FA3A67" w:rsidP="00743A8F">
            <w:pPr>
              <w:jc w:val="both"/>
            </w:pPr>
            <w:r w:rsidRPr="00D37FCF">
              <w:t>Рефлексия учебной деятельности</w:t>
            </w:r>
          </w:p>
        </w:tc>
        <w:tc>
          <w:tcPr>
            <w:tcW w:w="4678" w:type="dxa"/>
          </w:tcPr>
          <w:p w:rsidR="00FA3A67" w:rsidRPr="00D37FCF" w:rsidRDefault="00FA3A67" w:rsidP="00743A8F">
            <w:r w:rsidRPr="00D37FCF">
              <w:t>Обсуждает с обучающимися, что хорошо получилось, над чем надо поработать.</w:t>
            </w:r>
          </w:p>
          <w:p w:rsidR="00FA3A67" w:rsidRPr="00D37FCF" w:rsidRDefault="00FA3A67" w:rsidP="00743A8F">
            <w:r w:rsidRPr="00D37FCF">
              <w:t>Оценивает деятельность каждого обучающегося на уроке и группы в целом.</w:t>
            </w:r>
          </w:p>
        </w:tc>
        <w:tc>
          <w:tcPr>
            <w:tcW w:w="3118" w:type="dxa"/>
          </w:tcPr>
          <w:p w:rsidR="00FA3A67" w:rsidRPr="00D37FCF" w:rsidRDefault="00FA3A67" w:rsidP="00743A8F">
            <w:r w:rsidRPr="00D37FCF">
              <w:t>Анализируют трудности, возникшие при выполнении заданий.</w:t>
            </w:r>
          </w:p>
          <w:p w:rsidR="00FA3A67" w:rsidRPr="00D37FCF" w:rsidRDefault="00FA3A67" w:rsidP="00743A8F">
            <w:r w:rsidRPr="00D37FCF">
              <w:t>Анализируют свои достижения и ошибки.</w:t>
            </w:r>
          </w:p>
          <w:p w:rsidR="00FA3A67" w:rsidRPr="00D37FCF" w:rsidRDefault="00FA3A67" w:rsidP="00743A8F">
            <w:r w:rsidRPr="00D37FCF">
              <w:t>Дают самооценку результатов своей деятельности на уроке через поставленную перед собой цель работы на уроке.</w:t>
            </w:r>
          </w:p>
        </w:tc>
        <w:tc>
          <w:tcPr>
            <w:tcW w:w="2977" w:type="dxa"/>
          </w:tcPr>
          <w:p w:rsidR="00FA3A67" w:rsidRPr="00D37FCF" w:rsidRDefault="00FA3A67" w:rsidP="00743A8F">
            <w:pPr>
              <w:rPr>
                <w:i/>
              </w:rPr>
            </w:pPr>
            <w:r w:rsidRPr="00D37FCF">
              <w:rPr>
                <w:i/>
              </w:rPr>
              <w:t>Коммуникативные:</w:t>
            </w:r>
          </w:p>
          <w:p w:rsidR="00FA3A67" w:rsidRPr="00D37FCF" w:rsidRDefault="00FA3A67" w:rsidP="00743A8F">
            <w:r w:rsidRPr="00D37FCF">
              <w:t>построение речевых</w:t>
            </w:r>
          </w:p>
          <w:p w:rsidR="00FA3A67" w:rsidRPr="00D37FCF" w:rsidRDefault="00FA3A67" w:rsidP="00743A8F">
            <w:r w:rsidRPr="00D37FCF">
              <w:t>высказываний</w:t>
            </w:r>
          </w:p>
          <w:p w:rsidR="00FA3A67" w:rsidRPr="00D37FCF" w:rsidRDefault="00FA3A67" w:rsidP="00743A8F">
            <w:pPr>
              <w:rPr>
                <w:i/>
              </w:rPr>
            </w:pPr>
            <w:r w:rsidRPr="00D37FCF">
              <w:rPr>
                <w:i/>
              </w:rPr>
              <w:t>Регулятивные:</w:t>
            </w:r>
          </w:p>
          <w:p w:rsidR="00FA3A67" w:rsidRPr="00D37FCF" w:rsidRDefault="00FA3A67" w:rsidP="00743A8F">
            <w:r w:rsidRPr="00D37FCF">
              <w:t>оценка учебной деятельности</w:t>
            </w:r>
          </w:p>
          <w:p w:rsidR="00FA3A67" w:rsidRPr="00D37FCF" w:rsidRDefault="00FA3A67" w:rsidP="00743A8F">
            <w:pPr>
              <w:rPr>
                <w:i/>
              </w:rPr>
            </w:pPr>
            <w:r w:rsidRPr="00D37FCF">
              <w:rPr>
                <w:i/>
              </w:rPr>
              <w:t>Личностные:</w:t>
            </w:r>
          </w:p>
          <w:p w:rsidR="00FA3A67" w:rsidRPr="00D37FCF" w:rsidRDefault="00FA3A67" w:rsidP="00743A8F">
            <w:r w:rsidRPr="00D37FCF">
              <w:t>Анализировать свои достижения и ошибки, критически оценивать и переоценивать результаты своей деятельности.</w:t>
            </w:r>
          </w:p>
        </w:tc>
      </w:tr>
      <w:tr w:rsidR="00FA3A67" w:rsidRPr="00D37FCF" w:rsidTr="00743A8F">
        <w:trPr>
          <w:trHeight w:val="2265"/>
        </w:trPr>
        <w:tc>
          <w:tcPr>
            <w:tcW w:w="709" w:type="dxa"/>
          </w:tcPr>
          <w:p w:rsidR="00FA3A67" w:rsidRPr="00D37FCF" w:rsidRDefault="00FA3A67" w:rsidP="00743A8F">
            <w:pPr>
              <w:jc w:val="center"/>
            </w:pPr>
            <w:r w:rsidRPr="00D37FCF">
              <w:t>5</w:t>
            </w:r>
          </w:p>
        </w:tc>
        <w:tc>
          <w:tcPr>
            <w:tcW w:w="2835" w:type="dxa"/>
          </w:tcPr>
          <w:p w:rsidR="00FA3A67" w:rsidRPr="00D37FCF" w:rsidRDefault="00FA3A67" w:rsidP="00743A8F">
            <w:pPr>
              <w:jc w:val="both"/>
            </w:pPr>
            <w:r w:rsidRPr="00D37FCF">
              <w:t>Домашнее задание</w:t>
            </w:r>
          </w:p>
        </w:tc>
        <w:tc>
          <w:tcPr>
            <w:tcW w:w="4678" w:type="dxa"/>
          </w:tcPr>
          <w:p w:rsidR="00FA3A67" w:rsidRPr="00D37FCF" w:rsidRDefault="00FA3A67" w:rsidP="00743A8F">
            <w:r w:rsidRPr="00D37FCF">
              <w:t>Предлагает домашнее задание:</w:t>
            </w:r>
          </w:p>
          <w:p w:rsidR="00FA3A67" w:rsidRPr="00D37FCF" w:rsidRDefault="00FA3A67" w:rsidP="00743A8F">
            <w:r w:rsidRPr="00D37FCF">
              <w:t>1.    №30.15 (г), №30.28 (г)</w:t>
            </w:r>
          </w:p>
          <w:p w:rsidR="00FA3A67" w:rsidRPr="00D37FCF" w:rsidRDefault="00FA3A67" w:rsidP="00743A8F">
            <w:r w:rsidRPr="00D37FCF">
              <w:t>2. Творческое задание: составить</w:t>
            </w:r>
          </w:p>
          <w:p w:rsidR="00FA3A67" w:rsidRPr="00D37FCF" w:rsidRDefault="00FA3A67" w:rsidP="00743A8F">
            <w:r w:rsidRPr="00D37FCF">
              <w:t>кроссворд по теме: «Производная и ее применение»</w:t>
            </w:r>
          </w:p>
          <w:p w:rsidR="00FA3A67" w:rsidRPr="00D37FCF" w:rsidRDefault="00FA3A67" w:rsidP="00743A8F">
            <w:r w:rsidRPr="00D37FCF">
              <w:t xml:space="preserve">3.По желанию: при каком значении параметра </w:t>
            </w:r>
            <w:r w:rsidRPr="00D37FCF">
              <w:rPr>
                <w:b/>
              </w:rPr>
              <w:t>а</w:t>
            </w:r>
            <w:r w:rsidRPr="00D37FCF">
              <w:t xml:space="preserve"> максимум функции     у= ах</w:t>
            </w:r>
            <w:r w:rsidRPr="00D37FCF">
              <w:rPr>
                <w:vertAlign w:val="superscript"/>
              </w:rPr>
              <w:t>2</w:t>
            </w:r>
            <w:r w:rsidRPr="00D37FCF">
              <w:t xml:space="preserve"> + 2ах +2а</w:t>
            </w:r>
            <w:r w:rsidRPr="00D37FCF">
              <w:rPr>
                <w:vertAlign w:val="superscript"/>
              </w:rPr>
              <w:t>2</w:t>
            </w:r>
            <w:r w:rsidRPr="00D37FCF">
              <w:t xml:space="preserve"> -1 равен 9?</w:t>
            </w:r>
          </w:p>
        </w:tc>
        <w:tc>
          <w:tcPr>
            <w:tcW w:w="3118" w:type="dxa"/>
          </w:tcPr>
          <w:p w:rsidR="00FA3A67" w:rsidRPr="00D37FCF" w:rsidRDefault="00FA3A67" w:rsidP="00743A8F">
            <w:r w:rsidRPr="00D37FCF">
              <w:t>Записывают домашнее задание.</w:t>
            </w:r>
          </w:p>
        </w:tc>
        <w:tc>
          <w:tcPr>
            <w:tcW w:w="2977" w:type="dxa"/>
          </w:tcPr>
          <w:p w:rsidR="00FA3A67" w:rsidRPr="00D37FCF" w:rsidRDefault="00FA3A67" w:rsidP="00743A8F"/>
          <w:p w:rsidR="00FA3A67" w:rsidRPr="00D37FCF" w:rsidRDefault="00FA3A67" w:rsidP="00743A8F"/>
          <w:p w:rsidR="00FA3A67" w:rsidRPr="00D37FCF" w:rsidRDefault="00FA3A67" w:rsidP="00743A8F"/>
          <w:p w:rsidR="00FA3A67" w:rsidRPr="00D37FCF" w:rsidRDefault="00FA3A67" w:rsidP="00743A8F"/>
          <w:p w:rsidR="00FA3A67" w:rsidRPr="00D37FCF" w:rsidRDefault="00FA3A67" w:rsidP="00743A8F"/>
          <w:p w:rsidR="00FA3A67" w:rsidRPr="00D37FCF" w:rsidRDefault="00FA3A67" w:rsidP="00743A8F"/>
          <w:p w:rsidR="00FA3A67" w:rsidRPr="00D37FCF" w:rsidRDefault="00FA3A67" w:rsidP="00743A8F">
            <w:pPr>
              <w:rPr>
                <w:i/>
              </w:rPr>
            </w:pPr>
          </w:p>
        </w:tc>
      </w:tr>
    </w:tbl>
    <w:p w:rsidR="00FA3A67" w:rsidRPr="00D37FCF" w:rsidRDefault="00FA3A67" w:rsidP="00F50B57">
      <w:pPr>
        <w:sectPr w:rsidR="00FA3A67" w:rsidRPr="00D37FCF" w:rsidSect="00D37FC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A3A67" w:rsidRPr="00D37FCF" w:rsidRDefault="00FA3A67" w:rsidP="00F12E6F">
      <w:pPr>
        <w:jc w:val="right"/>
      </w:pPr>
      <w:bookmarkStart w:id="0" w:name="_GoBack"/>
      <w:bookmarkEnd w:id="0"/>
    </w:p>
    <w:sectPr w:rsidR="00FA3A67" w:rsidRPr="00D37FCF" w:rsidSect="00F50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67" w:rsidRDefault="00FA3A67" w:rsidP="00F50B57">
      <w:r>
        <w:separator/>
      </w:r>
    </w:p>
  </w:endnote>
  <w:endnote w:type="continuationSeparator" w:id="0">
    <w:p w:rsidR="00FA3A67" w:rsidRDefault="00FA3A67" w:rsidP="00F5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67" w:rsidRDefault="00FA3A67" w:rsidP="00F50B57">
      <w:r>
        <w:separator/>
      </w:r>
    </w:p>
  </w:footnote>
  <w:footnote w:type="continuationSeparator" w:id="0">
    <w:p w:rsidR="00FA3A67" w:rsidRDefault="00FA3A67" w:rsidP="00F50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1EC0"/>
    <w:multiLevelType w:val="hybridMultilevel"/>
    <w:tmpl w:val="F5648E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C69"/>
    <w:rsid w:val="00312C69"/>
    <w:rsid w:val="003A760C"/>
    <w:rsid w:val="003D4117"/>
    <w:rsid w:val="003E4DB8"/>
    <w:rsid w:val="004C10B0"/>
    <w:rsid w:val="005D4D0F"/>
    <w:rsid w:val="005E3814"/>
    <w:rsid w:val="006376DE"/>
    <w:rsid w:val="00743A8F"/>
    <w:rsid w:val="0084748A"/>
    <w:rsid w:val="008C27A5"/>
    <w:rsid w:val="00A829A2"/>
    <w:rsid w:val="00A912C1"/>
    <w:rsid w:val="00BA660C"/>
    <w:rsid w:val="00BF685A"/>
    <w:rsid w:val="00C15BB3"/>
    <w:rsid w:val="00C57D14"/>
    <w:rsid w:val="00D37FCF"/>
    <w:rsid w:val="00E87BBA"/>
    <w:rsid w:val="00F12E6F"/>
    <w:rsid w:val="00F50B57"/>
    <w:rsid w:val="00FA3A67"/>
    <w:rsid w:val="00FC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B5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50B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0B5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50B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B57"/>
    <w:rPr>
      <w:rFonts w:ascii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FC7E51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C1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790</Words>
  <Characters>4503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ХОД УРОКА</dc:title>
  <dc:subject/>
  <dc:creator>Nina</dc:creator>
  <cp:keywords/>
  <dc:description/>
  <cp:lastModifiedBy>User</cp:lastModifiedBy>
  <cp:revision>2</cp:revision>
  <cp:lastPrinted>2014-01-14T06:37:00Z</cp:lastPrinted>
  <dcterms:created xsi:type="dcterms:W3CDTF">2014-04-09T10:50:00Z</dcterms:created>
  <dcterms:modified xsi:type="dcterms:W3CDTF">2014-04-09T10:50:00Z</dcterms:modified>
</cp:coreProperties>
</file>