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5" w:rsidRPr="0042472F" w:rsidRDefault="00722F25" w:rsidP="00372A77">
      <w:pPr>
        <w:rPr>
          <w:sz w:val="24"/>
          <w:szCs w:val="24"/>
        </w:rPr>
      </w:pPr>
      <w:r w:rsidRPr="0042472F">
        <w:rPr>
          <w:sz w:val="24"/>
          <w:szCs w:val="24"/>
        </w:rPr>
        <w:t>Ход урока</w:t>
      </w:r>
    </w:p>
    <w:tbl>
      <w:tblPr>
        <w:tblW w:w="9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660"/>
        <w:gridCol w:w="900"/>
        <w:gridCol w:w="1800"/>
      </w:tblGrid>
      <w:tr w:rsidR="00722F25" w:rsidRPr="00651F10" w:rsidTr="009F059C">
        <w:tc>
          <w:tcPr>
            <w:tcW w:w="606" w:type="dxa"/>
          </w:tcPr>
          <w:p w:rsidR="00722F25" w:rsidRPr="00651F10" w:rsidRDefault="00722F25" w:rsidP="00BC1EC8">
            <w:pPr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0" w:type="dxa"/>
          </w:tcPr>
          <w:p w:rsidR="00722F25" w:rsidRPr="00651F10" w:rsidRDefault="00722F25" w:rsidP="00651F10">
            <w:pPr>
              <w:ind w:left="-445"/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>Со                                   Содержание урока</w:t>
            </w:r>
          </w:p>
        </w:tc>
        <w:tc>
          <w:tcPr>
            <w:tcW w:w="900" w:type="dxa"/>
          </w:tcPr>
          <w:p w:rsidR="00722F25" w:rsidRPr="00651F10" w:rsidRDefault="00722F25" w:rsidP="00BC1EC8">
            <w:pPr>
              <w:rPr>
                <w:b/>
                <w:sz w:val="22"/>
                <w:szCs w:val="22"/>
              </w:rPr>
            </w:pPr>
            <w:r w:rsidRPr="00651F1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00" w:type="dxa"/>
          </w:tcPr>
          <w:p w:rsidR="00722F25" w:rsidRPr="00651F10" w:rsidRDefault="00722F25" w:rsidP="00651F10">
            <w:pPr>
              <w:jc w:val="center"/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>Работа суворовцев</w:t>
            </w:r>
          </w:p>
        </w:tc>
      </w:tr>
      <w:tr w:rsidR="00722F25" w:rsidRPr="00AE6420" w:rsidTr="009F059C">
        <w:trPr>
          <w:trHeight w:val="7174"/>
        </w:trPr>
        <w:tc>
          <w:tcPr>
            <w:tcW w:w="606" w:type="dxa"/>
          </w:tcPr>
          <w:p w:rsidR="00722F25" w:rsidRPr="0042472F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  <w:lang w:val="en-US"/>
              </w:rPr>
            </w:pPr>
            <w:r w:rsidRPr="0042472F">
              <w:rPr>
                <w:sz w:val="24"/>
                <w:szCs w:val="24"/>
                <w:lang w:val="en-US"/>
              </w:rPr>
              <w:t>I</w:t>
            </w:r>
          </w:p>
          <w:p w:rsidR="00722F25" w:rsidRPr="0042472F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 w:rsidRPr="009F059C">
              <w:rPr>
                <w:sz w:val="24"/>
                <w:szCs w:val="24"/>
                <w:lang w:val="en-US"/>
              </w:rPr>
              <w:t>II</w:t>
            </w: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 w:rsidRPr="009F059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 w:rsidRPr="009F059C">
              <w:rPr>
                <w:sz w:val="24"/>
                <w:szCs w:val="24"/>
                <w:lang w:val="en-US"/>
              </w:rPr>
              <w:t>V</w:t>
            </w: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 w:rsidRPr="009F059C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  <w:r w:rsidRPr="009F059C">
              <w:rPr>
                <w:sz w:val="24"/>
                <w:szCs w:val="24"/>
                <w:lang w:val="en-US"/>
              </w:rPr>
              <w:t xml:space="preserve">   </w:t>
            </w: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651F10">
            <w:pPr>
              <w:ind w:left="-180"/>
              <w:rPr>
                <w:sz w:val="24"/>
                <w:szCs w:val="24"/>
                <w:lang w:val="en-US"/>
              </w:rPr>
            </w:pPr>
          </w:p>
          <w:p w:rsidR="00722F25" w:rsidRPr="009F059C" w:rsidRDefault="00722F25" w:rsidP="001D6C8A">
            <w:pPr>
              <w:ind w:left="-180"/>
              <w:jc w:val="both"/>
              <w:rPr>
                <w:sz w:val="24"/>
                <w:szCs w:val="24"/>
                <w:lang w:val="en-US"/>
              </w:rPr>
            </w:pPr>
          </w:p>
          <w:p w:rsidR="00722F25" w:rsidRPr="00722943" w:rsidRDefault="00722F25" w:rsidP="009F059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 xml:space="preserve">Организация начала урока. </w:t>
            </w:r>
          </w:p>
          <w:p w:rsidR="00722F25" w:rsidRDefault="00722F25" w:rsidP="004C6BBE">
            <w:pPr>
              <w:rPr>
                <w:b/>
                <w:sz w:val="24"/>
                <w:szCs w:val="24"/>
              </w:rPr>
            </w:pPr>
          </w:p>
          <w:p w:rsidR="00722F25" w:rsidRPr="004C6BBE" w:rsidRDefault="00722F25" w:rsidP="004C6BBE">
            <w:pPr>
              <w:rPr>
                <w:b/>
                <w:sz w:val="24"/>
                <w:szCs w:val="24"/>
              </w:rPr>
            </w:pPr>
            <w:r w:rsidRPr="004C6BBE">
              <w:rPr>
                <w:b/>
                <w:sz w:val="24"/>
                <w:szCs w:val="24"/>
              </w:rPr>
              <w:t>Объявление темы и целей урока</w:t>
            </w:r>
          </w:p>
          <w:p w:rsidR="00722F25" w:rsidRPr="005D0069" w:rsidRDefault="00722F25" w:rsidP="004C6BBE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В течение 7 уроков каждый из вас работал над собственным проектом. Вспомните, что  еще начиная изучать язык </w:t>
            </w:r>
            <w:r w:rsidRPr="005D0069">
              <w:rPr>
                <w:sz w:val="24"/>
                <w:szCs w:val="24"/>
                <w:lang w:val="en-US"/>
              </w:rPr>
              <w:t>HTML</w:t>
            </w:r>
            <w:r w:rsidRPr="005D0069">
              <w:rPr>
                <w:sz w:val="24"/>
                <w:szCs w:val="24"/>
              </w:rPr>
              <w:t>,в декабре,  мы выбирали,  бурно обсуждали темы проектов и даже спорили. Называется это «мозговой штурм».</w:t>
            </w:r>
          </w:p>
          <w:p w:rsidR="00722F25" w:rsidRPr="005D0069" w:rsidRDefault="00722F25" w:rsidP="004C6BBE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Так какую же мы поставили перед собой </w:t>
            </w:r>
            <w:r w:rsidRPr="00BD53ED">
              <w:rPr>
                <w:sz w:val="24"/>
                <w:szCs w:val="24"/>
              </w:rPr>
              <w:t>цель</w:t>
            </w:r>
            <w:r w:rsidRPr="005D0069">
              <w:rPr>
                <w:sz w:val="24"/>
                <w:szCs w:val="24"/>
              </w:rPr>
              <w:t xml:space="preserve">? </w:t>
            </w:r>
          </w:p>
          <w:p w:rsidR="00722F25" w:rsidRDefault="00722F25" w:rsidP="004C6BBE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Какая </w:t>
            </w:r>
            <w:r w:rsidRPr="004C6BBE">
              <w:rPr>
                <w:sz w:val="24"/>
                <w:szCs w:val="24"/>
              </w:rPr>
              <w:t>проблема</w:t>
            </w:r>
            <w:r w:rsidRPr="005D0069">
              <w:rPr>
                <w:sz w:val="24"/>
                <w:szCs w:val="24"/>
              </w:rPr>
              <w:t xml:space="preserve"> предполагаемого проекта возникла тогда перед нами?</w:t>
            </w:r>
          </w:p>
          <w:p w:rsidR="00722F25" w:rsidRPr="005D0069" w:rsidRDefault="00722F25" w:rsidP="004C6BBE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>Что сегодня на уроке нам предстоит</w:t>
            </w:r>
            <w:r>
              <w:rPr>
                <w:sz w:val="24"/>
                <w:szCs w:val="24"/>
              </w:rPr>
              <w:t xml:space="preserve"> выполнить</w:t>
            </w:r>
            <w:r w:rsidRPr="005D0069">
              <w:rPr>
                <w:sz w:val="24"/>
                <w:szCs w:val="24"/>
              </w:rPr>
              <w:t>?</w:t>
            </w:r>
          </w:p>
          <w:p w:rsidR="00722F25" w:rsidRPr="004C6BBE" w:rsidRDefault="00722F25" w:rsidP="004C6BBE">
            <w:pPr>
              <w:rPr>
                <w:b/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>Актуализация опорных знаний</w:t>
            </w:r>
          </w:p>
          <w:p w:rsidR="00722F25" w:rsidRPr="00722943" w:rsidRDefault="00722F25" w:rsidP="004C6BBE">
            <w:pPr>
              <w:jc w:val="both"/>
              <w:rPr>
                <w:color w:val="0070C0"/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Для того чтобы работа над сайтами шла эффективнее повторим тэги </w:t>
            </w:r>
            <w:r w:rsidRPr="005D0069">
              <w:rPr>
                <w:sz w:val="24"/>
                <w:szCs w:val="24"/>
                <w:lang w:val="en-US"/>
              </w:rPr>
              <w:t>HTML</w:t>
            </w:r>
            <w:r w:rsidRPr="005D0069">
              <w:rPr>
                <w:sz w:val="24"/>
                <w:szCs w:val="24"/>
              </w:rPr>
              <w:t xml:space="preserve">  и их атрибуты.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Приложение</w:t>
            </w:r>
          </w:p>
          <w:p w:rsidR="00722F25" w:rsidRDefault="00722F25" w:rsidP="001D6C8A">
            <w:pPr>
              <w:rPr>
                <w:sz w:val="24"/>
                <w:szCs w:val="24"/>
              </w:rPr>
            </w:pPr>
            <w:r w:rsidRPr="004C6BBE">
              <w:rPr>
                <w:sz w:val="24"/>
                <w:szCs w:val="24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110.75pt" o:ole="" o:bordertopcolor="this" o:borderleftcolor="this" o:borderbottomcolor="this" o:borderrightcolor="this">
                  <v:imagedata r:id="rId5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25" DrawAspect="Content" ObjectID="_1461592420" r:id="rId6"/>
              </w:object>
            </w:r>
            <w:r w:rsidRPr="00DF4830">
              <w:t xml:space="preserve"> </w:t>
            </w:r>
            <w:r w:rsidRPr="00DF4830">
              <w:rPr>
                <w:sz w:val="24"/>
                <w:szCs w:val="24"/>
              </w:rPr>
              <w:object w:dxaOrig="7198" w:dyaOrig="5398">
                <v:shape id="_x0000_i1026" type="#_x0000_t75" style="width:147.45pt;height:110.75pt" o:ole="" o:bordertopcolor="this" o:borderleftcolor="this" o:borderbottomcolor="this" o:borderrightcolor="this">
                  <v:imagedata r:id="rId7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26" DrawAspect="Content" ObjectID="_1461592421" r:id="rId8"/>
              </w:object>
            </w:r>
            <w:r w:rsidRPr="00DF4830">
              <w:t xml:space="preserve"> </w:t>
            </w:r>
            <w:r w:rsidRPr="00DF4830">
              <w:rPr>
                <w:sz w:val="24"/>
                <w:szCs w:val="24"/>
              </w:rPr>
              <w:object w:dxaOrig="7198" w:dyaOrig="5398">
                <v:shape id="_x0000_i1027" type="#_x0000_t75" style="width:147.45pt;height:110.75pt" o:ole="" o:bordertopcolor="this" o:borderleftcolor="this" o:borderbottomcolor="this" o:borderrightcolor="this">
                  <v:imagedata r:id="rId9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27" DrawAspect="Content" ObjectID="_1461592422" r:id="rId10"/>
              </w:object>
            </w:r>
            <w:r w:rsidRPr="00DF4830">
              <w:t xml:space="preserve"> </w:t>
            </w:r>
            <w:r w:rsidRPr="00DF4830">
              <w:rPr>
                <w:sz w:val="24"/>
                <w:szCs w:val="24"/>
              </w:rPr>
              <w:object w:dxaOrig="7198" w:dyaOrig="5398">
                <v:shape id="_x0000_i1028" type="#_x0000_t75" style="width:147.45pt;height:110.75pt" o:ole="" o:bordertopcolor="this" o:borderleftcolor="this" o:borderbottomcolor="this" o:borderrightcolor="this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28" DrawAspect="Content" ObjectID="_1461592423" r:id="rId12"/>
              </w:object>
            </w:r>
          </w:p>
          <w:p w:rsidR="00722F25" w:rsidRPr="001D6C8A" w:rsidRDefault="00722F25" w:rsidP="001D6C8A">
            <w:pPr>
              <w:jc w:val="both"/>
              <w:rPr>
                <w:sz w:val="24"/>
                <w:szCs w:val="24"/>
              </w:rPr>
            </w:pPr>
            <w:r w:rsidRPr="00DF4830">
              <w:rPr>
                <w:sz w:val="24"/>
                <w:szCs w:val="24"/>
              </w:rPr>
              <w:object w:dxaOrig="7198" w:dyaOrig="5398">
                <v:shape id="_x0000_i1029" type="#_x0000_t75" style="width:150.9pt;height:113.55pt" o:ole="" o:bordertopcolor="this" o:borderleftcolor="this" o:borderbottomcolor="this" o:borderrightcolor="this">
                  <v:imagedata r:id="rId13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29" DrawAspect="Content" ObjectID="_1461592424" r:id="rId14"/>
              </w:object>
            </w:r>
            <w:r w:rsidRPr="00DF4830">
              <w:t xml:space="preserve"> </w:t>
            </w:r>
            <w:r w:rsidRPr="00DF4830">
              <w:rPr>
                <w:sz w:val="24"/>
                <w:szCs w:val="24"/>
              </w:rPr>
              <w:object w:dxaOrig="7198" w:dyaOrig="5398">
                <v:shape id="_x0000_i1030" type="#_x0000_t75" style="width:150.9pt;height:113.55pt" o:ole="" o:bordertopcolor="this" o:borderleftcolor="this" o:borderbottomcolor="this" o:borderrightcolor="this">
                  <v:imagedata r:id="rId15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owerPoint.Slide.12" ShapeID="_x0000_i1030" DrawAspect="Content" ObjectID="_1461592425" r:id="rId16"/>
              </w:object>
            </w:r>
          </w:p>
          <w:p w:rsidR="00722F25" w:rsidRDefault="00722F25" w:rsidP="00DF4830">
            <w:pPr>
              <w:jc w:val="both"/>
              <w:rPr>
                <w:b/>
                <w:sz w:val="24"/>
                <w:szCs w:val="24"/>
              </w:rPr>
            </w:pPr>
            <w:r w:rsidRPr="00DF4830">
              <w:rPr>
                <w:b/>
                <w:sz w:val="24"/>
                <w:szCs w:val="24"/>
              </w:rPr>
              <w:t>Работа над проектом</w:t>
            </w:r>
          </w:p>
          <w:p w:rsidR="00722F25" w:rsidRDefault="00722F25" w:rsidP="00DF4830">
            <w:pPr>
              <w:jc w:val="both"/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>Теперь вам предоставляется возможность внести последние штр</w:t>
            </w:r>
            <w:r>
              <w:rPr>
                <w:sz w:val="24"/>
                <w:szCs w:val="24"/>
              </w:rPr>
              <w:t>ихи в ваши сайты. У вас будет 25</w:t>
            </w:r>
            <w:r w:rsidRPr="005D0069">
              <w:rPr>
                <w:sz w:val="24"/>
                <w:szCs w:val="24"/>
              </w:rPr>
              <w:t xml:space="preserve"> минут.  Обязательно выполните тестовый прогон сайта. Проверьте все ли ссылки открываются, все ли картинки отображаются, все ли страницы сайта находятся в папке. (Самопроверка). Затем каждый скопирует папку со своим сайтом в Папку обмена.</w:t>
            </w:r>
          </w:p>
          <w:p w:rsidR="00722F25" w:rsidRPr="00DF4830" w:rsidRDefault="00722F25" w:rsidP="00DF4830">
            <w:pPr>
              <w:jc w:val="both"/>
              <w:rPr>
                <w:b/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  <w:r w:rsidRPr="00651F10">
              <w:rPr>
                <w:sz w:val="24"/>
                <w:szCs w:val="24"/>
              </w:rPr>
              <w:t xml:space="preserve">  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  страницы сайта, созданного суворовцем</w:t>
            </w: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26" type="#_x0000_t75" style="position:absolute;left:0;text-align:left;margin-left:9.6pt;margin-top:1.6pt;width:278.05pt;height:141.3pt;z-index:251658240;visibility:visible" stroked="t" strokecolor="#4f81bd">
                  <v:imagedata r:id="rId17" o:title=""/>
                </v:shape>
              </w:pict>
            </w: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Default="00722F25" w:rsidP="009F059C">
            <w:pPr>
              <w:jc w:val="both"/>
              <w:rPr>
                <w:b/>
                <w:sz w:val="24"/>
                <w:szCs w:val="24"/>
              </w:rPr>
            </w:pPr>
          </w:p>
          <w:p w:rsidR="00722F25" w:rsidRPr="0042472F" w:rsidRDefault="00722F25" w:rsidP="009F059C">
            <w:pPr>
              <w:jc w:val="both"/>
              <w:rPr>
                <w:b/>
                <w:sz w:val="24"/>
                <w:szCs w:val="24"/>
              </w:rPr>
            </w:pPr>
            <w:r w:rsidRPr="001D6C8A">
              <w:rPr>
                <w:b/>
                <w:sz w:val="24"/>
                <w:szCs w:val="24"/>
              </w:rPr>
              <w:t>Представление проекта.</w:t>
            </w:r>
          </w:p>
          <w:p w:rsidR="00722F25" w:rsidRPr="009F059C" w:rsidRDefault="00722F25" w:rsidP="009F05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5D0069">
              <w:rPr>
                <w:sz w:val="24"/>
                <w:szCs w:val="24"/>
              </w:rPr>
              <w:t xml:space="preserve">ейчас настал интересный момент. Представление проектов. </w:t>
            </w:r>
          </w:p>
          <w:p w:rsidR="00722F25" w:rsidRPr="005D0069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Перед вами лежат белые листочки. Переверните их. Эти листы помогут вам оценить сайты ваших товарищей и собственные творения. Проставьте баллы от 1 до 5 по каждому критерию. </w:t>
            </w:r>
            <w:r>
              <w:rPr>
                <w:sz w:val="24"/>
                <w:szCs w:val="24"/>
              </w:rPr>
              <w:t xml:space="preserve"> Согласны ли вы с предложенными критериями? </w:t>
            </w:r>
            <w:r w:rsidRPr="005D0069">
              <w:rPr>
                <w:sz w:val="24"/>
                <w:szCs w:val="24"/>
              </w:rPr>
              <w:t xml:space="preserve">Можно в свободный столбец записать свой критерий оценки сайтов. </w:t>
            </w:r>
          </w:p>
          <w:p w:rsidR="00722F25" w:rsidRDefault="00722F25" w:rsidP="00BC1EC8">
            <w:pPr>
              <w:rPr>
                <w:sz w:val="24"/>
                <w:szCs w:val="24"/>
              </w:rPr>
            </w:pPr>
            <w:r>
              <w:object w:dxaOrig="4320" w:dyaOrig="1201">
                <v:shape id="_x0000_i1031" type="#_x0000_t75" style="width:293.55pt;height:81.7pt" o:ole="">
                  <v:imagedata r:id="rId18" o:title=""/>
                </v:shape>
                <o:OLEObject Type="Embed" ProgID="Paint.Picture" ShapeID="_x0000_i1031" DrawAspect="Content" ObjectID="_1461592426" r:id="rId19"/>
              </w:object>
            </w: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Pr="009F059C" w:rsidRDefault="00722F25" w:rsidP="00BC1EC8">
            <w:pPr>
              <w:rPr>
                <w:sz w:val="24"/>
                <w:szCs w:val="24"/>
                <w:lang w:val="en-US"/>
              </w:rPr>
            </w:pPr>
          </w:p>
          <w:p w:rsidR="00722F25" w:rsidRDefault="00722F25" w:rsidP="00BC1EC8">
            <w:pPr>
              <w:rPr>
                <w:b/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 xml:space="preserve">Подведение итогов урока. </w:t>
            </w:r>
          </w:p>
          <w:p w:rsidR="00722F25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>Теперь мы подведем итоги. Перед вами лежат три разноцветных полоски. Давайте договоримся, что самая яркая (розовая) – на ва</w:t>
            </w:r>
            <w:r>
              <w:rPr>
                <w:sz w:val="24"/>
                <w:szCs w:val="24"/>
              </w:rPr>
              <w:t>ш взгляд лучший сайт победитель</w:t>
            </w:r>
            <w:r w:rsidRPr="005D0069">
              <w:rPr>
                <w:sz w:val="24"/>
                <w:szCs w:val="24"/>
              </w:rPr>
              <w:t>, оранжевая (менее яркая) – 2  призовое место,  желтая – 3 призовое место.  На доске я записала фамилии выступающих. Приклейте напротив фамилии полоску, если вы хотите определить данного суворовца на одно из призовых мест.</w:t>
            </w:r>
          </w:p>
          <w:p w:rsidR="00722F25" w:rsidRPr="005D0069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Ну а теперь подведем итоги урока. Весь процесс учения можно представить как заколдованный лес полный трудностей, побед. Нужно много трудиться, чтобы добраться до вершин каждого дерева. Я сейчас изображу дерево, которое назову </w:t>
            </w:r>
            <w:r w:rsidRPr="005D0069">
              <w:rPr>
                <w:sz w:val="24"/>
                <w:szCs w:val="24"/>
                <w:lang w:val="en-US"/>
              </w:rPr>
              <w:t>HTML</w:t>
            </w:r>
            <w:r w:rsidRPr="005D0069">
              <w:rPr>
                <w:sz w:val="24"/>
                <w:szCs w:val="24"/>
              </w:rPr>
              <w:t>. Как вы думаете, где вы сейчас находитесь у основания дерева, в его середине или вы уже забираетесь  по листве? На столе лежат магниты. Подойдите и поместите их на дерево. Представьте что это вы.</w:t>
            </w:r>
          </w:p>
          <w:p w:rsidR="00722F25" w:rsidRPr="005D0069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Я согласна с теми, кто поместил себя в начало дерева, так как для создания более мощных сайтов нужно изучить таблицы каскадных стилей </w:t>
            </w:r>
            <w:r w:rsidRPr="005D0069">
              <w:rPr>
                <w:sz w:val="24"/>
                <w:szCs w:val="24"/>
                <w:lang w:val="en-US"/>
              </w:rPr>
              <w:t>CSS</w:t>
            </w:r>
            <w:r w:rsidRPr="005D0069">
              <w:rPr>
                <w:sz w:val="24"/>
                <w:szCs w:val="24"/>
              </w:rPr>
              <w:t xml:space="preserve"> и язык сценариев </w:t>
            </w:r>
            <w:r w:rsidRPr="005D0069">
              <w:rPr>
                <w:sz w:val="24"/>
                <w:szCs w:val="24"/>
                <w:lang w:val="en-US"/>
              </w:rPr>
              <w:t>PHP</w:t>
            </w:r>
            <w:r w:rsidRPr="005D0069">
              <w:rPr>
                <w:sz w:val="24"/>
                <w:szCs w:val="24"/>
              </w:rPr>
              <w:t>.  Перед вами откроется больше возможностей. Этого нет в школьном курсе. Надеюсь, вас заинтересовала эта тема и возможно вы продолжи</w:t>
            </w:r>
            <w:r>
              <w:rPr>
                <w:sz w:val="24"/>
                <w:szCs w:val="24"/>
              </w:rPr>
              <w:t>те ее изучение самостоятельно</w:t>
            </w:r>
            <w:r w:rsidRPr="005D0069">
              <w:rPr>
                <w:sz w:val="24"/>
                <w:szCs w:val="24"/>
              </w:rPr>
              <w:t>.</w:t>
            </w:r>
          </w:p>
          <w:p w:rsidR="00722F25" w:rsidRDefault="00722F25" w:rsidP="00BC1EC8">
            <w:pPr>
              <w:rPr>
                <w:b/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b/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  <w:r w:rsidRPr="00651F10">
              <w:rPr>
                <w:b/>
                <w:sz w:val="24"/>
                <w:szCs w:val="24"/>
              </w:rPr>
              <w:t>Задание на самоподготовку.</w:t>
            </w:r>
            <w:r w:rsidRPr="00651F10">
              <w:rPr>
                <w:sz w:val="24"/>
                <w:szCs w:val="24"/>
              </w:rPr>
              <w:t xml:space="preserve"> </w:t>
            </w:r>
          </w:p>
          <w:p w:rsidR="00722F25" w:rsidRPr="005D0069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Предлагаю ознакомиться с процессом создания сайта в конструкторе </w:t>
            </w:r>
            <w:r w:rsidRPr="005D0069">
              <w:rPr>
                <w:sz w:val="24"/>
                <w:szCs w:val="24"/>
                <w:lang w:val="en-US"/>
              </w:rPr>
              <w:t>Jimdo</w:t>
            </w:r>
            <w:r w:rsidRPr="005D0069">
              <w:rPr>
                <w:sz w:val="24"/>
                <w:szCs w:val="24"/>
              </w:rPr>
              <w:t xml:space="preserve">. </w:t>
            </w:r>
          </w:p>
          <w:p w:rsidR="00722F25" w:rsidRPr="005D0069" w:rsidRDefault="00722F25" w:rsidP="0081080F">
            <w:pPr>
              <w:rPr>
                <w:sz w:val="24"/>
                <w:szCs w:val="24"/>
              </w:rPr>
            </w:pPr>
            <w:r w:rsidRPr="005D0069">
              <w:rPr>
                <w:sz w:val="24"/>
                <w:szCs w:val="24"/>
              </w:rPr>
              <w:t xml:space="preserve">Пройдете по ссылке </w:t>
            </w:r>
            <w:hyperlink r:id="rId20" w:history="1">
              <w:r w:rsidRPr="00491378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491378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491378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JIMDO</w:t>
              </w:r>
              <w:r w:rsidRPr="00491378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491378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D0069">
              <w:rPr>
                <w:sz w:val="24"/>
                <w:szCs w:val="24"/>
              </w:rPr>
              <w:t>. Здесь не нужно знать программирование. Процесс создания сайта в конструкторе очень увлекателен. Жду от вас интересных идей.  Предлагаю создать сайт вашего взвода и оставить его на память нам  при выпуске из училища. Над этим проектом может работать группа из нескольких человек.</w:t>
            </w:r>
          </w:p>
          <w:p w:rsidR="00722F25" w:rsidRPr="00651F10" w:rsidRDefault="00722F25" w:rsidP="001D6C8A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651F10" w:rsidRDefault="00722F25" w:rsidP="004C6BBE">
            <w:pPr>
              <w:jc w:val="center"/>
              <w:rPr>
                <w:sz w:val="24"/>
                <w:szCs w:val="24"/>
              </w:rPr>
            </w:pPr>
            <w:r w:rsidRPr="00651F10">
              <w:rPr>
                <w:sz w:val="24"/>
                <w:szCs w:val="24"/>
              </w:rPr>
              <w:t>2 мин</w:t>
            </w: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9F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9F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мин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BC1EC8">
            <w:pPr>
              <w:rPr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9F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мин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65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42472F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651F10" w:rsidRDefault="00722F25" w:rsidP="00BC1EC8">
            <w:pPr>
              <w:rPr>
                <w:sz w:val="24"/>
                <w:szCs w:val="24"/>
              </w:rPr>
            </w:pPr>
          </w:p>
          <w:p w:rsidR="00722F25" w:rsidRPr="00722943" w:rsidRDefault="00722F25" w:rsidP="009F059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22F25" w:rsidRPr="009F059C" w:rsidRDefault="00722F25" w:rsidP="00BC1EC8">
            <w:pPr>
              <w:rPr>
                <w:b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Рапорт ЗКВ.</w:t>
            </w: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Приветствие взвода.</w:t>
            </w:r>
          </w:p>
          <w:p w:rsidR="00722F25" w:rsidRPr="00AA218B" w:rsidRDefault="00722F25" w:rsidP="009F059C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Отвечают на вопросы преподавателя, формулируя тему и цели урока.</w:t>
            </w:r>
          </w:p>
          <w:p w:rsidR="00722F25" w:rsidRPr="00AA218B" w:rsidRDefault="00722F25" w:rsidP="00BC1EC8"/>
          <w:p w:rsidR="00722F25" w:rsidRPr="00AA218B" w:rsidRDefault="00722F25" w:rsidP="00BC1EC8"/>
          <w:p w:rsidR="00722F25" w:rsidRPr="00AA218B" w:rsidRDefault="00722F25" w:rsidP="00BC1EC8"/>
          <w:p w:rsidR="00722F25" w:rsidRPr="00AA218B" w:rsidRDefault="00722F25" w:rsidP="00BC1EC8"/>
          <w:p w:rsidR="00722F25" w:rsidRPr="00AA218B" w:rsidRDefault="00722F25" w:rsidP="00BC1EC8"/>
          <w:p w:rsidR="00722F25" w:rsidRPr="00AA218B" w:rsidRDefault="00722F25" w:rsidP="00DF4830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Выполняют задания на ДКК, комменти-руют выполнение, слушают</w:t>
            </w:r>
          </w:p>
          <w:p w:rsidR="00722F25" w:rsidRPr="00AA218B" w:rsidRDefault="00722F25" w:rsidP="00DF4830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отвечающих.</w:t>
            </w:r>
          </w:p>
          <w:p w:rsidR="00722F25" w:rsidRPr="00AA218B" w:rsidRDefault="00722F25" w:rsidP="00DF483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9F059C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Самостоятель-но работают над сайтом.</w:t>
            </w: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Рассказывают о своем сайте, слушают и анализируют ответы выступающих.</w:t>
            </w:r>
          </w:p>
          <w:p w:rsidR="00722F25" w:rsidRPr="00AA218B" w:rsidRDefault="00722F25" w:rsidP="00BC1EC8">
            <w:pPr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9419C4" w:rsidRDefault="00722F25" w:rsidP="009F059C">
            <w:pPr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651F10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Выражают свое отношение к представлен-ным сайтам. Дают самооценку уровню своих знаний по теме.</w:t>
            </w: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Слушают.</w:t>
            </w:r>
          </w:p>
          <w:p w:rsidR="00722F25" w:rsidRPr="00AA218B" w:rsidRDefault="00722F25" w:rsidP="001D6C8A">
            <w:pPr>
              <w:jc w:val="center"/>
              <w:rPr>
                <w:sz w:val="24"/>
                <w:szCs w:val="24"/>
              </w:rPr>
            </w:pPr>
            <w:r w:rsidRPr="00AA218B">
              <w:rPr>
                <w:sz w:val="24"/>
                <w:szCs w:val="24"/>
              </w:rPr>
              <w:t>Записывают творческое задание.</w:t>
            </w:r>
          </w:p>
          <w:p w:rsidR="00722F25" w:rsidRPr="00722943" w:rsidRDefault="00722F25" w:rsidP="009F059C">
            <w:pPr>
              <w:rPr>
                <w:b/>
                <w:sz w:val="24"/>
                <w:szCs w:val="24"/>
              </w:rPr>
            </w:pPr>
          </w:p>
        </w:tc>
      </w:tr>
    </w:tbl>
    <w:p w:rsidR="00722F25" w:rsidRPr="009419C4" w:rsidRDefault="00722F25" w:rsidP="00372A77">
      <w:pPr>
        <w:rPr>
          <w:sz w:val="24"/>
          <w:szCs w:val="24"/>
        </w:rPr>
      </w:pPr>
      <w:r w:rsidRPr="009419C4">
        <w:rPr>
          <w:sz w:val="24"/>
          <w:szCs w:val="24"/>
        </w:rPr>
        <w:t xml:space="preserve">Преподаватель                          </w:t>
      </w:r>
      <w:r>
        <w:rPr>
          <w:sz w:val="24"/>
          <w:szCs w:val="24"/>
        </w:rPr>
        <w:t xml:space="preserve">                              </w:t>
      </w:r>
      <w:r w:rsidRPr="009419C4">
        <w:rPr>
          <w:sz w:val="24"/>
          <w:szCs w:val="24"/>
        </w:rPr>
        <w:t xml:space="preserve">                                                       </w:t>
      </w:r>
      <w:r w:rsidRPr="009419C4">
        <w:rPr>
          <w:sz w:val="24"/>
          <w:szCs w:val="24"/>
          <w:lang w:val="en-US"/>
        </w:rPr>
        <w:t>E</w:t>
      </w:r>
      <w:r w:rsidRPr="009419C4">
        <w:rPr>
          <w:sz w:val="24"/>
          <w:szCs w:val="24"/>
        </w:rPr>
        <w:t>. Иванова</w:t>
      </w:r>
    </w:p>
    <w:sectPr w:rsidR="00722F25" w:rsidRPr="009419C4" w:rsidSect="00CD03A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D4"/>
    <w:multiLevelType w:val="hybridMultilevel"/>
    <w:tmpl w:val="A33C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94B1E"/>
    <w:multiLevelType w:val="hybridMultilevel"/>
    <w:tmpl w:val="8E20D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0794F"/>
    <w:multiLevelType w:val="hybridMultilevel"/>
    <w:tmpl w:val="C7D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D5029"/>
    <w:multiLevelType w:val="hybridMultilevel"/>
    <w:tmpl w:val="EF90FC7E"/>
    <w:lvl w:ilvl="0" w:tplc="51047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851575"/>
    <w:multiLevelType w:val="hybridMultilevel"/>
    <w:tmpl w:val="1F267A66"/>
    <w:lvl w:ilvl="0" w:tplc="329E4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88A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1AC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A6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3E2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5C2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6C7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32E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02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9500CA"/>
    <w:multiLevelType w:val="hybridMultilevel"/>
    <w:tmpl w:val="AAF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C0B1B"/>
    <w:multiLevelType w:val="hybridMultilevel"/>
    <w:tmpl w:val="8E20D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231F"/>
    <w:multiLevelType w:val="hybridMultilevel"/>
    <w:tmpl w:val="8E20D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F65AF6"/>
    <w:multiLevelType w:val="hybridMultilevel"/>
    <w:tmpl w:val="0790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F07AAB"/>
    <w:multiLevelType w:val="hybridMultilevel"/>
    <w:tmpl w:val="582E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77"/>
    <w:rsid w:val="00003271"/>
    <w:rsid w:val="000303D0"/>
    <w:rsid w:val="00035CB0"/>
    <w:rsid w:val="00036AE4"/>
    <w:rsid w:val="00077F29"/>
    <w:rsid w:val="000E12D3"/>
    <w:rsid w:val="000E3162"/>
    <w:rsid w:val="000F407C"/>
    <w:rsid w:val="001016B7"/>
    <w:rsid w:val="0011547B"/>
    <w:rsid w:val="001317CB"/>
    <w:rsid w:val="001D6C8A"/>
    <w:rsid w:val="001D7826"/>
    <w:rsid w:val="002144D7"/>
    <w:rsid w:val="00222C37"/>
    <w:rsid w:val="00241643"/>
    <w:rsid w:val="0024334A"/>
    <w:rsid w:val="00255A02"/>
    <w:rsid w:val="002A3D01"/>
    <w:rsid w:val="002A51AA"/>
    <w:rsid w:val="002C287B"/>
    <w:rsid w:val="002E3E08"/>
    <w:rsid w:val="003335EB"/>
    <w:rsid w:val="00353A6B"/>
    <w:rsid w:val="00372A77"/>
    <w:rsid w:val="00380B87"/>
    <w:rsid w:val="003B10F8"/>
    <w:rsid w:val="003B1DA9"/>
    <w:rsid w:val="003C2981"/>
    <w:rsid w:val="003D1703"/>
    <w:rsid w:val="003F2E3A"/>
    <w:rsid w:val="003F5683"/>
    <w:rsid w:val="00420EE0"/>
    <w:rsid w:val="0042472F"/>
    <w:rsid w:val="00491378"/>
    <w:rsid w:val="00492C8C"/>
    <w:rsid w:val="0049646C"/>
    <w:rsid w:val="004C6BBE"/>
    <w:rsid w:val="00583456"/>
    <w:rsid w:val="005C3EF7"/>
    <w:rsid w:val="005D0069"/>
    <w:rsid w:val="00651F10"/>
    <w:rsid w:val="006A49A2"/>
    <w:rsid w:val="006D7FEB"/>
    <w:rsid w:val="007052EF"/>
    <w:rsid w:val="00722943"/>
    <w:rsid w:val="00722F25"/>
    <w:rsid w:val="007D0C7F"/>
    <w:rsid w:val="0081080F"/>
    <w:rsid w:val="008941F2"/>
    <w:rsid w:val="00894DE3"/>
    <w:rsid w:val="008C2206"/>
    <w:rsid w:val="008D08C5"/>
    <w:rsid w:val="00935E22"/>
    <w:rsid w:val="009419C4"/>
    <w:rsid w:val="0095689E"/>
    <w:rsid w:val="00983EAF"/>
    <w:rsid w:val="009B55AE"/>
    <w:rsid w:val="009F059C"/>
    <w:rsid w:val="009F1B26"/>
    <w:rsid w:val="00AA218B"/>
    <w:rsid w:val="00AD460A"/>
    <w:rsid w:val="00AE6420"/>
    <w:rsid w:val="00BC1EC8"/>
    <w:rsid w:val="00BD53ED"/>
    <w:rsid w:val="00C2130E"/>
    <w:rsid w:val="00C33F9E"/>
    <w:rsid w:val="00C569B6"/>
    <w:rsid w:val="00C610DB"/>
    <w:rsid w:val="00CD03AF"/>
    <w:rsid w:val="00D07E7E"/>
    <w:rsid w:val="00D32F3D"/>
    <w:rsid w:val="00D63CC2"/>
    <w:rsid w:val="00D70C90"/>
    <w:rsid w:val="00D81BDA"/>
    <w:rsid w:val="00DA7C86"/>
    <w:rsid w:val="00DF4830"/>
    <w:rsid w:val="00E14549"/>
    <w:rsid w:val="00E64BF4"/>
    <w:rsid w:val="00EB04DC"/>
    <w:rsid w:val="00ED5D1D"/>
    <w:rsid w:val="00F4082A"/>
    <w:rsid w:val="00F44147"/>
    <w:rsid w:val="00F93001"/>
    <w:rsid w:val="00FB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7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2A7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8F6"/>
    <w:rPr>
      <w:sz w:val="20"/>
      <w:szCs w:val="20"/>
    </w:rPr>
  </w:style>
  <w:style w:type="table" w:styleId="TableGrid">
    <w:name w:val="Table Grid"/>
    <w:basedOn w:val="TableNormal"/>
    <w:uiPriority w:val="99"/>
    <w:rsid w:val="00372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08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2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2.sldx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4.sldx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6.sldx"/><Relationship Id="rId20" Type="http://schemas.openxmlformats.org/officeDocument/2006/relationships/hyperlink" Target="http://WWW.JIMDO.RU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3.sldx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615</Words>
  <Characters>3510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Admin</dc:creator>
  <cp:keywords/>
  <dc:description/>
  <cp:lastModifiedBy>Adel</cp:lastModifiedBy>
  <cp:revision>14</cp:revision>
  <dcterms:created xsi:type="dcterms:W3CDTF">2014-01-11T10:56:00Z</dcterms:created>
  <dcterms:modified xsi:type="dcterms:W3CDTF">2014-05-14T13:07:00Z</dcterms:modified>
</cp:coreProperties>
</file>