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B9" w:rsidRPr="00F71786" w:rsidRDefault="005018B9" w:rsidP="00F71786">
      <w:pPr>
        <w:spacing w:after="0" w:line="240" w:lineRule="auto"/>
        <w:ind w:firstLine="21"/>
        <w:contextualSpacing/>
        <w:rPr>
          <w:rFonts w:ascii="Times New Roman" w:hAnsi="Times New Roman"/>
          <w:sz w:val="24"/>
          <w:szCs w:val="24"/>
        </w:rPr>
      </w:pPr>
      <w:r w:rsidRPr="00F71786">
        <w:rPr>
          <w:rFonts w:ascii="Times New Roman" w:hAnsi="Times New Roman"/>
          <w:sz w:val="24"/>
          <w:szCs w:val="24"/>
        </w:rPr>
        <w:t>ЭОР</w:t>
      </w:r>
      <w:r w:rsidRPr="002315C6">
        <w:rPr>
          <w:rFonts w:ascii="Times New Roman" w:hAnsi="Times New Roman"/>
          <w:sz w:val="24"/>
          <w:szCs w:val="24"/>
        </w:rPr>
        <w:t xml:space="preserve">1 </w:t>
      </w:r>
      <w:r w:rsidRPr="00F71786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F71786">
          <w:rPr>
            <w:rStyle w:val="Hyperlink"/>
            <w:rFonts w:ascii="Times New Roman" w:hAnsi="Times New Roman"/>
            <w:color w:val="17365D"/>
            <w:sz w:val="24"/>
            <w:szCs w:val="24"/>
          </w:rPr>
          <w:t>http://www.fcior.edu.ru/card/7721/eum-i-tipa-analiz-basennogo-tvorchestva-i-a-krylova.html</w:t>
        </w:r>
      </w:hyperlink>
      <w:r w:rsidRPr="00F71786">
        <w:rPr>
          <w:rFonts w:ascii="Times New Roman" w:hAnsi="Times New Roman"/>
          <w:color w:val="17365D"/>
          <w:sz w:val="24"/>
          <w:szCs w:val="24"/>
        </w:rPr>
        <w:t xml:space="preserve"> </w:t>
      </w:r>
    </w:p>
    <w:p w:rsidR="005018B9" w:rsidRPr="00F71786" w:rsidRDefault="005018B9" w:rsidP="00F71786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F71786">
        <w:rPr>
          <w:rFonts w:ascii="Times New Roman" w:hAnsi="Times New Roman"/>
          <w:bCs/>
          <w:sz w:val="24"/>
          <w:szCs w:val="24"/>
        </w:rPr>
        <w:t>ЭОР</w:t>
      </w:r>
      <w:r w:rsidRPr="002315C6">
        <w:rPr>
          <w:rFonts w:ascii="Times New Roman" w:hAnsi="Times New Roman"/>
          <w:bCs/>
          <w:sz w:val="24"/>
          <w:szCs w:val="24"/>
        </w:rPr>
        <w:t>2</w:t>
      </w:r>
      <w:r w:rsidRPr="00F71786">
        <w:rPr>
          <w:rFonts w:ascii="Times New Roman" w:hAnsi="Times New Roman"/>
          <w:b/>
          <w:bCs/>
          <w:color w:val="17365D"/>
          <w:sz w:val="24"/>
          <w:szCs w:val="24"/>
        </w:rPr>
        <w:t xml:space="preserve">: </w:t>
      </w:r>
      <w:hyperlink r:id="rId6" w:history="1">
        <w:r w:rsidRPr="00F71786">
          <w:rPr>
            <w:rStyle w:val="Hyperlink"/>
            <w:rFonts w:ascii="Times New Roman" w:hAnsi="Times New Roman"/>
            <w:bCs/>
            <w:color w:val="17365D"/>
            <w:sz w:val="24"/>
            <w:szCs w:val="24"/>
          </w:rPr>
          <w:t>http://school-collection.edu.ru/catalog/res/5cd2d25b-5af6-4b83-8f30-1b7e97bc765e/?from=9b74e45d-78b8-4375-b716-0b87649d2b99&amp;</w:t>
        </w:r>
      </w:hyperlink>
      <w:r w:rsidRPr="00F71786">
        <w:rPr>
          <w:rFonts w:ascii="Times New Roman" w:hAnsi="Times New Roman"/>
          <w:bCs/>
          <w:sz w:val="24"/>
          <w:szCs w:val="24"/>
        </w:rPr>
        <w:t xml:space="preserve"> </w:t>
      </w:r>
    </w:p>
    <w:p w:rsidR="005018B9" w:rsidRPr="00F71786" w:rsidRDefault="005018B9" w:rsidP="002315C6">
      <w:pPr>
        <w:tabs>
          <w:tab w:val="left" w:pos="5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1786">
        <w:rPr>
          <w:rFonts w:ascii="Times New Roman" w:hAnsi="Times New Roman"/>
          <w:sz w:val="24"/>
          <w:szCs w:val="24"/>
        </w:rPr>
        <w:t>Прослушивание  аудиозаписи басни в исполнении И.Ильинского:</w:t>
      </w:r>
      <w:hyperlink r:id="rId7" w:history="1">
        <w:r w:rsidRPr="00F71786">
          <w:rPr>
            <w:rStyle w:val="Hyperlink"/>
            <w:rFonts w:ascii="Times New Roman" w:hAnsi="Times New Roman"/>
            <w:color w:val="17365D"/>
            <w:sz w:val="24"/>
            <w:szCs w:val="24"/>
          </w:rPr>
          <w:t>http://school-collection.edu.ru/catalog/res/98474223-2cf9-4e82-b087-cc365df149d2/</w:t>
        </w:r>
      </w:hyperlink>
      <w:r w:rsidRPr="00F71786">
        <w:rPr>
          <w:rFonts w:ascii="Times New Roman" w:hAnsi="Times New Roman"/>
          <w:color w:val="17365D"/>
          <w:sz w:val="24"/>
          <w:szCs w:val="24"/>
        </w:rPr>
        <w:t>?</w:t>
      </w:r>
      <w:r w:rsidRPr="00F71786">
        <w:rPr>
          <w:rFonts w:ascii="Times New Roman" w:hAnsi="Times New Roman"/>
          <w:sz w:val="24"/>
          <w:szCs w:val="24"/>
        </w:rPr>
        <w:t xml:space="preserve"> </w:t>
      </w:r>
    </w:p>
    <w:p w:rsidR="005018B9" w:rsidRPr="00F71786" w:rsidRDefault="005018B9" w:rsidP="00F7178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71786">
        <w:rPr>
          <w:rFonts w:ascii="Times New Roman" w:hAnsi="Times New Roman"/>
          <w:sz w:val="24"/>
          <w:szCs w:val="24"/>
        </w:rPr>
        <w:t>ЭОР</w:t>
      </w:r>
      <w:r w:rsidRPr="002315C6">
        <w:rPr>
          <w:rFonts w:ascii="Times New Roman" w:hAnsi="Times New Roman"/>
          <w:sz w:val="24"/>
          <w:szCs w:val="24"/>
        </w:rPr>
        <w:t>3</w:t>
      </w:r>
      <w:r w:rsidRPr="00F71786">
        <w:rPr>
          <w:rFonts w:ascii="Times New Roman" w:hAnsi="Times New Roman"/>
          <w:i/>
          <w:sz w:val="24"/>
          <w:szCs w:val="24"/>
        </w:rPr>
        <w:t>:</w:t>
      </w:r>
      <w:r w:rsidRPr="00F71786">
        <w:rPr>
          <w:sz w:val="24"/>
          <w:szCs w:val="24"/>
        </w:rPr>
        <w:t xml:space="preserve"> 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</w:rPr>
        <w:t xml:space="preserve"> 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  <w:lang w:val="en-US"/>
        </w:rPr>
        <w:t>http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</w:rPr>
        <w:t>://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  <w:lang w:val="en-US"/>
        </w:rPr>
        <w:t>fcior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</w:rPr>
        <w:t>.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  <w:lang w:val="en-US"/>
        </w:rPr>
        <w:t>edu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</w:rPr>
        <w:t>.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  <w:lang w:val="en-US"/>
        </w:rPr>
        <w:t>ru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</w:rPr>
        <w:t>/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  <w:lang w:val="en-US"/>
        </w:rPr>
        <w:t>card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</w:rPr>
        <w:t>/12321/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  <w:lang w:val="en-US"/>
        </w:rPr>
        <w:t>eum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</w:rPr>
        <w:t>-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  <w:lang w:val="en-US"/>
        </w:rPr>
        <w:t>k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</w:rPr>
        <w:t>-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  <w:lang w:val="en-US"/>
        </w:rPr>
        <w:t>tipa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</w:rPr>
        <w:t>-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  <w:lang w:val="en-US"/>
        </w:rPr>
        <w:t>istoki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</w:rPr>
        <w:t>-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  <w:lang w:val="en-US"/>
        </w:rPr>
        <w:t>basennogo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</w:rPr>
        <w:t>-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  <w:lang w:val="en-US"/>
        </w:rPr>
        <w:t>zhanra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</w:rPr>
        <w:t>-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  <w:lang w:val="en-US"/>
        </w:rPr>
        <w:t>i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</w:rPr>
        <w:t>-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  <w:lang w:val="en-US"/>
        </w:rPr>
        <w:t>a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</w:rPr>
        <w:t>-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  <w:lang w:val="en-US"/>
        </w:rPr>
        <w:t>krylov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</w:rPr>
        <w:t>-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  <w:lang w:val="en-US"/>
        </w:rPr>
        <w:t>basnopisec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</w:rPr>
        <w:t>-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  <w:lang w:val="en-US"/>
        </w:rPr>
        <w:t>oblichenie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</w:rPr>
        <w:t>-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  <w:lang w:val="en-US"/>
        </w:rPr>
        <w:t>chelovecheskih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</w:rPr>
        <w:t>-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  <w:lang w:val="en-US"/>
        </w:rPr>
        <w:t>porokov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</w:rPr>
        <w:t>-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  <w:lang w:val="en-US"/>
        </w:rPr>
        <w:t>v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</w:rPr>
        <w:t>-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  <w:lang w:val="en-US"/>
        </w:rPr>
        <w:t>basnyah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</w:rPr>
        <w:t>.</w:t>
      </w:r>
      <w:r w:rsidRPr="00F71786">
        <w:rPr>
          <w:rFonts w:ascii="Times New Roman" w:hAnsi="Times New Roman"/>
          <w:i/>
          <w:color w:val="17365D"/>
          <w:sz w:val="24"/>
          <w:szCs w:val="24"/>
          <w:u w:val="single"/>
          <w:lang w:val="en-US"/>
        </w:rPr>
        <w:t>html</w:t>
      </w:r>
      <w:r w:rsidRPr="00F71786">
        <w:rPr>
          <w:sz w:val="24"/>
          <w:szCs w:val="24"/>
        </w:rPr>
        <w:t xml:space="preserve"> </w:t>
      </w:r>
    </w:p>
    <w:p w:rsidR="005018B9" w:rsidRPr="00F71786" w:rsidRDefault="005018B9" w:rsidP="00F7178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5018B9" w:rsidRPr="00F71786" w:rsidSect="002315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1C6"/>
    <w:multiLevelType w:val="multilevel"/>
    <w:tmpl w:val="8C8E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F0701"/>
    <w:multiLevelType w:val="hybridMultilevel"/>
    <w:tmpl w:val="41DE3148"/>
    <w:lvl w:ilvl="0" w:tplc="718C8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734FAD"/>
    <w:multiLevelType w:val="hybridMultilevel"/>
    <w:tmpl w:val="7AF0A69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67AE8"/>
    <w:multiLevelType w:val="hybridMultilevel"/>
    <w:tmpl w:val="D136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9A1712"/>
    <w:multiLevelType w:val="hybridMultilevel"/>
    <w:tmpl w:val="9E28F210"/>
    <w:lvl w:ilvl="0" w:tplc="951032FE">
      <w:start w:val="1"/>
      <w:numFmt w:val="decimal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2633306F"/>
    <w:multiLevelType w:val="hybridMultilevel"/>
    <w:tmpl w:val="B8E6D740"/>
    <w:lvl w:ilvl="0" w:tplc="5FDAB15A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771C1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8F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80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421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4D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A0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8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168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B728BD"/>
    <w:multiLevelType w:val="hybridMultilevel"/>
    <w:tmpl w:val="19982286"/>
    <w:lvl w:ilvl="0" w:tplc="718C8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4755CE4"/>
    <w:multiLevelType w:val="hybridMultilevel"/>
    <w:tmpl w:val="EF16A242"/>
    <w:lvl w:ilvl="0" w:tplc="718C8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DB140B"/>
    <w:multiLevelType w:val="hybridMultilevel"/>
    <w:tmpl w:val="EADC9CCE"/>
    <w:lvl w:ilvl="0" w:tplc="3800AC7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9DF00F7"/>
    <w:multiLevelType w:val="hybridMultilevel"/>
    <w:tmpl w:val="41A82B56"/>
    <w:lvl w:ilvl="0" w:tplc="EF86A6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4277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56A6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6412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BA30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34BE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E8C3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46F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6CBF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07522EC"/>
    <w:multiLevelType w:val="multilevel"/>
    <w:tmpl w:val="C6FA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E209C"/>
    <w:multiLevelType w:val="multilevel"/>
    <w:tmpl w:val="906C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267BD"/>
    <w:multiLevelType w:val="hybridMultilevel"/>
    <w:tmpl w:val="E71CAD8A"/>
    <w:lvl w:ilvl="0" w:tplc="79A07F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487"/>
    <w:rsid w:val="000003A1"/>
    <w:rsid w:val="00000841"/>
    <w:rsid w:val="00002829"/>
    <w:rsid w:val="00002BAD"/>
    <w:rsid w:val="00003536"/>
    <w:rsid w:val="000036BD"/>
    <w:rsid w:val="00003FFD"/>
    <w:rsid w:val="000041C3"/>
    <w:rsid w:val="000042F6"/>
    <w:rsid w:val="000043AD"/>
    <w:rsid w:val="00004692"/>
    <w:rsid w:val="0000559B"/>
    <w:rsid w:val="0000590D"/>
    <w:rsid w:val="00005F88"/>
    <w:rsid w:val="000067E2"/>
    <w:rsid w:val="00006BBB"/>
    <w:rsid w:val="00007031"/>
    <w:rsid w:val="00007280"/>
    <w:rsid w:val="00007628"/>
    <w:rsid w:val="000103F3"/>
    <w:rsid w:val="000111C3"/>
    <w:rsid w:val="00011426"/>
    <w:rsid w:val="000115FC"/>
    <w:rsid w:val="00011A0E"/>
    <w:rsid w:val="00011F22"/>
    <w:rsid w:val="0001211B"/>
    <w:rsid w:val="00012BA9"/>
    <w:rsid w:val="00012C56"/>
    <w:rsid w:val="000142FA"/>
    <w:rsid w:val="0001452E"/>
    <w:rsid w:val="000148EE"/>
    <w:rsid w:val="00014B08"/>
    <w:rsid w:val="00014E4B"/>
    <w:rsid w:val="0001506A"/>
    <w:rsid w:val="000153BD"/>
    <w:rsid w:val="00015407"/>
    <w:rsid w:val="0001551B"/>
    <w:rsid w:val="000155D5"/>
    <w:rsid w:val="00015964"/>
    <w:rsid w:val="00015A5E"/>
    <w:rsid w:val="00015C93"/>
    <w:rsid w:val="000160CF"/>
    <w:rsid w:val="0001631A"/>
    <w:rsid w:val="00016753"/>
    <w:rsid w:val="000168ED"/>
    <w:rsid w:val="00016973"/>
    <w:rsid w:val="000169BA"/>
    <w:rsid w:val="00016E5D"/>
    <w:rsid w:val="00016F1A"/>
    <w:rsid w:val="00017611"/>
    <w:rsid w:val="00017733"/>
    <w:rsid w:val="00020486"/>
    <w:rsid w:val="00020501"/>
    <w:rsid w:val="0002163D"/>
    <w:rsid w:val="00021B35"/>
    <w:rsid w:val="00022474"/>
    <w:rsid w:val="000224C0"/>
    <w:rsid w:val="00022BB2"/>
    <w:rsid w:val="000238BC"/>
    <w:rsid w:val="00024348"/>
    <w:rsid w:val="00024BAE"/>
    <w:rsid w:val="00024C51"/>
    <w:rsid w:val="00024E48"/>
    <w:rsid w:val="000252F1"/>
    <w:rsid w:val="0002591C"/>
    <w:rsid w:val="00026035"/>
    <w:rsid w:val="0002613D"/>
    <w:rsid w:val="00026176"/>
    <w:rsid w:val="00026376"/>
    <w:rsid w:val="00026AF6"/>
    <w:rsid w:val="00026CDD"/>
    <w:rsid w:val="0003134B"/>
    <w:rsid w:val="0003142E"/>
    <w:rsid w:val="000316E2"/>
    <w:rsid w:val="00031A30"/>
    <w:rsid w:val="00031B15"/>
    <w:rsid w:val="00031DCE"/>
    <w:rsid w:val="00032245"/>
    <w:rsid w:val="0003299A"/>
    <w:rsid w:val="00032C03"/>
    <w:rsid w:val="00032C27"/>
    <w:rsid w:val="0003352B"/>
    <w:rsid w:val="0003357E"/>
    <w:rsid w:val="000338A4"/>
    <w:rsid w:val="000343C9"/>
    <w:rsid w:val="0003459F"/>
    <w:rsid w:val="00034726"/>
    <w:rsid w:val="0003482A"/>
    <w:rsid w:val="00034916"/>
    <w:rsid w:val="00034E4A"/>
    <w:rsid w:val="00035068"/>
    <w:rsid w:val="00035243"/>
    <w:rsid w:val="00035672"/>
    <w:rsid w:val="00035744"/>
    <w:rsid w:val="00035927"/>
    <w:rsid w:val="00036034"/>
    <w:rsid w:val="00036553"/>
    <w:rsid w:val="00036578"/>
    <w:rsid w:val="0003686C"/>
    <w:rsid w:val="00037907"/>
    <w:rsid w:val="00037CA7"/>
    <w:rsid w:val="000401D9"/>
    <w:rsid w:val="0004044B"/>
    <w:rsid w:val="00040926"/>
    <w:rsid w:val="00040948"/>
    <w:rsid w:val="00040FA4"/>
    <w:rsid w:val="00041898"/>
    <w:rsid w:val="00041A07"/>
    <w:rsid w:val="00041A26"/>
    <w:rsid w:val="00042011"/>
    <w:rsid w:val="0004257A"/>
    <w:rsid w:val="0004395B"/>
    <w:rsid w:val="00043F58"/>
    <w:rsid w:val="0004426C"/>
    <w:rsid w:val="0004441F"/>
    <w:rsid w:val="00044C6E"/>
    <w:rsid w:val="00045281"/>
    <w:rsid w:val="00045430"/>
    <w:rsid w:val="00045547"/>
    <w:rsid w:val="0004650D"/>
    <w:rsid w:val="00046789"/>
    <w:rsid w:val="000468EA"/>
    <w:rsid w:val="00047A8B"/>
    <w:rsid w:val="000501D1"/>
    <w:rsid w:val="000506B7"/>
    <w:rsid w:val="000509B8"/>
    <w:rsid w:val="00050BC1"/>
    <w:rsid w:val="000519BF"/>
    <w:rsid w:val="00051A15"/>
    <w:rsid w:val="000521E1"/>
    <w:rsid w:val="000524B9"/>
    <w:rsid w:val="000525FC"/>
    <w:rsid w:val="0005282D"/>
    <w:rsid w:val="00052A55"/>
    <w:rsid w:val="00052A5B"/>
    <w:rsid w:val="00052E52"/>
    <w:rsid w:val="00052F53"/>
    <w:rsid w:val="00053E4B"/>
    <w:rsid w:val="0005469B"/>
    <w:rsid w:val="000556C3"/>
    <w:rsid w:val="0005596C"/>
    <w:rsid w:val="00055D22"/>
    <w:rsid w:val="00056467"/>
    <w:rsid w:val="00056494"/>
    <w:rsid w:val="0005682E"/>
    <w:rsid w:val="0005695E"/>
    <w:rsid w:val="00056D1D"/>
    <w:rsid w:val="00056FF2"/>
    <w:rsid w:val="0005726E"/>
    <w:rsid w:val="000572BA"/>
    <w:rsid w:val="000579C3"/>
    <w:rsid w:val="0006006E"/>
    <w:rsid w:val="000602C0"/>
    <w:rsid w:val="000605EA"/>
    <w:rsid w:val="00060724"/>
    <w:rsid w:val="00060A50"/>
    <w:rsid w:val="00060FF0"/>
    <w:rsid w:val="00061145"/>
    <w:rsid w:val="000614A9"/>
    <w:rsid w:val="0006189C"/>
    <w:rsid w:val="00061CB4"/>
    <w:rsid w:val="00062064"/>
    <w:rsid w:val="00062161"/>
    <w:rsid w:val="00062345"/>
    <w:rsid w:val="00062352"/>
    <w:rsid w:val="00062654"/>
    <w:rsid w:val="000629E5"/>
    <w:rsid w:val="000633C6"/>
    <w:rsid w:val="00063454"/>
    <w:rsid w:val="000634A7"/>
    <w:rsid w:val="0006360F"/>
    <w:rsid w:val="000636D3"/>
    <w:rsid w:val="00063885"/>
    <w:rsid w:val="00064340"/>
    <w:rsid w:val="0006451E"/>
    <w:rsid w:val="000648C1"/>
    <w:rsid w:val="00064B6E"/>
    <w:rsid w:val="0006504C"/>
    <w:rsid w:val="0006568B"/>
    <w:rsid w:val="00065F3F"/>
    <w:rsid w:val="000661A4"/>
    <w:rsid w:val="00066511"/>
    <w:rsid w:val="00066649"/>
    <w:rsid w:val="00066917"/>
    <w:rsid w:val="00066CA2"/>
    <w:rsid w:val="00066FD8"/>
    <w:rsid w:val="00067A73"/>
    <w:rsid w:val="00067A8A"/>
    <w:rsid w:val="00071155"/>
    <w:rsid w:val="00071846"/>
    <w:rsid w:val="00071E1A"/>
    <w:rsid w:val="00072C57"/>
    <w:rsid w:val="00072DF7"/>
    <w:rsid w:val="00072E4E"/>
    <w:rsid w:val="00073242"/>
    <w:rsid w:val="00073735"/>
    <w:rsid w:val="00073DD2"/>
    <w:rsid w:val="00073E28"/>
    <w:rsid w:val="00074145"/>
    <w:rsid w:val="000741D5"/>
    <w:rsid w:val="00074273"/>
    <w:rsid w:val="000742E1"/>
    <w:rsid w:val="00074628"/>
    <w:rsid w:val="000749A2"/>
    <w:rsid w:val="00074FC9"/>
    <w:rsid w:val="000750E6"/>
    <w:rsid w:val="00075147"/>
    <w:rsid w:val="00075D46"/>
    <w:rsid w:val="00075EE5"/>
    <w:rsid w:val="00076486"/>
    <w:rsid w:val="0007668A"/>
    <w:rsid w:val="00077200"/>
    <w:rsid w:val="00077847"/>
    <w:rsid w:val="000779C8"/>
    <w:rsid w:val="00077C01"/>
    <w:rsid w:val="00077D75"/>
    <w:rsid w:val="0008032C"/>
    <w:rsid w:val="000807A2"/>
    <w:rsid w:val="00080E73"/>
    <w:rsid w:val="00080F72"/>
    <w:rsid w:val="000810C2"/>
    <w:rsid w:val="00081B5F"/>
    <w:rsid w:val="000823A7"/>
    <w:rsid w:val="000825F1"/>
    <w:rsid w:val="00082729"/>
    <w:rsid w:val="00083257"/>
    <w:rsid w:val="00083A57"/>
    <w:rsid w:val="00083C01"/>
    <w:rsid w:val="00083E25"/>
    <w:rsid w:val="00083F48"/>
    <w:rsid w:val="00083F7E"/>
    <w:rsid w:val="000842A0"/>
    <w:rsid w:val="0008449D"/>
    <w:rsid w:val="00084A40"/>
    <w:rsid w:val="0008569A"/>
    <w:rsid w:val="00085AF2"/>
    <w:rsid w:val="00086C3B"/>
    <w:rsid w:val="00086DC9"/>
    <w:rsid w:val="00087B80"/>
    <w:rsid w:val="00087B81"/>
    <w:rsid w:val="00087EB2"/>
    <w:rsid w:val="000900E4"/>
    <w:rsid w:val="0009076F"/>
    <w:rsid w:val="00090BB9"/>
    <w:rsid w:val="00091203"/>
    <w:rsid w:val="0009122A"/>
    <w:rsid w:val="0009195F"/>
    <w:rsid w:val="00092315"/>
    <w:rsid w:val="00092C4A"/>
    <w:rsid w:val="0009345A"/>
    <w:rsid w:val="00093629"/>
    <w:rsid w:val="00093695"/>
    <w:rsid w:val="00093702"/>
    <w:rsid w:val="00093760"/>
    <w:rsid w:val="0009540F"/>
    <w:rsid w:val="0009570D"/>
    <w:rsid w:val="00095A20"/>
    <w:rsid w:val="00095B4E"/>
    <w:rsid w:val="00096395"/>
    <w:rsid w:val="000973B9"/>
    <w:rsid w:val="00097B45"/>
    <w:rsid w:val="000A049D"/>
    <w:rsid w:val="000A0F87"/>
    <w:rsid w:val="000A1541"/>
    <w:rsid w:val="000A1AB9"/>
    <w:rsid w:val="000A1AC4"/>
    <w:rsid w:val="000A1DD5"/>
    <w:rsid w:val="000A2242"/>
    <w:rsid w:val="000A2F41"/>
    <w:rsid w:val="000A2F6B"/>
    <w:rsid w:val="000A2FE8"/>
    <w:rsid w:val="000A31B2"/>
    <w:rsid w:val="000A32C4"/>
    <w:rsid w:val="000A33EC"/>
    <w:rsid w:val="000A3458"/>
    <w:rsid w:val="000A3E29"/>
    <w:rsid w:val="000A549C"/>
    <w:rsid w:val="000A54F8"/>
    <w:rsid w:val="000A5742"/>
    <w:rsid w:val="000A6096"/>
    <w:rsid w:val="000A6475"/>
    <w:rsid w:val="000A6F18"/>
    <w:rsid w:val="000A6F93"/>
    <w:rsid w:val="000A72C5"/>
    <w:rsid w:val="000A778E"/>
    <w:rsid w:val="000B0728"/>
    <w:rsid w:val="000B093C"/>
    <w:rsid w:val="000B0941"/>
    <w:rsid w:val="000B0B98"/>
    <w:rsid w:val="000B0DA4"/>
    <w:rsid w:val="000B16D7"/>
    <w:rsid w:val="000B1700"/>
    <w:rsid w:val="000B1E9D"/>
    <w:rsid w:val="000B23A3"/>
    <w:rsid w:val="000B267A"/>
    <w:rsid w:val="000B2859"/>
    <w:rsid w:val="000B2921"/>
    <w:rsid w:val="000B3730"/>
    <w:rsid w:val="000B392E"/>
    <w:rsid w:val="000B415C"/>
    <w:rsid w:val="000B4439"/>
    <w:rsid w:val="000B544B"/>
    <w:rsid w:val="000B5797"/>
    <w:rsid w:val="000B57F5"/>
    <w:rsid w:val="000B5BC3"/>
    <w:rsid w:val="000B5E87"/>
    <w:rsid w:val="000B6392"/>
    <w:rsid w:val="000B6514"/>
    <w:rsid w:val="000B6B01"/>
    <w:rsid w:val="000B6C9D"/>
    <w:rsid w:val="000B7C62"/>
    <w:rsid w:val="000C09BA"/>
    <w:rsid w:val="000C0EA9"/>
    <w:rsid w:val="000C0F29"/>
    <w:rsid w:val="000C11F0"/>
    <w:rsid w:val="000C196C"/>
    <w:rsid w:val="000C1CC2"/>
    <w:rsid w:val="000C2424"/>
    <w:rsid w:val="000C285D"/>
    <w:rsid w:val="000C2CD8"/>
    <w:rsid w:val="000C2EC3"/>
    <w:rsid w:val="000C3312"/>
    <w:rsid w:val="000C39E3"/>
    <w:rsid w:val="000C3B4D"/>
    <w:rsid w:val="000C3C02"/>
    <w:rsid w:val="000C3E38"/>
    <w:rsid w:val="000C467E"/>
    <w:rsid w:val="000C46DF"/>
    <w:rsid w:val="000C4E00"/>
    <w:rsid w:val="000C4FD1"/>
    <w:rsid w:val="000C5416"/>
    <w:rsid w:val="000C5DEB"/>
    <w:rsid w:val="000C6148"/>
    <w:rsid w:val="000C6156"/>
    <w:rsid w:val="000C638A"/>
    <w:rsid w:val="000C6774"/>
    <w:rsid w:val="000C6AE2"/>
    <w:rsid w:val="000C74C0"/>
    <w:rsid w:val="000C7983"/>
    <w:rsid w:val="000C79E9"/>
    <w:rsid w:val="000D0025"/>
    <w:rsid w:val="000D030C"/>
    <w:rsid w:val="000D0DF6"/>
    <w:rsid w:val="000D11FA"/>
    <w:rsid w:val="000D14DF"/>
    <w:rsid w:val="000D1649"/>
    <w:rsid w:val="000D1721"/>
    <w:rsid w:val="000D1B18"/>
    <w:rsid w:val="000D1D02"/>
    <w:rsid w:val="000D1D0E"/>
    <w:rsid w:val="000D1D4A"/>
    <w:rsid w:val="000D208E"/>
    <w:rsid w:val="000D2FE7"/>
    <w:rsid w:val="000D34EB"/>
    <w:rsid w:val="000D39F9"/>
    <w:rsid w:val="000D3B61"/>
    <w:rsid w:val="000D404E"/>
    <w:rsid w:val="000D4713"/>
    <w:rsid w:val="000D481D"/>
    <w:rsid w:val="000D481E"/>
    <w:rsid w:val="000D4A2A"/>
    <w:rsid w:val="000D5438"/>
    <w:rsid w:val="000D590E"/>
    <w:rsid w:val="000D5AB9"/>
    <w:rsid w:val="000D5B29"/>
    <w:rsid w:val="000D6540"/>
    <w:rsid w:val="000D691B"/>
    <w:rsid w:val="000D7018"/>
    <w:rsid w:val="000D7669"/>
    <w:rsid w:val="000D7D95"/>
    <w:rsid w:val="000E010C"/>
    <w:rsid w:val="000E07CF"/>
    <w:rsid w:val="000E1C40"/>
    <w:rsid w:val="000E1DFA"/>
    <w:rsid w:val="000E23B0"/>
    <w:rsid w:val="000E2BB1"/>
    <w:rsid w:val="000E2E8E"/>
    <w:rsid w:val="000E40AF"/>
    <w:rsid w:val="000E40D4"/>
    <w:rsid w:val="000E4D56"/>
    <w:rsid w:val="000E59B8"/>
    <w:rsid w:val="000E5BC3"/>
    <w:rsid w:val="000E5BC9"/>
    <w:rsid w:val="000E6DBB"/>
    <w:rsid w:val="000E73D5"/>
    <w:rsid w:val="000E7E0F"/>
    <w:rsid w:val="000F063D"/>
    <w:rsid w:val="000F0B3B"/>
    <w:rsid w:val="000F0BCA"/>
    <w:rsid w:val="000F11A5"/>
    <w:rsid w:val="000F2178"/>
    <w:rsid w:val="000F22A4"/>
    <w:rsid w:val="000F24D5"/>
    <w:rsid w:val="000F2648"/>
    <w:rsid w:val="000F29D9"/>
    <w:rsid w:val="000F2FF1"/>
    <w:rsid w:val="000F31C2"/>
    <w:rsid w:val="000F34A1"/>
    <w:rsid w:val="000F368C"/>
    <w:rsid w:val="000F37EA"/>
    <w:rsid w:val="000F40E8"/>
    <w:rsid w:val="000F46F7"/>
    <w:rsid w:val="000F4740"/>
    <w:rsid w:val="000F4F8C"/>
    <w:rsid w:val="000F56A6"/>
    <w:rsid w:val="000F5A2C"/>
    <w:rsid w:val="000F5B65"/>
    <w:rsid w:val="000F5C2C"/>
    <w:rsid w:val="000F5D5F"/>
    <w:rsid w:val="000F641C"/>
    <w:rsid w:val="000F644B"/>
    <w:rsid w:val="000F6505"/>
    <w:rsid w:val="000F65F4"/>
    <w:rsid w:val="000F6DE0"/>
    <w:rsid w:val="000F6E2C"/>
    <w:rsid w:val="000F75C1"/>
    <w:rsid w:val="000F775D"/>
    <w:rsid w:val="000F78FA"/>
    <w:rsid w:val="000F7CD8"/>
    <w:rsid w:val="0010078F"/>
    <w:rsid w:val="001008AF"/>
    <w:rsid w:val="00101239"/>
    <w:rsid w:val="0010163C"/>
    <w:rsid w:val="00101727"/>
    <w:rsid w:val="00101839"/>
    <w:rsid w:val="00101B6B"/>
    <w:rsid w:val="001023E5"/>
    <w:rsid w:val="001027F9"/>
    <w:rsid w:val="00102F3D"/>
    <w:rsid w:val="00102FEC"/>
    <w:rsid w:val="00103088"/>
    <w:rsid w:val="00103723"/>
    <w:rsid w:val="0010414C"/>
    <w:rsid w:val="00104234"/>
    <w:rsid w:val="0010426E"/>
    <w:rsid w:val="00104BAE"/>
    <w:rsid w:val="001059AD"/>
    <w:rsid w:val="00105DF3"/>
    <w:rsid w:val="00105FC2"/>
    <w:rsid w:val="00106BC5"/>
    <w:rsid w:val="00106E5D"/>
    <w:rsid w:val="00107872"/>
    <w:rsid w:val="001078F5"/>
    <w:rsid w:val="0011004D"/>
    <w:rsid w:val="0011056B"/>
    <w:rsid w:val="00110761"/>
    <w:rsid w:val="001108F2"/>
    <w:rsid w:val="001113F3"/>
    <w:rsid w:val="0011142F"/>
    <w:rsid w:val="0011178A"/>
    <w:rsid w:val="0011182D"/>
    <w:rsid w:val="00111963"/>
    <w:rsid w:val="00111B56"/>
    <w:rsid w:val="00111D8F"/>
    <w:rsid w:val="0011243E"/>
    <w:rsid w:val="00112834"/>
    <w:rsid w:val="00112FBB"/>
    <w:rsid w:val="00113303"/>
    <w:rsid w:val="00113D32"/>
    <w:rsid w:val="00113DFF"/>
    <w:rsid w:val="0011418B"/>
    <w:rsid w:val="0011512D"/>
    <w:rsid w:val="001151A1"/>
    <w:rsid w:val="00115463"/>
    <w:rsid w:val="00117A97"/>
    <w:rsid w:val="00117B95"/>
    <w:rsid w:val="00117F5E"/>
    <w:rsid w:val="00117F78"/>
    <w:rsid w:val="00121004"/>
    <w:rsid w:val="001221F7"/>
    <w:rsid w:val="0012251F"/>
    <w:rsid w:val="00123035"/>
    <w:rsid w:val="001230D5"/>
    <w:rsid w:val="00123604"/>
    <w:rsid w:val="00123CB6"/>
    <w:rsid w:val="001244F3"/>
    <w:rsid w:val="00124694"/>
    <w:rsid w:val="00125874"/>
    <w:rsid w:val="00125B49"/>
    <w:rsid w:val="00125E4B"/>
    <w:rsid w:val="00126743"/>
    <w:rsid w:val="00126CE6"/>
    <w:rsid w:val="00127B58"/>
    <w:rsid w:val="00127D12"/>
    <w:rsid w:val="00127D52"/>
    <w:rsid w:val="00127ED3"/>
    <w:rsid w:val="00130119"/>
    <w:rsid w:val="00130604"/>
    <w:rsid w:val="00130B30"/>
    <w:rsid w:val="001315A6"/>
    <w:rsid w:val="001325AD"/>
    <w:rsid w:val="00132B91"/>
    <w:rsid w:val="00132CAE"/>
    <w:rsid w:val="00132EB3"/>
    <w:rsid w:val="00133536"/>
    <w:rsid w:val="00133632"/>
    <w:rsid w:val="001338AA"/>
    <w:rsid w:val="00133C1C"/>
    <w:rsid w:val="00133DCA"/>
    <w:rsid w:val="001343B4"/>
    <w:rsid w:val="0013476A"/>
    <w:rsid w:val="0013476C"/>
    <w:rsid w:val="001349C4"/>
    <w:rsid w:val="00134ACC"/>
    <w:rsid w:val="00134B28"/>
    <w:rsid w:val="00134F48"/>
    <w:rsid w:val="00134F6C"/>
    <w:rsid w:val="001354C3"/>
    <w:rsid w:val="001355EB"/>
    <w:rsid w:val="001356FC"/>
    <w:rsid w:val="00135756"/>
    <w:rsid w:val="00135A27"/>
    <w:rsid w:val="0013617C"/>
    <w:rsid w:val="00136574"/>
    <w:rsid w:val="001367E5"/>
    <w:rsid w:val="0013683B"/>
    <w:rsid w:val="00136D8E"/>
    <w:rsid w:val="001375A5"/>
    <w:rsid w:val="00137D93"/>
    <w:rsid w:val="001401B3"/>
    <w:rsid w:val="00140226"/>
    <w:rsid w:val="00140983"/>
    <w:rsid w:val="00140AFE"/>
    <w:rsid w:val="0014119D"/>
    <w:rsid w:val="00141951"/>
    <w:rsid w:val="00141EEF"/>
    <w:rsid w:val="00142033"/>
    <w:rsid w:val="00142469"/>
    <w:rsid w:val="001428BD"/>
    <w:rsid w:val="00142982"/>
    <w:rsid w:val="00142A95"/>
    <w:rsid w:val="001433C3"/>
    <w:rsid w:val="00143B7D"/>
    <w:rsid w:val="00143C06"/>
    <w:rsid w:val="00144666"/>
    <w:rsid w:val="00144C03"/>
    <w:rsid w:val="00144F61"/>
    <w:rsid w:val="00145282"/>
    <w:rsid w:val="0014547D"/>
    <w:rsid w:val="001458ED"/>
    <w:rsid w:val="00145A2D"/>
    <w:rsid w:val="00146050"/>
    <w:rsid w:val="00146089"/>
    <w:rsid w:val="00146477"/>
    <w:rsid w:val="00146507"/>
    <w:rsid w:val="00147696"/>
    <w:rsid w:val="001476CF"/>
    <w:rsid w:val="001478F8"/>
    <w:rsid w:val="00147958"/>
    <w:rsid w:val="00147A2B"/>
    <w:rsid w:val="00150455"/>
    <w:rsid w:val="001504FC"/>
    <w:rsid w:val="001509B4"/>
    <w:rsid w:val="00150E8C"/>
    <w:rsid w:val="00151245"/>
    <w:rsid w:val="00151338"/>
    <w:rsid w:val="001514AE"/>
    <w:rsid w:val="00151951"/>
    <w:rsid w:val="00151E2A"/>
    <w:rsid w:val="001524AB"/>
    <w:rsid w:val="0015270F"/>
    <w:rsid w:val="00152767"/>
    <w:rsid w:val="001527FC"/>
    <w:rsid w:val="00152A4B"/>
    <w:rsid w:val="00152DB9"/>
    <w:rsid w:val="0015337E"/>
    <w:rsid w:val="001538EB"/>
    <w:rsid w:val="00153B3C"/>
    <w:rsid w:val="00153D89"/>
    <w:rsid w:val="001542CF"/>
    <w:rsid w:val="00154C98"/>
    <w:rsid w:val="00155A66"/>
    <w:rsid w:val="00156B88"/>
    <w:rsid w:val="00156E97"/>
    <w:rsid w:val="001572CD"/>
    <w:rsid w:val="001575C2"/>
    <w:rsid w:val="00157AE9"/>
    <w:rsid w:val="00157B2A"/>
    <w:rsid w:val="00157EB2"/>
    <w:rsid w:val="00157F76"/>
    <w:rsid w:val="00160100"/>
    <w:rsid w:val="00160862"/>
    <w:rsid w:val="00160D03"/>
    <w:rsid w:val="00161551"/>
    <w:rsid w:val="00161D76"/>
    <w:rsid w:val="001620B0"/>
    <w:rsid w:val="001628A6"/>
    <w:rsid w:val="001631D9"/>
    <w:rsid w:val="0016324A"/>
    <w:rsid w:val="0016326C"/>
    <w:rsid w:val="0016336B"/>
    <w:rsid w:val="001637F8"/>
    <w:rsid w:val="00163E67"/>
    <w:rsid w:val="00163EA2"/>
    <w:rsid w:val="00163FB5"/>
    <w:rsid w:val="0016406B"/>
    <w:rsid w:val="0016436E"/>
    <w:rsid w:val="00164DB6"/>
    <w:rsid w:val="00165302"/>
    <w:rsid w:val="00165960"/>
    <w:rsid w:val="00165C42"/>
    <w:rsid w:val="00165D39"/>
    <w:rsid w:val="001661E4"/>
    <w:rsid w:val="001661E8"/>
    <w:rsid w:val="001669C6"/>
    <w:rsid w:val="0016729B"/>
    <w:rsid w:val="00167785"/>
    <w:rsid w:val="00167970"/>
    <w:rsid w:val="00167C48"/>
    <w:rsid w:val="00170184"/>
    <w:rsid w:val="001708E5"/>
    <w:rsid w:val="0017189B"/>
    <w:rsid w:val="0017193A"/>
    <w:rsid w:val="001719D8"/>
    <w:rsid w:val="00171A70"/>
    <w:rsid w:val="00171D78"/>
    <w:rsid w:val="00171F40"/>
    <w:rsid w:val="001725EC"/>
    <w:rsid w:val="00173332"/>
    <w:rsid w:val="00173A11"/>
    <w:rsid w:val="00173BDB"/>
    <w:rsid w:val="00173BED"/>
    <w:rsid w:val="00173DD9"/>
    <w:rsid w:val="00174169"/>
    <w:rsid w:val="00174B62"/>
    <w:rsid w:val="00174CC6"/>
    <w:rsid w:val="00174E93"/>
    <w:rsid w:val="00174EC5"/>
    <w:rsid w:val="00175971"/>
    <w:rsid w:val="00175B4A"/>
    <w:rsid w:val="001763D9"/>
    <w:rsid w:val="00176ABB"/>
    <w:rsid w:val="00176B78"/>
    <w:rsid w:val="00176F3E"/>
    <w:rsid w:val="001775C6"/>
    <w:rsid w:val="00180A04"/>
    <w:rsid w:val="00180AA5"/>
    <w:rsid w:val="00180ED7"/>
    <w:rsid w:val="00181708"/>
    <w:rsid w:val="00181F1F"/>
    <w:rsid w:val="001821A3"/>
    <w:rsid w:val="0018264C"/>
    <w:rsid w:val="00182D37"/>
    <w:rsid w:val="00183229"/>
    <w:rsid w:val="001836EF"/>
    <w:rsid w:val="00183B0A"/>
    <w:rsid w:val="00183CF3"/>
    <w:rsid w:val="00183E75"/>
    <w:rsid w:val="00185CC5"/>
    <w:rsid w:val="00186844"/>
    <w:rsid w:val="00186AEC"/>
    <w:rsid w:val="00186DC2"/>
    <w:rsid w:val="00187892"/>
    <w:rsid w:val="00187E13"/>
    <w:rsid w:val="00187EA0"/>
    <w:rsid w:val="001900BA"/>
    <w:rsid w:val="001910BC"/>
    <w:rsid w:val="001921F6"/>
    <w:rsid w:val="00192769"/>
    <w:rsid w:val="0019288E"/>
    <w:rsid w:val="00192D49"/>
    <w:rsid w:val="00192EDF"/>
    <w:rsid w:val="001930D0"/>
    <w:rsid w:val="00193717"/>
    <w:rsid w:val="0019472A"/>
    <w:rsid w:val="00194E36"/>
    <w:rsid w:val="00194F36"/>
    <w:rsid w:val="001956EA"/>
    <w:rsid w:val="001958D8"/>
    <w:rsid w:val="0019595B"/>
    <w:rsid w:val="00195ADC"/>
    <w:rsid w:val="00195E81"/>
    <w:rsid w:val="00196184"/>
    <w:rsid w:val="00196944"/>
    <w:rsid w:val="00197205"/>
    <w:rsid w:val="0019734F"/>
    <w:rsid w:val="00197404"/>
    <w:rsid w:val="001975C8"/>
    <w:rsid w:val="0019783E"/>
    <w:rsid w:val="0019791D"/>
    <w:rsid w:val="00197D7D"/>
    <w:rsid w:val="001A1850"/>
    <w:rsid w:val="001A1CF1"/>
    <w:rsid w:val="001A28E4"/>
    <w:rsid w:val="001A2F64"/>
    <w:rsid w:val="001A315C"/>
    <w:rsid w:val="001A3174"/>
    <w:rsid w:val="001A31F0"/>
    <w:rsid w:val="001A35C1"/>
    <w:rsid w:val="001A3B57"/>
    <w:rsid w:val="001A3B5C"/>
    <w:rsid w:val="001A3DCA"/>
    <w:rsid w:val="001A4597"/>
    <w:rsid w:val="001A481F"/>
    <w:rsid w:val="001A4820"/>
    <w:rsid w:val="001A4B65"/>
    <w:rsid w:val="001A4D62"/>
    <w:rsid w:val="001A5260"/>
    <w:rsid w:val="001A559A"/>
    <w:rsid w:val="001A5710"/>
    <w:rsid w:val="001A57F2"/>
    <w:rsid w:val="001A595F"/>
    <w:rsid w:val="001A5F7A"/>
    <w:rsid w:val="001A6BC2"/>
    <w:rsid w:val="001A6FC2"/>
    <w:rsid w:val="001A7CB6"/>
    <w:rsid w:val="001A7DD9"/>
    <w:rsid w:val="001A7EF5"/>
    <w:rsid w:val="001A7F20"/>
    <w:rsid w:val="001B011B"/>
    <w:rsid w:val="001B02DE"/>
    <w:rsid w:val="001B0AAC"/>
    <w:rsid w:val="001B0B14"/>
    <w:rsid w:val="001B0D05"/>
    <w:rsid w:val="001B1DC5"/>
    <w:rsid w:val="001B2067"/>
    <w:rsid w:val="001B3356"/>
    <w:rsid w:val="001B3630"/>
    <w:rsid w:val="001B488E"/>
    <w:rsid w:val="001B50A2"/>
    <w:rsid w:val="001B58C4"/>
    <w:rsid w:val="001B5A89"/>
    <w:rsid w:val="001B69BF"/>
    <w:rsid w:val="001B70FA"/>
    <w:rsid w:val="001B75AC"/>
    <w:rsid w:val="001B79C7"/>
    <w:rsid w:val="001B7BBD"/>
    <w:rsid w:val="001C022B"/>
    <w:rsid w:val="001C04B0"/>
    <w:rsid w:val="001C06ED"/>
    <w:rsid w:val="001C0AF0"/>
    <w:rsid w:val="001C0E88"/>
    <w:rsid w:val="001C1154"/>
    <w:rsid w:val="001C1165"/>
    <w:rsid w:val="001C2151"/>
    <w:rsid w:val="001C21B6"/>
    <w:rsid w:val="001C2647"/>
    <w:rsid w:val="001C2660"/>
    <w:rsid w:val="001C2AD5"/>
    <w:rsid w:val="001C2ADB"/>
    <w:rsid w:val="001C2F5C"/>
    <w:rsid w:val="001C3191"/>
    <w:rsid w:val="001C3478"/>
    <w:rsid w:val="001C3585"/>
    <w:rsid w:val="001C3650"/>
    <w:rsid w:val="001C3B30"/>
    <w:rsid w:val="001C3E3F"/>
    <w:rsid w:val="001C46BC"/>
    <w:rsid w:val="001C480C"/>
    <w:rsid w:val="001C4BB9"/>
    <w:rsid w:val="001C4C5E"/>
    <w:rsid w:val="001C4C80"/>
    <w:rsid w:val="001C4E4D"/>
    <w:rsid w:val="001C50B7"/>
    <w:rsid w:val="001C5575"/>
    <w:rsid w:val="001C5C82"/>
    <w:rsid w:val="001C5E3C"/>
    <w:rsid w:val="001C6F3E"/>
    <w:rsid w:val="001C70F8"/>
    <w:rsid w:val="001C7315"/>
    <w:rsid w:val="001C753B"/>
    <w:rsid w:val="001C7843"/>
    <w:rsid w:val="001D0514"/>
    <w:rsid w:val="001D11A6"/>
    <w:rsid w:val="001D1372"/>
    <w:rsid w:val="001D1A76"/>
    <w:rsid w:val="001D1DD2"/>
    <w:rsid w:val="001D2672"/>
    <w:rsid w:val="001D2DCB"/>
    <w:rsid w:val="001D3294"/>
    <w:rsid w:val="001D3AD8"/>
    <w:rsid w:val="001D3E96"/>
    <w:rsid w:val="001D40DC"/>
    <w:rsid w:val="001D4125"/>
    <w:rsid w:val="001D4430"/>
    <w:rsid w:val="001D490E"/>
    <w:rsid w:val="001D4C93"/>
    <w:rsid w:val="001D4F66"/>
    <w:rsid w:val="001D59EB"/>
    <w:rsid w:val="001D5F9D"/>
    <w:rsid w:val="001D6488"/>
    <w:rsid w:val="001D6858"/>
    <w:rsid w:val="001D74BC"/>
    <w:rsid w:val="001E0076"/>
    <w:rsid w:val="001E031A"/>
    <w:rsid w:val="001E06E7"/>
    <w:rsid w:val="001E0C62"/>
    <w:rsid w:val="001E16B4"/>
    <w:rsid w:val="001E19E9"/>
    <w:rsid w:val="001E2333"/>
    <w:rsid w:val="001E23EF"/>
    <w:rsid w:val="001E26CE"/>
    <w:rsid w:val="001E2A44"/>
    <w:rsid w:val="001E2D97"/>
    <w:rsid w:val="001E4551"/>
    <w:rsid w:val="001E47C0"/>
    <w:rsid w:val="001E5492"/>
    <w:rsid w:val="001E5EAB"/>
    <w:rsid w:val="001E60F1"/>
    <w:rsid w:val="001E6992"/>
    <w:rsid w:val="001E6D73"/>
    <w:rsid w:val="001E6E53"/>
    <w:rsid w:val="001E764D"/>
    <w:rsid w:val="001F065A"/>
    <w:rsid w:val="001F06BE"/>
    <w:rsid w:val="001F073D"/>
    <w:rsid w:val="001F08D8"/>
    <w:rsid w:val="001F0954"/>
    <w:rsid w:val="001F1631"/>
    <w:rsid w:val="001F3437"/>
    <w:rsid w:val="001F35CE"/>
    <w:rsid w:val="001F3FBF"/>
    <w:rsid w:val="001F42DF"/>
    <w:rsid w:val="001F4A13"/>
    <w:rsid w:val="001F5030"/>
    <w:rsid w:val="001F5191"/>
    <w:rsid w:val="001F53AC"/>
    <w:rsid w:val="001F5494"/>
    <w:rsid w:val="001F5AA4"/>
    <w:rsid w:val="001F5F22"/>
    <w:rsid w:val="001F5F72"/>
    <w:rsid w:val="001F6D97"/>
    <w:rsid w:val="001F7178"/>
    <w:rsid w:val="001F74FF"/>
    <w:rsid w:val="001F7864"/>
    <w:rsid w:val="001F7E7B"/>
    <w:rsid w:val="00200EB9"/>
    <w:rsid w:val="00200FAF"/>
    <w:rsid w:val="002013AA"/>
    <w:rsid w:val="00201688"/>
    <w:rsid w:val="00201CBF"/>
    <w:rsid w:val="0020200C"/>
    <w:rsid w:val="00202DAD"/>
    <w:rsid w:val="00202F3E"/>
    <w:rsid w:val="00203052"/>
    <w:rsid w:val="0020355A"/>
    <w:rsid w:val="002036CC"/>
    <w:rsid w:val="00203AF4"/>
    <w:rsid w:val="00203B4C"/>
    <w:rsid w:val="00203C68"/>
    <w:rsid w:val="00204557"/>
    <w:rsid w:val="0020477B"/>
    <w:rsid w:val="00204BD7"/>
    <w:rsid w:val="00204E40"/>
    <w:rsid w:val="00204E94"/>
    <w:rsid w:val="002056D2"/>
    <w:rsid w:val="00206082"/>
    <w:rsid w:val="002066E0"/>
    <w:rsid w:val="002068FC"/>
    <w:rsid w:val="00206BEF"/>
    <w:rsid w:val="00206D7C"/>
    <w:rsid w:val="00206F81"/>
    <w:rsid w:val="00207057"/>
    <w:rsid w:val="00207E2A"/>
    <w:rsid w:val="002101A6"/>
    <w:rsid w:val="00210470"/>
    <w:rsid w:val="00210625"/>
    <w:rsid w:val="0021116E"/>
    <w:rsid w:val="002111FE"/>
    <w:rsid w:val="002113D1"/>
    <w:rsid w:val="0021164D"/>
    <w:rsid w:val="00211707"/>
    <w:rsid w:val="00211C4A"/>
    <w:rsid w:val="002128E1"/>
    <w:rsid w:val="00213637"/>
    <w:rsid w:val="00213A54"/>
    <w:rsid w:val="00213CEE"/>
    <w:rsid w:val="0021446A"/>
    <w:rsid w:val="00216589"/>
    <w:rsid w:val="00216DCF"/>
    <w:rsid w:val="00221DA6"/>
    <w:rsid w:val="00221F87"/>
    <w:rsid w:val="00222415"/>
    <w:rsid w:val="0022320C"/>
    <w:rsid w:val="00223572"/>
    <w:rsid w:val="00223ECA"/>
    <w:rsid w:val="00223EE1"/>
    <w:rsid w:val="00224FAD"/>
    <w:rsid w:val="0022559D"/>
    <w:rsid w:val="00225F50"/>
    <w:rsid w:val="00226405"/>
    <w:rsid w:val="0022671D"/>
    <w:rsid w:val="002269DA"/>
    <w:rsid w:val="002270B9"/>
    <w:rsid w:val="0022720D"/>
    <w:rsid w:val="002274A9"/>
    <w:rsid w:val="002277EF"/>
    <w:rsid w:val="00227F89"/>
    <w:rsid w:val="002308FD"/>
    <w:rsid w:val="00230CA0"/>
    <w:rsid w:val="00230FEE"/>
    <w:rsid w:val="00231129"/>
    <w:rsid w:val="0023119E"/>
    <w:rsid w:val="002313B9"/>
    <w:rsid w:val="002315C6"/>
    <w:rsid w:val="002318F9"/>
    <w:rsid w:val="00232206"/>
    <w:rsid w:val="00232C3A"/>
    <w:rsid w:val="00232DDF"/>
    <w:rsid w:val="0023376C"/>
    <w:rsid w:val="00233A9D"/>
    <w:rsid w:val="00234A45"/>
    <w:rsid w:val="00234B73"/>
    <w:rsid w:val="0023518C"/>
    <w:rsid w:val="00235260"/>
    <w:rsid w:val="00235488"/>
    <w:rsid w:val="002356E4"/>
    <w:rsid w:val="00235D84"/>
    <w:rsid w:val="00235FE9"/>
    <w:rsid w:val="0023646F"/>
    <w:rsid w:val="002365B6"/>
    <w:rsid w:val="002368E8"/>
    <w:rsid w:val="0023774C"/>
    <w:rsid w:val="0024039E"/>
    <w:rsid w:val="00240548"/>
    <w:rsid w:val="00240B42"/>
    <w:rsid w:val="00240C51"/>
    <w:rsid w:val="00240F73"/>
    <w:rsid w:val="00240FFB"/>
    <w:rsid w:val="00241342"/>
    <w:rsid w:val="002417F2"/>
    <w:rsid w:val="00241AF5"/>
    <w:rsid w:val="00241CA1"/>
    <w:rsid w:val="00241D2A"/>
    <w:rsid w:val="00242288"/>
    <w:rsid w:val="0024265E"/>
    <w:rsid w:val="00242FBE"/>
    <w:rsid w:val="00243224"/>
    <w:rsid w:val="0024369A"/>
    <w:rsid w:val="00243946"/>
    <w:rsid w:val="00243B26"/>
    <w:rsid w:val="00243DB1"/>
    <w:rsid w:val="00243E4A"/>
    <w:rsid w:val="00243F12"/>
    <w:rsid w:val="00243F4C"/>
    <w:rsid w:val="0024402F"/>
    <w:rsid w:val="00244D8B"/>
    <w:rsid w:val="00245786"/>
    <w:rsid w:val="00245FF6"/>
    <w:rsid w:val="0024632D"/>
    <w:rsid w:val="00246600"/>
    <w:rsid w:val="0024661B"/>
    <w:rsid w:val="00246B11"/>
    <w:rsid w:val="00246C4F"/>
    <w:rsid w:val="0024707A"/>
    <w:rsid w:val="002471A7"/>
    <w:rsid w:val="00247422"/>
    <w:rsid w:val="00247710"/>
    <w:rsid w:val="00247CA4"/>
    <w:rsid w:val="00247DDC"/>
    <w:rsid w:val="00247F7F"/>
    <w:rsid w:val="00250055"/>
    <w:rsid w:val="00250BD7"/>
    <w:rsid w:val="00250DFB"/>
    <w:rsid w:val="00251021"/>
    <w:rsid w:val="00251B2D"/>
    <w:rsid w:val="00251C7D"/>
    <w:rsid w:val="00251FAC"/>
    <w:rsid w:val="00252A71"/>
    <w:rsid w:val="00252E79"/>
    <w:rsid w:val="00253273"/>
    <w:rsid w:val="00253747"/>
    <w:rsid w:val="00253E44"/>
    <w:rsid w:val="0025437E"/>
    <w:rsid w:val="00254498"/>
    <w:rsid w:val="0025455B"/>
    <w:rsid w:val="002546CB"/>
    <w:rsid w:val="002548CE"/>
    <w:rsid w:val="002552CE"/>
    <w:rsid w:val="002553E5"/>
    <w:rsid w:val="00255A2E"/>
    <w:rsid w:val="00255A43"/>
    <w:rsid w:val="00255AF9"/>
    <w:rsid w:val="00255D9C"/>
    <w:rsid w:val="00255DE1"/>
    <w:rsid w:val="002562AD"/>
    <w:rsid w:val="00256702"/>
    <w:rsid w:val="00256F10"/>
    <w:rsid w:val="0025735A"/>
    <w:rsid w:val="00260647"/>
    <w:rsid w:val="00260ABD"/>
    <w:rsid w:val="00260CD8"/>
    <w:rsid w:val="00260D35"/>
    <w:rsid w:val="00260DB0"/>
    <w:rsid w:val="00260F6C"/>
    <w:rsid w:val="00261758"/>
    <w:rsid w:val="0026184E"/>
    <w:rsid w:val="00261E99"/>
    <w:rsid w:val="00261EC3"/>
    <w:rsid w:val="002620E6"/>
    <w:rsid w:val="002625EC"/>
    <w:rsid w:val="002625F3"/>
    <w:rsid w:val="00262978"/>
    <w:rsid w:val="0026327C"/>
    <w:rsid w:val="0026334F"/>
    <w:rsid w:val="00263809"/>
    <w:rsid w:val="00264224"/>
    <w:rsid w:val="00264466"/>
    <w:rsid w:val="00264909"/>
    <w:rsid w:val="0026504D"/>
    <w:rsid w:val="00265644"/>
    <w:rsid w:val="00265752"/>
    <w:rsid w:val="00265B30"/>
    <w:rsid w:val="00265C74"/>
    <w:rsid w:val="00265FE1"/>
    <w:rsid w:val="00266102"/>
    <w:rsid w:val="002666CA"/>
    <w:rsid w:val="002668A0"/>
    <w:rsid w:val="00266DF5"/>
    <w:rsid w:val="002673C5"/>
    <w:rsid w:val="0026741F"/>
    <w:rsid w:val="00270E15"/>
    <w:rsid w:val="00270E92"/>
    <w:rsid w:val="0027101C"/>
    <w:rsid w:val="00271CA5"/>
    <w:rsid w:val="00271ED2"/>
    <w:rsid w:val="0027238E"/>
    <w:rsid w:val="002723FD"/>
    <w:rsid w:val="00272F9C"/>
    <w:rsid w:val="002731E1"/>
    <w:rsid w:val="002733BF"/>
    <w:rsid w:val="002738F6"/>
    <w:rsid w:val="00273A07"/>
    <w:rsid w:val="00273C85"/>
    <w:rsid w:val="00274FE1"/>
    <w:rsid w:val="00275056"/>
    <w:rsid w:val="00275276"/>
    <w:rsid w:val="00276008"/>
    <w:rsid w:val="00276019"/>
    <w:rsid w:val="00277076"/>
    <w:rsid w:val="002770EF"/>
    <w:rsid w:val="00277550"/>
    <w:rsid w:val="00277DFC"/>
    <w:rsid w:val="002801B8"/>
    <w:rsid w:val="00280206"/>
    <w:rsid w:val="002803C1"/>
    <w:rsid w:val="002805ED"/>
    <w:rsid w:val="0028064F"/>
    <w:rsid w:val="00280932"/>
    <w:rsid w:val="0028127F"/>
    <w:rsid w:val="002818AA"/>
    <w:rsid w:val="0028192E"/>
    <w:rsid w:val="00281E3A"/>
    <w:rsid w:val="00281F9E"/>
    <w:rsid w:val="002823F2"/>
    <w:rsid w:val="002825E1"/>
    <w:rsid w:val="00282A14"/>
    <w:rsid w:val="00282A19"/>
    <w:rsid w:val="00282F03"/>
    <w:rsid w:val="00283220"/>
    <w:rsid w:val="002838CA"/>
    <w:rsid w:val="00283903"/>
    <w:rsid w:val="00283A31"/>
    <w:rsid w:val="0028442F"/>
    <w:rsid w:val="0028491A"/>
    <w:rsid w:val="00285677"/>
    <w:rsid w:val="00285B96"/>
    <w:rsid w:val="0028636C"/>
    <w:rsid w:val="00286740"/>
    <w:rsid w:val="00286A5B"/>
    <w:rsid w:val="00286A76"/>
    <w:rsid w:val="00286B55"/>
    <w:rsid w:val="00286DF0"/>
    <w:rsid w:val="00286F23"/>
    <w:rsid w:val="00287133"/>
    <w:rsid w:val="002874B0"/>
    <w:rsid w:val="00287916"/>
    <w:rsid w:val="00287ADC"/>
    <w:rsid w:val="00290FFE"/>
    <w:rsid w:val="002912C7"/>
    <w:rsid w:val="002915F9"/>
    <w:rsid w:val="0029217C"/>
    <w:rsid w:val="002921B0"/>
    <w:rsid w:val="0029237D"/>
    <w:rsid w:val="002927C9"/>
    <w:rsid w:val="00292CCB"/>
    <w:rsid w:val="00293313"/>
    <w:rsid w:val="002941FF"/>
    <w:rsid w:val="00294224"/>
    <w:rsid w:val="00294354"/>
    <w:rsid w:val="0029473A"/>
    <w:rsid w:val="0029483E"/>
    <w:rsid w:val="0029484D"/>
    <w:rsid w:val="002949AD"/>
    <w:rsid w:val="00295121"/>
    <w:rsid w:val="002955D7"/>
    <w:rsid w:val="00296265"/>
    <w:rsid w:val="00296959"/>
    <w:rsid w:val="0029737B"/>
    <w:rsid w:val="002977BA"/>
    <w:rsid w:val="002A0056"/>
    <w:rsid w:val="002A0694"/>
    <w:rsid w:val="002A0980"/>
    <w:rsid w:val="002A0D9C"/>
    <w:rsid w:val="002A0EE5"/>
    <w:rsid w:val="002A10A8"/>
    <w:rsid w:val="002A1440"/>
    <w:rsid w:val="002A19E4"/>
    <w:rsid w:val="002A1EBF"/>
    <w:rsid w:val="002A2497"/>
    <w:rsid w:val="002A2CD8"/>
    <w:rsid w:val="002A3284"/>
    <w:rsid w:val="002A3357"/>
    <w:rsid w:val="002A33B9"/>
    <w:rsid w:val="002A3799"/>
    <w:rsid w:val="002A3AE2"/>
    <w:rsid w:val="002A3BC5"/>
    <w:rsid w:val="002A3FDD"/>
    <w:rsid w:val="002A430D"/>
    <w:rsid w:val="002A4F87"/>
    <w:rsid w:val="002A536E"/>
    <w:rsid w:val="002A53E0"/>
    <w:rsid w:val="002A583A"/>
    <w:rsid w:val="002A6557"/>
    <w:rsid w:val="002A793E"/>
    <w:rsid w:val="002A7BEA"/>
    <w:rsid w:val="002B0361"/>
    <w:rsid w:val="002B0E5D"/>
    <w:rsid w:val="002B0EFD"/>
    <w:rsid w:val="002B1559"/>
    <w:rsid w:val="002B240D"/>
    <w:rsid w:val="002B27F6"/>
    <w:rsid w:val="002B31D1"/>
    <w:rsid w:val="002B3411"/>
    <w:rsid w:val="002B3E04"/>
    <w:rsid w:val="002B4224"/>
    <w:rsid w:val="002B5037"/>
    <w:rsid w:val="002B5098"/>
    <w:rsid w:val="002B511D"/>
    <w:rsid w:val="002B538D"/>
    <w:rsid w:val="002B5E84"/>
    <w:rsid w:val="002B7427"/>
    <w:rsid w:val="002B7602"/>
    <w:rsid w:val="002B7B10"/>
    <w:rsid w:val="002C058A"/>
    <w:rsid w:val="002C0907"/>
    <w:rsid w:val="002C0958"/>
    <w:rsid w:val="002C09A7"/>
    <w:rsid w:val="002C0B2B"/>
    <w:rsid w:val="002C2240"/>
    <w:rsid w:val="002C296B"/>
    <w:rsid w:val="002C2FA0"/>
    <w:rsid w:val="002C38CD"/>
    <w:rsid w:val="002C39C9"/>
    <w:rsid w:val="002C3BEA"/>
    <w:rsid w:val="002C409F"/>
    <w:rsid w:val="002C41D5"/>
    <w:rsid w:val="002C4286"/>
    <w:rsid w:val="002C42A3"/>
    <w:rsid w:val="002C451B"/>
    <w:rsid w:val="002C459B"/>
    <w:rsid w:val="002C47AE"/>
    <w:rsid w:val="002C4964"/>
    <w:rsid w:val="002C4E8C"/>
    <w:rsid w:val="002C5D38"/>
    <w:rsid w:val="002C60A2"/>
    <w:rsid w:val="002C6573"/>
    <w:rsid w:val="002C6F4C"/>
    <w:rsid w:val="002D00E2"/>
    <w:rsid w:val="002D00EC"/>
    <w:rsid w:val="002D0204"/>
    <w:rsid w:val="002D0347"/>
    <w:rsid w:val="002D0357"/>
    <w:rsid w:val="002D071F"/>
    <w:rsid w:val="002D15C7"/>
    <w:rsid w:val="002D194F"/>
    <w:rsid w:val="002D19FE"/>
    <w:rsid w:val="002D1F6C"/>
    <w:rsid w:val="002D2891"/>
    <w:rsid w:val="002D2CB9"/>
    <w:rsid w:val="002D3D98"/>
    <w:rsid w:val="002D3DA5"/>
    <w:rsid w:val="002D3FBD"/>
    <w:rsid w:val="002D4664"/>
    <w:rsid w:val="002D46AA"/>
    <w:rsid w:val="002D477F"/>
    <w:rsid w:val="002D504D"/>
    <w:rsid w:val="002D5316"/>
    <w:rsid w:val="002D582C"/>
    <w:rsid w:val="002D6253"/>
    <w:rsid w:val="002D69AD"/>
    <w:rsid w:val="002D6EE0"/>
    <w:rsid w:val="002D738F"/>
    <w:rsid w:val="002D7524"/>
    <w:rsid w:val="002D7709"/>
    <w:rsid w:val="002D7A15"/>
    <w:rsid w:val="002D7C92"/>
    <w:rsid w:val="002D7F46"/>
    <w:rsid w:val="002E0487"/>
    <w:rsid w:val="002E0863"/>
    <w:rsid w:val="002E0F01"/>
    <w:rsid w:val="002E17E5"/>
    <w:rsid w:val="002E1ABE"/>
    <w:rsid w:val="002E2643"/>
    <w:rsid w:val="002E266F"/>
    <w:rsid w:val="002E2715"/>
    <w:rsid w:val="002E31A9"/>
    <w:rsid w:val="002E34F6"/>
    <w:rsid w:val="002E369D"/>
    <w:rsid w:val="002E4381"/>
    <w:rsid w:val="002E50EB"/>
    <w:rsid w:val="002E5913"/>
    <w:rsid w:val="002E6075"/>
    <w:rsid w:val="002E668D"/>
    <w:rsid w:val="002E68FE"/>
    <w:rsid w:val="002E6923"/>
    <w:rsid w:val="002E7DAE"/>
    <w:rsid w:val="002F00C5"/>
    <w:rsid w:val="002F04FA"/>
    <w:rsid w:val="002F050B"/>
    <w:rsid w:val="002F1A7D"/>
    <w:rsid w:val="002F2988"/>
    <w:rsid w:val="002F2E35"/>
    <w:rsid w:val="002F32EB"/>
    <w:rsid w:val="002F3A6D"/>
    <w:rsid w:val="002F3FA0"/>
    <w:rsid w:val="002F4206"/>
    <w:rsid w:val="002F5484"/>
    <w:rsid w:val="002F566C"/>
    <w:rsid w:val="002F6156"/>
    <w:rsid w:val="002F64C9"/>
    <w:rsid w:val="002F650D"/>
    <w:rsid w:val="002F6DB7"/>
    <w:rsid w:val="002F7105"/>
    <w:rsid w:val="002F77D9"/>
    <w:rsid w:val="002F78C2"/>
    <w:rsid w:val="002F7EE8"/>
    <w:rsid w:val="002F7F98"/>
    <w:rsid w:val="00300381"/>
    <w:rsid w:val="00300533"/>
    <w:rsid w:val="00301648"/>
    <w:rsid w:val="00301A87"/>
    <w:rsid w:val="00301D67"/>
    <w:rsid w:val="003021E3"/>
    <w:rsid w:val="0030281D"/>
    <w:rsid w:val="00302852"/>
    <w:rsid w:val="003028ED"/>
    <w:rsid w:val="00302F51"/>
    <w:rsid w:val="00303331"/>
    <w:rsid w:val="00303861"/>
    <w:rsid w:val="00304318"/>
    <w:rsid w:val="003047D2"/>
    <w:rsid w:val="00304AEA"/>
    <w:rsid w:val="003051D1"/>
    <w:rsid w:val="0030530F"/>
    <w:rsid w:val="0030535B"/>
    <w:rsid w:val="00305A85"/>
    <w:rsid w:val="00305D3B"/>
    <w:rsid w:val="00305DF9"/>
    <w:rsid w:val="003061E1"/>
    <w:rsid w:val="00306288"/>
    <w:rsid w:val="003066EA"/>
    <w:rsid w:val="0030720A"/>
    <w:rsid w:val="003073A8"/>
    <w:rsid w:val="00307F09"/>
    <w:rsid w:val="0031023A"/>
    <w:rsid w:val="003103BA"/>
    <w:rsid w:val="00310811"/>
    <w:rsid w:val="003114C5"/>
    <w:rsid w:val="003115A1"/>
    <w:rsid w:val="00311668"/>
    <w:rsid w:val="003124E7"/>
    <w:rsid w:val="00312F46"/>
    <w:rsid w:val="0031347A"/>
    <w:rsid w:val="00313DBA"/>
    <w:rsid w:val="003144B0"/>
    <w:rsid w:val="0031450D"/>
    <w:rsid w:val="00315D45"/>
    <w:rsid w:val="003160E6"/>
    <w:rsid w:val="00316224"/>
    <w:rsid w:val="003177C8"/>
    <w:rsid w:val="003206C4"/>
    <w:rsid w:val="00321D9C"/>
    <w:rsid w:val="00322246"/>
    <w:rsid w:val="00322935"/>
    <w:rsid w:val="00322D1E"/>
    <w:rsid w:val="003243D5"/>
    <w:rsid w:val="003247E4"/>
    <w:rsid w:val="00324891"/>
    <w:rsid w:val="00324D30"/>
    <w:rsid w:val="00325015"/>
    <w:rsid w:val="00325188"/>
    <w:rsid w:val="00325865"/>
    <w:rsid w:val="0032591A"/>
    <w:rsid w:val="003259DD"/>
    <w:rsid w:val="0032607A"/>
    <w:rsid w:val="00326A76"/>
    <w:rsid w:val="00326BDB"/>
    <w:rsid w:val="00326D0A"/>
    <w:rsid w:val="00327B88"/>
    <w:rsid w:val="00330361"/>
    <w:rsid w:val="0033079E"/>
    <w:rsid w:val="0033176C"/>
    <w:rsid w:val="0033181D"/>
    <w:rsid w:val="00332A9D"/>
    <w:rsid w:val="00332AD5"/>
    <w:rsid w:val="00333141"/>
    <w:rsid w:val="0033343A"/>
    <w:rsid w:val="003335C7"/>
    <w:rsid w:val="00333AEC"/>
    <w:rsid w:val="00333F56"/>
    <w:rsid w:val="00334047"/>
    <w:rsid w:val="003340AF"/>
    <w:rsid w:val="0033460B"/>
    <w:rsid w:val="00335601"/>
    <w:rsid w:val="00335FB9"/>
    <w:rsid w:val="00336103"/>
    <w:rsid w:val="00336513"/>
    <w:rsid w:val="003367DE"/>
    <w:rsid w:val="00336838"/>
    <w:rsid w:val="0033699B"/>
    <w:rsid w:val="0033712F"/>
    <w:rsid w:val="003378AB"/>
    <w:rsid w:val="00337A1E"/>
    <w:rsid w:val="0034017E"/>
    <w:rsid w:val="003402E8"/>
    <w:rsid w:val="003411D9"/>
    <w:rsid w:val="0034196F"/>
    <w:rsid w:val="00342206"/>
    <w:rsid w:val="00342207"/>
    <w:rsid w:val="00342233"/>
    <w:rsid w:val="00342367"/>
    <w:rsid w:val="00342BBE"/>
    <w:rsid w:val="00343064"/>
    <w:rsid w:val="00343129"/>
    <w:rsid w:val="0034325B"/>
    <w:rsid w:val="003440CC"/>
    <w:rsid w:val="00344213"/>
    <w:rsid w:val="0034481C"/>
    <w:rsid w:val="0034492E"/>
    <w:rsid w:val="00344FF1"/>
    <w:rsid w:val="003452A0"/>
    <w:rsid w:val="003454CA"/>
    <w:rsid w:val="00345A7A"/>
    <w:rsid w:val="00346046"/>
    <w:rsid w:val="0034618D"/>
    <w:rsid w:val="0034643B"/>
    <w:rsid w:val="003464D4"/>
    <w:rsid w:val="00346ED8"/>
    <w:rsid w:val="00346FD3"/>
    <w:rsid w:val="003472B2"/>
    <w:rsid w:val="00347633"/>
    <w:rsid w:val="003478C4"/>
    <w:rsid w:val="003479D6"/>
    <w:rsid w:val="0035043D"/>
    <w:rsid w:val="00350757"/>
    <w:rsid w:val="00350F41"/>
    <w:rsid w:val="003518D9"/>
    <w:rsid w:val="00351A2F"/>
    <w:rsid w:val="00351B1E"/>
    <w:rsid w:val="00351DE1"/>
    <w:rsid w:val="00352448"/>
    <w:rsid w:val="00353102"/>
    <w:rsid w:val="0035367B"/>
    <w:rsid w:val="00353713"/>
    <w:rsid w:val="00353826"/>
    <w:rsid w:val="003539DF"/>
    <w:rsid w:val="00353C24"/>
    <w:rsid w:val="00353E57"/>
    <w:rsid w:val="0035440C"/>
    <w:rsid w:val="003547A4"/>
    <w:rsid w:val="003549EE"/>
    <w:rsid w:val="00354C55"/>
    <w:rsid w:val="003552B5"/>
    <w:rsid w:val="00355E4D"/>
    <w:rsid w:val="00357106"/>
    <w:rsid w:val="00357448"/>
    <w:rsid w:val="00357743"/>
    <w:rsid w:val="00357A57"/>
    <w:rsid w:val="00357D05"/>
    <w:rsid w:val="00360401"/>
    <w:rsid w:val="00360988"/>
    <w:rsid w:val="00360B54"/>
    <w:rsid w:val="003611ED"/>
    <w:rsid w:val="00361542"/>
    <w:rsid w:val="003620C3"/>
    <w:rsid w:val="0036235A"/>
    <w:rsid w:val="0036463B"/>
    <w:rsid w:val="00364D32"/>
    <w:rsid w:val="003650D0"/>
    <w:rsid w:val="003654C5"/>
    <w:rsid w:val="00365E91"/>
    <w:rsid w:val="003663ED"/>
    <w:rsid w:val="00366598"/>
    <w:rsid w:val="003666A9"/>
    <w:rsid w:val="003672AF"/>
    <w:rsid w:val="0036743F"/>
    <w:rsid w:val="00367A9F"/>
    <w:rsid w:val="00367BC2"/>
    <w:rsid w:val="00367C9F"/>
    <w:rsid w:val="00370126"/>
    <w:rsid w:val="00370E21"/>
    <w:rsid w:val="003710F6"/>
    <w:rsid w:val="00371895"/>
    <w:rsid w:val="00371BD1"/>
    <w:rsid w:val="00372087"/>
    <w:rsid w:val="003722CB"/>
    <w:rsid w:val="0037278E"/>
    <w:rsid w:val="0037321C"/>
    <w:rsid w:val="00373688"/>
    <w:rsid w:val="00373964"/>
    <w:rsid w:val="003739E0"/>
    <w:rsid w:val="00373AC4"/>
    <w:rsid w:val="00373C05"/>
    <w:rsid w:val="00373FD3"/>
    <w:rsid w:val="0037409F"/>
    <w:rsid w:val="003746D8"/>
    <w:rsid w:val="00374F35"/>
    <w:rsid w:val="00375537"/>
    <w:rsid w:val="0037553E"/>
    <w:rsid w:val="00375740"/>
    <w:rsid w:val="00376605"/>
    <w:rsid w:val="00376671"/>
    <w:rsid w:val="00376E4A"/>
    <w:rsid w:val="003771AE"/>
    <w:rsid w:val="0037738F"/>
    <w:rsid w:val="00377B29"/>
    <w:rsid w:val="00377CAF"/>
    <w:rsid w:val="00380487"/>
    <w:rsid w:val="0038090D"/>
    <w:rsid w:val="00380A79"/>
    <w:rsid w:val="00380AFA"/>
    <w:rsid w:val="00380C0A"/>
    <w:rsid w:val="00380E18"/>
    <w:rsid w:val="00380FCD"/>
    <w:rsid w:val="00380FF0"/>
    <w:rsid w:val="0038117A"/>
    <w:rsid w:val="0038127E"/>
    <w:rsid w:val="003813D1"/>
    <w:rsid w:val="00381418"/>
    <w:rsid w:val="00381B5F"/>
    <w:rsid w:val="0038200E"/>
    <w:rsid w:val="00382711"/>
    <w:rsid w:val="0038290E"/>
    <w:rsid w:val="003832E8"/>
    <w:rsid w:val="003833D2"/>
    <w:rsid w:val="0038378B"/>
    <w:rsid w:val="003837E4"/>
    <w:rsid w:val="0038417B"/>
    <w:rsid w:val="003842D3"/>
    <w:rsid w:val="0038476B"/>
    <w:rsid w:val="00384ABD"/>
    <w:rsid w:val="00385255"/>
    <w:rsid w:val="003852F4"/>
    <w:rsid w:val="003864C2"/>
    <w:rsid w:val="00386C81"/>
    <w:rsid w:val="003872B5"/>
    <w:rsid w:val="00387A2B"/>
    <w:rsid w:val="00387E08"/>
    <w:rsid w:val="00387EB8"/>
    <w:rsid w:val="00390376"/>
    <w:rsid w:val="00390F01"/>
    <w:rsid w:val="00390FD0"/>
    <w:rsid w:val="00391446"/>
    <w:rsid w:val="00391590"/>
    <w:rsid w:val="003917E0"/>
    <w:rsid w:val="00391BE7"/>
    <w:rsid w:val="00391F27"/>
    <w:rsid w:val="00392211"/>
    <w:rsid w:val="00392786"/>
    <w:rsid w:val="0039290A"/>
    <w:rsid w:val="00393653"/>
    <w:rsid w:val="003940EA"/>
    <w:rsid w:val="00394279"/>
    <w:rsid w:val="00394ABC"/>
    <w:rsid w:val="003954E3"/>
    <w:rsid w:val="0039566E"/>
    <w:rsid w:val="003958A1"/>
    <w:rsid w:val="00395D88"/>
    <w:rsid w:val="00395F3E"/>
    <w:rsid w:val="0039624B"/>
    <w:rsid w:val="003964F5"/>
    <w:rsid w:val="00396ED8"/>
    <w:rsid w:val="00397659"/>
    <w:rsid w:val="003A00AC"/>
    <w:rsid w:val="003A0759"/>
    <w:rsid w:val="003A08DE"/>
    <w:rsid w:val="003A0B25"/>
    <w:rsid w:val="003A0C2D"/>
    <w:rsid w:val="003A0D1E"/>
    <w:rsid w:val="003A0D9B"/>
    <w:rsid w:val="003A1134"/>
    <w:rsid w:val="003A13EF"/>
    <w:rsid w:val="003A1CC2"/>
    <w:rsid w:val="003A2241"/>
    <w:rsid w:val="003A257C"/>
    <w:rsid w:val="003A2CAA"/>
    <w:rsid w:val="003A38A1"/>
    <w:rsid w:val="003A3A46"/>
    <w:rsid w:val="003A3C5E"/>
    <w:rsid w:val="003A421B"/>
    <w:rsid w:val="003A49C9"/>
    <w:rsid w:val="003A501A"/>
    <w:rsid w:val="003A5465"/>
    <w:rsid w:val="003A54A4"/>
    <w:rsid w:val="003A5928"/>
    <w:rsid w:val="003A5CBA"/>
    <w:rsid w:val="003A601E"/>
    <w:rsid w:val="003A6372"/>
    <w:rsid w:val="003A6478"/>
    <w:rsid w:val="003A6ACE"/>
    <w:rsid w:val="003A6DC0"/>
    <w:rsid w:val="003A7421"/>
    <w:rsid w:val="003A7464"/>
    <w:rsid w:val="003A7608"/>
    <w:rsid w:val="003A77A6"/>
    <w:rsid w:val="003A7849"/>
    <w:rsid w:val="003A7895"/>
    <w:rsid w:val="003A7BD6"/>
    <w:rsid w:val="003B0F89"/>
    <w:rsid w:val="003B1247"/>
    <w:rsid w:val="003B13DD"/>
    <w:rsid w:val="003B1A89"/>
    <w:rsid w:val="003B1CB6"/>
    <w:rsid w:val="003B1FC3"/>
    <w:rsid w:val="003B234B"/>
    <w:rsid w:val="003B2AE2"/>
    <w:rsid w:val="003B343A"/>
    <w:rsid w:val="003B3697"/>
    <w:rsid w:val="003B3A64"/>
    <w:rsid w:val="003B3FB9"/>
    <w:rsid w:val="003B4680"/>
    <w:rsid w:val="003B46A3"/>
    <w:rsid w:val="003B48EB"/>
    <w:rsid w:val="003B4E40"/>
    <w:rsid w:val="003B4F6B"/>
    <w:rsid w:val="003B5237"/>
    <w:rsid w:val="003B55D3"/>
    <w:rsid w:val="003B58F0"/>
    <w:rsid w:val="003B5C07"/>
    <w:rsid w:val="003B5D30"/>
    <w:rsid w:val="003B5EC3"/>
    <w:rsid w:val="003B5F99"/>
    <w:rsid w:val="003B612E"/>
    <w:rsid w:val="003B631F"/>
    <w:rsid w:val="003B6637"/>
    <w:rsid w:val="003B6AB4"/>
    <w:rsid w:val="003B6E80"/>
    <w:rsid w:val="003B7C3E"/>
    <w:rsid w:val="003B7E43"/>
    <w:rsid w:val="003C0394"/>
    <w:rsid w:val="003C05FD"/>
    <w:rsid w:val="003C07DC"/>
    <w:rsid w:val="003C0CE2"/>
    <w:rsid w:val="003C1826"/>
    <w:rsid w:val="003C1F74"/>
    <w:rsid w:val="003C251B"/>
    <w:rsid w:val="003C271B"/>
    <w:rsid w:val="003C2CB4"/>
    <w:rsid w:val="003C2DB5"/>
    <w:rsid w:val="003C3507"/>
    <w:rsid w:val="003C3953"/>
    <w:rsid w:val="003C434F"/>
    <w:rsid w:val="003C442A"/>
    <w:rsid w:val="003C4C29"/>
    <w:rsid w:val="003C4F36"/>
    <w:rsid w:val="003C5113"/>
    <w:rsid w:val="003C57B8"/>
    <w:rsid w:val="003C58DD"/>
    <w:rsid w:val="003C5AE4"/>
    <w:rsid w:val="003C5FA7"/>
    <w:rsid w:val="003C6231"/>
    <w:rsid w:val="003C67B6"/>
    <w:rsid w:val="003C6DB0"/>
    <w:rsid w:val="003C6FB3"/>
    <w:rsid w:val="003D007B"/>
    <w:rsid w:val="003D0171"/>
    <w:rsid w:val="003D074E"/>
    <w:rsid w:val="003D087E"/>
    <w:rsid w:val="003D0E47"/>
    <w:rsid w:val="003D1726"/>
    <w:rsid w:val="003D2166"/>
    <w:rsid w:val="003D2697"/>
    <w:rsid w:val="003D3057"/>
    <w:rsid w:val="003D367C"/>
    <w:rsid w:val="003D3D3A"/>
    <w:rsid w:val="003D4714"/>
    <w:rsid w:val="003D4715"/>
    <w:rsid w:val="003D4E31"/>
    <w:rsid w:val="003D5B37"/>
    <w:rsid w:val="003D5DC9"/>
    <w:rsid w:val="003D614E"/>
    <w:rsid w:val="003D6729"/>
    <w:rsid w:val="003D78BD"/>
    <w:rsid w:val="003D7E04"/>
    <w:rsid w:val="003E0774"/>
    <w:rsid w:val="003E0907"/>
    <w:rsid w:val="003E093E"/>
    <w:rsid w:val="003E09A0"/>
    <w:rsid w:val="003E13DF"/>
    <w:rsid w:val="003E154B"/>
    <w:rsid w:val="003E16BC"/>
    <w:rsid w:val="003E1720"/>
    <w:rsid w:val="003E1A0D"/>
    <w:rsid w:val="003E1C28"/>
    <w:rsid w:val="003E21FC"/>
    <w:rsid w:val="003E2420"/>
    <w:rsid w:val="003E2550"/>
    <w:rsid w:val="003E26AB"/>
    <w:rsid w:val="003E290E"/>
    <w:rsid w:val="003E2FC2"/>
    <w:rsid w:val="003E35E5"/>
    <w:rsid w:val="003E36D2"/>
    <w:rsid w:val="003E3977"/>
    <w:rsid w:val="003E3CC0"/>
    <w:rsid w:val="003E3DD3"/>
    <w:rsid w:val="003E3FC2"/>
    <w:rsid w:val="003E44FC"/>
    <w:rsid w:val="003E53C0"/>
    <w:rsid w:val="003E5BCD"/>
    <w:rsid w:val="003E60A5"/>
    <w:rsid w:val="003E6264"/>
    <w:rsid w:val="003E6E3D"/>
    <w:rsid w:val="003E6F90"/>
    <w:rsid w:val="003F0382"/>
    <w:rsid w:val="003F0517"/>
    <w:rsid w:val="003F07BD"/>
    <w:rsid w:val="003F09A4"/>
    <w:rsid w:val="003F0C31"/>
    <w:rsid w:val="003F149B"/>
    <w:rsid w:val="003F1632"/>
    <w:rsid w:val="003F1A0B"/>
    <w:rsid w:val="003F1CC4"/>
    <w:rsid w:val="003F1EA7"/>
    <w:rsid w:val="003F22EF"/>
    <w:rsid w:val="003F2413"/>
    <w:rsid w:val="003F25FF"/>
    <w:rsid w:val="003F28F0"/>
    <w:rsid w:val="003F3634"/>
    <w:rsid w:val="003F3B15"/>
    <w:rsid w:val="003F3EF7"/>
    <w:rsid w:val="003F408E"/>
    <w:rsid w:val="003F40BC"/>
    <w:rsid w:val="003F4131"/>
    <w:rsid w:val="003F4242"/>
    <w:rsid w:val="003F4427"/>
    <w:rsid w:val="003F4B9C"/>
    <w:rsid w:val="003F4D47"/>
    <w:rsid w:val="003F4F88"/>
    <w:rsid w:val="003F549D"/>
    <w:rsid w:val="003F56B2"/>
    <w:rsid w:val="003F5842"/>
    <w:rsid w:val="003F5A38"/>
    <w:rsid w:val="003F618E"/>
    <w:rsid w:val="003F671C"/>
    <w:rsid w:val="003F6757"/>
    <w:rsid w:val="003F69B1"/>
    <w:rsid w:val="003F6B3C"/>
    <w:rsid w:val="003F70DF"/>
    <w:rsid w:val="003F714B"/>
    <w:rsid w:val="003F71AD"/>
    <w:rsid w:val="003F771E"/>
    <w:rsid w:val="003F7B01"/>
    <w:rsid w:val="0040014C"/>
    <w:rsid w:val="00400161"/>
    <w:rsid w:val="00400381"/>
    <w:rsid w:val="00400483"/>
    <w:rsid w:val="0040087D"/>
    <w:rsid w:val="0040094E"/>
    <w:rsid w:val="004009CB"/>
    <w:rsid w:val="00400D51"/>
    <w:rsid w:val="00400FC5"/>
    <w:rsid w:val="00401001"/>
    <w:rsid w:val="00401108"/>
    <w:rsid w:val="00401223"/>
    <w:rsid w:val="00402245"/>
    <w:rsid w:val="004026F1"/>
    <w:rsid w:val="004028AF"/>
    <w:rsid w:val="00402A34"/>
    <w:rsid w:val="00403687"/>
    <w:rsid w:val="004038E0"/>
    <w:rsid w:val="00403DA5"/>
    <w:rsid w:val="004040C0"/>
    <w:rsid w:val="00404248"/>
    <w:rsid w:val="004042DC"/>
    <w:rsid w:val="004043BF"/>
    <w:rsid w:val="00404FAD"/>
    <w:rsid w:val="004053ED"/>
    <w:rsid w:val="0040551F"/>
    <w:rsid w:val="0040618D"/>
    <w:rsid w:val="00406363"/>
    <w:rsid w:val="0040649E"/>
    <w:rsid w:val="004067CB"/>
    <w:rsid w:val="00406C8B"/>
    <w:rsid w:val="00406E3F"/>
    <w:rsid w:val="0040795D"/>
    <w:rsid w:val="00407EA8"/>
    <w:rsid w:val="004106F5"/>
    <w:rsid w:val="00410BF4"/>
    <w:rsid w:val="00411272"/>
    <w:rsid w:val="004116F1"/>
    <w:rsid w:val="00411F5D"/>
    <w:rsid w:val="00412039"/>
    <w:rsid w:val="00412270"/>
    <w:rsid w:val="004126D9"/>
    <w:rsid w:val="004126E2"/>
    <w:rsid w:val="00412A03"/>
    <w:rsid w:val="00412B34"/>
    <w:rsid w:val="00412B41"/>
    <w:rsid w:val="00413235"/>
    <w:rsid w:val="0041325A"/>
    <w:rsid w:val="004139C8"/>
    <w:rsid w:val="00413EB8"/>
    <w:rsid w:val="004142A8"/>
    <w:rsid w:val="0041438F"/>
    <w:rsid w:val="00414D7E"/>
    <w:rsid w:val="00415297"/>
    <w:rsid w:val="00415E19"/>
    <w:rsid w:val="00415EE2"/>
    <w:rsid w:val="00416256"/>
    <w:rsid w:val="004162F2"/>
    <w:rsid w:val="0041680C"/>
    <w:rsid w:val="00416AB7"/>
    <w:rsid w:val="00416B0C"/>
    <w:rsid w:val="00416B73"/>
    <w:rsid w:val="00416CAC"/>
    <w:rsid w:val="0041722C"/>
    <w:rsid w:val="0041736F"/>
    <w:rsid w:val="00417660"/>
    <w:rsid w:val="00417984"/>
    <w:rsid w:val="0041799C"/>
    <w:rsid w:val="00417D1C"/>
    <w:rsid w:val="00420B2E"/>
    <w:rsid w:val="0042116C"/>
    <w:rsid w:val="004227E7"/>
    <w:rsid w:val="00422B81"/>
    <w:rsid w:val="00422FB6"/>
    <w:rsid w:val="00423964"/>
    <w:rsid w:val="00423C9E"/>
    <w:rsid w:val="00423F7A"/>
    <w:rsid w:val="00423F7F"/>
    <w:rsid w:val="00424174"/>
    <w:rsid w:val="0042421E"/>
    <w:rsid w:val="00424419"/>
    <w:rsid w:val="00424E64"/>
    <w:rsid w:val="004251A0"/>
    <w:rsid w:val="004253E1"/>
    <w:rsid w:val="004254AD"/>
    <w:rsid w:val="004256B0"/>
    <w:rsid w:val="0042663F"/>
    <w:rsid w:val="004266E5"/>
    <w:rsid w:val="004274DC"/>
    <w:rsid w:val="004277E5"/>
    <w:rsid w:val="004279F8"/>
    <w:rsid w:val="004300FF"/>
    <w:rsid w:val="00430E49"/>
    <w:rsid w:val="004315FC"/>
    <w:rsid w:val="00431784"/>
    <w:rsid w:val="00431853"/>
    <w:rsid w:val="00431B76"/>
    <w:rsid w:val="00431CE8"/>
    <w:rsid w:val="00432E10"/>
    <w:rsid w:val="00432E79"/>
    <w:rsid w:val="0043331E"/>
    <w:rsid w:val="0043343A"/>
    <w:rsid w:val="0043397A"/>
    <w:rsid w:val="00434077"/>
    <w:rsid w:val="004344AE"/>
    <w:rsid w:val="0043450C"/>
    <w:rsid w:val="00434925"/>
    <w:rsid w:val="0043495F"/>
    <w:rsid w:val="00434C7F"/>
    <w:rsid w:val="00434F96"/>
    <w:rsid w:val="0043512F"/>
    <w:rsid w:val="0043513A"/>
    <w:rsid w:val="0043568A"/>
    <w:rsid w:val="00435FBF"/>
    <w:rsid w:val="00436461"/>
    <w:rsid w:val="004365FF"/>
    <w:rsid w:val="00436BE2"/>
    <w:rsid w:val="0044046E"/>
    <w:rsid w:val="00440DC3"/>
    <w:rsid w:val="004410FB"/>
    <w:rsid w:val="0044139E"/>
    <w:rsid w:val="00441798"/>
    <w:rsid w:val="00441C84"/>
    <w:rsid w:val="00442395"/>
    <w:rsid w:val="004426AC"/>
    <w:rsid w:val="00442850"/>
    <w:rsid w:val="00442E5D"/>
    <w:rsid w:val="00443137"/>
    <w:rsid w:val="004432DE"/>
    <w:rsid w:val="00443751"/>
    <w:rsid w:val="00444A4E"/>
    <w:rsid w:val="00444BD1"/>
    <w:rsid w:val="004453DA"/>
    <w:rsid w:val="00445532"/>
    <w:rsid w:val="004456AE"/>
    <w:rsid w:val="00445FE5"/>
    <w:rsid w:val="00446C66"/>
    <w:rsid w:val="0044738F"/>
    <w:rsid w:val="00447726"/>
    <w:rsid w:val="00447C10"/>
    <w:rsid w:val="00447C6B"/>
    <w:rsid w:val="0045055D"/>
    <w:rsid w:val="0045059F"/>
    <w:rsid w:val="00450F1E"/>
    <w:rsid w:val="00451055"/>
    <w:rsid w:val="00451179"/>
    <w:rsid w:val="0045148E"/>
    <w:rsid w:val="00451859"/>
    <w:rsid w:val="00451DA5"/>
    <w:rsid w:val="00451FF8"/>
    <w:rsid w:val="004521EC"/>
    <w:rsid w:val="00452859"/>
    <w:rsid w:val="00452B8E"/>
    <w:rsid w:val="004541F6"/>
    <w:rsid w:val="00454484"/>
    <w:rsid w:val="0045536E"/>
    <w:rsid w:val="00455380"/>
    <w:rsid w:val="004557FC"/>
    <w:rsid w:val="00455954"/>
    <w:rsid w:val="00455BF6"/>
    <w:rsid w:val="00455EED"/>
    <w:rsid w:val="00456CD0"/>
    <w:rsid w:val="00456E50"/>
    <w:rsid w:val="00457661"/>
    <w:rsid w:val="00457BE3"/>
    <w:rsid w:val="00461385"/>
    <w:rsid w:val="00461609"/>
    <w:rsid w:val="004616F3"/>
    <w:rsid w:val="0046172F"/>
    <w:rsid w:val="00462222"/>
    <w:rsid w:val="00462410"/>
    <w:rsid w:val="004625D0"/>
    <w:rsid w:val="004628D4"/>
    <w:rsid w:val="00462A56"/>
    <w:rsid w:val="00462AE6"/>
    <w:rsid w:val="00462C3E"/>
    <w:rsid w:val="00463EE4"/>
    <w:rsid w:val="00463FA3"/>
    <w:rsid w:val="00463FBF"/>
    <w:rsid w:val="00464705"/>
    <w:rsid w:val="004647B8"/>
    <w:rsid w:val="004649AD"/>
    <w:rsid w:val="00464E01"/>
    <w:rsid w:val="00465092"/>
    <w:rsid w:val="0046522A"/>
    <w:rsid w:val="0046574A"/>
    <w:rsid w:val="00465A46"/>
    <w:rsid w:val="00465D38"/>
    <w:rsid w:val="0046625E"/>
    <w:rsid w:val="00466277"/>
    <w:rsid w:val="0046634B"/>
    <w:rsid w:val="004664A8"/>
    <w:rsid w:val="004666AF"/>
    <w:rsid w:val="00466921"/>
    <w:rsid w:val="004669C9"/>
    <w:rsid w:val="00466AB8"/>
    <w:rsid w:val="00467C42"/>
    <w:rsid w:val="00467D63"/>
    <w:rsid w:val="00470644"/>
    <w:rsid w:val="00470BF7"/>
    <w:rsid w:val="00470C89"/>
    <w:rsid w:val="00470F8E"/>
    <w:rsid w:val="00471078"/>
    <w:rsid w:val="00471732"/>
    <w:rsid w:val="00471AD4"/>
    <w:rsid w:val="00472028"/>
    <w:rsid w:val="004721D3"/>
    <w:rsid w:val="004724F4"/>
    <w:rsid w:val="00472AFD"/>
    <w:rsid w:val="00472BCE"/>
    <w:rsid w:val="004739D3"/>
    <w:rsid w:val="00473A99"/>
    <w:rsid w:val="00473D58"/>
    <w:rsid w:val="004748C7"/>
    <w:rsid w:val="00474BD4"/>
    <w:rsid w:val="00474C6C"/>
    <w:rsid w:val="00475170"/>
    <w:rsid w:val="00475A0A"/>
    <w:rsid w:val="00475A1D"/>
    <w:rsid w:val="00475C2E"/>
    <w:rsid w:val="00475E93"/>
    <w:rsid w:val="004762A5"/>
    <w:rsid w:val="00476385"/>
    <w:rsid w:val="004765CC"/>
    <w:rsid w:val="00476CF6"/>
    <w:rsid w:val="00476DA1"/>
    <w:rsid w:val="00477276"/>
    <w:rsid w:val="00477BDF"/>
    <w:rsid w:val="0048019D"/>
    <w:rsid w:val="0048065C"/>
    <w:rsid w:val="00480E36"/>
    <w:rsid w:val="00480FBC"/>
    <w:rsid w:val="00481039"/>
    <w:rsid w:val="00482A2F"/>
    <w:rsid w:val="00482D10"/>
    <w:rsid w:val="00483228"/>
    <w:rsid w:val="004832E3"/>
    <w:rsid w:val="00484099"/>
    <w:rsid w:val="0048453E"/>
    <w:rsid w:val="00484B43"/>
    <w:rsid w:val="004857AF"/>
    <w:rsid w:val="00485AE3"/>
    <w:rsid w:val="00485D9B"/>
    <w:rsid w:val="004860E7"/>
    <w:rsid w:val="00486512"/>
    <w:rsid w:val="0048681B"/>
    <w:rsid w:val="00487B8A"/>
    <w:rsid w:val="00487E19"/>
    <w:rsid w:val="00487F41"/>
    <w:rsid w:val="00490408"/>
    <w:rsid w:val="00490FFE"/>
    <w:rsid w:val="004914DA"/>
    <w:rsid w:val="0049241F"/>
    <w:rsid w:val="004924FD"/>
    <w:rsid w:val="00492615"/>
    <w:rsid w:val="00492D3A"/>
    <w:rsid w:val="00493B2D"/>
    <w:rsid w:val="00493BBD"/>
    <w:rsid w:val="004942B2"/>
    <w:rsid w:val="0049469A"/>
    <w:rsid w:val="0049497B"/>
    <w:rsid w:val="00494AAC"/>
    <w:rsid w:val="0049583F"/>
    <w:rsid w:val="00495EFD"/>
    <w:rsid w:val="0049628B"/>
    <w:rsid w:val="00496C42"/>
    <w:rsid w:val="0049742D"/>
    <w:rsid w:val="004978D1"/>
    <w:rsid w:val="004979B7"/>
    <w:rsid w:val="00497A78"/>
    <w:rsid w:val="00497CC4"/>
    <w:rsid w:val="004A104D"/>
    <w:rsid w:val="004A134F"/>
    <w:rsid w:val="004A1378"/>
    <w:rsid w:val="004A1483"/>
    <w:rsid w:val="004A19BD"/>
    <w:rsid w:val="004A1A00"/>
    <w:rsid w:val="004A243B"/>
    <w:rsid w:val="004A296C"/>
    <w:rsid w:val="004A3CC8"/>
    <w:rsid w:val="004A3E26"/>
    <w:rsid w:val="004A46D6"/>
    <w:rsid w:val="004A4C2D"/>
    <w:rsid w:val="004A4CB2"/>
    <w:rsid w:val="004A542F"/>
    <w:rsid w:val="004A5809"/>
    <w:rsid w:val="004A5A97"/>
    <w:rsid w:val="004A6759"/>
    <w:rsid w:val="004A6A97"/>
    <w:rsid w:val="004A6D20"/>
    <w:rsid w:val="004A7853"/>
    <w:rsid w:val="004A7B17"/>
    <w:rsid w:val="004A7E9E"/>
    <w:rsid w:val="004B0AC0"/>
    <w:rsid w:val="004B0DBE"/>
    <w:rsid w:val="004B1B4D"/>
    <w:rsid w:val="004B2002"/>
    <w:rsid w:val="004B24CC"/>
    <w:rsid w:val="004B2B49"/>
    <w:rsid w:val="004B3243"/>
    <w:rsid w:val="004B340D"/>
    <w:rsid w:val="004B363C"/>
    <w:rsid w:val="004B3652"/>
    <w:rsid w:val="004B3938"/>
    <w:rsid w:val="004B3F26"/>
    <w:rsid w:val="004B430E"/>
    <w:rsid w:val="004B48FA"/>
    <w:rsid w:val="004B4A5E"/>
    <w:rsid w:val="004B4E46"/>
    <w:rsid w:val="004B4F23"/>
    <w:rsid w:val="004B50A9"/>
    <w:rsid w:val="004B5430"/>
    <w:rsid w:val="004B592F"/>
    <w:rsid w:val="004B5970"/>
    <w:rsid w:val="004B5FAD"/>
    <w:rsid w:val="004B5FEE"/>
    <w:rsid w:val="004B6C98"/>
    <w:rsid w:val="004B71F2"/>
    <w:rsid w:val="004B72FA"/>
    <w:rsid w:val="004B7803"/>
    <w:rsid w:val="004C0419"/>
    <w:rsid w:val="004C043C"/>
    <w:rsid w:val="004C0798"/>
    <w:rsid w:val="004C096A"/>
    <w:rsid w:val="004C0CA0"/>
    <w:rsid w:val="004C0CFA"/>
    <w:rsid w:val="004C0FF0"/>
    <w:rsid w:val="004C1749"/>
    <w:rsid w:val="004C17C1"/>
    <w:rsid w:val="004C17EC"/>
    <w:rsid w:val="004C1889"/>
    <w:rsid w:val="004C19D4"/>
    <w:rsid w:val="004C1B4F"/>
    <w:rsid w:val="004C25FA"/>
    <w:rsid w:val="004C337B"/>
    <w:rsid w:val="004C34F3"/>
    <w:rsid w:val="004C3850"/>
    <w:rsid w:val="004C391F"/>
    <w:rsid w:val="004C414A"/>
    <w:rsid w:val="004C439C"/>
    <w:rsid w:val="004C44FA"/>
    <w:rsid w:val="004C4803"/>
    <w:rsid w:val="004C496A"/>
    <w:rsid w:val="004C4DFA"/>
    <w:rsid w:val="004C511A"/>
    <w:rsid w:val="004C519F"/>
    <w:rsid w:val="004C51FB"/>
    <w:rsid w:val="004C5B78"/>
    <w:rsid w:val="004C62C5"/>
    <w:rsid w:val="004C7129"/>
    <w:rsid w:val="004C7244"/>
    <w:rsid w:val="004C75EF"/>
    <w:rsid w:val="004C7806"/>
    <w:rsid w:val="004C7916"/>
    <w:rsid w:val="004C7DE2"/>
    <w:rsid w:val="004C7DF8"/>
    <w:rsid w:val="004D0251"/>
    <w:rsid w:val="004D05C8"/>
    <w:rsid w:val="004D0D0A"/>
    <w:rsid w:val="004D1313"/>
    <w:rsid w:val="004D15EE"/>
    <w:rsid w:val="004D1E21"/>
    <w:rsid w:val="004D205D"/>
    <w:rsid w:val="004D24CE"/>
    <w:rsid w:val="004D3211"/>
    <w:rsid w:val="004D340F"/>
    <w:rsid w:val="004D3AB2"/>
    <w:rsid w:val="004D3ADE"/>
    <w:rsid w:val="004D3F5C"/>
    <w:rsid w:val="004D4627"/>
    <w:rsid w:val="004D53FC"/>
    <w:rsid w:val="004D5C17"/>
    <w:rsid w:val="004D5E27"/>
    <w:rsid w:val="004D5F38"/>
    <w:rsid w:val="004D6430"/>
    <w:rsid w:val="004D6655"/>
    <w:rsid w:val="004D6935"/>
    <w:rsid w:val="004D69BE"/>
    <w:rsid w:val="004D6FB3"/>
    <w:rsid w:val="004D70B7"/>
    <w:rsid w:val="004D7368"/>
    <w:rsid w:val="004D736E"/>
    <w:rsid w:val="004D7F95"/>
    <w:rsid w:val="004E07E2"/>
    <w:rsid w:val="004E0869"/>
    <w:rsid w:val="004E08A1"/>
    <w:rsid w:val="004E0950"/>
    <w:rsid w:val="004E2009"/>
    <w:rsid w:val="004E2555"/>
    <w:rsid w:val="004E2828"/>
    <w:rsid w:val="004E2B1A"/>
    <w:rsid w:val="004E2C1C"/>
    <w:rsid w:val="004E2F51"/>
    <w:rsid w:val="004E345E"/>
    <w:rsid w:val="004E3601"/>
    <w:rsid w:val="004E383B"/>
    <w:rsid w:val="004E38F4"/>
    <w:rsid w:val="004E39ED"/>
    <w:rsid w:val="004E3E45"/>
    <w:rsid w:val="004E436D"/>
    <w:rsid w:val="004E4508"/>
    <w:rsid w:val="004E48D1"/>
    <w:rsid w:val="004E5061"/>
    <w:rsid w:val="004E5686"/>
    <w:rsid w:val="004E5B19"/>
    <w:rsid w:val="004E5EF0"/>
    <w:rsid w:val="004E5F96"/>
    <w:rsid w:val="004E6960"/>
    <w:rsid w:val="004E69B3"/>
    <w:rsid w:val="004E6BC4"/>
    <w:rsid w:val="004E7C63"/>
    <w:rsid w:val="004F0B07"/>
    <w:rsid w:val="004F0B4E"/>
    <w:rsid w:val="004F116E"/>
    <w:rsid w:val="004F1D84"/>
    <w:rsid w:val="004F1ECA"/>
    <w:rsid w:val="004F2247"/>
    <w:rsid w:val="004F241E"/>
    <w:rsid w:val="004F2CC7"/>
    <w:rsid w:val="004F308A"/>
    <w:rsid w:val="004F3231"/>
    <w:rsid w:val="004F337D"/>
    <w:rsid w:val="004F33F0"/>
    <w:rsid w:val="004F3B45"/>
    <w:rsid w:val="004F445E"/>
    <w:rsid w:val="004F482F"/>
    <w:rsid w:val="004F4F0E"/>
    <w:rsid w:val="004F52F8"/>
    <w:rsid w:val="004F542D"/>
    <w:rsid w:val="004F545A"/>
    <w:rsid w:val="004F5ACA"/>
    <w:rsid w:val="004F600E"/>
    <w:rsid w:val="004F6297"/>
    <w:rsid w:val="004F6348"/>
    <w:rsid w:val="004F6647"/>
    <w:rsid w:val="004F6BED"/>
    <w:rsid w:val="004F6D61"/>
    <w:rsid w:val="004F73A2"/>
    <w:rsid w:val="00500557"/>
    <w:rsid w:val="00500E1B"/>
    <w:rsid w:val="00500FAD"/>
    <w:rsid w:val="00501515"/>
    <w:rsid w:val="005018B9"/>
    <w:rsid w:val="00501BA5"/>
    <w:rsid w:val="00501FE0"/>
    <w:rsid w:val="00502014"/>
    <w:rsid w:val="00502317"/>
    <w:rsid w:val="0050257B"/>
    <w:rsid w:val="005027E1"/>
    <w:rsid w:val="00502B39"/>
    <w:rsid w:val="00502B68"/>
    <w:rsid w:val="00503DC7"/>
    <w:rsid w:val="005041AE"/>
    <w:rsid w:val="0050425E"/>
    <w:rsid w:val="00504307"/>
    <w:rsid w:val="0050464E"/>
    <w:rsid w:val="005046F2"/>
    <w:rsid w:val="005047D9"/>
    <w:rsid w:val="005049AB"/>
    <w:rsid w:val="005049C4"/>
    <w:rsid w:val="00504BC3"/>
    <w:rsid w:val="005050B5"/>
    <w:rsid w:val="00505B51"/>
    <w:rsid w:val="00505D36"/>
    <w:rsid w:val="005061ED"/>
    <w:rsid w:val="0050673A"/>
    <w:rsid w:val="00506ABD"/>
    <w:rsid w:val="00506DB2"/>
    <w:rsid w:val="005100D7"/>
    <w:rsid w:val="00510195"/>
    <w:rsid w:val="005104BE"/>
    <w:rsid w:val="005117A4"/>
    <w:rsid w:val="00511954"/>
    <w:rsid w:val="00511DFE"/>
    <w:rsid w:val="005124E4"/>
    <w:rsid w:val="0051283D"/>
    <w:rsid w:val="00512B91"/>
    <w:rsid w:val="00512D11"/>
    <w:rsid w:val="00512F7A"/>
    <w:rsid w:val="0051308C"/>
    <w:rsid w:val="005131AC"/>
    <w:rsid w:val="00513A37"/>
    <w:rsid w:val="00513D61"/>
    <w:rsid w:val="00513E37"/>
    <w:rsid w:val="005141D6"/>
    <w:rsid w:val="0051434A"/>
    <w:rsid w:val="005146E6"/>
    <w:rsid w:val="00514A25"/>
    <w:rsid w:val="00514B80"/>
    <w:rsid w:val="0051516E"/>
    <w:rsid w:val="00515671"/>
    <w:rsid w:val="005157E1"/>
    <w:rsid w:val="0051610B"/>
    <w:rsid w:val="0051669D"/>
    <w:rsid w:val="00516A1D"/>
    <w:rsid w:val="00516B3B"/>
    <w:rsid w:val="00516E1E"/>
    <w:rsid w:val="00517302"/>
    <w:rsid w:val="0051752D"/>
    <w:rsid w:val="005175DA"/>
    <w:rsid w:val="005176B6"/>
    <w:rsid w:val="00517808"/>
    <w:rsid w:val="00517B6A"/>
    <w:rsid w:val="00517C10"/>
    <w:rsid w:val="00517CFC"/>
    <w:rsid w:val="00517F09"/>
    <w:rsid w:val="0052058B"/>
    <w:rsid w:val="005205D0"/>
    <w:rsid w:val="00520B44"/>
    <w:rsid w:val="005214AF"/>
    <w:rsid w:val="00521B0B"/>
    <w:rsid w:val="00521B80"/>
    <w:rsid w:val="00521C81"/>
    <w:rsid w:val="005220DE"/>
    <w:rsid w:val="005222CB"/>
    <w:rsid w:val="005226A1"/>
    <w:rsid w:val="00522CC3"/>
    <w:rsid w:val="005238FE"/>
    <w:rsid w:val="00523AFD"/>
    <w:rsid w:val="00523BEA"/>
    <w:rsid w:val="00523E1E"/>
    <w:rsid w:val="005240FE"/>
    <w:rsid w:val="005246B1"/>
    <w:rsid w:val="0052519C"/>
    <w:rsid w:val="00525519"/>
    <w:rsid w:val="0052579F"/>
    <w:rsid w:val="00525E5F"/>
    <w:rsid w:val="00525FF6"/>
    <w:rsid w:val="0052601F"/>
    <w:rsid w:val="005260AF"/>
    <w:rsid w:val="0052669D"/>
    <w:rsid w:val="005275B8"/>
    <w:rsid w:val="0053067D"/>
    <w:rsid w:val="0053105D"/>
    <w:rsid w:val="005310C3"/>
    <w:rsid w:val="005311F9"/>
    <w:rsid w:val="00532AF3"/>
    <w:rsid w:val="0053337E"/>
    <w:rsid w:val="00533473"/>
    <w:rsid w:val="00533C06"/>
    <w:rsid w:val="00533ED8"/>
    <w:rsid w:val="005355BC"/>
    <w:rsid w:val="0053578B"/>
    <w:rsid w:val="00535DFF"/>
    <w:rsid w:val="00537AEA"/>
    <w:rsid w:val="00537F42"/>
    <w:rsid w:val="00540447"/>
    <w:rsid w:val="00540A40"/>
    <w:rsid w:val="00540B06"/>
    <w:rsid w:val="00540DED"/>
    <w:rsid w:val="0054138A"/>
    <w:rsid w:val="0054148B"/>
    <w:rsid w:val="0054150A"/>
    <w:rsid w:val="00541A1E"/>
    <w:rsid w:val="00541A83"/>
    <w:rsid w:val="00541B90"/>
    <w:rsid w:val="00541F28"/>
    <w:rsid w:val="00542107"/>
    <w:rsid w:val="005421B3"/>
    <w:rsid w:val="005421D9"/>
    <w:rsid w:val="00542494"/>
    <w:rsid w:val="00542803"/>
    <w:rsid w:val="005428E7"/>
    <w:rsid w:val="00543143"/>
    <w:rsid w:val="00543C03"/>
    <w:rsid w:val="00543EAC"/>
    <w:rsid w:val="00544AB0"/>
    <w:rsid w:val="00544B52"/>
    <w:rsid w:val="0054510F"/>
    <w:rsid w:val="00545785"/>
    <w:rsid w:val="00545A32"/>
    <w:rsid w:val="0054635C"/>
    <w:rsid w:val="005471B3"/>
    <w:rsid w:val="0054731E"/>
    <w:rsid w:val="005473A7"/>
    <w:rsid w:val="00550178"/>
    <w:rsid w:val="0055017A"/>
    <w:rsid w:val="005504DE"/>
    <w:rsid w:val="00551B51"/>
    <w:rsid w:val="005521E7"/>
    <w:rsid w:val="00552275"/>
    <w:rsid w:val="00552353"/>
    <w:rsid w:val="005524B1"/>
    <w:rsid w:val="005531C7"/>
    <w:rsid w:val="00553699"/>
    <w:rsid w:val="005536C3"/>
    <w:rsid w:val="00553C13"/>
    <w:rsid w:val="00553D89"/>
    <w:rsid w:val="00553FF3"/>
    <w:rsid w:val="0055408A"/>
    <w:rsid w:val="00554118"/>
    <w:rsid w:val="00554D5E"/>
    <w:rsid w:val="00554FD5"/>
    <w:rsid w:val="00555B67"/>
    <w:rsid w:val="00555B9F"/>
    <w:rsid w:val="00555CE7"/>
    <w:rsid w:val="005565C3"/>
    <w:rsid w:val="00556888"/>
    <w:rsid w:val="00556DD2"/>
    <w:rsid w:val="0055727E"/>
    <w:rsid w:val="00557766"/>
    <w:rsid w:val="0055786C"/>
    <w:rsid w:val="0055794D"/>
    <w:rsid w:val="00557F37"/>
    <w:rsid w:val="00560879"/>
    <w:rsid w:val="00560916"/>
    <w:rsid w:val="00561B08"/>
    <w:rsid w:val="00561F61"/>
    <w:rsid w:val="00561F70"/>
    <w:rsid w:val="005623DB"/>
    <w:rsid w:val="005628D9"/>
    <w:rsid w:val="00562A6B"/>
    <w:rsid w:val="005632D4"/>
    <w:rsid w:val="005637CC"/>
    <w:rsid w:val="00563F99"/>
    <w:rsid w:val="0056414B"/>
    <w:rsid w:val="00564652"/>
    <w:rsid w:val="00564741"/>
    <w:rsid w:val="005647B8"/>
    <w:rsid w:val="0056548A"/>
    <w:rsid w:val="005654DD"/>
    <w:rsid w:val="00565B29"/>
    <w:rsid w:val="005672DB"/>
    <w:rsid w:val="0056771E"/>
    <w:rsid w:val="005677B4"/>
    <w:rsid w:val="00567D15"/>
    <w:rsid w:val="00570592"/>
    <w:rsid w:val="00571065"/>
    <w:rsid w:val="005710BF"/>
    <w:rsid w:val="0057118E"/>
    <w:rsid w:val="0057171B"/>
    <w:rsid w:val="00571F32"/>
    <w:rsid w:val="00571F56"/>
    <w:rsid w:val="0057340F"/>
    <w:rsid w:val="00573E6D"/>
    <w:rsid w:val="00574602"/>
    <w:rsid w:val="00574770"/>
    <w:rsid w:val="0057498B"/>
    <w:rsid w:val="00574C7F"/>
    <w:rsid w:val="00575377"/>
    <w:rsid w:val="00575982"/>
    <w:rsid w:val="00575D15"/>
    <w:rsid w:val="0057664E"/>
    <w:rsid w:val="0057682B"/>
    <w:rsid w:val="0057698E"/>
    <w:rsid w:val="00576B60"/>
    <w:rsid w:val="00577105"/>
    <w:rsid w:val="00577330"/>
    <w:rsid w:val="00580348"/>
    <w:rsid w:val="00580474"/>
    <w:rsid w:val="0058059B"/>
    <w:rsid w:val="005808D0"/>
    <w:rsid w:val="00580BA3"/>
    <w:rsid w:val="00580DAB"/>
    <w:rsid w:val="00580E64"/>
    <w:rsid w:val="00580E94"/>
    <w:rsid w:val="00580F1E"/>
    <w:rsid w:val="005810B1"/>
    <w:rsid w:val="0058165A"/>
    <w:rsid w:val="005816A2"/>
    <w:rsid w:val="00581E04"/>
    <w:rsid w:val="0058221A"/>
    <w:rsid w:val="005823CE"/>
    <w:rsid w:val="005826FA"/>
    <w:rsid w:val="00582AAC"/>
    <w:rsid w:val="00582B2E"/>
    <w:rsid w:val="00582BD3"/>
    <w:rsid w:val="00582D54"/>
    <w:rsid w:val="00583281"/>
    <w:rsid w:val="005832C7"/>
    <w:rsid w:val="005833BC"/>
    <w:rsid w:val="00583479"/>
    <w:rsid w:val="00583679"/>
    <w:rsid w:val="00583799"/>
    <w:rsid w:val="00584EDB"/>
    <w:rsid w:val="005852D7"/>
    <w:rsid w:val="005854E4"/>
    <w:rsid w:val="00585C52"/>
    <w:rsid w:val="00585CAB"/>
    <w:rsid w:val="00586914"/>
    <w:rsid w:val="00586CDB"/>
    <w:rsid w:val="00586EF9"/>
    <w:rsid w:val="005873A3"/>
    <w:rsid w:val="00587614"/>
    <w:rsid w:val="00587C87"/>
    <w:rsid w:val="00587CE0"/>
    <w:rsid w:val="0059002F"/>
    <w:rsid w:val="00590BDC"/>
    <w:rsid w:val="00591C4A"/>
    <w:rsid w:val="00591FD8"/>
    <w:rsid w:val="005923DB"/>
    <w:rsid w:val="00592D85"/>
    <w:rsid w:val="00592EA0"/>
    <w:rsid w:val="005936CF"/>
    <w:rsid w:val="0059389C"/>
    <w:rsid w:val="00594611"/>
    <w:rsid w:val="00594908"/>
    <w:rsid w:val="00594B3B"/>
    <w:rsid w:val="00595118"/>
    <w:rsid w:val="005951E9"/>
    <w:rsid w:val="00595561"/>
    <w:rsid w:val="00595A9A"/>
    <w:rsid w:val="00595D43"/>
    <w:rsid w:val="00595FC2"/>
    <w:rsid w:val="0059653C"/>
    <w:rsid w:val="00596758"/>
    <w:rsid w:val="00596B90"/>
    <w:rsid w:val="00596F58"/>
    <w:rsid w:val="0059761D"/>
    <w:rsid w:val="00597ED5"/>
    <w:rsid w:val="005A04DD"/>
    <w:rsid w:val="005A05B9"/>
    <w:rsid w:val="005A0C48"/>
    <w:rsid w:val="005A10B8"/>
    <w:rsid w:val="005A125F"/>
    <w:rsid w:val="005A14CD"/>
    <w:rsid w:val="005A15D0"/>
    <w:rsid w:val="005A2858"/>
    <w:rsid w:val="005A2A71"/>
    <w:rsid w:val="005A2C74"/>
    <w:rsid w:val="005A2DA8"/>
    <w:rsid w:val="005A3012"/>
    <w:rsid w:val="005A3408"/>
    <w:rsid w:val="005A3BBE"/>
    <w:rsid w:val="005A4040"/>
    <w:rsid w:val="005A40B6"/>
    <w:rsid w:val="005A4216"/>
    <w:rsid w:val="005A4C97"/>
    <w:rsid w:val="005A5087"/>
    <w:rsid w:val="005A5221"/>
    <w:rsid w:val="005A5842"/>
    <w:rsid w:val="005A5BB0"/>
    <w:rsid w:val="005A6517"/>
    <w:rsid w:val="005A6A3E"/>
    <w:rsid w:val="005A6AA4"/>
    <w:rsid w:val="005A747E"/>
    <w:rsid w:val="005A7940"/>
    <w:rsid w:val="005A79F4"/>
    <w:rsid w:val="005A7B3B"/>
    <w:rsid w:val="005B0401"/>
    <w:rsid w:val="005B09DB"/>
    <w:rsid w:val="005B0C0B"/>
    <w:rsid w:val="005B0F18"/>
    <w:rsid w:val="005B1385"/>
    <w:rsid w:val="005B14A5"/>
    <w:rsid w:val="005B1763"/>
    <w:rsid w:val="005B22AA"/>
    <w:rsid w:val="005B252A"/>
    <w:rsid w:val="005B2751"/>
    <w:rsid w:val="005B3D9B"/>
    <w:rsid w:val="005B42BB"/>
    <w:rsid w:val="005B43EF"/>
    <w:rsid w:val="005B4AD2"/>
    <w:rsid w:val="005B4C44"/>
    <w:rsid w:val="005B4EA3"/>
    <w:rsid w:val="005B552B"/>
    <w:rsid w:val="005B5539"/>
    <w:rsid w:val="005B5E21"/>
    <w:rsid w:val="005B663C"/>
    <w:rsid w:val="005B6671"/>
    <w:rsid w:val="005B7BFD"/>
    <w:rsid w:val="005B7C42"/>
    <w:rsid w:val="005C343D"/>
    <w:rsid w:val="005C39BE"/>
    <w:rsid w:val="005C3D02"/>
    <w:rsid w:val="005C621D"/>
    <w:rsid w:val="005C6443"/>
    <w:rsid w:val="005C66A9"/>
    <w:rsid w:val="005C72F4"/>
    <w:rsid w:val="005C747F"/>
    <w:rsid w:val="005C75EE"/>
    <w:rsid w:val="005C77C0"/>
    <w:rsid w:val="005D0855"/>
    <w:rsid w:val="005D0ECF"/>
    <w:rsid w:val="005D1181"/>
    <w:rsid w:val="005D1414"/>
    <w:rsid w:val="005D171C"/>
    <w:rsid w:val="005D2171"/>
    <w:rsid w:val="005D237D"/>
    <w:rsid w:val="005D2547"/>
    <w:rsid w:val="005D2870"/>
    <w:rsid w:val="005D28E4"/>
    <w:rsid w:val="005D2991"/>
    <w:rsid w:val="005D2E1F"/>
    <w:rsid w:val="005D3471"/>
    <w:rsid w:val="005D35BF"/>
    <w:rsid w:val="005D3652"/>
    <w:rsid w:val="005D3A9B"/>
    <w:rsid w:val="005D442D"/>
    <w:rsid w:val="005D500E"/>
    <w:rsid w:val="005D594F"/>
    <w:rsid w:val="005D5A7C"/>
    <w:rsid w:val="005D6458"/>
    <w:rsid w:val="005D6764"/>
    <w:rsid w:val="005D686E"/>
    <w:rsid w:val="005D6BBE"/>
    <w:rsid w:val="005D6DB5"/>
    <w:rsid w:val="005D71A1"/>
    <w:rsid w:val="005D72DF"/>
    <w:rsid w:val="005D7908"/>
    <w:rsid w:val="005D7E9D"/>
    <w:rsid w:val="005E00CE"/>
    <w:rsid w:val="005E0270"/>
    <w:rsid w:val="005E063A"/>
    <w:rsid w:val="005E0717"/>
    <w:rsid w:val="005E0806"/>
    <w:rsid w:val="005E11B3"/>
    <w:rsid w:val="005E11C2"/>
    <w:rsid w:val="005E13CE"/>
    <w:rsid w:val="005E1417"/>
    <w:rsid w:val="005E1798"/>
    <w:rsid w:val="005E18E0"/>
    <w:rsid w:val="005E35AE"/>
    <w:rsid w:val="005E3908"/>
    <w:rsid w:val="005E4003"/>
    <w:rsid w:val="005E40C3"/>
    <w:rsid w:val="005E4715"/>
    <w:rsid w:val="005E5096"/>
    <w:rsid w:val="005E51B7"/>
    <w:rsid w:val="005E52C9"/>
    <w:rsid w:val="005E53EC"/>
    <w:rsid w:val="005E58F1"/>
    <w:rsid w:val="005E6465"/>
    <w:rsid w:val="005E6613"/>
    <w:rsid w:val="005E71A3"/>
    <w:rsid w:val="005E7261"/>
    <w:rsid w:val="005E785B"/>
    <w:rsid w:val="005E7B6D"/>
    <w:rsid w:val="005E7B82"/>
    <w:rsid w:val="005F0566"/>
    <w:rsid w:val="005F07F6"/>
    <w:rsid w:val="005F0A5E"/>
    <w:rsid w:val="005F0D7D"/>
    <w:rsid w:val="005F0E03"/>
    <w:rsid w:val="005F0EC6"/>
    <w:rsid w:val="005F13A9"/>
    <w:rsid w:val="005F1D36"/>
    <w:rsid w:val="005F2161"/>
    <w:rsid w:val="005F23FC"/>
    <w:rsid w:val="005F2470"/>
    <w:rsid w:val="005F25D8"/>
    <w:rsid w:val="005F26B7"/>
    <w:rsid w:val="005F3215"/>
    <w:rsid w:val="005F3805"/>
    <w:rsid w:val="005F3CC5"/>
    <w:rsid w:val="005F3E64"/>
    <w:rsid w:val="005F483B"/>
    <w:rsid w:val="005F4843"/>
    <w:rsid w:val="005F5002"/>
    <w:rsid w:val="005F556B"/>
    <w:rsid w:val="005F5BAF"/>
    <w:rsid w:val="005F5CDF"/>
    <w:rsid w:val="005F5E16"/>
    <w:rsid w:val="005F5FC7"/>
    <w:rsid w:val="005F6571"/>
    <w:rsid w:val="005F6584"/>
    <w:rsid w:val="005F6746"/>
    <w:rsid w:val="005F73AE"/>
    <w:rsid w:val="005F7854"/>
    <w:rsid w:val="005F7B19"/>
    <w:rsid w:val="006000B9"/>
    <w:rsid w:val="0060057F"/>
    <w:rsid w:val="006006AA"/>
    <w:rsid w:val="006008A5"/>
    <w:rsid w:val="00601495"/>
    <w:rsid w:val="00601943"/>
    <w:rsid w:val="00601F41"/>
    <w:rsid w:val="00601FA8"/>
    <w:rsid w:val="0060280F"/>
    <w:rsid w:val="00602D54"/>
    <w:rsid w:val="00602E2C"/>
    <w:rsid w:val="00603108"/>
    <w:rsid w:val="006031EB"/>
    <w:rsid w:val="00603219"/>
    <w:rsid w:val="0060339F"/>
    <w:rsid w:val="0060394B"/>
    <w:rsid w:val="00603D99"/>
    <w:rsid w:val="00604697"/>
    <w:rsid w:val="0060494D"/>
    <w:rsid w:val="00604AA2"/>
    <w:rsid w:val="00604BF2"/>
    <w:rsid w:val="00604D8A"/>
    <w:rsid w:val="00605071"/>
    <w:rsid w:val="00605B23"/>
    <w:rsid w:val="006060AC"/>
    <w:rsid w:val="006060F2"/>
    <w:rsid w:val="006066D2"/>
    <w:rsid w:val="00606933"/>
    <w:rsid w:val="0060702E"/>
    <w:rsid w:val="00607338"/>
    <w:rsid w:val="0060740B"/>
    <w:rsid w:val="006074D9"/>
    <w:rsid w:val="0060758B"/>
    <w:rsid w:val="00610482"/>
    <w:rsid w:val="00610E82"/>
    <w:rsid w:val="006110F6"/>
    <w:rsid w:val="006117DA"/>
    <w:rsid w:val="00611C67"/>
    <w:rsid w:val="00612B02"/>
    <w:rsid w:val="00612DB6"/>
    <w:rsid w:val="00612E0D"/>
    <w:rsid w:val="00613753"/>
    <w:rsid w:val="00613AD6"/>
    <w:rsid w:val="00613E97"/>
    <w:rsid w:val="00614AC8"/>
    <w:rsid w:val="006150B0"/>
    <w:rsid w:val="00615282"/>
    <w:rsid w:val="00615283"/>
    <w:rsid w:val="006154B7"/>
    <w:rsid w:val="00615535"/>
    <w:rsid w:val="00615600"/>
    <w:rsid w:val="00615AAD"/>
    <w:rsid w:val="00615C87"/>
    <w:rsid w:val="00615CA1"/>
    <w:rsid w:val="00616B81"/>
    <w:rsid w:val="00617A08"/>
    <w:rsid w:val="006206BC"/>
    <w:rsid w:val="00620C74"/>
    <w:rsid w:val="00620F13"/>
    <w:rsid w:val="00621029"/>
    <w:rsid w:val="006210AA"/>
    <w:rsid w:val="006211EF"/>
    <w:rsid w:val="00621209"/>
    <w:rsid w:val="00621513"/>
    <w:rsid w:val="006217C3"/>
    <w:rsid w:val="00621E37"/>
    <w:rsid w:val="006221FD"/>
    <w:rsid w:val="006226EE"/>
    <w:rsid w:val="00622C12"/>
    <w:rsid w:val="00623CA0"/>
    <w:rsid w:val="00623F35"/>
    <w:rsid w:val="0062414C"/>
    <w:rsid w:val="00624265"/>
    <w:rsid w:val="006247E9"/>
    <w:rsid w:val="0062484E"/>
    <w:rsid w:val="006248A8"/>
    <w:rsid w:val="00624D2F"/>
    <w:rsid w:val="0062506A"/>
    <w:rsid w:val="00625552"/>
    <w:rsid w:val="00625858"/>
    <w:rsid w:val="00625D3F"/>
    <w:rsid w:val="006260B3"/>
    <w:rsid w:val="00626327"/>
    <w:rsid w:val="0062698F"/>
    <w:rsid w:val="00626C33"/>
    <w:rsid w:val="00626C64"/>
    <w:rsid w:val="00627158"/>
    <w:rsid w:val="0063044D"/>
    <w:rsid w:val="00630C63"/>
    <w:rsid w:val="00631680"/>
    <w:rsid w:val="0063197A"/>
    <w:rsid w:val="00631D17"/>
    <w:rsid w:val="00631F39"/>
    <w:rsid w:val="0063215C"/>
    <w:rsid w:val="006329A6"/>
    <w:rsid w:val="00632D8B"/>
    <w:rsid w:val="00633156"/>
    <w:rsid w:val="00633589"/>
    <w:rsid w:val="006344DC"/>
    <w:rsid w:val="00634EBD"/>
    <w:rsid w:val="006353DF"/>
    <w:rsid w:val="00635764"/>
    <w:rsid w:val="00635F2D"/>
    <w:rsid w:val="00636029"/>
    <w:rsid w:val="00636347"/>
    <w:rsid w:val="0063671A"/>
    <w:rsid w:val="0063693B"/>
    <w:rsid w:val="00636A8E"/>
    <w:rsid w:val="0063744B"/>
    <w:rsid w:val="0063791D"/>
    <w:rsid w:val="00637BBC"/>
    <w:rsid w:val="00640198"/>
    <w:rsid w:val="0064069C"/>
    <w:rsid w:val="006408DC"/>
    <w:rsid w:val="00640BB8"/>
    <w:rsid w:val="0064150C"/>
    <w:rsid w:val="00641A9F"/>
    <w:rsid w:val="00641B15"/>
    <w:rsid w:val="00641E9C"/>
    <w:rsid w:val="006424FF"/>
    <w:rsid w:val="0064339E"/>
    <w:rsid w:val="0064372B"/>
    <w:rsid w:val="006440E7"/>
    <w:rsid w:val="006447D5"/>
    <w:rsid w:val="0064557C"/>
    <w:rsid w:val="00645902"/>
    <w:rsid w:val="00646761"/>
    <w:rsid w:val="0064677E"/>
    <w:rsid w:val="006469EF"/>
    <w:rsid w:val="006476AE"/>
    <w:rsid w:val="006478A5"/>
    <w:rsid w:val="00647951"/>
    <w:rsid w:val="0065108F"/>
    <w:rsid w:val="0065117A"/>
    <w:rsid w:val="0065118D"/>
    <w:rsid w:val="00651FC6"/>
    <w:rsid w:val="00652CA1"/>
    <w:rsid w:val="00653046"/>
    <w:rsid w:val="0065362C"/>
    <w:rsid w:val="00653B01"/>
    <w:rsid w:val="00653BC8"/>
    <w:rsid w:val="006543F3"/>
    <w:rsid w:val="00654593"/>
    <w:rsid w:val="006548E6"/>
    <w:rsid w:val="00654ABE"/>
    <w:rsid w:val="006555FE"/>
    <w:rsid w:val="0065589A"/>
    <w:rsid w:val="00655ACA"/>
    <w:rsid w:val="00655C22"/>
    <w:rsid w:val="00656326"/>
    <w:rsid w:val="00657422"/>
    <w:rsid w:val="0065799B"/>
    <w:rsid w:val="00657FDF"/>
    <w:rsid w:val="006600E1"/>
    <w:rsid w:val="0066028F"/>
    <w:rsid w:val="006604E4"/>
    <w:rsid w:val="00660701"/>
    <w:rsid w:val="00660A80"/>
    <w:rsid w:val="00660BDE"/>
    <w:rsid w:val="00660E15"/>
    <w:rsid w:val="00660F12"/>
    <w:rsid w:val="00661604"/>
    <w:rsid w:val="006617F5"/>
    <w:rsid w:val="006619A6"/>
    <w:rsid w:val="00661DA0"/>
    <w:rsid w:val="006624F9"/>
    <w:rsid w:val="006632CD"/>
    <w:rsid w:val="0066353C"/>
    <w:rsid w:val="00663996"/>
    <w:rsid w:val="00663EFF"/>
    <w:rsid w:val="006644E1"/>
    <w:rsid w:val="00664779"/>
    <w:rsid w:val="006649C1"/>
    <w:rsid w:val="00664D0A"/>
    <w:rsid w:val="00664FB8"/>
    <w:rsid w:val="00665000"/>
    <w:rsid w:val="00665199"/>
    <w:rsid w:val="006659BC"/>
    <w:rsid w:val="00665B54"/>
    <w:rsid w:val="00665BB7"/>
    <w:rsid w:val="00666258"/>
    <w:rsid w:val="006667BF"/>
    <w:rsid w:val="00666A9B"/>
    <w:rsid w:val="00666F20"/>
    <w:rsid w:val="00667174"/>
    <w:rsid w:val="00667618"/>
    <w:rsid w:val="00667931"/>
    <w:rsid w:val="00667B4D"/>
    <w:rsid w:val="00670878"/>
    <w:rsid w:val="00670AAF"/>
    <w:rsid w:val="00670CE6"/>
    <w:rsid w:val="00671BB8"/>
    <w:rsid w:val="00671C4E"/>
    <w:rsid w:val="00671D5D"/>
    <w:rsid w:val="006723A1"/>
    <w:rsid w:val="0067243C"/>
    <w:rsid w:val="00672DE2"/>
    <w:rsid w:val="00672EBE"/>
    <w:rsid w:val="00673245"/>
    <w:rsid w:val="00673AAB"/>
    <w:rsid w:val="00673C7D"/>
    <w:rsid w:val="0067451D"/>
    <w:rsid w:val="006747DB"/>
    <w:rsid w:val="00674F2E"/>
    <w:rsid w:val="00675020"/>
    <w:rsid w:val="006750D0"/>
    <w:rsid w:val="00675C05"/>
    <w:rsid w:val="00675E82"/>
    <w:rsid w:val="006765F1"/>
    <w:rsid w:val="00676868"/>
    <w:rsid w:val="00676955"/>
    <w:rsid w:val="00676F00"/>
    <w:rsid w:val="00676F21"/>
    <w:rsid w:val="00676F71"/>
    <w:rsid w:val="00677500"/>
    <w:rsid w:val="00677569"/>
    <w:rsid w:val="0068005F"/>
    <w:rsid w:val="00680524"/>
    <w:rsid w:val="00680925"/>
    <w:rsid w:val="00680A4E"/>
    <w:rsid w:val="0068107A"/>
    <w:rsid w:val="006810E6"/>
    <w:rsid w:val="00681668"/>
    <w:rsid w:val="00681971"/>
    <w:rsid w:val="00682138"/>
    <w:rsid w:val="006829F2"/>
    <w:rsid w:val="00682DD5"/>
    <w:rsid w:val="006831EF"/>
    <w:rsid w:val="0068337F"/>
    <w:rsid w:val="00683554"/>
    <w:rsid w:val="00683BC0"/>
    <w:rsid w:val="00684022"/>
    <w:rsid w:val="00684082"/>
    <w:rsid w:val="006848A8"/>
    <w:rsid w:val="00685093"/>
    <w:rsid w:val="006853FD"/>
    <w:rsid w:val="0068590A"/>
    <w:rsid w:val="00685A56"/>
    <w:rsid w:val="00685F40"/>
    <w:rsid w:val="006866AC"/>
    <w:rsid w:val="00687416"/>
    <w:rsid w:val="00687BB0"/>
    <w:rsid w:val="0069002F"/>
    <w:rsid w:val="0069038B"/>
    <w:rsid w:val="00690550"/>
    <w:rsid w:val="00690F35"/>
    <w:rsid w:val="00691BA6"/>
    <w:rsid w:val="00691BE0"/>
    <w:rsid w:val="00691C18"/>
    <w:rsid w:val="00691CF5"/>
    <w:rsid w:val="00691F25"/>
    <w:rsid w:val="00692147"/>
    <w:rsid w:val="006922B8"/>
    <w:rsid w:val="006923FA"/>
    <w:rsid w:val="006940AF"/>
    <w:rsid w:val="0069419A"/>
    <w:rsid w:val="00694F7E"/>
    <w:rsid w:val="00695CCC"/>
    <w:rsid w:val="00695E3E"/>
    <w:rsid w:val="00695EB1"/>
    <w:rsid w:val="0069604D"/>
    <w:rsid w:val="006966A5"/>
    <w:rsid w:val="00697241"/>
    <w:rsid w:val="006972EA"/>
    <w:rsid w:val="00697523"/>
    <w:rsid w:val="00697577"/>
    <w:rsid w:val="00697787"/>
    <w:rsid w:val="00697910"/>
    <w:rsid w:val="00697E84"/>
    <w:rsid w:val="006A07BD"/>
    <w:rsid w:val="006A0947"/>
    <w:rsid w:val="006A0B59"/>
    <w:rsid w:val="006A1B4F"/>
    <w:rsid w:val="006A238C"/>
    <w:rsid w:val="006A238D"/>
    <w:rsid w:val="006A2F22"/>
    <w:rsid w:val="006A364A"/>
    <w:rsid w:val="006A3DB0"/>
    <w:rsid w:val="006A429F"/>
    <w:rsid w:val="006A4409"/>
    <w:rsid w:val="006A4488"/>
    <w:rsid w:val="006A4AE0"/>
    <w:rsid w:val="006A5173"/>
    <w:rsid w:val="006A5DEA"/>
    <w:rsid w:val="006A6402"/>
    <w:rsid w:val="006A6771"/>
    <w:rsid w:val="006A68D5"/>
    <w:rsid w:val="006A6A5D"/>
    <w:rsid w:val="006A6D8D"/>
    <w:rsid w:val="006A6F48"/>
    <w:rsid w:val="006A74C5"/>
    <w:rsid w:val="006A7728"/>
    <w:rsid w:val="006A7966"/>
    <w:rsid w:val="006B025F"/>
    <w:rsid w:val="006B084E"/>
    <w:rsid w:val="006B08A4"/>
    <w:rsid w:val="006B08D4"/>
    <w:rsid w:val="006B1295"/>
    <w:rsid w:val="006B156F"/>
    <w:rsid w:val="006B1791"/>
    <w:rsid w:val="006B1F7A"/>
    <w:rsid w:val="006B2A7A"/>
    <w:rsid w:val="006B2C79"/>
    <w:rsid w:val="006B2DAB"/>
    <w:rsid w:val="006B2EE6"/>
    <w:rsid w:val="006B36AF"/>
    <w:rsid w:val="006B39F3"/>
    <w:rsid w:val="006B3C02"/>
    <w:rsid w:val="006B3D7B"/>
    <w:rsid w:val="006B3EF9"/>
    <w:rsid w:val="006B54A0"/>
    <w:rsid w:val="006B55A0"/>
    <w:rsid w:val="006B5B58"/>
    <w:rsid w:val="006B5D4B"/>
    <w:rsid w:val="006B5DEB"/>
    <w:rsid w:val="006B629B"/>
    <w:rsid w:val="006B651D"/>
    <w:rsid w:val="006B69ED"/>
    <w:rsid w:val="006B6B71"/>
    <w:rsid w:val="006B6CAC"/>
    <w:rsid w:val="006B6CDF"/>
    <w:rsid w:val="006B6D05"/>
    <w:rsid w:val="006B6D31"/>
    <w:rsid w:val="006B71C6"/>
    <w:rsid w:val="006B7358"/>
    <w:rsid w:val="006C0140"/>
    <w:rsid w:val="006C0768"/>
    <w:rsid w:val="006C0922"/>
    <w:rsid w:val="006C0F30"/>
    <w:rsid w:val="006C151C"/>
    <w:rsid w:val="006C259C"/>
    <w:rsid w:val="006C28DD"/>
    <w:rsid w:val="006C3580"/>
    <w:rsid w:val="006C3B97"/>
    <w:rsid w:val="006C4079"/>
    <w:rsid w:val="006C581B"/>
    <w:rsid w:val="006C58FD"/>
    <w:rsid w:val="006C5B6B"/>
    <w:rsid w:val="006C5D99"/>
    <w:rsid w:val="006C60D4"/>
    <w:rsid w:val="006C61EB"/>
    <w:rsid w:val="006C6559"/>
    <w:rsid w:val="006C6746"/>
    <w:rsid w:val="006C6B4D"/>
    <w:rsid w:val="006C6E19"/>
    <w:rsid w:val="006C7493"/>
    <w:rsid w:val="006D058B"/>
    <w:rsid w:val="006D0729"/>
    <w:rsid w:val="006D09A8"/>
    <w:rsid w:val="006D0A1F"/>
    <w:rsid w:val="006D1444"/>
    <w:rsid w:val="006D149E"/>
    <w:rsid w:val="006D1590"/>
    <w:rsid w:val="006D17D6"/>
    <w:rsid w:val="006D1EE8"/>
    <w:rsid w:val="006D23A1"/>
    <w:rsid w:val="006D27CA"/>
    <w:rsid w:val="006D2C09"/>
    <w:rsid w:val="006D31F9"/>
    <w:rsid w:val="006D3357"/>
    <w:rsid w:val="006D385B"/>
    <w:rsid w:val="006D4E3D"/>
    <w:rsid w:val="006D6A59"/>
    <w:rsid w:val="006D749A"/>
    <w:rsid w:val="006D794B"/>
    <w:rsid w:val="006E09FC"/>
    <w:rsid w:val="006E0A3B"/>
    <w:rsid w:val="006E13D4"/>
    <w:rsid w:val="006E19AE"/>
    <w:rsid w:val="006E2F80"/>
    <w:rsid w:val="006E3400"/>
    <w:rsid w:val="006E387D"/>
    <w:rsid w:val="006E38D1"/>
    <w:rsid w:val="006E3EAD"/>
    <w:rsid w:val="006E3FF8"/>
    <w:rsid w:val="006E41E7"/>
    <w:rsid w:val="006E74BB"/>
    <w:rsid w:val="006E7CF6"/>
    <w:rsid w:val="006F0020"/>
    <w:rsid w:val="006F0567"/>
    <w:rsid w:val="006F0A05"/>
    <w:rsid w:val="006F1032"/>
    <w:rsid w:val="006F1689"/>
    <w:rsid w:val="006F2251"/>
    <w:rsid w:val="006F23FF"/>
    <w:rsid w:val="006F2779"/>
    <w:rsid w:val="006F2DC2"/>
    <w:rsid w:val="006F2ECC"/>
    <w:rsid w:val="006F306A"/>
    <w:rsid w:val="006F320E"/>
    <w:rsid w:val="006F33D7"/>
    <w:rsid w:val="006F45A0"/>
    <w:rsid w:val="006F4BEA"/>
    <w:rsid w:val="006F4E13"/>
    <w:rsid w:val="006F5EEE"/>
    <w:rsid w:val="006F60FD"/>
    <w:rsid w:val="006F63B4"/>
    <w:rsid w:val="006F6DA0"/>
    <w:rsid w:val="006F72F8"/>
    <w:rsid w:val="006F7448"/>
    <w:rsid w:val="006F7576"/>
    <w:rsid w:val="006F782B"/>
    <w:rsid w:val="00700577"/>
    <w:rsid w:val="0070069D"/>
    <w:rsid w:val="0070070B"/>
    <w:rsid w:val="00700B83"/>
    <w:rsid w:val="00700BA4"/>
    <w:rsid w:val="007010BD"/>
    <w:rsid w:val="0070117B"/>
    <w:rsid w:val="007011F3"/>
    <w:rsid w:val="007012E8"/>
    <w:rsid w:val="0070199C"/>
    <w:rsid w:val="00701A08"/>
    <w:rsid w:val="00701AD6"/>
    <w:rsid w:val="00701D5E"/>
    <w:rsid w:val="00702297"/>
    <w:rsid w:val="007034E5"/>
    <w:rsid w:val="0070374E"/>
    <w:rsid w:val="00703AC3"/>
    <w:rsid w:val="007051C9"/>
    <w:rsid w:val="00705811"/>
    <w:rsid w:val="00705ACF"/>
    <w:rsid w:val="00705C85"/>
    <w:rsid w:val="007064AE"/>
    <w:rsid w:val="007067E1"/>
    <w:rsid w:val="0070693A"/>
    <w:rsid w:val="00706B4B"/>
    <w:rsid w:val="00706C9E"/>
    <w:rsid w:val="00706F63"/>
    <w:rsid w:val="00706F8D"/>
    <w:rsid w:val="007073CA"/>
    <w:rsid w:val="0070741A"/>
    <w:rsid w:val="00707F43"/>
    <w:rsid w:val="007100A7"/>
    <w:rsid w:val="00711AF0"/>
    <w:rsid w:val="007122F0"/>
    <w:rsid w:val="007125B9"/>
    <w:rsid w:val="007129E7"/>
    <w:rsid w:val="007130BC"/>
    <w:rsid w:val="0071444B"/>
    <w:rsid w:val="00714554"/>
    <w:rsid w:val="00714621"/>
    <w:rsid w:val="00714855"/>
    <w:rsid w:val="00714945"/>
    <w:rsid w:val="00714CFC"/>
    <w:rsid w:val="00715E62"/>
    <w:rsid w:val="00715F37"/>
    <w:rsid w:val="007162F8"/>
    <w:rsid w:val="007165CD"/>
    <w:rsid w:val="00716CCA"/>
    <w:rsid w:val="00717750"/>
    <w:rsid w:val="007200CD"/>
    <w:rsid w:val="00720453"/>
    <w:rsid w:val="00720550"/>
    <w:rsid w:val="007208AB"/>
    <w:rsid w:val="00720A8F"/>
    <w:rsid w:val="00720C24"/>
    <w:rsid w:val="00720C88"/>
    <w:rsid w:val="007217DA"/>
    <w:rsid w:val="007217FB"/>
    <w:rsid w:val="00721E79"/>
    <w:rsid w:val="007220A2"/>
    <w:rsid w:val="00722165"/>
    <w:rsid w:val="00722173"/>
    <w:rsid w:val="00722AC7"/>
    <w:rsid w:val="00722DF0"/>
    <w:rsid w:val="007236C0"/>
    <w:rsid w:val="00723C6A"/>
    <w:rsid w:val="00723CC4"/>
    <w:rsid w:val="00724037"/>
    <w:rsid w:val="00724442"/>
    <w:rsid w:val="007248E9"/>
    <w:rsid w:val="0072549A"/>
    <w:rsid w:val="00725A05"/>
    <w:rsid w:val="00725AFD"/>
    <w:rsid w:val="007261D2"/>
    <w:rsid w:val="00726498"/>
    <w:rsid w:val="007264A4"/>
    <w:rsid w:val="007275A4"/>
    <w:rsid w:val="00727786"/>
    <w:rsid w:val="00727F5E"/>
    <w:rsid w:val="0073044E"/>
    <w:rsid w:val="007309FE"/>
    <w:rsid w:val="00730FB0"/>
    <w:rsid w:val="0073109A"/>
    <w:rsid w:val="00731403"/>
    <w:rsid w:val="00731897"/>
    <w:rsid w:val="00731B81"/>
    <w:rsid w:val="0073216F"/>
    <w:rsid w:val="00732584"/>
    <w:rsid w:val="007329BC"/>
    <w:rsid w:val="0073331E"/>
    <w:rsid w:val="00733A1D"/>
    <w:rsid w:val="00733B77"/>
    <w:rsid w:val="00733F96"/>
    <w:rsid w:val="007344E3"/>
    <w:rsid w:val="007344F0"/>
    <w:rsid w:val="00734689"/>
    <w:rsid w:val="00734B3F"/>
    <w:rsid w:val="0073528A"/>
    <w:rsid w:val="007354CF"/>
    <w:rsid w:val="00735E0C"/>
    <w:rsid w:val="0073602C"/>
    <w:rsid w:val="007369F3"/>
    <w:rsid w:val="007406AF"/>
    <w:rsid w:val="00740F24"/>
    <w:rsid w:val="00741827"/>
    <w:rsid w:val="0074190C"/>
    <w:rsid w:val="0074242C"/>
    <w:rsid w:val="00743248"/>
    <w:rsid w:val="007446A2"/>
    <w:rsid w:val="007446B4"/>
    <w:rsid w:val="00744A3A"/>
    <w:rsid w:val="00744EB0"/>
    <w:rsid w:val="00744F39"/>
    <w:rsid w:val="00745043"/>
    <w:rsid w:val="00745072"/>
    <w:rsid w:val="00745A31"/>
    <w:rsid w:val="00745A68"/>
    <w:rsid w:val="00745AC9"/>
    <w:rsid w:val="00745B88"/>
    <w:rsid w:val="00745C55"/>
    <w:rsid w:val="0074674B"/>
    <w:rsid w:val="0074679E"/>
    <w:rsid w:val="0074680B"/>
    <w:rsid w:val="00746DA4"/>
    <w:rsid w:val="007471D8"/>
    <w:rsid w:val="00747396"/>
    <w:rsid w:val="00747B3E"/>
    <w:rsid w:val="00747BB0"/>
    <w:rsid w:val="00747EA4"/>
    <w:rsid w:val="00747F67"/>
    <w:rsid w:val="0075117A"/>
    <w:rsid w:val="007515DF"/>
    <w:rsid w:val="007516B5"/>
    <w:rsid w:val="00751955"/>
    <w:rsid w:val="007519CF"/>
    <w:rsid w:val="00752249"/>
    <w:rsid w:val="00752BE9"/>
    <w:rsid w:val="00752E17"/>
    <w:rsid w:val="007533EA"/>
    <w:rsid w:val="00753905"/>
    <w:rsid w:val="00753B47"/>
    <w:rsid w:val="00754134"/>
    <w:rsid w:val="007542C1"/>
    <w:rsid w:val="00754340"/>
    <w:rsid w:val="0075492A"/>
    <w:rsid w:val="0075493D"/>
    <w:rsid w:val="00754DB4"/>
    <w:rsid w:val="00754F6A"/>
    <w:rsid w:val="007551D7"/>
    <w:rsid w:val="007552FF"/>
    <w:rsid w:val="00755664"/>
    <w:rsid w:val="00755E23"/>
    <w:rsid w:val="00755E80"/>
    <w:rsid w:val="007565C1"/>
    <w:rsid w:val="0075669B"/>
    <w:rsid w:val="00756A61"/>
    <w:rsid w:val="00756FF7"/>
    <w:rsid w:val="00757370"/>
    <w:rsid w:val="00757DEC"/>
    <w:rsid w:val="007605DD"/>
    <w:rsid w:val="00760A2A"/>
    <w:rsid w:val="00760AC3"/>
    <w:rsid w:val="00761149"/>
    <w:rsid w:val="007612D2"/>
    <w:rsid w:val="007619EF"/>
    <w:rsid w:val="00761B56"/>
    <w:rsid w:val="00761D51"/>
    <w:rsid w:val="00762FF1"/>
    <w:rsid w:val="00763557"/>
    <w:rsid w:val="00763AC4"/>
    <w:rsid w:val="00763B1C"/>
    <w:rsid w:val="00763B6D"/>
    <w:rsid w:val="00763D3A"/>
    <w:rsid w:val="00763D92"/>
    <w:rsid w:val="00764390"/>
    <w:rsid w:val="007644C0"/>
    <w:rsid w:val="007645D9"/>
    <w:rsid w:val="0076557A"/>
    <w:rsid w:val="00765AAF"/>
    <w:rsid w:val="00766725"/>
    <w:rsid w:val="00766921"/>
    <w:rsid w:val="00766BC9"/>
    <w:rsid w:val="00766C08"/>
    <w:rsid w:val="00766DA2"/>
    <w:rsid w:val="00767754"/>
    <w:rsid w:val="00767CB3"/>
    <w:rsid w:val="00770140"/>
    <w:rsid w:val="007705FF"/>
    <w:rsid w:val="007707E9"/>
    <w:rsid w:val="00770B7F"/>
    <w:rsid w:val="00770DA6"/>
    <w:rsid w:val="00771F0E"/>
    <w:rsid w:val="0077295B"/>
    <w:rsid w:val="00772EDD"/>
    <w:rsid w:val="00773214"/>
    <w:rsid w:val="00773ED6"/>
    <w:rsid w:val="007744B2"/>
    <w:rsid w:val="007744DA"/>
    <w:rsid w:val="00775558"/>
    <w:rsid w:val="00775F72"/>
    <w:rsid w:val="00776D3B"/>
    <w:rsid w:val="007774C7"/>
    <w:rsid w:val="007776CE"/>
    <w:rsid w:val="00777D7C"/>
    <w:rsid w:val="007800C6"/>
    <w:rsid w:val="00780365"/>
    <w:rsid w:val="00780B84"/>
    <w:rsid w:val="00780C4D"/>
    <w:rsid w:val="0078113C"/>
    <w:rsid w:val="00781424"/>
    <w:rsid w:val="00781720"/>
    <w:rsid w:val="007817CD"/>
    <w:rsid w:val="00781FC0"/>
    <w:rsid w:val="007820C8"/>
    <w:rsid w:val="007827D4"/>
    <w:rsid w:val="00782E65"/>
    <w:rsid w:val="00783729"/>
    <w:rsid w:val="007839E1"/>
    <w:rsid w:val="00784102"/>
    <w:rsid w:val="00784430"/>
    <w:rsid w:val="00784AA9"/>
    <w:rsid w:val="0078586F"/>
    <w:rsid w:val="0078589E"/>
    <w:rsid w:val="00785E74"/>
    <w:rsid w:val="007862AC"/>
    <w:rsid w:val="007862BD"/>
    <w:rsid w:val="0078665B"/>
    <w:rsid w:val="007868BE"/>
    <w:rsid w:val="00786971"/>
    <w:rsid w:val="00786EBA"/>
    <w:rsid w:val="007874E4"/>
    <w:rsid w:val="00787D7E"/>
    <w:rsid w:val="00787FCA"/>
    <w:rsid w:val="0079023D"/>
    <w:rsid w:val="00790303"/>
    <w:rsid w:val="0079084B"/>
    <w:rsid w:val="00790A8E"/>
    <w:rsid w:val="007910D3"/>
    <w:rsid w:val="00791857"/>
    <w:rsid w:val="00791B04"/>
    <w:rsid w:val="00791B37"/>
    <w:rsid w:val="00791C49"/>
    <w:rsid w:val="007921B4"/>
    <w:rsid w:val="00792821"/>
    <w:rsid w:val="00792F47"/>
    <w:rsid w:val="007934C2"/>
    <w:rsid w:val="00793833"/>
    <w:rsid w:val="00794447"/>
    <w:rsid w:val="007957C3"/>
    <w:rsid w:val="00795D3D"/>
    <w:rsid w:val="00796342"/>
    <w:rsid w:val="00797011"/>
    <w:rsid w:val="00797475"/>
    <w:rsid w:val="00797656"/>
    <w:rsid w:val="00797AA9"/>
    <w:rsid w:val="00797E7F"/>
    <w:rsid w:val="007A040A"/>
    <w:rsid w:val="007A0BE3"/>
    <w:rsid w:val="007A2530"/>
    <w:rsid w:val="007A3079"/>
    <w:rsid w:val="007A3B49"/>
    <w:rsid w:val="007A4491"/>
    <w:rsid w:val="007A4A83"/>
    <w:rsid w:val="007A5BF4"/>
    <w:rsid w:val="007A61F7"/>
    <w:rsid w:val="007A6543"/>
    <w:rsid w:val="007A65FE"/>
    <w:rsid w:val="007A6790"/>
    <w:rsid w:val="007A7A97"/>
    <w:rsid w:val="007A7DFF"/>
    <w:rsid w:val="007A7E01"/>
    <w:rsid w:val="007A7F1F"/>
    <w:rsid w:val="007A7F78"/>
    <w:rsid w:val="007B01FD"/>
    <w:rsid w:val="007B0669"/>
    <w:rsid w:val="007B0723"/>
    <w:rsid w:val="007B07BA"/>
    <w:rsid w:val="007B0FCC"/>
    <w:rsid w:val="007B114F"/>
    <w:rsid w:val="007B12F4"/>
    <w:rsid w:val="007B1590"/>
    <w:rsid w:val="007B1758"/>
    <w:rsid w:val="007B1A2C"/>
    <w:rsid w:val="007B226A"/>
    <w:rsid w:val="007B2383"/>
    <w:rsid w:val="007B31BD"/>
    <w:rsid w:val="007B366A"/>
    <w:rsid w:val="007B372A"/>
    <w:rsid w:val="007B374D"/>
    <w:rsid w:val="007B3EF8"/>
    <w:rsid w:val="007B42D6"/>
    <w:rsid w:val="007B471B"/>
    <w:rsid w:val="007B47D2"/>
    <w:rsid w:val="007B4BDF"/>
    <w:rsid w:val="007B7371"/>
    <w:rsid w:val="007B77A9"/>
    <w:rsid w:val="007B78ED"/>
    <w:rsid w:val="007B7964"/>
    <w:rsid w:val="007B7B3F"/>
    <w:rsid w:val="007B7C40"/>
    <w:rsid w:val="007C0571"/>
    <w:rsid w:val="007C0706"/>
    <w:rsid w:val="007C0CA9"/>
    <w:rsid w:val="007C0CD7"/>
    <w:rsid w:val="007C149A"/>
    <w:rsid w:val="007C188B"/>
    <w:rsid w:val="007C189C"/>
    <w:rsid w:val="007C1CCA"/>
    <w:rsid w:val="007C1E0E"/>
    <w:rsid w:val="007C341F"/>
    <w:rsid w:val="007C3D95"/>
    <w:rsid w:val="007C46A3"/>
    <w:rsid w:val="007C4D44"/>
    <w:rsid w:val="007C4EB4"/>
    <w:rsid w:val="007C51C4"/>
    <w:rsid w:val="007C534B"/>
    <w:rsid w:val="007C595B"/>
    <w:rsid w:val="007C65CA"/>
    <w:rsid w:val="007C65D6"/>
    <w:rsid w:val="007C692D"/>
    <w:rsid w:val="007C7312"/>
    <w:rsid w:val="007C74E1"/>
    <w:rsid w:val="007C779E"/>
    <w:rsid w:val="007C79A1"/>
    <w:rsid w:val="007C7A7D"/>
    <w:rsid w:val="007D03CE"/>
    <w:rsid w:val="007D07F5"/>
    <w:rsid w:val="007D0B37"/>
    <w:rsid w:val="007D0BA7"/>
    <w:rsid w:val="007D10CA"/>
    <w:rsid w:val="007D136E"/>
    <w:rsid w:val="007D19F7"/>
    <w:rsid w:val="007D2341"/>
    <w:rsid w:val="007D2787"/>
    <w:rsid w:val="007D3093"/>
    <w:rsid w:val="007D3B11"/>
    <w:rsid w:val="007D4056"/>
    <w:rsid w:val="007D47B9"/>
    <w:rsid w:val="007D52F5"/>
    <w:rsid w:val="007D5550"/>
    <w:rsid w:val="007D5D77"/>
    <w:rsid w:val="007D5E22"/>
    <w:rsid w:val="007D5FB0"/>
    <w:rsid w:val="007D68EE"/>
    <w:rsid w:val="007D6AB1"/>
    <w:rsid w:val="007D74CD"/>
    <w:rsid w:val="007D7F2D"/>
    <w:rsid w:val="007E0287"/>
    <w:rsid w:val="007E02A7"/>
    <w:rsid w:val="007E10DD"/>
    <w:rsid w:val="007E1169"/>
    <w:rsid w:val="007E16CF"/>
    <w:rsid w:val="007E1A94"/>
    <w:rsid w:val="007E1CE8"/>
    <w:rsid w:val="007E1D29"/>
    <w:rsid w:val="007E1D70"/>
    <w:rsid w:val="007E32A8"/>
    <w:rsid w:val="007E32D8"/>
    <w:rsid w:val="007E32F3"/>
    <w:rsid w:val="007E339E"/>
    <w:rsid w:val="007E3889"/>
    <w:rsid w:val="007E418A"/>
    <w:rsid w:val="007E43FB"/>
    <w:rsid w:val="007E4843"/>
    <w:rsid w:val="007E4FE7"/>
    <w:rsid w:val="007E559F"/>
    <w:rsid w:val="007E5A5F"/>
    <w:rsid w:val="007E5BF6"/>
    <w:rsid w:val="007E5E33"/>
    <w:rsid w:val="007E5ECE"/>
    <w:rsid w:val="007E6BB8"/>
    <w:rsid w:val="007E6D41"/>
    <w:rsid w:val="007E7375"/>
    <w:rsid w:val="007E7D9C"/>
    <w:rsid w:val="007F0294"/>
    <w:rsid w:val="007F0433"/>
    <w:rsid w:val="007F0ABE"/>
    <w:rsid w:val="007F0CDA"/>
    <w:rsid w:val="007F0F80"/>
    <w:rsid w:val="007F0FF6"/>
    <w:rsid w:val="007F10B5"/>
    <w:rsid w:val="007F1B8C"/>
    <w:rsid w:val="007F26AF"/>
    <w:rsid w:val="007F28CC"/>
    <w:rsid w:val="007F2FAA"/>
    <w:rsid w:val="007F3520"/>
    <w:rsid w:val="007F3857"/>
    <w:rsid w:val="007F387A"/>
    <w:rsid w:val="007F3A6E"/>
    <w:rsid w:val="007F3E0F"/>
    <w:rsid w:val="007F4063"/>
    <w:rsid w:val="007F4307"/>
    <w:rsid w:val="007F4950"/>
    <w:rsid w:val="007F4B2E"/>
    <w:rsid w:val="007F4DBC"/>
    <w:rsid w:val="007F5CCE"/>
    <w:rsid w:val="007F5CD0"/>
    <w:rsid w:val="007F69CF"/>
    <w:rsid w:val="007F6C6E"/>
    <w:rsid w:val="007F70E1"/>
    <w:rsid w:val="007F788E"/>
    <w:rsid w:val="007F7BAF"/>
    <w:rsid w:val="007F7D77"/>
    <w:rsid w:val="008008CF"/>
    <w:rsid w:val="00800CD2"/>
    <w:rsid w:val="00800FCE"/>
    <w:rsid w:val="00801FF4"/>
    <w:rsid w:val="0080271F"/>
    <w:rsid w:val="00802F19"/>
    <w:rsid w:val="00804C97"/>
    <w:rsid w:val="00804FAF"/>
    <w:rsid w:val="00805108"/>
    <w:rsid w:val="0080607B"/>
    <w:rsid w:val="00807682"/>
    <w:rsid w:val="00807867"/>
    <w:rsid w:val="00807903"/>
    <w:rsid w:val="00807F5A"/>
    <w:rsid w:val="00807FB6"/>
    <w:rsid w:val="00810085"/>
    <w:rsid w:val="00810474"/>
    <w:rsid w:val="00810DF9"/>
    <w:rsid w:val="00811463"/>
    <w:rsid w:val="00811B12"/>
    <w:rsid w:val="00812358"/>
    <w:rsid w:val="008128C0"/>
    <w:rsid w:val="0081303A"/>
    <w:rsid w:val="0081342B"/>
    <w:rsid w:val="00813548"/>
    <w:rsid w:val="008136C9"/>
    <w:rsid w:val="00813ACA"/>
    <w:rsid w:val="00813C8E"/>
    <w:rsid w:val="0081432C"/>
    <w:rsid w:val="00814B43"/>
    <w:rsid w:val="00814BA9"/>
    <w:rsid w:val="0081520B"/>
    <w:rsid w:val="00815A14"/>
    <w:rsid w:val="00815B0D"/>
    <w:rsid w:val="00815C49"/>
    <w:rsid w:val="00815C59"/>
    <w:rsid w:val="00815EB3"/>
    <w:rsid w:val="0081618E"/>
    <w:rsid w:val="00816BBC"/>
    <w:rsid w:val="00816D47"/>
    <w:rsid w:val="00816E48"/>
    <w:rsid w:val="008176AE"/>
    <w:rsid w:val="008179D7"/>
    <w:rsid w:val="00817E0E"/>
    <w:rsid w:val="00817E16"/>
    <w:rsid w:val="0082018F"/>
    <w:rsid w:val="008205D4"/>
    <w:rsid w:val="00820838"/>
    <w:rsid w:val="00820B0D"/>
    <w:rsid w:val="00820BBA"/>
    <w:rsid w:val="00820E71"/>
    <w:rsid w:val="00820F08"/>
    <w:rsid w:val="008212E1"/>
    <w:rsid w:val="00821342"/>
    <w:rsid w:val="0082148A"/>
    <w:rsid w:val="00821C63"/>
    <w:rsid w:val="00822093"/>
    <w:rsid w:val="00822156"/>
    <w:rsid w:val="00822676"/>
    <w:rsid w:val="00822810"/>
    <w:rsid w:val="00823202"/>
    <w:rsid w:val="0082362D"/>
    <w:rsid w:val="00824CCF"/>
    <w:rsid w:val="008261AD"/>
    <w:rsid w:val="0082654E"/>
    <w:rsid w:val="008267D3"/>
    <w:rsid w:val="00826DFC"/>
    <w:rsid w:val="00826F52"/>
    <w:rsid w:val="00827151"/>
    <w:rsid w:val="0082741F"/>
    <w:rsid w:val="0082747E"/>
    <w:rsid w:val="00827C72"/>
    <w:rsid w:val="008305CA"/>
    <w:rsid w:val="00830B5A"/>
    <w:rsid w:val="00831370"/>
    <w:rsid w:val="008313BB"/>
    <w:rsid w:val="00831CA6"/>
    <w:rsid w:val="00831D25"/>
    <w:rsid w:val="00832268"/>
    <w:rsid w:val="00833630"/>
    <w:rsid w:val="00833BE1"/>
    <w:rsid w:val="00833F05"/>
    <w:rsid w:val="00833FA5"/>
    <w:rsid w:val="00833FAF"/>
    <w:rsid w:val="008343BE"/>
    <w:rsid w:val="008347CC"/>
    <w:rsid w:val="00834875"/>
    <w:rsid w:val="00834AA4"/>
    <w:rsid w:val="0083507E"/>
    <w:rsid w:val="0083555C"/>
    <w:rsid w:val="0083589A"/>
    <w:rsid w:val="008359D1"/>
    <w:rsid w:val="0083666A"/>
    <w:rsid w:val="008369B0"/>
    <w:rsid w:val="008369E9"/>
    <w:rsid w:val="00836BC7"/>
    <w:rsid w:val="008372CA"/>
    <w:rsid w:val="0083740F"/>
    <w:rsid w:val="00837432"/>
    <w:rsid w:val="00837F73"/>
    <w:rsid w:val="00840141"/>
    <w:rsid w:val="0084019B"/>
    <w:rsid w:val="00840DDC"/>
    <w:rsid w:val="008410F7"/>
    <w:rsid w:val="00842270"/>
    <w:rsid w:val="00842418"/>
    <w:rsid w:val="008428D3"/>
    <w:rsid w:val="00842C09"/>
    <w:rsid w:val="00842CFE"/>
    <w:rsid w:val="00843750"/>
    <w:rsid w:val="00843A08"/>
    <w:rsid w:val="00843ABA"/>
    <w:rsid w:val="00843C4B"/>
    <w:rsid w:val="00843D39"/>
    <w:rsid w:val="00844578"/>
    <w:rsid w:val="0084479B"/>
    <w:rsid w:val="00844809"/>
    <w:rsid w:val="00844918"/>
    <w:rsid w:val="00844BE6"/>
    <w:rsid w:val="00844BFC"/>
    <w:rsid w:val="00844C19"/>
    <w:rsid w:val="00845382"/>
    <w:rsid w:val="008453DB"/>
    <w:rsid w:val="00845AAC"/>
    <w:rsid w:val="00845BB2"/>
    <w:rsid w:val="00846013"/>
    <w:rsid w:val="00846132"/>
    <w:rsid w:val="008464DD"/>
    <w:rsid w:val="00846603"/>
    <w:rsid w:val="00846663"/>
    <w:rsid w:val="00846A52"/>
    <w:rsid w:val="00846B32"/>
    <w:rsid w:val="00846C63"/>
    <w:rsid w:val="00846FBD"/>
    <w:rsid w:val="008471A2"/>
    <w:rsid w:val="008504B9"/>
    <w:rsid w:val="00850BA5"/>
    <w:rsid w:val="00850E30"/>
    <w:rsid w:val="0085163C"/>
    <w:rsid w:val="00851A21"/>
    <w:rsid w:val="00851A7F"/>
    <w:rsid w:val="00851D3A"/>
    <w:rsid w:val="00852EC1"/>
    <w:rsid w:val="00853AA3"/>
    <w:rsid w:val="0085440D"/>
    <w:rsid w:val="0085470D"/>
    <w:rsid w:val="00854B79"/>
    <w:rsid w:val="00854CE6"/>
    <w:rsid w:val="0085545A"/>
    <w:rsid w:val="00855BBF"/>
    <w:rsid w:val="0085664C"/>
    <w:rsid w:val="00856A42"/>
    <w:rsid w:val="00856C8D"/>
    <w:rsid w:val="00856F20"/>
    <w:rsid w:val="0085706E"/>
    <w:rsid w:val="00857072"/>
    <w:rsid w:val="00857526"/>
    <w:rsid w:val="00857CAA"/>
    <w:rsid w:val="00857D60"/>
    <w:rsid w:val="00857E5D"/>
    <w:rsid w:val="0086005F"/>
    <w:rsid w:val="00861262"/>
    <w:rsid w:val="008614D9"/>
    <w:rsid w:val="00861D92"/>
    <w:rsid w:val="0086202C"/>
    <w:rsid w:val="008626A2"/>
    <w:rsid w:val="0086284B"/>
    <w:rsid w:val="00862B48"/>
    <w:rsid w:val="00862F7D"/>
    <w:rsid w:val="008631F6"/>
    <w:rsid w:val="008636C4"/>
    <w:rsid w:val="008638BD"/>
    <w:rsid w:val="00863962"/>
    <w:rsid w:val="00863CB0"/>
    <w:rsid w:val="00863F76"/>
    <w:rsid w:val="00863F84"/>
    <w:rsid w:val="0086402E"/>
    <w:rsid w:val="00865880"/>
    <w:rsid w:val="0086600E"/>
    <w:rsid w:val="00866BD2"/>
    <w:rsid w:val="008675B6"/>
    <w:rsid w:val="00867DB6"/>
    <w:rsid w:val="00867EEC"/>
    <w:rsid w:val="00870360"/>
    <w:rsid w:val="00870647"/>
    <w:rsid w:val="00870A56"/>
    <w:rsid w:val="00870DC6"/>
    <w:rsid w:val="008712B3"/>
    <w:rsid w:val="008717D8"/>
    <w:rsid w:val="008718FC"/>
    <w:rsid w:val="00871A3B"/>
    <w:rsid w:val="00871AB8"/>
    <w:rsid w:val="00871B5B"/>
    <w:rsid w:val="008722EA"/>
    <w:rsid w:val="00872839"/>
    <w:rsid w:val="00872E34"/>
    <w:rsid w:val="0087315C"/>
    <w:rsid w:val="00874553"/>
    <w:rsid w:val="008749D4"/>
    <w:rsid w:val="00874F31"/>
    <w:rsid w:val="00875249"/>
    <w:rsid w:val="008755AD"/>
    <w:rsid w:val="00875B5F"/>
    <w:rsid w:val="00876DA9"/>
    <w:rsid w:val="00877157"/>
    <w:rsid w:val="00877C80"/>
    <w:rsid w:val="008803C8"/>
    <w:rsid w:val="008805C5"/>
    <w:rsid w:val="008809D6"/>
    <w:rsid w:val="00880F78"/>
    <w:rsid w:val="00881299"/>
    <w:rsid w:val="0088139B"/>
    <w:rsid w:val="0088148E"/>
    <w:rsid w:val="00881596"/>
    <w:rsid w:val="008822F5"/>
    <w:rsid w:val="00883735"/>
    <w:rsid w:val="00883B28"/>
    <w:rsid w:val="00883F68"/>
    <w:rsid w:val="0088428B"/>
    <w:rsid w:val="0088499D"/>
    <w:rsid w:val="00884E89"/>
    <w:rsid w:val="00885840"/>
    <w:rsid w:val="00885C11"/>
    <w:rsid w:val="008862C2"/>
    <w:rsid w:val="008862FD"/>
    <w:rsid w:val="008864F2"/>
    <w:rsid w:val="0088658D"/>
    <w:rsid w:val="0088661E"/>
    <w:rsid w:val="0088678C"/>
    <w:rsid w:val="00886921"/>
    <w:rsid w:val="00886A2A"/>
    <w:rsid w:val="00886D54"/>
    <w:rsid w:val="00886E8A"/>
    <w:rsid w:val="00887184"/>
    <w:rsid w:val="0089015D"/>
    <w:rsid w:val="00890247"/>
    <w:rsid w:val="0089152D"/>
    <w:rsid w:val="00891AB8"/>
    <w:rsid w:val="00891E99"/>
    <w:rsid w:val="0089205B"/>
    <w:rsid w:val="00892B50"/>
    <w:rsid w:val="00892CB9"/>
    <w:rsid w:val="00893012"/>
    <w:rsid w:val="00893150"/>
    <w:rsid w:val="00893214"/>
    <w:rsid w:val="00893242"/>
    <w:rsid w:val="00893F0D"/>
    <w:rsid w:val="00894A1E"/>
    <w:rsid w:val="00894BF5"/>
    <w:rsid w:val="0089569F"/>
    <w:rsid w:val="008957AF"/>
    <w:rsid w:val="008957DD"/>
    <w:rsid w:val="00895AD4"/>
    <w:rsid w:val="00895B98"/>
    <w:rsid w:val="0089602D"/>
    <w:rsid w:val="008963C6"/>
    <w:rsid w:val="00896945"/>
    <w:rsid w:val="00896977"/>
    <w:rsid w:val="00896B77"/>
    <w:rsid w:val="00896CA2"/>
    <w:rsid w:val="00896DFD"/>
    <w:rsid w:val="00896EA9"/>
    <w:rsid w:val="00896EE6"/>
    <w:rsid w:val="0089714D"/>
    <w:rsid w:val="00897494"/>
    <w:rsid w:val="008978CC"/>
    <w:rsid w:val="00897DAF"/>
    <w:rsid w:val="00897E8F"/>
    <w:rsid w:val="00897F5A"/>
    <w:rsid w:val="008A0215"/>
    <w:rsid w:val="008A044A"/>
    <w:rsid w:val="008A057D"/>
    <w:rsid w:val="008A10DB"/>
    <w:rsid w:val="008A14C2"/>
    <w:rsid w:val="008A1916"/>
    <w:rsid w:val="008A1973"/>
    <w:rsid w:val="008A20EF"/>
    <w:rsid w:val="008A2AC2"/>
    <w:rsid w:val="008A3500"/>
    <w:rsid w:val="008A3A64"/>
    <w:rsid w:val="008A4106"/>
    <w:rsid w:val="008A4587"/>
    <w:rsid w:val="008A47AE"/>
    <w:rsid w:val="008A49D0"/>
    <w:rsid w:val="008A4E01"/>
    <w:rsid w:val="008A552F"/>
    <w:rsid w:val="008A565B"/>
    <w:rsid w:val="008A5D75"/>
    <w:rsid w:val="008A64A6"/>
    <w:rsid w:val="008A6DEA"/>
    <w:rsid w:val="008A6FFB"/>
    <w:rsid w:val="008A715D"/>
    <w:rsid w:val="008A730D"/>
    <w:rsid w:val="008A7428"/>
    <w:rsid w:val="008A7741"/>
    <w:rsid w:val="008A7C83"/>
    <w:rsid w:val="008B0118"/>
    <w:rsid w:val="008B038B"/>
    <w:rsid w:val="008B053E"/>
    <w:rsid w:val="008B207A"/>
    <w:rsid w:val="008B30C8"/>
    <w:rsid w:val="008B3527"/>
    <w:rsid w:val="008B36E7"/>
    <w:rsid w:val="008B3F39"/>
    <w:rsid w:val="008B41E3"/>
    <w:rsid w:val="008B4AE4"/>
    <w:rsid w:val="008B542D"/>
    <w:rsid w:val="008B5BAF"/>
    <w:rsid w:val="008B5D5B"/>
    <w:rsid w:val="008B67FB"/>
    <w:rsid w:val="008B682E"/>
    <w:rsid w:val="008B6C7F"/>
    <w:rsid w:val="008B7137"/>
    <w:rsid w:val="008B780B"/>
    <w:rsid w:val="008B791A"/>
    <w:rsid w:val="008B7FF0"/>
    <w:rsid w:val="008C0FDF"/>
    <w:rsid w:val="008C1214"/>
    <w:rsid w:val="008C17F5"/>
    <w:rsid w:val="008C1C48"/>
    <w:rsid w:val="008C3D4A"/>
    <w:rsid w:val="008C463C"/>
    <w:rsid w:val="008C486B"/>
    <w:rsid w:val="008C48CB"/>
    <w:rsid w:val="008C50D5"/>
    <w:rsid w:val="008C5A86"/>
    <w:rsid w:val="008C5BD2"/>
    <w:rsid w:val="008C5C94"/>
    <w:rsid w:val="008C6DF2"/>
    <w:rsid w:val="008C6ED3"/>
    <w:rsid w:val="008C720C"/>
    <w:rsid w:val="008C78BF"/>
    <w:rsid w:val="008C7A81"/>
    <w:rsid w:val="008C7E6A"/>
    <w:rsid w:val="008D01E1"/>
    <w:rsid w:val="008D08DA"/>
    <w:rsid w:val="008D0F26"/>
    <w:rsid w:val="008D0F68"/>
    <w:rsid w:val="008D113B"/>
    <w:rsid w:val="008D11EC"/>
    <w:rsid w:val="008D1EF9"/>
    <w:rsid w:val="008D23B5"/>
    <w:rsid w:val="008D23B8"/>
    <w:rsid w:val="008D29CE"/>
    <w:rsid w:val="008D2BAB"/>
    <w:rsid w:val="008D30CA"/>
    <w:rsid w:val="008D437B"/>
    <w:rsid w:val="008D47ED"/>
    <w:rsid w:val="008D4956"/>
    <w:rsid w:val="008D4B0E"/>
    <w:rsid w:val="008D5121"/>
    <w:rsid w:val="008D5493"/>
    <w:rsid w:val="008D5570"/>
    <w:rsid w:val="008D5816"/>
    <w:rsid w:val="008D5A91"/>
    <w:rsid w:val="008D6C3D"/>
    <w:rsid w:val="008D6E9C"/>
    <w:rsid w:val="008D6FC6"/>
    <w:rsid w:val="008D7395"/>
    <w:rsid w:val="008D7426"/>
    <w:rsid w:val="008D7B06"/>
    <w:rsid w:val="008E02A4"/>
    <w:rsid w:val="008E11AA"/>
    <w:rsid w:val="008E3497"/>
    <w:rsid w:val="008E3C04"/>
    <w:rsid w:val="008E434F"/>
    <w:rsid w:val="008E43E6"/>
    <w:rsid w:val="008E4A6D"/>
    <w:rsid w:val="008E4B2F"/>
    <w:rsid w:val="008E550F"/>
    <w:rsid w:val="008E6BAC"/>
    <w:rsid w:val="008E7609"/>
    <w:rsid w:val="008E782D"/>
    <w:rsid w:val="008F0129"/>
    <w:rsid w:val="008F0456"/>
    <w:rsid w:val="008F0736"/>
    <w:rsid w:val="008F0BE3"/>
    <w:rsid w:val="008F0E6C"/>
    <w:rsid w:val="008F1112"/>
    <w:rsid w:val="008F1202"/>
    <w:rsid w:val="008F1A1F"/>
    <w:rsid w:val="008F1C2C"/>
    <w:rsid w:val="008F1CBB"/>
    <w:rsid w:val="008F1F2B"/>
    <w:rsid w:val="008F216D"/>
    <w:rsid w:val="008F23B9"/>
    <w:rsid w:val="008F2BB3"/>
    <w:rsid w:val="008F39FE"/>
    <w:rsid w:val="008F3A29"/>
    <w:rsid w:val="008F3F5E"/>
    <w:rsid w:val="008F46F5"/>
    <w:rsid w:val="008F477C"/>
    <w:rsid w:val="008F4AD3"/>
    <w:rsid w:val="008F4B51"/>
    <w:rsid w:val="008F4EB2"/>
    <w:rsid w:val="008F4F22"/>
    <w:rsid w:val="008F51E3"/>
    <w:rsid w:val="008F5776"/>
    <w:rsid w:val="008F5AE1"/>
    <w:rsid w:val="008F6A1A"/>
    <w:rsid w:val="008F6D33"/>
    <w:rsid w:val="008F7291"/>
    <w:rsid w:val="008F7755"/>
    <w:rsid w:val="008F7779"/>
    <w:rsid w:val="008F781E"/>
    <w:rsid w:val="00900602"/>
    <w:rsid w:val="009009D1"/>
    <w:rsid w:val="00900B74"/>
    <w:rsid w:val="00901131"/>
    <w:rsid w:val="00901337"/>
    <w:rsid w:val="009017CF"/>
    <w:rsid w:val="00901D9F"/>
    <w:rsid w:val="00902925"/>
    <w:rsid w:val="00902C81"/>
    <w:rsid w:val="009031A0"/>
    <w:rsid w:val="0090328D"/>
    <w:rsid w:val="009037BC"/>
    <w:rsid w:val="00903E6A"/>
    <w:rsid w:val="009043AA"/>
    <w:rsid w:val="00904EDB"/>
    <w:rsid w:val="00905C57"/>
    <w:rsid w:val="00906264"/>
    <w:rsid w:val="009068F1"/>
    <w:rsid w:val="00907453"/>
    <w:rsid w:val="009076A3"/>
    <w:rsid w:val="009077CC"/>
    <w:rsid w:val="00907818"/>
    <w:rsid w:val="0090783D"/>
    <w:rsid w:val="009079EF"/>
    <w:rsid w:val="009109CA"/>
    <w:rsid w:val="00910A54"/>
    <w:rsid w:val="00910DBD"/>
    <w:rsid w:val="009113B9"/>
    <w:rsid w:val="00911404"/>
    <w:rsid w:val="009114C5"/>
    <w:rsid w:val="0091200A"/>
    <w:rsid w:val="009121E9"/>
    <w:rsid w:val="00912986"/>
    <w:rsid w:val="009132F7"/>
    <w:rsid w:val="009134BB"/>
    <w:rsid w:val="009139EB"/>
    <w:rsid w:val="00913C2F"/>
    <w:rsid w:val="00913DDE"/>
    <w:rsid w:val="00913E69"/>
    <w:rsid w:val="0091462C"/>
    <w:rsid w:val="00914F91"/>
    <w:rsid w:val="009152F3"/>
    <w:rsid w:val="0091565D"/>
    <w:rsid w:val="0091601D"/>
    <w:rsid w:val="009161AB"/>
    <w:rsid w:val="00916350"/>
    <w:rsid w:val="009164C8"/>
    <w:rsid w:val="0091709C"/>
    <w:rsid w:val="00917A0A"/>
    <w:rsid w:val="00917CDA"/>
    <w:rsid w:val="00920C6F"/>
    <w:rsid w:val="00920F51"/>
    <w:rsid w:val="00921144"/>
    <w:rsid w:val="009214AA"/>
    <w:rsid w:val="0092195C"/>
    <w:rsid w:val="00922170"/>
    <w:rsid w:val="00922731"/>
    <w:rsid w:val="0092295E"/>
    <w:rsid w:val="00922D6C"/>
    <w:rsid w:val="0092339B"/>
    <w:rsid w:val="0092364C"/>
    <w:rsid w:val="009236D0"/>
    <w:rsid w:val="0092390F"/>
    <w:rsid w:val="00923BFA"/>
    <w:rsid w:val="00924B23"/>
    <w:rsid w:val="00925DF3"/>
    <w:rsid w:val="00926C81"/>
    <w:rsid w:val="00926D96"/>
    <w:rsid w:val="00926F7E"/>
    <w:rsid w:val="009275A3"/>
    <w:rsid w:val="009276CE"/>
    <w:rsid w:val="009279F1"/>
    <w:rsid w:val="00927FDC"/>
    <w:rsid w:val="00930195"/>
    <w:rsid w:val="0093033D"/>
    <w:rsid w:val="00930441"/>
    <w:rsid w:val="00930B10"/>
    <w:rsid w:val="00930BD7"/>
    <w:rsid w:val="009310F3"/>
    <w:rsid w:val="00931391"/>
    <w:rsid w:val="00931C12"/>
    <w:rsid w:val="00931E2F"/>
    <w:rsid w:val="00932018"/>
    <w:rsid w:val="00932667"/>
    <w:rsid w:val="00932A51"/>
    <w:rsid w:val="00932A9A"/>
    <w:rsid w:val="00932F1C"/>
    <w:rsid w:val="00933360"/>
    <w:rsid w:val="00933726"/>
    <w:rsid w:val="00933D8B"/>
    <w:rsid w:val="0093413E"/>
    <w:rsid w:val="009344C6"/>
    <w:rsid w:val="009345AB"/>
    <w:rsid w:val="009348B8"/>
    <w:rsid w:val="00934933"/>
    <w:rsid w:val="00934B7B"/>
    <w:rsid w:val="00934FBC"/>
    <w:rsid w:val="009350F1"/>
    <w:rsid w:val="00935705"/>
    <w:rsid w:val="00936B7E"/>
    <w:rsid w:val="00936D17"/>
    <w:rsid w:val="00936E39"/>
    <w:rsid w:val="0093719C"/>
    <w:rsid w:val="00937AA1"/>
    <w:rsid w:val="00937AC4"/>
    <w:rsid w:val="00940C0E"/>
    <w:rsid w:val="00941F9D"/>
    <w:rsid w:val="009420DC"/>
    <w:rsid w:val="00942456"/>
    <w:rsid w:val="0094261F"/>
    <w:rsid w:val="009429EE"/>
    <w:rsid w:val="00943273"/>
    <w:rsid w:val="009432A4"/>
    <w:rsid w:val="00943325"/>
    <w:rsid w:val="0094342E"/>
    <w:rsid w:val="0094344A"/>
    <w:rsid w:val="00943B1D"/>
    <w:rsid w:val="00943CCF"/>
    <w:rsid w:val="0094410E"/>
    <w:rsid w:val="00944A3A"/>
    <w:rsid w:val="00944A70"/>
    <w:rsid w:val="009450FD"/>
    <w:rsid w:val="00946A1A"/>
    <w:rsid w:val="00946D35"/>
    <w:rsid w:val="0094762C"/>
    <w:rsid w:val="00950571"/>
    <w:rsid w:val="00950D52"/>
    <w:rsid w:val="00950DBB"/>
    <w:rsid w:val="00950EDD"/>
    <w:rsid w:val="009516DB"/>
    <w:rsid w:val="009518E0"/>
    <w:rsid w:val="00951C46"/>
    <w:rsid w:val="00951E58"/>
    <w:rsid w:val="00951E73"/>
    <w:rsid w:val="0095253C"/>
    <w:rsid w:val="0095279F"/>
    <w:rsid w:val="009530F0"/>
    <w:rsid w:val="009541C7"/>
    <w:rsid w:val="009542FC"/>
    <w:rsid w:val="00954472"/>
    <w:rsid w:val="00954475"/>
    <w:rsid w:val="009546EE"/>
    <w:rsid w:val="00954F45"/>
    <w:rsid w:val="0095511C"/>
    <w:rsid w:val="009554A5"/>
    <w:rsid w:val="009555BC"/>
    <w:rsid w:val="009562D3"/>
    <w:rsid w:val="00956E7F"/>
    <w:rsid w:val="00957267"/>
    <w:rsid w:val="00957458"/>
    <w:rsid w:val="00957524"/>
    <w:rsid w:val="00957C5A"/>
    <w:rsid w:val="00960BAA"/>
    <w:rsid w:val="00960E5F"/>
    <w:rsid w:val="00960F4D"/>
    <w:rsid w:val="00962C1C"/>
    <w:rsid w:val="00963172"/>
    <w:rsid w:val="00963227"/>
    <w:rsid w:val="00963428"/>
    <w:rsid w:val="00963D9C"/>
    <w:rsid w:val="00963E13"/>
    <w:rsid w:val="0096418A"/>
    <w:rsid w:val="0096434F"/>
    <w:rsid w:val="00964E34"/>
    <w:rsid w:val="00965D1F"/>
    <w:rsid w:val="00965D2E"/>
    <w:rsid w:val="00965E02"/>
    <w:rsid w:val="00966443"/>
    <w:rsid w:val="0096672E"/>
    <w:rsid w:val="00966F8B"/>
    <w:rsid w:val="00967CD3"/>
    <w:rsid w:val="00967EA1"/>
    <w:rsid w:val="009700E6"/>
    <w:rsid w:val="009706C2"/>
    <w:rsid w:val="00971496"/>
    <w:rsid w:val="00971518"/>
    <w:rsid w:val="00971ED4"/>
    <w:rsid w:val="0097208A"/>
    <w:rsid w:val="009721F0"/>
    <w:rsid w:val="009722A5"/>
    <w:rsid w:val="00972C3B"/>
    <w:rsid w:val="00972EE6"/>
    <w:rsid w:val="00973809"/>
    <w:rsid w:val="00973AE3"/>
    <w:rsid w:val="00973BA9"/>
    <w:rsid w:val="00973E6A"/>
    <w:rsid w:val="00973F40"/>
    <w:rsid w:val="009740CD"/>
    <w:rsid w:val="009747E1"/>
    <w:rsid w:val="009749EB"/>
    <w:rsid w:val="00974C1A"/>
    <w:rsid w:val="00975246"/>
    <w:rsid w:val="0097529E"/>
    <w:rsid w:val="00975580"/>
    <w:rsid w:val="00975597"/>
    <w:rsid w:val="009757D7"/>
    <w:rsid w:val="00975859"/>
    <w:rsid w:val="00976243"/>
    <w:rsid w:val="00976A8C"/>
    <w:rsid w:val="00976ACE"/>
    <w:rsid w:val="00977145"/>
    <w:rsid w:val="00977509"/>
    <w:rsid w:val="00977D67"/>
    <w:rsid w:val="00980354"/>
    <w:rsid w:val="009804C9"/>
    <w:rsid w:val="00981317"/>
    <w:rsid w:val="00981E83"/>
    <w:rsid w:val="0098203C"/>
    <w:rsid w:val="009827B5"/>
    <w:rsid w:val="00982CDC"/>
    <w:rsid w:val="00983356"/>
    <w:rsid w:val="00983B2F"/>
    <w:rsid w:val="00983E1E"/>
    <w:rsid w:val="00984A8C"/>
    <w:rsid w:val="00984CFB"/>
    <w:rsid w:val="00984DCB"/>
    <w:rsid w:val="009853F7"/>
    <w:rsid w:val="009855DB"/>
    <w:rsid w:val="0098570A"/>
    <w:rsid w:val="009859FB"/>
    <w:rsid w:val="00985D8E"/>
    <w:rsid w:val="0098646F"/>
    <w:rsid w:val="009868D6"/>
    <w:rsid w:val="00986BC5"/>
    <w:rsid w:val="00987C58"/>
    <w:rsid w:val="00987D73"/>
    <w:rsid w:val="0099073D"/>
    <w:rsid w:val="00991160"/>
    <w:rsid w:val="0099137D"/>
    <w:rsid w:val="00991573"/>
    <w:rsid w:val="00991BF8"/>
    <w:rsid w:val="00992321"/>
    <w:rsid w:val="0099249A"/>
    <w:rsid w:val="00992DA6"/>
    <w:rsid w:val="00993C7F"/>
    <w:rsid w:val="00993D97"/>
    <w:rsid w:val="009943BC"/>
    <w:rsid w:val="00995055"/>
    <w:rsid w:val="009954BD"/>
    <w:rsid w:val="009958DA"/>
    <w:rsid w:val="009959F2"/>
    <w:rsid w:val="0099654F"/>
    <w:rsid w:val="00996CB9"/>
    <w:rsid w:val="00997581"/>
    <w:rsid w:val="009A01AA"/>
    <w:rsid w:val="009A0535"/>
    <w:rsid w:val="009A15CE"/>
    <w:rsid w:val="009A2301"/>
    <w:rsid w:val="009A2B7A"/>
    <w:rsid w:val="009A3C61"/>
    <w:rsid w:val="009A3EB6"/>
    <w:rsid w:val="009A40A5"/>
    <w:rsid w:val="009A4761"/>
    <w:rsid w:val="009A48EC"/>
    <w:rsid w:val="009A544D"/>
    <w:rsid w:val="009A5527"/>
    <w:rsid w:val="009A571F"/>
    <w:rsid w:val="009A65FE"/>
    <w:rsid w:val="009A72C9"/>
    <w:rsid w:val="009B0423"/>
    <w:rsid w:val="009B06D3"/>
    <w:rsid w:val="009B0788"/>
    <w:rsid w:val="009B0B26"/>
    <w:rsid w:val="009B0D8B"/>
    <w:rsid w:val="009B0F02"/>
    <w:rsid w:val="009B146A"/>
    <w:rsid w:val="009B1C0A"/>
    <w:rsid w:val="009B1C6E"/>
    <w:rsid w:val="009B1D47"/>
    <w:rsid w:val="009B1EA0"/>
    <w:rsid w:val="009B1FA4"/>
    <w:rsid w:val="009B2548"/>
    <w:rsid w:val="009B2897"/>
    <w:rsid w:val="009B359F"/>
    <w:rsid w:val="009B3B04"/>
    <w:rsid w:val="009B4278"/>
    <w:rsid w:val="009B4A5F"/>
    <w:rsid w:val="009B4A72"/>
    <w:rsid w:val="009B4B47"/>
    <w:rsid w:val="009B4C83"/>
    <w:rsid w:val="009B503A"/>
    <w:rsid w:val="009B6877"/>
    <w:rsid w:val="009B693A"/>
    <w:rsid w:val="009B7237"/>
    <w:rsid w:val="009B7415"/>
    <w:rsid w:val="009B7B4A"/>
    <w:rsid w:val="009B7D2F"/>
    <w:rsid w:val="009C0005"/>
    <w:rsid w:val="009C07CF"/>
    <w:rsid w:val="009C0B1A"/>
    <w:rsid w:val="009C0ECC"/>
    <w:rsid w:val="009C0FFF"/>
    <w:rsid w:val="009C12D4"/>
    <w:rsid w:val="009C13D5"/>
    <w:rsid w:val="009C15DE"/>
    <w:rsid w:val="009C1B7D"/>
    <w:rsid w:val="009C1BE2"/>
    <w:rsid w:val="009C24A6"/>
    <w:rsid w:val="009C29A8"/>
    <w:rsid w:val="009C2B1E"/>
    <w:rsid w:val="009C2BE7"/>
    <w:rsid w:val="009C2E1D"/>
    <w:rsid w:val="009C32AA"/>
    <w:rsid w:val="009C4811"/>
    <w:rsid w:val="009C4D3E"/>
    <w:rsid w:val="009C5042"/>
    <w:rsid w:val="009C516D"/>
    <w:rsid w:val="009C5729"/>
    <w:rsid w:val="009C68F1"/>
    <w:rsid w:val="009C6962"/>
    <w:rsid w:val="009C6FCB"/>
    <w:rsid w:val="009C7C23"/>
    <w:rsid w:val="009D0226"/>
    <w:rsid w:val="009D0392"/>
    <w:rsid w:val="009D042E"/>
    <w:rsid w:val="009D0CC2"/>
    <w:rsid w:val="009D14D9"/>
    <w:rsid w:val="009D1886"/>
    <w:rsid w:val="009D19B3"/>
    <w:rsid w:val="009D1AB2"/>
    <w:rsid w:val="009D1D17"/>
    <w:rsid w:val="009D1DF9"/>
    <w:rsid w:val="009D2AE8"/>
    <w:rsid w:val="009D32AD"/>
    <w:rsid w:val="009D34C4"/>
    <w:rsid w:val="009D37AF"/>
    <w:rsid w:val="009D406E"/>
    <w:rsid w:val="009D4511"/>
    <w:rsid w:val="009D47C0"/>
    <w:rsid w:val="009D4D18"/>
    <w:rsid w:val="009D4EBD"/>
    <w:rsid w:val="009D523E"/>
    <w:rsid w:val="009D5844"/>
    <w:rsid w:val="009D59BD"/>
    <w:rsid w:val="009D6220"/>
    <w:rsid w:val="009D62C8"/>
    <w:rsid w:val="009D6449"/>
    <w:rsid w:val="009D66E5"/>
    <w:rsid w:val="009D67A7"/>
    <w:rsid w:val="009D6C8C"/>
    <w:rsid w:val="009D6D80"/>
    <w:rsid w:val="009D713C"/>
    <w:rsid w:val="009D714B"/>
    <w:rsid w:val="009D7260"/>
    <w:rsid w:val="009D7573"/>
    <w:rsid w:val="009D7807"/>
    <w:rsid w:val="009D787D"/>
    <w:rsid w:val="009D7949"/>
    <w:rsid w:val="009D79C8"/>
    <w:rsid w:val="009E0210"/>
    <w:rsid w:val="009E044F"/>
    <w:rsid w:val="009E05DC"/>
    <w:rsid w:val="009E10BA"/>
    <w:rsid w:val="009E10FD"/>
    <w:rsid w:val="009E1191"/>
    <w:rsid w:val="009E133B"/>
    <w:rsid w:val="009E18DD"/>
    <w:rsid w:val="009E216A"/>
    <w:rsid w:val="009E2E45"/>
    <w:rsid w:val="009E3A0F"/>
    <w:rsid w:val="009E3A71"/>
    <w:rsid w:val="009E3B62"/>
    <w:rsid w:val="009E3EF2"/>
    <w:rsid w:val="009E427A"/>
    <w:rsid w:val="009E4316"/>
    <w:rsid w:val="009E4F76"/>
    <w:rsid w:val="009E501F"/>
    <w:rsid w:val="009E5237"/>
    <w:rsid w:val="009E54B5"/>
    <w:rsid w:val="009E54D0"/>
    <w:rsid w:val="009E5DCB"/>
    <w:rsid w:val="009E5E9D"/>
    <w:rsid w:val="009E6079"/>
    <w:rsid w:val="009E6605"/>
    <w:rsid w:val="009E6A52"/>
    <w:rsid w:val="009F03B3"/>
    <w:rsid w:val="009F0B3E"/>
    <w:rsid w:val="009F0F5F"/>
    <w:rsid w:val="009F113D"/>
    <w:rsid w:val="009F1172"/>
    <w:rsid w:val="009F185C"/>
    <w:rsid w:val="009F1969"/>
    <w:rsid w:val="009F1C74"/>
    <w:rsid w:val="009F1D86"/>
    <w:rsid w:val="009F33E6"/>
    <w:rsid w:val="009F3F0E"/>
    <w:rsid w:val="009F407E"/>
    <w:rsid w:val="009F4645"/>
    <w:rsid w:val="009F464A"/>
    <w:rsid w:val="009F4D2A"/>
    <w:rsid w:val="009F4F53"/>
    <w:rsid w:val="009F5261"/>
    <w:rsid w:val="009F554D"/>
    <w:rsid w:val="009F55B4"/>
    <w:rsid w:val="009F5A83"/>
    <w:rsid w:val="009F65D9"/>
    <w:rsid w:val="009F6AB1"/>
    <w:rsid w:val="009F7A1B"/>
    <w:rsid w:val="009F7A49"/>
    <w:rsid w:val="00A001FE"/>
    <w:rsid w:val="00A00C0A"/>
    <w:rsid w:val="00A01245"/>
    <w:rsid w:val="00A01432"/>
    <w:rsid w:val="00A01A5A"/>
    <w:rsid w:val="00A01C83"/>
    <w:rsid w:val="00A023A6"/>
    <w:rsid w:val="00A0282E"/>
    <w:rsid w:val="00A02BBF"/>
    <w:rsid w:val="00A02E8D"/>
    <w:rsid w:val="00A02F32"/>
    <w:rsid w:val="00A02F94"/>
    <w:rsid w:val="00A02F9F"/>
    <w:rsid w:val="00A03717"/>
    <w:rsid w:val="00A03950"/>
    <w:rsid w:val="00A049B0"/>
    <w:rsid w:val="00A04AFF"/>
    <w:rsid w:val="00A04D4E"/>
    <w:rsid w:val="00A04E6F"/>
    <w:rsid w:val="00A052D1"/>
    <w:rsid w:val="00A053A1"/>
    <w:rsid w:val="00A05412"/>
    <w:rsid w:val="00A06538"/>
    <w:rsid w:val="00A069DC"/>
    <w:rsid w:val="00A07186"/>
    <w:rsid w:val="00A071B6"/>
    <w:rsid w:val="00A0762C"/>
    <w:rsid w:val="00A07D6E"/>
    <w:rsid w:val="00A101F8"/>
    <w:rsid w:val="00A10881"/>
    <w:rsid w:val="00A10A14"/>
    <w:rsid w:val="00A10BC6"/>
    <w:rsid w:val="00A11C23"/>
    <w:rsid w:val="00A11EF7"/>
    <w:rsid w:val="00A12723"/>
    <w:rsid w:val="00A12A5D"/>
    <w:rsid w:val="00A12C44"/>
    <w:rsid w:val="00A12DB3"/>
    <w:rsid w:val="00A12EA4"/>
    <w:rsid w:val="00A13263"/>
    <w:rsid w:val="00A151DD"/>
    <w:rsid w:val="00A152FC"/>
    <w:rsid w:val="00A154ED"/>
    <w:rsid w:val="00A156E9"/>
    <w:rsid w:val="00A15F1B"/>
    <w:rsid w:val="00A16E9E"/>
    <w:rsid w:val="00A17086"/>
    <w:rsid w:val="00A17AAB"/>
    <w:rsid w:val="00A17AEC"/>
    <w:rsid w:val="00A17BCA"/>
    <w:rsid w:val="00A17C14"/>
    <w:rsid w:val="00A17D99"/>
    <w:rsid w:val="00A201D1"/>
    <w:rsid w:val="00A202D2"/>
    <w:rsid w:val="00A203C7"/>
    <w:rsid w:val="00A20A1D"/>
    <w:rsid w:val="00A20D6A"/>
    <w:rsid w:val="00A213CA"/>
    <w:rsid w:val="00A22078"/>
    <w:rsid w:val="00A221D2"/>
    <w:rsid w:val="00A22DA8"/>
    <w:rsid w:val="00A23C99"/>
    <w:rsid w:val="00A23FC2"/>
    <w:rsid w:val="00A23FC4"/>
    <w:rsid w:val="00A2431F"/>
    <w:rsid w:val="00A25035"/>
    <w:rsid w:val="00A25503"/>
    <w:rsid w:val="00A2591F"/>
    <w:rsid w:val="00A25EF9"/>
    <w:rsid w:val="00A2608F"/>
    <w:rsid w:val="00A26143"/>
    <w:rsid w:val="00A2615B"/>
    <w:rsid w:val="00A261DB"/>
    <w:rsid w:val="00A26537"/>
    <w:rsid w:val="00A269D4"/>
    <w:rsid w:val="00A26FBB"/>
    <w:rsid w:val="00A27784"/>
    <w:rsid w:val="00A278BB"/>
    <w:rsid w:val="00A27ADD"/>
    <w:rsid w:val="00A27D43"/>
    <w:rsid w:val="00A301CE"/>
    <w:rsid w:val="00A30487"/>
    <w:rsid w:val="00A30841"/>
    <w:rsid w:val="00A309EC"/>
    <w:rsid w:val="00A31141"/>
    <w:rsid w:val="00A31234"/>
    <w:rsid w:val="00A31462"/>
    <w:rsid w:val="00A324E0"/>
    <w:rsid w:val="00A32AE1"/>
    <w:rsid w:val="00A32F25"/>
    <w:rsid w:val="00A337FF"/>
    <w:rsid w:val="00A34C2D"/>
    <w:rsid w:val="00A34FF2"/>
    <w:rsid w:val="00A35239"/>
    <w:rsid w:val="00A3612F"/>
    <w:rsid w:val="00A36DD1"/>
    <w:rsid w:val="00A371B1"/>
    <w:rsid w:val="00A372BB"/>
    <w:rsid w:val="00A374F2"/>
    <w:rsid w:val="00A376A3"/>
    <w:rsid w:val="00A3770C"/>
    <w:rsid w:val="00A377F4"/>
    <w:rsid w:val="00A37B41"/>
    <w:rsid w:val="00A37EE4"/>
    <w:rsid w:val="00A40073"/>
    <w:rsid w:val="00A40097"/>
    <w:rsid w:val="00A4045C"/>
    <w:rsid w:val="00A415DF"/>
    <w:rsid w:val="00A4187F"/>
    <w:rsid w:val="00A419ED"/>
    <w:rsid w:val="00A42ACB"/>
    <w:rsid w:val="00A42B64"/>
    <w:rsid w:val="00A42B8D"/>
    <w:rsid w:val="00A43039"/>
    <w:rsid w:val="00A430EA"/>
    <w:rsid w:val="00A434FD"/>
    <w:rsid w:val="00A43D28"/>
    <w:rsid w:val="00A43EFC"/>
    <w:rsid w:val="00A440BC"/>
    <w:rsid w:val="00A442B0"/>
    <w:rsid w:val="00A4431F"/>
    <w:rsid w:val="00A44647"/>
    <w:rsid w:val="00A449E2"/>
    <w:rsid w:val="00A44A73"/>
    <w:rsid w:val="00A457EF"/>
    <w:rsid w:val="00A458A7"/>
    <w:rsid w:val="00A4645F"/>
    <w:rsid w:val="00A464A0"/>
    <w:rsid w:val="00A471B6"/>
    <w:rsid w:val="00A4794E"/>
    <w:rsid w:val="00A501FC"/>
    <w:rsid w:val="00A5057F"/>
    <w:rsid w:val="00A50F84"/>
    <w:rsid w:val="00A513DC"/>
    <w:rsid w:val="00A516D0"/>
    <w:rsid w:val="00A52415"/>
    <w:rsid w:val="00A52614"/>
    <w:rsid w:val="00A529B6"/>
    <w:rsid w:val="00A52B92"/>
    <w:rsid w:val="00A534D1"/>
    <w:rsid w:val="00A544F9"/>
    <w:rsid w:val="00A5479E"/>
    <w:rsid w:val="00A550D3"/>
    <w:rsid w:val="00A55147"/>
    <w:rsid w:val="00A552A2"/>
    <w:rsid w:val="00A55479"/>
    <w:rsid w:val="00A55A61"/>
    <w:rsid w:val="00A55CC9"/>
    <w:rsid w:val="00A56372"/>
    <w:rsid w:val="00A564D0"/>
    <w:rsid w:val="00A56BE8"/>
    <w:rsid w:val="00A56CC8"/>
    <w:rsid w:val="00A57B28"/>
    <w:rsid w:val="00A57BFB"/>
    <w:rsid w:val="00A57CA2"/>
    <w:rsid w:val="00A60066"/>
    <w:rsid w:val="00A60FE5"/>
    <w:rsid w:val="00A6100A"/>
    <w:rsid w:val="00A612FA"/>
    <w:rsid w:val="00A6150A"/>
    <w:rsid w:val="00A61811"/>
    <w:rsid w:val="00A61DA1"/>
    <w:rsid w:val="00A61F51"/>
    <w:rsid w:val="00A61F91"/>
    <w:rsid w:val="00A62505"/>
    <w:rsid w:val="00A629C6"/>
    <w:rsid w:val="00A62AC4"/>
    <w:rsid w:val="00A62AEA"/>
    <w:rsid w:val="00A62C89"/>
    <w:rsid w:val="00A63957"/>
    <w:rsid w:val="00A6546E"/>
    <w:rsid w:val="00A657A5"/>
    <w:rsid w:val="00A65958"/>
    <w:rsid w:val="00A659ED"/>
    <w:rsid w:val="00A65B97"/>
    <w:rsid w:val="00A65C48"/>
    <w:rsid w:val="00A6636F"/>
    <w:rsid w:val="00A665D8"/>
    <w:rsid w:val="00A669D6"/>
    <w:rsid w:val="00A66AFD"/>
    <w:rsid w:val="00A66E71"/>
    <w:rsid w:val="00A67684"/>
    <w:rsid w:val="00A67998"/>
    <w:rsid w:val="00A70126"/>
    <w:rsid w:val="00A70388"/>
    <w:rsid w:val="00A7038E"/>
    <w:rsid w:val="00A7049E"/>
    <w:rsid w:val="00A70DB1"/>
    <w:rsid w:val="00A71E0E"/>
    <w:rsid w:val="00A72967"/>
    <w:rsid w:val="00A7297B"/>
    <w:rsid w:val="00A72A17"/>
    <w:rsid w:val="00A73A0B"/>
    <w:rsid w:val="00A74277"/>
    <w:rsid w:val="00A74650"/>
    <w:rsid w:val="00A7466F"/>
    <w:rsid w:val="00A755C5"/>
    <w:rsid w:val="00A757CB"/>
    <w:rsid w:val="00A75C2B"/>
    <w:rsid w:val="00A75EC9"/>
    <w:rsid w:val="00A76516"/>
    <w:rsid w:val="00A76B1D"/>
    <w:rsid w:val="00A779CB"/>
    <w:rsid w:val="00A808C6"/>
    <w:rsid w:val="00A810A2"/>
    <w:rsid w:val="00A8205D"/>
    <w:rsid w:val="00A82111"/>
    <w:rsid w:val="00A827C7"/>
    <w:rsid w:val="00A82888"/>
    <w:rsid w:val="00A82A47"/>
    <w:rsid w:val="00A83622"/>
    <w:rsid w:val="00A851D0"/>
    <w:rsid w:val="00A85636"/>
    <w:rsid w:val="00A859E1"/>
    <w:rsid w:val="00A861B5"/>
    <w:rsid w:val="00A86824"/>
    <w:rsid w:val="00A86985"/>
    <w:rsid w:val="00A870EC"/>
    <w:rsid w:val="00A87897"/>
    <w:rsid w:val="00A87ED9"/>
    <w:rsid w:val="00A90031"/>
    <w:rsid w:val="00A9015F"/>
    <w:rsid w:val="00A90DCE"/>
    <w:rsid w:val="00A9105D"/>
    <w:rsid w:val="00A9142A"/>
    <w:rsid w:val="00A919BE"/>
    <w:rsid w:val="00A9212F"/>
    <w:rsid w:val="00A925D5"/>
    <w:rsid w:val="00A92987"/>
    <w:rsid w:val="00A935BC"/>
    <w:rsid w:val="00A9377A"/>
    <w:rsid w:val="00A93A93"/>
    <w:rsid w:val="00A93CD8"/>
    <w:rsid w:val="00A95523"/>
    <w:rsid w:val="00A958D6"/>
    <w:rsid w:val="00A96898"/>
    <w:rsid w:val="00A968FA"/>
    <w:rsid w:val="00A96A58"/>
    <w:rsid w:val="00A96C0C"/>
    <w:rsid w:val="00A96E2C"/>
    <w:rsid w:val="00A9704F"/>
    <w:rsid w:val="00A97165"/>
    <w:rsid w:val="00A9796A"/>
    <w:rsid w:val="00A97BC5"/>
    <w:rsid w:val="00A97CF4"/>
    <w:rsid w:val="00AA00E4"/>
    <w:rsid w:val="00AA0174"/>
    <w:rsid w:val="00AA02B4"/>
    <w:rsid w:val="00AA0CAD"/>
    <w:rsid w:val="00AA11B9"/>
    <w:rsid w:val="00AA20B9"/>
    <w:rsid w:val="00AA2402"/>
    <w:rsid w:val="00AA2682"/>
    <w:rsid w:val="00AA26F6"/>
    <w:rsid w:val="00AA2A8B"/>
    <w:rsid w:val="00AA2DDE"/>
    <w:rsid w:val="00AA2FFD"/>
    <w:rsid w:val="00AA3511"/>
    <w:rsid w:val="00AA38DC"/>
    <w:rsid w:val="00AA47D4"/>
    <w:rsid w:val="00AA4D6D"/>
    <w:rsid w:val="00AA513B"/>
    <w:rsid w:val="00AA5EDF"/>
    <w:rsid w:val="00AA6A37"/>
    <w:rsid w:val="00AA6BE1"/>
    <w:rsid w:val="00AA6E29"/>
    <w:rsid w:val="00AA718B"/>
    <w:rsid w:val="00AA77D1"/>
    <w:rsid w:val="00AA7C8F"/>
    <w:rsid w:val="00AB00BC"/>
    <w:rsid w:val="00AB0762"/>
    <w:rsid w:val="00AB07C3"/>
    <w:rsid w:val="00AB0D16"/>
    <w:rsid w:val="00AB11E2"/>
    <w:rsid w:val="00AB194A"/>
    <w:rsid w:val="00AB1F4D"/>
    <w:rsid w:val="00AB2063"/>
    <w:rsid w:val="00AB2462"/>
    <w:rsid w:val="00AB2D5F"/>
    <w:rsid w:val="00AB2FCA"/>
    <w:rsid w:val="00AB3088"/>
    <w:rsid w:val="00AB36B6"/>
    <w:rsid w:val="00AB3B17"/>
    <w:rsid w:val="00AB3B3C"/>
    <w:rsid w:val="00AB3C4B"/>
    <w:rsid w:val="00AB46C2"/>
    <w:rsid w:val="00AB5510"/>
    <w:rsid w:val="00AB566A"/>
    <w:rsid w:val="00AB5C0A"/>
    <w:rsid w:val="00AB627E"/>
    <w:rsid w:val="00AB6441"/>
    <w:rsid w:val="00AB65BA"/>
    <w:rsid w:val="00AB6605"/>
    <w:rsid w:val="00AB6624"/>
    <w:rsid w:val="00AB7519"/>
    <w:rsid w:val="00AB7BEA"/>
    <w:rsid w:val="00AB7C19"/>
    <w:rsid w:val="00AB7C5D"/>
    <w:rsid w:val="00AC0068"/>
    <w:rsid w:val="00AC065B"/>
    <w:rsid w:val="00AC0B41"/>
    <w:rsid w:val="00AC10F1"/>
    <w:rsid w:val="00AC162F"/>
    <w:rsid w:val="00AC1C80"/>
    <w:rsid w:val="00AC2A00"/>
    <w:rsid w:val="00AC3742"/>
    <w:rsid w:val="00AC37EC"/>
    <w:rsid w:val="00AC3E73"/>
    <w:rsid w:val="00AC403F"/>
    <w:rsid w:val="00AC4476"/>
    <w:rsid w:val="00AC4760"/>
    <w:rsid w:val="00AC47FC"/>
    <w:rsid w:val="00AC52B2"/>
    <w:rsid w:val="00AC562A"/>
    <w:rsid w:val="00AC5AA9"/>
    <w:rsid w:val="00AC61DC"/>
    <w:rsid w:val="00AC65DB"/>
    <w:rsid w:val="00AC6778"/>
    <w:rsid w:val="00AC706D"/>
    <w:rsid w:val="00AD058F"/>
    <w:rsid w:val="00AD09AE"/>
    <w:rsid w:val="00AD1206"/>
    <w:rsid w:val="00AD142F"/>
    <w:rsid w:val="00AD188A"/>
    <w:rsid w:val="00AD1C4F"/>
    <w:rsid w:val="00AD2649"/>
    <w:rsid w:val="00AD27B2"/>
    <w:rsid w:val="00AD2CEA"/>
    <w:rsid w:val="00AD47A7"/>
    <w:rsid w:val="00AD4EB0"/>
    <w:rsid w:val="00AD5082"/>
    <w:rsid w:val="00AD5D07"/>
    <w:rsid w:val="00AD6610"/>
    <w:rsid w:val="00AD678C"/>
    <w:rsid w:val="00AD67F0"/>
    <w:rsid w:val="00AD6C18"/>
    <w:rsid w:val="00AD6D41"/>
    <w:rsid w:val="00AD6DB9"/>
    <w:rsid w:val="00AE00D1"/>
    <w:rsid w:val="00AE067A"/>
    <w:rsid w:val="00AE0CE1"/>
    <w:rsid w:val="00AE190D"/>
    <w:rsid w:val="00AE1A9F"/>
    <w:rsid w:val="00AE1AAD"/>
    <w:rsid w:val="00AE1B7F"/>
    <w:rsid w:val="00AE1C48"/>
    <w:rsid w:val="00AE2939"/>
    <w:rsid w:val="00AE2DB4"/>
    <w:rsid w:val="00AE2DF5"/>
    <w:rsid w:val="00AE31E5"/>
    <w:rsid w:val="00AE33B8"/>
    <w:rsid w:val="00AE373B"/>
    <w:rsid w:val="00AE3896"/>
    <w:rsid w:val="00AE397A"/>
    <w:rsid w:val="00AE3DB7"/>
    <w:rsid w:val="00AE422A"/>
    <w:rsid w:val="00AE4AA4"/>
    <w:rsid w:val="00AE4AFC"/>
    <w:rsid w:val="00AE50E9"/>
    <w:rsid w:val="00AE6221"/>
    <w:rsid w:val="00AE6376"/>
    <w:rsid w:val="00AE64DA"/>
    <w:rsid w:val="00AE6794"/>
    <w:rsid w:val="00AE6FA9"/>
    <w:rsid w:val="00AE7653"/>
    <w:rsid w:val="00AE7673"/>
    <w:rsid w:val="00AE7B71"/>
    <w:rsid w:val="00AF0359"/>
    <w:rsid w:val="00AF045E"/>
    <w:rsid w:val="00AF07B5"/>
    <w:rsid w:val="00AF0DE9"/>
    <w:rsid w:val="00AF1840"/>
    <w:rsid w:val="00AF27D3"/>
    <w:rsid w:val="00AF27E5"/>
    <w:rsid w:val="00AF2967"/>
    <w:rsid w:val="00AF3447"/>
    <w:rsid w:val="00AF355E"/>
    <w:rsid w:val="00AF36FB"/>
    <w:rsid w:val="00AF372D"/>
    <w:rsid w:val="00AF39A9"/>
    <w:rsid w:val="00AF3A21"/>
    <w:rsid w:val="00AF4248"/>
    <w:rsid w:val="00AF4268"/>
    <w:rsid w:val="00AF442A"/>
    <w:rsid w:val="00AF4598"/>
    <w:rsid w:val="00AF4D53"/>
    <w:rsid w:val="00AF5872"/>
    <w:rsid w:val="00AF5A35"/>
    <w:rsid w:val="00AF5AC7"/>
    <w:rsid w:val="00AF5BCE"/>
    <w:rsid w:val="00AF63CE"/>
    <w:rsid w:val="00AF65A4"/>
    <w:rsid w:val="00AF672E"/>
    <w:rsid w:val="00AF74A5"/>
    <w:rsid w:val="00AF78D8"/>
    <w:rsid w:val="00AF7E12"/>
    <w:rsid w:val="00B00081"/>
    <w:rsid w:val="00B00344"/>
    <w:rsid w:val="00B0046D"/>
    <w:rsid w:val="00B00A4F"/>
    <w:rsid w:val="00B00D77"/>
    <w:rsid w:val="00B01378"/>
    <w:rsid w:val="00B0258A"/>
    <w:rsid w:val="00B025D1"/>
    <w:rsid w:val="00B032A2"/>
    <w:rsid w:val="00B03567"/>
    <w:rsid w:val="00B0375D"/>
    <w:rsid w:val="00B042E2"/>
    <w:rsid w:val="00B04822"/>
    <w:rsid w:val="00B048D0"/>
    <w:rsid w:val="00B05048"/>
    <w:rsid w:val="00B05D0D"/>
    <w:rsid w:val="00B0715B"/>
    <w:rsid w:val="00B072CA"/>
    <w:rsid w:val="00B074B1"/>
    <w:rsid w:val="00B07F8A"/>
    <w:rsid w:val="00B10352"/>
    <w:rsid w:val="00B10629"/>
    <w:rsid w:val="00B109B1"/>
    <w:rsid w:val="00B1106C"/>
    <w:rsid w:val="00B11417"/>
    <w:rsid w:val="00B11583"/>
    <w:rsid w:val="00B1176B"/>
    <w:rsid w:val="00B12024"/>
    <w:rsid w:val="00B12071"/>
    <w:rsid w:val="00B1233C"/>
    <w:rsid w:val="00B123C6"/>
    <w:rsid w:val="00B126AA"/>
    <w:rsid w:val="00B12E72"/>
    <w:rsid w:val="00B13089"/>
    <w:rsid w:val="00B132CD"/>
    <w:rsid w:val="00B13DB1"/>
    <w:rsid w:val="00B13E42"/>
    <w:rsid w:val="00B13F1E"/>
    <w:rsid w:val="00B13F7F"/>
    <w:rsid w:val="00B1415D"/>
    <w:rsid w:val="00B1583B"/>
    <w:rsid w:val="00B164FD"/>
    <w:rsid w:val="00B167B8"/>
    <w:rsid w:val="00B16946"/>
    <w:rsid w:val="00B16C7D"/>
    <w:rsid w:val="00B16EBB"/>
    <w:rsid w:val="00B17184"/>
    <w:rsid w:val="00B1729D"/>
    <w:rsid w:val="00B17D70"/>
    <w:rsid w:val="00B206D9"/>
    <w:rsid w:val="00B20779"/>
    <w:rsid w:val="00B21A9A"/>
    <w:rsid w:val="00B23393"/>
    <w:rsid w:val="00B23637"/>
    <w:rsid w:val="00B23808"/>
    <w:rsid w:val="00B238C3"/>
    <w:rsid w:val="00B252D2"/>
    <w:rsid w:val="00B2548F"/>
    <w:rsid w:val="00B25684"/>
    <w:rsid w:val="00B25BFB"/>
    <w:rsid w:val="00B26894"/>
    <w:rsid w:val="00B26EA7"/>
    <w:rsid w:val="00B27052"/>
    <w:rsid w:val="00B27AF1"/>
    <w:rsid w:val="00B27F5E"/>
    <w:rsid w:val="00B27FBD"/>
    <w:rsid w:val="00B300A2"/>
    <w:rsid w:val="00B32039"/>
    <w:rsid w:val="00B32B7D"/>
    <w:rsid w:val="00B33AFD"/>
    <w:rsid w:val="00B33C49"/>
    <w:rsid w:val="00B3430B"/>
    <w:rsid w:val="00B351D9"/>
    <w:rsid w:val="00B352A2"/>
    <w:rsid w:val="00B3550D"/>
    <w:rsid w:val="00B35D76"/>
    <w:rsid w:val="00B37856"/>
    <w:rsid w:val="00B37CDD"/>
    <w:rsid w:val="00B40039"/>
    <w:rsid w:val="00B40056"/>
    <w:rsid w:val="00B404BD"/>
    <w:rsid w:val="00B40994"/>
    <w:rsid w:val="00B40997"/>
    <w:rsid w:val="00B40E97"/>
    <w:rsid w:val="00B414F1"/>
    <w:rsid w:val="00B41A5E"/>
    <w:rsid w:val="00B41ECC"/>
    <w:rsid w:val="00B42562"/>
    <w:rsid w:val="00B43312"/>
    <w:rsid w:val="00B4333F"/>
    <w:rsid w:val="00B437BC"/>
    <w:rsid w:val="00B438E7"/>
    <w:rsid w:val="00B43FFF"/>
    <w:rsid w:val="00B44B35"/>
    <w:rsid w:val="00B44FA8"/>
    <w:rsid w:val="00B45120"/>
    <w:rsid w:val="00B45304"/>
    <w:rsid w:val="00B45361"/>
    <w:rsid w:val="00B4595A"/>
    <w:rsid w:val="00B45BB3"/>
    <w:rsid w:val="00B45F68"/>
    <w:rsid w:val="00B46A70"/>
    <w:rsid w:val="00B46BDF"/>
    <w:rsid w:val="00B4746C"/>
    <w:rsid w:val="00B476D9"/>
    <w:rsid w:val="00B47D39"/>
    <w:rsid w:val="00B47F44"/>
    <w:rsid w:val="00B47FC0"/>
    <w:rsid w:val="00B50807"/>
    <w:rsid w:val="00B508BE"/>
    <w:rsid w:val="00B50B72"/>
    <w:rsid w:val="00B50D04"/>
    <w:rsid w:val="00B50F9A"/>
    <w:rsid w:val="00B51517"/>
    <w:rsid w:val="00B5184A"/>
    <w:rsid w:val="00B51888"/>
    <w:rsid w:val="00B51F55"/>
    <w:rsid w:val="00B5225F"/>
    <w:rsid w:val="00B52973"/>
    <w:rsid w:val="00B52A53"/>
    <w:rsid w:val="00B52B16"/>
    <w:rsid w:val="00B52BA0"/>
    <w:rsid w:val="00B5303F"/>
    <w:rsid w:val="00B5306B"/>
    <w:rsid w:val="00B53914"/>
    <w:rsid w:val="00B5397E"/>
    <w:rsid w:val="00B53A88"/>
    <w:rsid w:val="00B53B39"/>
    <w:rsid w:val="00B54A4F"/>
    <w:rsid w:val="00B54A54"/>
    <w:rsid w:val="00B54AFC"/>
    <w:rsid w:val="00B559B3"/>
    <w:rsid w:val="00B55A3D"/>
    <w:rsid w:val="00B5610B"/>
    <w:rsid w:val="00B569F5"/>
    <w:rsid w:val="00B56A4E"/>
    <w:rsid w:val="00B56E85"/>
    <w:rsid w:val="00B56FE6"/>
    <w:rsid w:val="00B571FC"/>
    <w:rsid w:val="00B57915"/>
    <w:rsid w:val="00B57A80"/>
    <w:rsid w:val="00B60018"/>
    <w:rsid w:val="00B604D5"/>
    <w:rsid w:val="00B60C43"/>
    <w:rsid w:val="00B61023"/>
    <w:rsid w:val="00B61477"/>
    <w:rsid w:val="00B620B4"/>
    <w:rsid w:val="00B625D7"/>
    <w:rsid w:val="00B62C42"/>
    <w:rsid w:val="00B62EB9"/>
    <w:rsid w:val="00B63289"/>
    <w:rsid w:val="00B6360B"/>
    <w:rsid w:val="00B6373C"/>
    <w:rsid w:val="00B63AF0"/>
    <w:rsid w:val="00B63AF9"/>
    <w:rsid w:val="00B63D82"/>
    <w:rsid w:val="00B64D0B"/>
    <w:rsid w:val="00B64D5C"/>
    <w:rsid w:val="00B6599B"/>
    <w:rsid w:val="00B66B4C"/>
    <w:rsid w:val="00B66CBD"/>
    <w:rsid w:val="00B66CCB"/>
    <w:rsid w:val="00B66D33"/>
    <w:rsid w:val="00B66E28"/>
    <w:rsid w:val="00B67131"/>
    <w:rsid w:val="00B6722A"/>
    <w:rsid w:val="00B6762C"/>
    <w:rsid w:val="00B6763A"/>
    <w:rsid w:val="00B67757"/>
    <w:rsid w:val="00B677A8"/>
    <w:rsid w:val="00B67BB1"/>
    <w:rsid w:val="00B70B5B"/>
    <w:rsid w:val="00B70DC8"/>
    <w:rsid w:val="00B70E6D"/>
    <w:rsid w:val="00B71208"/>
    <w:rsid w:val="00B713F8"/>
    <w:rsid w:val="00B7158C"/>
    <w:rsid w:val="00B71719"/>
    <w:rsid w:val="00B71C57"/>
    <w:rsid w:val="00B71D8C"/>
    <w:rsid w:val="00B72DA8"/>
    <w:rsid w:val="00B730D5"/>
    <w:rsid w:val="00B73196"/>
    <w:rsid w:val="00B73726"/>
    <w:rsid w:val="00B73E4C"/>
    <w:rsid w:val="00B744F8"/>
    <w:rsid w:val="00B7495A"/>
    <w:rsid w:val="00B7588B"/>
    <w:rsid w:val="00B75E35"/>
    <w:rsid w:val="00B75EE0"/>
    <w:rsid w:val="00B75F4B"/>
    <w:rsid w:val="00B77803"/>
    <w:rsid w:val="00B77CF5"/>
    <w:rsid w:val="00B77EEE"/>
    <w:rsid w:val="00B77FBF"/>
    <w:rsid w:val="00B80275"/>
    <w:rsid w:val="00B8070B"/>
    <w:rsid w:val="00B80CA4"/>
    <w:rsid w:val="00B80DC3"/>
    <w:rsid w:val="00B80FB2"/>
    <w:rsid w:val="00B810CD"/>
    <w:rsid w:val="00B81124"/>
    <w:rsid w:val="00B81418"/>
    <w:rsid w:val="00B81F28"/>
    <w:rsid w:val="00B82425"/>
    <w:rsid w:val="00B82ED8"/>
    <w:rsid w:val="00B831A0"/>
    <w:rsid w:val="00B8369B"/>
    <w:rsid w:val="00B83EB8"/>
    <w:rsid w:val="00B843B1"/>
    <w:rsid w:val="00B84707"/>
    <w:rsid w:val="00B8476E"/>
    <w:rsid w:val="00B84EE8"/>
    <w:rsid w:val="00B84FB0"/>
    <w:rsid w:val="00B851B4"/>
    <w:rsid w:val="00B85455"/>
    <w:rsid w:val="00B85771"/>
    <w:rsid w:val="00B85B6C"/>
    <w:rsid w:val="00B85FBA"/>
    <w:rsid w:val="00B8674E"/>
    <w:rsid w:val="00B87B52"/>
    <w:rsid w:val="00B87DDC"/>
    <w:rsid w:val="00B90174"/>
    <w:rsid w:val="00B90CDB"/>
    <w:rsid w:val="00B913D1"/>
    <w:rsid w:val="00B91580"/>
    <w:rsid w:val="00B916FD"/>
    <w:rsid w:val="00B91BA7"/>
    <w:rsid w:val="00B925C4"/>
    <w:rsid w:val="00B931AF"/>
    <w:rsid w:val="00B931EF"/>
    <w:rsid w:val="00B93A4D"/>
    <w:rsid w:val="00B93BE5"/>
    <w:rsid w:val="00B93F32"/>
    <w:rsid w:val="00B9432E"/>
    <w:rsid w:val="00B94487"/>
    <w:rsid w:val="00B9481E"/>
    <w:rsid w:val="00B94A37"/>
    <w:rsid w:val="00B94B11"/>
    <w:rsid w:val="00B94C30"/>
    <w:rsid w:val="00B94FA0"/>
    <w:rsid w:val="00B95197"/>
    <w:rsid w:val="00B95817"/>
    <w:rsid w:val="00B959D5"/>
    <w:rsid w:val="00B95B9F"/>
    <w:rsid w:val="00B96EEE"/>
    <w:rsid w:val="00BA065B"/>
    <w:rsid w:val="00BA1BC8"/>
    <w:rsid w:val="00BA1EF0"/>
    <w:rsid w:val="00BA2073"/>
    <w:rsid w:val="00BA2903"/>
    <w:rsid w:val="00BA387C"/>
    <w:rsid w:val="00BA3B49"/>
    <w:rsid w:val="00BA3BA9"/>
    <w:rsid w:val="00BA3E4E"/>
    <w:rsid w:val="00BA3FD0"/>
    <w:rsid w:val="00BA567A"/>
    <w:rsid w:val="00BA5962"/>
    <w:rsid w:val="00BA5ED1"/>
    <w:rsid w:val="00BA5EEB"/>
    <w:rsid w:val="00BA61BE"/>
    <w:rsid w:val="00BA63D3"/>
    <w:rsid w:val="00BA6677"/>
    <w:rsid w:val="00BA6DFF"/>
    <w:rsid w:val="00BA6F82"/>
    <w:rsid w:val="00BA7189"/>
    <w:rsid w:val="00BA732F"/>
    <w:rsid w:val="00BA7673"/>
    <w:rsid w:val="00BA775B"/>
    <w:rsid w:val="00BB02C4"/>
    <w:rsid w:val="00BB04DC"/>
    <w:rsid w:val="00BB0B25"/>
    <w:rsid w:val="00BB0FCE"/>
    <w:rsid w:val="00BB137F"/>
    <w:rsid w:val="00BB1648"/>
    <w:rsid w:val="00BB200E"/>
    <w:rsid w:val="00BB2692"/>
    <w:rsid w:val="00BB2896"/>
    <w:rsid w:val="00BB2BB4"/>
    <w:rsid w:val="00BB37C2"/>
    <w:rsid w:val="00BB3BA3"/>
    <w:rsid w:val="00BB3C5D"/>
    <w:rsid w:val="00BB5605"/>
    <w:rsid w:val="00BB57C2"/>
    <w:rsid w:val="00BB5D15"/>
    <w:rsid w:val="00BB5F75"/>
    <w:rsid w:val="00BB60F7"/>
    <w:rsid w:val="00BB616A"/>
    <w:rsid w:val="00BB68E9"/>
    <w:rsid w:val="00BB6DF7"/>
    <w:rsid w:val="00BB7370"/>
    <w:rsid w:val="00BB75C4"/>
    <w:rsid w:val="00BB7975"/>
    <w:rsid w:val="00BC0470"/>
    <w:rsid w:val="00BC057A"/>
    <w:rsid w:val="00BC0C9C"/>
    <w:rsid w:val="00BC0DC3"/>
    <w:rsid w:val="00BC0E00"/>
    <w:rsid w:val="00BC1521"/>
    <w:rsid w:val="00BC1817"/>
    <w:rsid w:val="00BC195B"/>
    <w:rsid w:val="00BC1DB7"/>
    <w:rsid w:val="00BC2AB6"/>
    <w:rsid w:val="00BC422A"/>
    <w:rsid w:val="00BC4717"/>
    <w:rsid w:val="00BC4AD5"/>
    <w:rsid w:val="00BC50ED"/>
    <w:rsid w:val="00BC582B"/>
    <w:rsid w:val="00BC5AD0"/>
    <w:rsid w:val="00BC7088"/>
    <w:rsid w:val="00BC7263"/>
    <w:rsid w:val="00BC7C30"/>
    <w:rsid w:val="00BD0068"/>
    <w:rsid w:val="00BD010C"/>
    <w:rsid w:val="00BD0261"/>
    <w:rsid w:val="00BD029A"/>
    <w:rsid w:val="00BD0353"/>
    <w:rsid w:val="00BD0916"/>
    <w:rsid w:val="00BD0A06"/>
    <w:rsid w:val="00BD0A0D"/>
    <w:rsid w:val="00BD0A57"/>
    <w:rsid w:val="00BD0EA9"/>
    <w:rsid w:val="00BD17BB"/>
    <w:rsid w:val="00BD1FA0"/>
    <w:rsid w:val="00BD2302"/>
    <w:rsid w:val="00BD283D"/>
    <w:rsid w:val="00BD28FE"/>
    <w:rsid w:val="00BD2EF3"/>
    <w:rsid w:val="00BD3194"/>
    <w:rsid w:val="00BD348F"/>
    <w:rsid w:val="00BD378A"/>
    <w:rsid w:val="00BD3867"/>
    <w:rsid w:val="00BD3974"/>
    <w:rsid w:val="00BD3998"/>
    <w:rsid w:val="00BD3A3C"/>
    <w:rsid w:val="00BD3CBC"/>
    <w:rsid w:val="00BD3E69"/>
    <w:rsid w:val="00BD4A4E"/>
    <w:rsid w:val="00BD4D37"/>
    <w:rsid w:val="00BD6008"/>
    <w:rsid w:val="00BD60FE"/>
    <w:rsid w:val="00BD6182"/>
    <w:rsid w:val="00BD61D2"/>
    <w:rsid w:val="00BD6667"/>
    <w:rsid w:val="00BD6B69"/>
    <w:rsid w:val="00BD6D7B"/>
    <w:rsid w:val="00BD7239"/>
    <w:rsid w:val="00BD73AD"/>
    <w:rsid w:val="00BD75A5"/>
    <w:rsid w:val="00BD799D"/>
    <w:rsid w:val="00BE010F"/>
    <w:rsid w:val="00BE0605"/>
    <w:rsid w:val="00BE0F39"/>
    <w:rsid w:val="00BE15B9"/>
    <w:rsid w:val="00BE1996"/>
    <w:rsid w:val="00BE2024"/>
    <w:rsid w:val="00BE232F"/>
    <w:rsid w:val="00BE2339"/>
    <w:rsid w:val="00BE2C56"/>
    <w:rsid w:val="00BE2C73"/>
    <w:rsid w:val="00BE308B"/>
    <w:rsid w:val="00BE3AFB"/>
    <w:rsid w:val="00BE3DEF"/>
    <w:rsid w:val="00BE4A29"/>
    <w:rsid w:val="00BE4A69"/>
    <w:rsid w:val="00BE4FCF"/>
    <w:rsid w:val="00BE5403"/>
    <w:rsid w:val="00BE5451"/>
    <w:rsid w:val="00BE5936"/>
    <w:rsid w:val="00BE59BA"/>
    <w:rsid w:val="00BE6322"/>
    <w:rsid w:val="00BE6BC6"/>
    <w:rsid w:val="00BE6D2E"/>
    <w:rsid w:val="00BE73EC"/>
    <w:rsid w:val="00BE74FE"/>
    <w:rsid w:val="00BE76F5"/>
    <w:rsid w:val="00BE7D39"/>
    <w:rsid w:val="00BE7DC4"/>
    <w:rsid w:val="00BF0487"/>
    <w:rsid w:val="00BF0757"/>
    <w:rsid w:val="00BF0A7A"/>
    <w:rsid w:val="00BF1E31"/>
    <w:rsid w:val="00BF1F43"/>
    <w:rsid w:val="00BF25D2"/>
    <w:rsid w:val="00BF2759"/>
    <w:rsid w:val="00BF36C5"/>
    <w:rsid w:val="00BF3A6F"/>
    <w:rsid w:val="00BF3B63"/>
    <w:rsid w:val="00BF3FF6"/>
    <w:rsid w:val="00BF44FF"/>
    <w:rsid w:val="00BF4C40"/>
    <w:rsid w:val="00BF4F01"/>
    <w:rsid w:val="00BF5EC4"/>
    <w:rsid w:val="00BF6547"/>
    <w:rsid w:val="00BF6885"/>
    <w:rsid w:val="00BF6F7F"/>
    <w:rsid w:val="00BF7C2E"/>
    <w:rsid w:val="00BF7E31"/>
    <w:rsid w:val="00C008E3"/>
    <w:rsid w:val="00C010C8"/>
    <w:rsid w:val="00C0139C"/>
    <w:rsid w:val="00C0164D"/>
    <w:rsid w:val="00C0190F"/>
    <w:rsid w:val="00C01B87"/>
    <w:rsid w:val="00C02013"/>
    <w:rsid w:val="00C029DD"/>
    <w:rsid w:val="00C02E99"/>
    <w:rsid w:val="00C04081"/>
    <w:rsid w:val="00C0419B"/>
    <w:rsid w:val="00C048AF"/>
    <w:rsid w:val="00C04BED"/>
    <w:rsid w:val="00C04E1C"/>
    <w:rsid w:val="00C0527B"/>
    <w:rsid w:val="00C052A8"/>
    <w:rsid w:val="00C052DC"/>
    <w:rsid w:val="00C057BE"/>
    <w:rsid w:val="00C05C25"/>
    <w:rsid w:val="00C05E5A"/>
    <w:rsid w:val="00C067D3"/>
    <w:rsid w:val="00C074D0"/>
    <w:rsid w:val="00C0778D"/>
    <w:rsid w:val="00C10755"/>
    <w:rsid w:val="00C108F6"/>
    <w:rsid w:val="00C10F99"/>
    <w:rsid w:val="00C11178"/>
    <w:rsid w:val="00C112FD"/>
    <w:rsid w:val="00C1149A"/>
    <w:rsid w:val="00C116D0"/>
    <w:rsid w:val="00C11D50"/>
    <w:rsid w:val="00C11D74"/>
    <w:rsid w:val="00C125FE"/>
    <w:rsid w:val="00C12A50"/>
    <w:rsid w:val="00C12A97"/>
    <w:rsid w:val="00C132D1"/>
    <w:rsid w:val="00C134C5"/>
    <w:rsid w:val="00C13611"/>
    <w:rsid w:val="00C13858"/>
    <w:rsid w:val="00C1389C"/>
    <w:rsid w:val="00C13CFE"/>
    <w:rsid w:val="00C14357"/>
    <w:rsid w:val="00C144D2"/>
    <w:rsid w:val="00C146F6"/>
    <w:rsid w:val="00C14F41"/>
    <w:rsid w:val="00C15344"/>
    <w:rsid w:val="00C156B1"/>
    <w:rsid w:val="00C15868"/>
    <w:rsid w:val="00C16132"/>
    <w:rsid w:val="00C1631C"/>
    <w:rsid w:val="00C163F6"/>
    <w:rsid w:val="00C16EA5"/>
    <w:rsid w:val="00C17AA4"/>
    <w:rsid w:val="00C17CB8"/>
    <w:rsid w:val="00C17F28"/>
    <w:rsid w:val="00C200B4"/>
    <w:rsid w:val="00C2091F"/>
    <w:rsid w:val="00C20AE4"/>
    <w:rsid w:val="00C20AF7"/>
    <w:rsid w:val="00C20B84"/>
    <w:rsid w:val="00C20C3A"/>
    <w:rsid w:val="00C20E00"/>
    <w:rsid w:val="00C215EF"/>
    <w:rsid w:val="00C2179F"/>
    <w:rsid w:val="00C21887"/>
    <w:rsid w:val="00C21B07"/>
    <w:rsid w:val="00C21B7C"/>
    <w:rsid w:val="00C2226A"/>
    <w:rsid w:val="00C2262A"/>
    <w:rsid w:val="00C227E5"/>
    <w:rsid w:val="00C22EC5"/>
    <w:rsid w:val="00C23019"/>
    <w:rsid w:val="00C23779"/>
    <w:rsid w:val="00C23C47"/>
    <w:rsid w:val="00C241A9"/>
    <w:rsid w:val="00C2439B"/>
    <w:rsid w:val="00C2533F"/>
    <w:rsid w:val="00C25F75"/>
    <w:rsid w:val="00C269EE"/>
    <w:rsid w:val="00C26A29"/>
    <w:rsid w:val="00C26DB9"/>
    <w:rsid w:val="00C26FD6"/>
    <w:rsid w:val="00C276FD"/>
    <w:rsid w:val="00C2793B"/>
    <w:rsid w:val="00C3073A"/>
    <w:rsid w:val="00C30880"/>
    <w:rsid w:val="00C30B43"/>
    <w:rsid w:val="00C30B7D"/>
    <w:rsid w:val="00C30FB2"/>
    <w:rsid w:val="00C3118F"/>
    <w:rsid w:val="00C3261D"/>
    <w:rsid w:val="00C3275A"/>
    <w:rsid w:val="00C32A60"/>
    <w:rsid w:val="00C33161"/>
    <w:rsid w:val="00C33ABE"/>
    <w:rsid w:val="00C33E22"/>
    <w:rsid w:val="00C33EE7"/>
    <w:rsid w:val="00C341A6"/>
    <w:rsid w:val="00C34B55"/>
    <w:rsid w:val="00C350F3"/>
    <w:rsid w:val="00C354F1"/>
    <w:rsid w:val="00C35B27"/>
    <w:rsid w:val="00C35D7E"/>
    <w:rsid w:val="00C3644E"/>
    <w:rsid w:val="00C36B92"/>
    <w:rsid w:val="00C36DF1"/>
    <w:rsid w:val="00C376F2"/>
    <w:rsid w:val="00C37E14"/>
    <w:rsid w:val="00C403DE"/>
    <w:rsid w:val="00C40AF2"/>
    <w:rsid w:val="00C40ECC"/>
    <w:rsid w:val="00C411AD"/>
    <w:rsid w:val="00C41663"/>
    <w:rsid w:val="00C4192A"/>
    <w:rsid w:val="00C41A16"/>
    <w:rsid w:val="00C41DF5"/>
    <w:rsid w:val="00C4269E"/>
    <w:rsid w:val="00C4274A"/>
    <w:rsid w:val="00C42B9F"/>
    <w:rsid w:val="00C42CFF"/>
    <w:rsid w:val="00C42F44"/>
    <w:rsid w:val="00C4305C"/>
    <w:rsid w:val="00C43B69"/>
    <w:rsid w:val="00C43C55"/>
    <w:rsid w:val="00C43D52"/>
    <w:rsid w:val="00C440F9"/>
    <w:rsid w:val="00C447AB"/>
    <w:rsid w:val="00C448A6"/>
    <w:rsid w:val="00C44CFD"/>
    <w:rsid w:val="00C44EB6"/>
    <w:rsid w:val="00C45125"/>
    <w:rsid w:val="00C45428"/>
    <w:rsid w:val="00C458DD"/>
    <w:rsid w:val="00C45CDA"/>
    <w:rsid w:val="00C46305"/>
    <w:rsid w:val="00C46544"/>
    <w:rsid w:val="00C46864"/>
    <w:rsid w:val="00C46CBB"/>
    <w:rsid w:val="00C46D61"/>
    <w:rsid w:val="00C47E8A"/>
    <w:rsid w:val="00C47F68"/>
    <w:rsid w:val="00C502DF"/>
    <w:rsid w:val="00C50822"/>
    <w:rsid w:val="00C50B5F"/>
    <w:rsid w:val="00C5164D"/>
    <w:rsid w:val="00C51D75"/>
    <w:rsid w:val="00C52664"/>
    <w:rsid w:val="00C52912"/>
    <w:rsid w:val="00C52A5B"/>
    <w:rsid w:val="00C52BB0"/>
    <w:rsid w:val="00C5318F"/>
    <w:rsid w:val="00C534B0"/>
    <w:rsid w:val="00C53923"/>
    <w:rsid w:val="00C53C6F"/>
    <w:rsid w:val="00C53FA5"/>
    <w:rsid w:val="00C54CBC"/>
    <w:rsid w:val="00C54FEA"/>
    <w:rsid w:val="00C550B5"/>
    <w:rsid w:val="00C55900"/>
    <w:rsid w:val="00C56A0F"/>
    <w:rsid w:val="00C56AAF"/>
    <w:rsid w:val="00C56C08"/>
    <w:rsid w:val="00C56FDC"/>
    <w:rsid w:val="00C57073"/>
    <w:rsid w:val="00C576F8"/>
    <w:rsid w:val="00C57B3B"/>
    <w:rsid w:val="00C60C77"/>
    <w:rsid w:val="00C615CC"/>
    <w:rsid w:val="00C616AB"/>
    <w:rsid w:val="00C6212C"/>
    <w:rsid w:val="00C62831"/>
    <w:rsid w:val="00C632F5"/>
    <w:rsid w:val="00C6395A"/>
    <w:rsid w:val="00C63C69"/>
    <w:rsid w:val="00C642BD"/>
    <w:rsid w:val="00C642DD"/>
    <w:rsid w:val="00C643D8"/>
    <w:rsid w:val="00C646F7"/>
    <w:rsid w:val="00C64915"/>
    <w:rsid w:val="00C64A8F"/>
    <w:rsid w:val="00C64EEB"/>
    <w:rsid w:val="00C65504"/>
    <w:rsid w:val="00C655E6"/>
    <w:rsid w:val="00C65B55"/>
    <w:rsid w:val="00C665E5"/>
    <w:rsid w:val="00C666DD"/>
    <w:rsid w:val="00C66B75"/>
    <w:rsid w:val="00C67610"/>
    <w:rsid w:val="00C67A54"/>
    <w:rsid w:val="00C70130"/>
    <w:rsid w:val="00C704DA"/>
    <w:rsid w:val="00C70715"/>
    <w:rsid w:val="00C70872"/>
    <w:rsid w:val="00C70BA9"/>
    <w:rsid w:val="00C70C6A"/>
    <w:rsid w:val="00C70F7E"/>
    <w:rsid w:val="00C71370"/>
    <w:rsid w:val="00C7221F"/>
    <w:rsid w:val="00C72FC5"/>
    <w:rsid w:val="00C73142"/>
    <w:rsid w:val="00C7356A"/>
    <w:rsid w:val="00C740A3"/>
    <w:rsid w:val="00C7461E"/>
    <w:rsid w:val="00C747D2"/>
    <w:rsid w:val="00C74E8F"/>
    <w:rsid w:val="00C75649"/>
    <w:rsid w:val="00C758DD"/>
    <w:rsid w:val="00C764E1"/>
    <w:rsid w:val="00C764F7"/>
    <w:rsid w:val="00C76F9F"/>
    <w:rsid w:val="00C77318"/>
    <w:rsid w:val="00C7745A"/>
    <w:rsid w:val="00C775B5"/>
    <w:rsid w:val="00C77637"/>
    <w:rsid w:val="00C77970"/>
    <w:rsid w:val="00C77DFA"/>
    <w:rsid w:val="00C77E1E"/>
    <w:rsid w:val="00C80B89"/>
    <w:rsid w:val="00C80E75"/>
    <w:rsid w:val="00C813CF"/>
    <w:rsid w:val="00C81AE5"/>
    <w:rsid w:val="00C81BDD"/>
    <w:rsid w:val="00C81ED3"/>
    <w:rsid w:val="00C82052"/>
    <w:rsid w:val="00C824FE"/>
    <w:rsid w:val="00C83288"/>
    <w:rsid w:val="00C8441B"/>
    <w:rsid w:val="00C84563"/>
    <w:rsid w:val="00C84AC3"/>
    <w:rsid w:val="00C84F47"/>
    <w:rsid w:val="00C8530F"/>
    <w:rsid w:val="00C8636A"/>
    <w:rsid w:val="00C869AB"/>
    <w:rsid w:val="00C86A4A"/>
    <w:rsid w:val="00C86CCA"/>
    <w:rsid w:val="00C87277"/>
    <w:rsid w:val="00C87724"/>
    <w:rsid w:val="00C87869"/>
    <w:rsid w:val="00C87DED"/>
    <w:rsid w:val="00C87DFA"/>
    <w:rsid w:val="00C900C8"/>
    <w:rsid w:val="00C90375"/>
    <w:rsid w:val="00C9062D"/>
    <w:rsid w:val="00C9066B"/>
    <w:rsid w:val="00C9159A"/>
    <w:rsid w:val="00C9184A"/>
    <w:rsid w:val="00C9245E"/>
    <w:rsid w:val="00C92517"/>
    <w:rsid w:val="00C92C26"/>
    <w:rsid w:val="00C92E09"/>
    <w:rsid w:val="00C92E78"/>
    <w:rsid w:val="00C931EF"/>
    <w:rsid w:val="00C93556"/>
    <w:rsid w:val="00C93704"/>
    <w:rsid w:val="00C938C2"/>
    <w:rsid w:val="00C939A5"/>
    <w:rsid w:val="00C93FA8"/>
    <w:rsid w:val="00C94AD1"/>
    <w:rsid w:val="00C94CA4"/>
    <w:rsid w:val="00C94CE8"/>
    <w:rsid w:val="00C94DC1"/>
    <w:rsid w:val="00C95550"/>
    <w:rsid w:val="00C959AD"/>
    <w:rsid w:val="00C9623D"/>
    <w:rsid w:val="00C964C9"/>
    <w:rsid w:val="00C964F6"/>
    <w:rsid w:val="00C96922"/>
    <w:rsid w:val="00C96942"/>
    <w:rsid w:val="00C969C2"/>
    <w:rsid w:val="00C979B7"/>
    <w:rsid w:val="00C97AE0"/>
    <w:rsid w:val="00C97BCA"/>
    <w:rsid w:val="00CA02AE"/>
    <w:rsid w:val="00CA1ADB"/>
    <w:rsid w:val="00CA3418"/>
    <w:rsid w:val="00CA3A0D"/>
    <w:rsid w:val="00CA3F93"/>
    <w:rsid w:val="00CA44C6"/>
    <w:rsid w:val="00CA4AF4"/>
    <w:rsid w:val="00CA54F0"/>
    <w:rsid w:val="00CA56D2"/>
    <w:rsid w:val="00CA5F0C"/>
    <w:rsid w:val="00CA5FEA"/>
    <w:rsid w:val="00CA6AFD"/>
    <w:rsid w:val="00CA70DA"/>
    <w:rsid w:val="00CA7197"/>
    <w:rsid w:val="00CA71BB"/>
    <w:rsid w:val="00CA729A"/>
    <w:rsid w:val="00CA72D6"/>
    <w:rsid w:val="00CA7D29"/>
    <w:rsid w:val="00CA7E5C"/>
    <w:rsid w:val="00CB073D"/>
    <w:rsid w:val="00CB0783"/>
    <w:rsid w:val="00CB0B8D"/>
    <w:rsid w:val="00CB0BC2"/>
    <w:rsid w:val="00CB113A"/>
    <w:rsid w:val="00CB2044"/>
    <w:rsid w:val="00CB240D"/>
    <w:rsid w:val="00CB26B0"/>
    <w:rsid w:val="00CB2A6E"/>
    <w:rsid w:val="00CB2DB9"/>
    <w:rsid w:val="00CB2EB3"/>
    <w:rsid w:val="00CB3563"/>
    <w:rsid w:val="00CB3E49"/>
    <w:rsid w:val="00CB42B9"/>
    <w:rsid w:val="00CB4799"/>
    <w:rsid w:val="00CB583C"/>
    <w:rsid w:val="00CB5D9F"/>
    <w:rsid w:val="00CB60F3"/>
    <w:rsid w:val="00CB63BD"/>
    <w:rsid w:val="00CB6F9B"/>
    <w:rsid w:val="00CB730D"/>
    <w:rsid w:val="00CB74BA"/>
    <w:rsid w:val="00CB789F"/>
    <w:rsid w:val="00CB7B49"/>
    <w:rsid w:val="00CB7C40"/>
    <w:rsid w:val="00CC0169"/>
    <w:rsid w:val="00CC017D"/>
    <w:rsid w:val="00CC0249"/>
    <w:rsid w:val="00CC11FF"/>
    <w:rsid w:val="00CC18BD"/>
    <w:rsid w:val="00CC18C7"/>
    <w:rsid w:val="00CC19C4"/>
    <w:rsid w:val="00CC1A23"/>
    <w:rsid w:val="00CC263F"/>
    <w:rsid w:val="00CC2D4E"/>
    <w:rsid w:val="00CC2DD2"/>
    <w:rsid w:val="00CC3244"/>
    <w:rsid w:val="00CC344F"/>
    <w:rsid w:val="00CC3ED3"/>
    <w:rsid w:val="00CC3EF5"/>
    <w:rsid w:val="00CC4610"/>
    <w:rsid w:val="00CC53CB"/>
    <w:rsid w:val="00CC5A4F"/>
    <w:rsid w:val="00CC67E8"/>
    <w:rsid w:val="00CC69D8"/>
    <w:rsid w:val="00CC6A37"/>
    <w:rsid w:val="00CC6CD9"/>
    <w:rsid w:val="00CC7339"/>
    <w:rsid w:val="00CC7662"/>
    <w:rsid w:val="00CC786A"/>
    <w:rsid w:val="00CD08B5"/>
    <w:rsid w:val="00CD0969"/>
    <w:rsid w:val="00CD0C61"/>
    <w:rsid w:val="00CD0E59"/>
    <w:rsid w:val="00CD17D5"/>
    <w:rsid w:val="00CD1D6D"/>
    <w:rsid w:val="00CD2CFE"/>
    <w:rsid w:val="00CD323D"/>
    <w:rsid w:val="00CD3813"/>
    <w:rsid w:val="00CD3E95"/>
    <w:rsid w:val="00CD41F1"/>
    <w:rsid w:val="00CD454D"/>
    <w:rsid w:val="00CD4C1A"/>
    <w:rsid w:val="00CD4E59"/>
    <w:rsid w:val="00CD4F89"/>
    <w:rsid w:val="00CD5391"/>
    <w:rsid w:val="00CD577F"/>
    <w:rsid w:val="00CD5A1D"/>
    <w:rsid w:val="00CD6202"/>
    <w:rsid w:val="00CD6345"/>
    <w:rsid w:val="00CD6390"/>
    <w:rsid w:val="00CD65EF"/>
    <w:rsid w:val="00CD6DBC"/>
    <w:rsid w:val="00CD796F"/>
    <w:rsid w:val="00CD7B68"/>
    <w:rsid w:val="00CD7B6E"/>
    <w:rsid w:val="00CE0481"/>
    <w:rsid w:val="00CE07B9"/>
    <w:rsid w:val="00CE0869"/>
    <w:rsid w:val="00CE0DEC"/>
    <w:rsid w:val="00CE153A"/>
    <w:rsid w:val="00CE1BC6"/>
    <w:rsid w:val="00CE29E3"/>
    <w:rsid w:val="00CE3084"/>
    <w:rsid w:val="00CE474E"/>
    <w:rsid w:val="00CE47D6"/>
    <w:rsid w:val="00CE4A08"/>
    <w:rsid w:val="00CE56CF"/>
    <w:rsid w:val="00CE57E7"/>
    <w:rsid w:val="00CE5B49"/>
    <w:rsid w:val="00CE5BF4"/>
    <w:rsid w:val="00CE6178"/>
    <w:rsid w:val="00CE62F7"/>
    <w:rsid w:val="00CE66A3"/>
    <w:rsid w:val="00CE677C"/>
    <w:rsid w:val="00CE6785"/>
    <w:rsid w:val="00CE70F8"/>
    <w:rsid w:val="00CE7B24"/>
    <w:rsid w:val="00CE7C9B"/>
    <w:rsid w:val="00CF07A3"/>
    <w:rsid w:val="00CF0823"/>
    <w:rsid w:val="00CF0952"/>
    <w:rsid w:val="00CF0B14"/>
    <w:rsid w:val="00CF0E57"/>
    <w:rsid w:val="00CF133E"/>
    <w:rsid w:val="00CF13CC"/>
    <w:rsid w:val="00CF161D"/>
    <w:rsid w:val="00CF1B57"/>
    <w:rsid w:val="00CF1C28"/>
    <w:rsid w:val="00CF27FC"/>
    <w:rsid w:val="00CF303A"/>
    <w:rsid w:val="00CF34B2"/>
    <w:rsid w:val="00CF34EF"/>
    <w:rsid w:val="00CF34F3"/>
    <w:rsid w:val="00CF3970"/>
    <w:rsid w:val="00CF42DC"/>
    <w:rsid w:val="00CF479E"/>
    <w:rsid w:val="00CF4946"/>
    <w:rsid w:val="00CF4C1E"/>
    <w:rsid w:val="00CF4FDC"/>
    <w:rsid w:val="00CF5CD0"/>
    <w:rsid w:val="00CF5D89"/>
    <w:rsid w:val="00CF69A4"/>
    <w:rsid w:val="00CF6CDE"/>
    <w:rsid w:val="00CF70C5"/>
    <w:rsid w:val="00CF79C2"/>
    <w:rsid w:val="00CF7D83"/>
    <w:rsid w:val="00D00239"/>
    <w:rsid w:val="00D004AE"/>
    <w:rsid w:val="00D0050E"/>
    <w:rsid w:val="00D00680"/>
    <w:rsid w:val="00D006B3"/>
    <w:rsid w:val="00D0090C"/>
    <w:rsid w:val="00D009A2"/>
    <w:rsid w:val="00D00E94"/>
    <w:rsid w:val="00D00FB4"/>
    <w:rsid w:val="00D0105A"/>
    <w:rsid w:val="00D01527"/>
    <w:rsid w:val="00D024E5"/>
    <w:rsid w:val="00D027A7"/>
    <w:rsid w:val="00D02900"/>
    <w:rsid w:val="00D03331"/>
    <w:rsid w:val="00D03590"/>
    <w:rsid w:val="00D04591"/>
    <w:rsid w:val="00D04821"/>
    <w:rsid w:val="00D04BA5"/>
    <w:rsid w:val="00D0534B"/>
    <w:rsid w:val="00D058A6"/>
    <w:rsid w:val="00D05988"/>
    <w:rsid w:val="00D0656B"/>
    <w:rsid w:val="00D0691C"/>
    <w:rsid w:val="00D06D4E"/>
    <w:rsid w:val="00D06E1D"/>
    <w:rsid w:val="00D078C4"/>
    <w:rsid w:val="00D07C3E"/>
    <w:rsid w:val="00D10BEF"/>
    <w:rsid w:val="00D10F36"/>
    <w:rsid w:val="00D111D0"/>
    <w:rsid w:val="00D11674"/>
    <w:rsid w:val="00D11934"/>
    <w:rsid w:val="00D12069"/>
    <w:rsid w:val="00D12D02"/>
    <w:rsid w:val="00D12DB3"/>
    <w:rsid w:val="00D12EA9"/>
    <w:rsid w:val="00D12FAB"/>
    <w:rsid w:val="00D13162"/>
    <w:rsid w:val="00D133BC"/>
    <w:rsid w:val="00D13484"/>
    <w:rsid w:val="00D137C7"/>
    <w:rsid w:val="00D14569"/>
    <w:rsid w:val="00D14825"/>
    <w:rsid w:val="00D1484B"/>
    <w:rsid w:val="00D14AA5"/>
    <w:rsid w:val="00D14B3B"/>
    <w:rsid w:val="00D14EF5"/>
    <w:rsid w:val="00D14F06"/>
    <w:rsid w:val="00D15C32"/>
    <w:rsid w:val="00D15F20"/>
    <w:rsid w:val="00D15F89"/>
    <w:rsid w:val="00D160AF"/>
    <w:rsid w:val="00D177D7"/>
    <w:rsid w:val="00D17A9E"/>
    <w:rsid w:val="00D200BB"/>
    <w:rsid w:val="00D204B7"/>
    <w:rsid w:val="00D20A43"/>
    <w:rsid w:val="00D20F2D"/>
    <w:rsid w:val="00D2104D"/>
    <w:rsid w:val="00D21137"/>
    <w:rsid w:val="00D21C0D"/>
    <w:rsid w:val="00D220BF"/>
    <w:rsid w:val="00D220F9"/>
    <w:rsid w:val="00D22160"/>
    <w:rsid w:val="00D22535"/>
    <w:rsid w:val="00D23357"/>
    <w:rsid w:val="00D2351C"/>
    <w:rsid w:val="00D23DAB"/>
    <w:rsid w:val="00D2419B"/>
    <w:rsid w:val="00D24315"/>
    <w:rsid w:val="00D24D2F"/>
    <w:rsid w:val="00D24F7F"/>
    <w:rsid w:val="00D2531D"/>
    <w:rsid w:val="00D25C52"/>
    <w:rsid w:val="00D260BD"/>
    <w:rsid w:val="00D26614"/>
    <w:rsid w:val="00D26FAE"/>
    <w:rsid w:val="00D270AA"/>
    <w:rsid w:val="00D273DF"/>
    <w:rsid w:val="00D2742D"/>
    <w:rsid w:val="00D2759C"/>
    <w:rsid w:val="00D27D58"/>
    <w:rsid w:val="00D27F93"/>
    <w:rsid w:val="00D27FBA"/>
    <w:rsid w:val="00D30059"/>
    <w:rsid w:val="00D3080F"/>
    <w:rsid w:val="00D3143B"/>
    <w:rsid w:val="00D31AB0"/>
    <w:rsid w:val="00D32202"/>
    <w:rsid w:val="00D327D3"/>
    <w:rsid w:val="00D3288E"/>
    <w:rsid w:val="00D32FA3"/>
    <w:rsid w:val="00D3345B"/>
    <w:rsid w:val="00D336D0"/>
    <w:rsid w:val="00D339C6"/>
    <w:rsid w:val="00D34227"/>
    <w:rsid w:val="00D3497B"/>
    <w:rsid w:val="00D34A23"/>
    <w:rsid w:val="00D34A9D"/>
    <w:rsid w:val="00D34C2D"/>
    <w:rsid w:val="00D34C64"/>
    <w:rsid w:val="00D35009"/>
    <w:rsid w:val="00D35578"/>
    <w:rsid w:val="00D35696"/>
    <w:rsid w:val="00D35790"/>
    <w:rsid w:val="00D36534"/>
    <w:rsid w:val="00D36773"/>
    <w:rsid w:val="00D3726D"/>
    <w:rsid w:val="00D37E9D"/>
    <w:rsid w:val="00D37EFF"/>
    <w:rsid w:val="00D4013C"/>
    <w:rsid w:val="00D40169"/>
    <w:rsid w:val="00D40633"/>
    <w:rsid w:val="00D408A6"/>
    <w:rsid w:val="00D417D9"/>
    <w:rsid w:val="00D418A3"/>
    <w:rsid w:val="00D41C72"/>
    <w:rsid w:val="00D422A5"/>
    <w:rsid w:val="00D423C6"/>
    <w:rsid w:val="00D42E70"/>
    <w:rsid w:val="00D42F06"/>
    <w:rsid w:val="00D42F50"/>
    <w:rsid w:val="00D437FA"/>
    <w:rsid w:val="00D441F2"/>
    <w:rsid w:val="00D44728"/>
    <w:rsid w:val="00D44829"/>
    <w:rsid w:val="00D44ACF"/>
    <w:rsid w:val="00D45147"/>
    <w:rsid w:val="00D4537F"/>
    <w:rsid w:val="00D45C4E"/>
    <w:rsid w:val="00D45DF3"/>
    <w:rsid w:val="00D45E33"/>
    <w:rsid w:val="00D46147"/>
    <w:rsid w:val="00D46770"/>
    <w:rsid w:val="00D468B1"/>
    <w:rsid w:val="00D46E97"/>
    <w:rsid w:val="00D471C5"/>
    <w:rsid w:val="00D5005A"/>
    <w:rsid w:val="00D508C3"/>
    <w:rsid w:val="00D50BEA"/>
    <w:rsid w:val="00D518EB"/>
    <w:rsid w:val="00D52803"/>
    <w:rsid w:val="00D528BC"/>
    <w:rsid w:val="00D52A18"/>
    <w:rsid w:val="00D5301D"/>
    <w:rsid w:val="00D53480"/>
    <w:rsid w:val="00D5362E"/>
    <w:rsid w:val="00D53637"/>
    <w:rsid w:val="00D5367F"/>
    <w:rsid w:val="00D54553"/>
    <w:rsid w:val="00D5493E"/>
    <w:rsid w:val="00D549F4"/>
    <w:rsid w:val="00D54B26"/>
    <w:rsid w:val="00D54E3D"/>
    <w:rsid w:val="00D54F7D"/>
    <w:rsid w:val="00D55EF5"/>
    <w:rsid w:val="00D5616B"/>
    <w:rsid w:val="00D56489"/>
    <w:rsid w:val="00D56E0B"/>
    <w:rsid w:val="00D57D13"/>
    <w:rsid w:val="00D60028"/>
    <w:rsid w:val="00D60B7B"/>
    <w:rsid w:val="00D6105E"/>
    <w:rsid w:val="00D613CB"/>
    <w:rsid w:val="00D620F1"/>
    <w:rsid w:val="00D62434"/>
    <w:rsid w:val="00D6252C"/>
    <w:rsid w:val="00D63367"/>
    <w:rsid w:val="00D63FA6"/>
    <w:rsid w:val="00D64172"/>
    <w:rsid w:val="00D642E5"/>
    <w:rsid w:val="00D648CB"/>
    <w:rsid w:val="00D64D4A"/>
    <w:rsid w:val="00D64D72"/>
    <w:rsid w:val="00D65393"/>
    <w:rsid w:val="00D65A75"/>
    <w:rsid w:val="00D65E3A"/>
    <w:rsid w:val="00D66611"/>
    <w:rsid w:val="00D66C2D"/>
    <w:rsid w:val="00D66EC9"/>
    <w:rsid w:val="00D675C0"/>
    <w:rsid w:val="00D67872"/>
    <w:rsid w:val="00D67FA5"/>
    <w:rsid w:val="00D70354"/>
    <w:rsid w:val="00D70C9B"/>
    <w:rsid w:val="00D71171"/>
    <w:rsid w:val="00D721FB"/>
    <w:rsid w:val="00D735BD"/>
    <w:rsid w:val="00D737EE"/>
    <w:rsid w:val="00D73959"/>
    <w:rsid w:val="00D73C48"/>
    <w:rsid w:val="00D743DB"/>
    <w:rsid w:val="00D74537"/>
    <w:rsid w:val="00D74EB9"/>
    <w:rsid w:val="00D755B8"/>
    <w:rsid w:val="00D75C81"/>
    <w:rsid w:val="00D76160"/>
    <w:rsid w:val="00D7643F"/>
    <w:rsid w:val="00D800FA"/>
    <w:rsid w:val="00D80740"/>
    <w:rsid w:val="00D80C30"/>
    <w:rsid w:val="00D80E7F"/>
    <w:rsid w:val="00D811F9"/>
    <w:rsid w:val="00D812E2"/>
    <w:rsid w:val="00D81E3C"/>
    <w:rsid w:val="00D82015"/>
    <w:rsid w:val="00D8225F"/>
    <w:rsid w:val="00D822DB"/>
    <w:rsid w:val="00D82C9A"/>
    <w:rsid w:val="00D830B7"/>
    <w:rsid w:val="00D836A3"/>
    <w:rsid w:val="00D838F1"/>
    <w:rsid w:val="00D83A72"/>
    <w:rsid w:val="00D83AA0"/>
    <w:rsid w:val="00D83D25"/>
    <w:rsid w:val="00D83ECF"/>
    <w:rsid w:val="00D84521"/>
    <w:rsid w:val="00D848D7"/>
    <w:rsid w:val="00D84B0B"/>
    <w:rsid w:val="00D84F30"/>
    <w:rsid w:val="00D8594A"/>
    <w:rsid w:val="00D8595C"/>
    <w:rsid w:val="00D85D53"/>
    <w:rsid w:val="00D85F18"/>
    <w:rsid w:val="00D86A9E"/>
    <w:rsid w:val="00D86BCA"/>
    <w:rsid w:val="00D86D6C"/>
    <w:rsid w:val="00D87584"/>
    <w:rsid w:val="00D8760A"/>
    <w:rsid w:val="00D87660"/>
    <w:rsid w:val="00D878C0"/>
    <w:rsid w:val="00D87AAC"/>
    <w:rsid w:val="00D87B46"/>
    <w:rsid w:val="00D900D3"/>
    <w:rsid w:val="00D90135"/>
    <w:rsid w:val="00D90590"/>
    <w:rsid w:val="00D90926"/>
    <w:rsid w:val="00D9095E"/>
    <w:rsid w:val="00D909BD"/>
    <w:rsid w:val="00D90C1B"/>
    <w:rsid w:val="00D90CAE"/>
    <w:rsid w:val="00D90E00"/>
    <w:rsid w:val="00D90E29"/>
    <w:rsid w:val="00D9110A"/>
    <w:rsid w:val="00D911C8"/>
    <w:rsid w:val="00D91906"/>
    <w:rsid w:val="00D91D8E"/>
    <w:rsid w:val="00D9224B"/>
    <w:rsid w:val="00D922DF"/>
    <w:rsid w:val="00D923CC"/>
    <w:rsid w:val="00D9254F"/>
    <w:rsid w:val="00D925E5"/>
    <w:rsid w:val="00D928C8"/>
    <w:rsid w:val="00D92CBA"/>
    <w:rsid w:val="00D9315A"/>
    <w:rsid w:val="00D94280"/>
    <w:rsid w:val="00D94500"/>
    <w:rsid w:val="00D94964"/>
    <w:rsid w:val="00D94FE5"/>
    <w:rsid w:val="00D9568D"/>
    <w:rsid w:val="00D96052"/>
    <w:rsid w:val="00D96B0C"/>
    <w:rsid w:val="00D96CC2"/>
    <w:rsid w:val="00D97397"/>
    <w:rsid w:val="00D978E3"/>
    <w:rsid w:val="00DA0020"/>
    <w:rsid w:val="00DA0334"/>
    <w:rsid w:val="00DA0852"/>
    <w:rsid w:val="00DA0E56"/>
    <w:rsid w:val="00DA1034"/>
    <w:rsid w:val="00DA13C0"/>
    <w:rsid w:val="00DA189A"/>
    <w:rsid w:val="00DA1AC5"/>
    <w:rsid w:val="00DA1C04"/>
    <w:rsid w:val="00DA1C31"/>
    <w:rsid w:val="00DA1DF1"/>
    <w:rsid w:val="00DA24BE"/>
    <w:rsid w:val="00DA2990"/>
    <w:rsid w:val="00DA2E88"/>
    <w:rsid w:val="00DA35D7"/>
    <w:rsid w:val="00DA3744"/>
    <w:rsid w:val="00DA38B0"/>
    <w:rsid w:val="00DA41E7"/>
    <w:rsid w:val="00DA4C64"/>
    <w:rsid w:val="00DA4F79"/>
    <w:rsid w:val="00DA51EF"/>
    <w:rsid w:val="00DA5558"/>
    <w:rsid w:val="00DA5755"/>
    <w:rsid w:val="00DA6338"/>
    <w:rsid w:val="00DA6D76"/>
    <w:rsid w:val="00DA721E"/>
    <w:rsid w:val="00DA7F91"/>
    <w:rsid w:val="00DB0490"/>
    <w:rsid w:val="00DB0772"/>
    <w:rsid w:val="00DB1A9C"/>
    <w:rsid w:val="00DB1D6B"/>
    <w:rsid w:val="00DB1F1C"/>
    <w:rsid w:val="00DB2273"/>
    <w:rsid w:val="00DB2B40"/>
    <w:rsid w:val="00DB2FAF"/>
    <w:rsid w:val="00DB3057"/>
    <w:rsid w:val="00DB30B2"/>
    <w:rsid w:val="00DB34F7"/>
    <w:rsid w:val="00DB45BE"/>
    <w:rsid w:val="00DB489E"/>
    <w:rsid w:val="00DB4913"/>
    <w:rsid w:val="00DB4A4D"/>
    <w:rsid w:val="00DB4A59"/>
    <w:rsid w:val="00DB5015"/>
    <w:rsid w:val="00DB599C"/>
    <w:rsid w:val="00DB59A3"/>
    <w:rsid w:val="00DB5AAD"/>
    <w:rsid w:val="00DB644B"/>
    <w:rsid w:val="00DB7551"/>
    <w:rsid w:val="00DB7A71"/>
    <w:rsid w:val="00DB7E47"/>
    <w:rsid w:val="00DB7F96"/>
    <w:rsid w:val="00DC0BC9"/>
    <w:rsid w:val="00DC15DC"/>
    <w:rsid w:val="00DC19F4"/>
    <w:rsid w:val="00DC1C44"/>
    <w:rsid w:val="00DC204D"/>
    <w:rsid w:val="00DC28EE"/>
    <w:rsid w:val="00DC2D39"/>
    <w:rsid w:val="00DC3317"/>
    <w:rsid w:val="00DC3B62"/>
    <w:rsid w:val="00DC4224"/>
    <w:rsid w:val="00DC46EE"/>
    <w:rsid w:val="00DC4C8D"/>
    <w:rsid w:val="00DC4CAE"/>
    <w:rsid w:val="00DC5C65"/>
    <w:rsid w:val="00DC5E29"/>
    <w:rsid w:val="00DC637A"/>
    <w:rsid w:val="00DC6657"/>
    <w:rsid w:val="00DC6862"/>
    <w:rsid w:val="00DC6E7D"/>
    <w:rsid w:val="00DC6F09"/>
    <w:rsid w:val="00DC7358"/>
    <w:rsid w:val="00DC7361"/>
    <w:rsid w:val="00DC7373"/>
    <w:rsid w:val="00DC79A5"/>
    <w:rsid w:val="00DC7A13"/>
    <w:rsid w:val="00DD0D72"/>
    <w:rsid w:val="00DD11C2"/>
    <w:rsid w:val="00DD2A5E"/>
    <w:rsid w:val="00DD2C20"/>
    <w:rsid w:val="00DD2D1A"/>
    <w:rsid w:val="00DD2EAF"/>
    <w:rsid w:val="00DD3091"/>
    <w:rsid w:val="00DD41D6"/>
    <w:rsid w:val="00DD42D0"/>
    <w:rsid w:val="00DD4FEC"/>
    <w:rsid w:val="00DD51C5"/>
    <w:rsid w:val="00DD55D5"/>
    <w:rsid w:val="00DD5A76"/>
    <w:rsid w:val="00DD71DF"/>
    <w:rsid w:val="00DD737E"/>
    <w:rsid w:val="00DD7EA7"/>
    <w:rsid w:val="00DE0710"/>
    <w:rsid w:val="00DE0D81"/>
    <w:rsid w:val="00DE0EA1"/>
    <w:rsid w:val="00DE1895"/>
    <w:rsid w:val="00DE1954"/>
    <w:rsid w:val="00DE1E6B"/>
    <w:rsid w:val="00DE1F9D"/>
    <w:rsid w:val="00DE203B"/>
    <w:rsid w:val="00DE2392"/>
    <w:rsid w:val="00DE24AC"/>
    <w:rsid w:val="00DE26FF"/>
    <w:rsid w:val="00DE29EF"/>
    <w:rsid w:val="00DE33F8"/>
    <w:rsid w:val="00DE40FD"/>
    <w:rsid w:val="00DE431E"/>
    <w:rsid w:val="00DE442C"/>
    <w:rsid w:val="00DE45E3"/>
    <w:rsid w:val="00DE4C7C"/>
    <w:rsid w:val="00DE5A9E"/>
    <w:rsid w:val="00DE69DF"/>
    <w:rsid w:val="00DE69E1"/>
    <w:rsid w:val="00DE74FA"/>
    <w:rsid w:val="00DF0230"/>
    <w:rsid w:val="00DF0CBC"/>
    <w:rsid w:val="00DF14A5"/>
    <w:rsid w:val="00DF16AD"/>
    <w:rsid w:val="00DF1A63"/>
    <w:rsid w:val="00DF1BA1"/>
    <w:rsid w:val="00DF206B"/>
    <w:rsid w:val="00DF2318"/>
    <w:rsid w:val="00DF2746"/>
    <w:rsid w:val="00DF2E30"/>
    <w:rsid w:val="00DF36F3"/>
    <w:rsid w:val="00DF435C"/>
    <w:rsid w:val="00DF48C3"/>
    <w:rsid w:val="00DF49F4"/>
    <w:rsid w:val="00DF4A0D"/>
    <w:rsid w:val="00DF4A5E"/>
    <w:rsid w:val="00DF4E1F"/>
    <w:rsid w:val="00DF57A8"/>
    <w:rsid w:val="00DF5A1E"/>
    <w:rsid w:val="00DF6C33"/>
    <w:rsid w:val="00DF6C52"/>
    <w:rsid w:val="00DF6FEA"/>
    <w:rsid w:val="00DF7035"/>
    <w:rsid w:val="00DF71DA"/>
    <w:rsid w:val="00DF7B71"/>
    <w:rsid w:val="00E00300"/>
    <w:rsid w:val="00E00462"/>
    <w:rsid w:val="00E00AB9"/>
    <w:rsid w:val="00E00C87"/>
    <w:rsid w:val="00E00E66"/>
    <w:rsid w:val="00E00EBA"/>
    <w:rsid w:val="00E0115D"/>
    <w:rsid w:val="00E011AB"/>
    <w:rsid w:val="00E01756"/>
    <w:rsid w:val="00E02D0D"/>
    <w:rsid w:val="00E02DF5"/>
    <w:rsid w:val="00E02F5C"/>
    <w:rsid w:val="00E02FDA"/>
    <w:rsid w:val="00E033A0"/>
    <w:rsid w:val="00E03468"/>
    <w:rsid w:val="00E039D5"/>
    <w:rsid w:val="00E03DB3"/>
    <w:rsid w:val="00E04605"/>
    <w:rsid w:val="00E04AB3"/>
    <w:rsid w:val="00E04E52"/>
    <w:rsid w:val="00E04FDC"/>
    <w:rsid w:val="00E0520A"/>
    <w:rsid w:val="00E0569F"/>
    <w:rsid w:val="00E05790"/>
    <w:rsid w:val="00E05F00"/>
    <w:rsid w:val="00E05F80"/>
    <w:rsid w:val="00E06D39"/>
    <w:rsid w:val="00E06E9E"/>
    <w:rsid w:val="00E07034"/>
    <w:rsid w:val="00E07B03"/>
    <w:rsid w:val="00E07F78"/>
    <w:rsid w:val="00E103C4"/>
    <w:rsid w:val="00E10560"/>
    <w:rsid w:val="00E10817"/>
    <w:rsid w:val="00E10B0A"/>
    <w:rsid w:val="00E10D85"/>
    <w:rsid w:val="00E11B74"/>
    <w:rsid w:val="00E11DF4"/>
    <w:rsid w:val="00E11FE5"/>
    <w:rsid w:val="00E12112"/>
    <w:rsid w:val="00E1278A"/>
    <w:rsid w:val="00E12D06"/>
    <w:rsid w:val="00E1397F"/>
    <w:rsid w:val="00E141CF"/>
    <w:rsid w:val="00E1493A"/>
    <w:rsid w:val="00E14B59"/>
    <w:rsid w:val="00E152E7"/>
    <w:rsid w:val="00E1533B"/>
    <w:rsid w:val="00E15556"/>
    <w:rsid w:val="00E169A2"/>
    <w:rsid w:val="00E16A78"/>
    <w:rsid w:val="00E16CC3"/>
    <w:rsid w:val="00E17AD8"/>
    <w:rsid w:val="00E17BA5"/>
    <w:rsid w:val="00E200AC"/>
    <w:rsid w:val="00E20420"/>
    <w:rsid w:val="00E20BAA"/>
    <w:rsid w:val="00E20FE3"/>
    <w:rsid w:val="00E21EF2"/>
    <w:rsid w:val="00E2259C"/>
    <w:rsid w:val="00E22C1D"/>
    <w:rsid w:val="00E230AE"/>
    <w:rsid w:val="00E232FE"/>
    <w:rsid w:val="00E23BDB"/>
    <w:rsid w:val="00E23C82"/>
    <w:rsid w:val="00E23C8A"/>
    <w:rsid w:val="00E23EC6"/>
    <w:rsid w:val="00E23FC4"/>
    <w:rsid w:val="00E24440"/>
    <w:rsid w:val="00E25D2D"/>
    <w:rsid w:val="00E25DE5"/>
    <w:rsid w:val="00E25EA4"/>
    <w:rsid w:val="00E26006"/>
    <w:rsid w:val="00E26310"/>
    <w:rsid w:val="00E266D2"/>
    <w:rsid w:val="00E2747C"/>
    <w:rsid w:val="00E27616"/>
    <w:rsid w:val="00E305EE"/>
    <w:rsid w:val="00E30743"/>
    <w:rsid w:val="00E31006"/>
    <w:rsid w:val="00E313AB"/>
    <w:rsid w:val="00E319B2"/>
    <w:rsid w:val="00E31D5C"/>
    <w:rsid w:val="00E3227E"/>
    <w:rsid w:val="00E32658"/>
    <w:rsid w:val="00E32A45"/>
    <w:rsid w:val="00E32AB2"/>
    <w:rsid w:val="00E32B2D"/>
    <w:rsid w:val="00E33ABC"/>
    <w:rsid w:val="00E33BB7"/>
    <w:rsid w:val="00E33E32"/>
    <w:rsid w:val="00E3453F"/>
    <w:rsid w:val="00E34F33"/>
    <w:rsid w:val="00E351FE"/>
    <w:rsid w:val="00E356B8"/>
    <w:rsid w:val="00E35E5A"/>
    <w:rsid w:val="00E36458"/>
    <w:rsid w:val="00E36487"/>
    <w:rsid w:val="00E366B3"/>
    <w:rsid w:val="00E37386"/>
    <w:rsid w:val="00E37E86"/>
    <w:rsid w:val="00E40EBE"/>
    <w:rsid w:val="00E416BE"/>
    <w:rsid w:val="00E4184B"/>
    <w:rsid w:val="00E41E0C"/>
    <w:rsid w:val="00E41EB5"/>
    <w:rsid w:val="00E421EE"/>
    <w:rsid w:val="00E4230B"/>
    <w:rsid w:val="00E42DBB"/>
    <w:rsid w:val="00E42F09"/>
    <w:rsid w:val="00E43155"/>
    <w:rsid w:val="00E439D4"/>
    <w:rsid w:val="00E43B34"/>
    <w:rsid w:val="00E441C1"/>
    <w:rsid w:val="00E443E8"/>
    <w:rsid w:val="00E445E9"/>
    <w:rsid w:val="00E44B13"/>
    <w:rsid w:val="00E44CBB"/>
    <w:rsid w:val="00E44DEF"/>
    <w:rsid w:val="00E45159"/>
    <w:rsid w:val="00E45D56"/>
    <w:rsid w:val="00E45F43"/>
    <w:rsid w:val="00E45FFD"/>
    <w:rsid w:val="00E460D5"/>
    <w:rsid w:val="00E469B2"/>
    <w:rsid w:val="00E46C94"/>
    <w:rsid w:val="00E475F6"/>
    <w:rsid w:val="00E47F5C"/>
    <w:rsid w:val="00E47FB4"/>
    <w:rsid w:val="00E50092"/>
    <w:rsid w:val="00E505C2"/>
    <w:rsid w:val="00E513C8"/>
    <w:rsid w:val="00E51506"/>
    <w:rsid w:val="00E51A64"/>
    <w:rsid w:val="00E51E02"/>
    <w:rsid w:val="00E52FDA"/>
    <w:rsid w:val="00E53A0C"/>
    <w:rsid w:val="00E53B01"/>
    <w:rsid w:val="00E53B61"/>
    <w:rsid w:val="00E53B69"/>
    <w:rsid w:val="00E53E90"/>
    <w:rsid w:val="00E53FF7"/>
    <w:rsid w:val="00E545F0"/>
    <w:rsid w:val="00E5499F"/>
    <w:rsid w:val="00E55076"/>
    <w:rsid w:val="00E550CA"/>
    <w:rsid w:val="00E55169"/>
    <w:rsid w:val="00E55252"/>
    <w:rsid w:val="00E558B6"/>
    <w:rsid w:val="00E558E9"/>
    <w:rsid w:val="00E55F6A"/>
    <w:rsid w:val="00E56174"/>
    <w:rsid w:val="00E5687A"/>
    <w:rsid w:val="00E56A1D"/>
    <w:rsid w:val="00E56D7B"/>
    <w:rsid w:val="00E57947"/>
    <w:rsid w:val="00E57F7E"/>
    <w:rsid w:val="00E60146"/>
    <w:rsid w:val="00E604FE"/>
    <w:rsid w:val="00E60A1A"/>
    <w:rsid w:val="00E60B02"/>
    <w:rsid w:val="00E60E38"/>
    <w:rsid w:val="00E614DE"/>
    <w:rsid w:val="00E61630"/>
    <w:rsid w:val="00E61D1B"/>
    <w:rsid w:val="00E620D9"/>
    <w:rsid w:val="00E62116"/>
    <w:rsid w:val="00E621CE"/>
    <w:rsid w:val="00E62553"/>
    <w:rsid w:val="00E6273F"/>
    <w:rsid w:val="00E62924"/>
    <w:rsid w:val="00E632B1"/>
    <w:rsid w:val="00E635EE"/>
    <w:rsid w:val="00E63658"/>
    <w:rsid w:val="00E63A7D"/>
    <w:rsid w:val="00E63B95"/>
    <w:rsid w:val="00E64046"/>
    <w:rsid w:val="00E64404"/>
    <w:rsid w:val="00E64D70"/>
    <w:rsid w:val="00E65B39"/>
    <w:rsid w:val="00E65D04"/>
    <w:rsid w:val="00E65D0F"/>
    <w:rsid w:val="00E65D54"/>
    <w:rsid w:val="00E66082"/>
    <w:rsid w:val="00E66555"/>
    <w:rsid w:val="00E665C0"/>
    <w:rsid w:val="00E66721"/>
    <w:rsid w:val="00E66AC7"/>
    <w:rsid w:val="00E677CD"/>
    <w:rsid w:val="00E70527"/>
    <w:rsid w:val="00E70C9C"/>
    <w:rsid w:val="00E713C2"/>
    <w:rsid w:val="00E7143E"/>
    <w:rsid w:val="00E71A40"/>
    <w:rsid w:val="00E71EB1"/>
    <w:rsid w:val="00E72CA3"/>
    <w:rsid w:val="00E73232"/>
    <w:rsid w:val="00E735CD"/>
    <w:rsid w:val="00E737B8"/>
    <w:rsid w:val="00E73C43"/>
    <w:rsid w:val="00E73E0F"/>
    <w:rsid w:val="00E73E25"/>
    <w:rsid w:val="00E74280"/>
    <w:rsid w:val="00E747D1"/>
    <w:rsid w:val="00E74B55"/>
    <w:rsid w:val="00E7539A"/>
    <w:rsid w:val="00E75B3B"/>
    <w:rsid w:val="00E75E53"/>
    <w:rsid w:val="00E760F0"/>
    <w:rsid w:val="00E763A7"/>
    <w:rsid w:val="00E7665D"/>
    <w:rsid w:val="00E76B77"/>
    <w:rsid w:val="00E76D42"/>
    <w:rsid w:val="00E77338"/>
    <w:rsid w:val="00E77A4E"/>
    <w:rsid w:val="00E80962"/>
    <w:rsid w:val="00E80D14"/>
    <w:rsid w:val="00E81749"/>
    <w:rsid w:val="00E8185A"/>
    <w:rsid w:val="00E819F1"/>
    <w:rsid w:val="00E82420"/>
    <w:rsid w:val="00E82496"/>
    <w:rsid w:val="00E82C2A"/>
    <w:rsid w:val="00E82CE6"/>
    <w:rsid w:val="00E82E61"/>
    <w:rsid w:val="00E83B74"/>
    <w:rsid w:val="00E83D2B"/>
    <w:rsid w:val="00E83F57"/>
    <w:rsid w:val="00E84050"/>
    <w:rsid w:val="00E84418"/>
    <w:rsid w:val="00E84523"/>
    <w:rsid w:val="00E85C89"/>
    <w:rsid w:val="00E86099"/>
    <w:rsid w:val="00E86205"/>
    <w:rsid w:val="00E8623A"/>
    <w:rsid w:val="00E86403"/>
    <w:rsid w:val="00E8658A"/>
    <w:rsid w:val="00E866E6"/>
    <w:rsid w:val="00E86C5C"/>
    <w:rsid w:val="00E90139"/>
    <w:rsid w:val="00E90211"/>
    <w:rsid w:val="00E90F7A"/>
    <w:rsid w:val="00E90F80"/>
    <w:rsid w:val="00E913BC"/>
    <w:rsid w:val="00E91427"/>
    <w:rsid w:val="00E91B9D"/>
    <w:rsid w:val="00E92179"/>
    <w:rsid w:val="00E92182"/>
    <w:rsid w:val="00E924C5"/>
    <w:rsid w:val="00E9259E"/>
    <w:rsid w:val="00E9268E"/>
    <w:rsid w:val="00E927F8"/>
    <w:rsid w:val="00E92CF5"/>
    <w:rsid w:val="00E92FFB"/>
    <w:rsid w:val="00E931C0"/>
    <w:rsid w:val="00E933FA"/>
    <w:rsid w:val="00E934DE"/>
    <w:rsid w:val="00E93923"/>
    <w:rsid w:val="00E943EB"/>
    <w:rsid w:val="00E94520"/>
    <w:rsid w:val="00E94C4F"/>
    <w:rsid w:val="00E95058"/>
    <w:rsid w:val="00E962A6"/>
    <w:rsid w:val="00E96418"/>
    <w:rsid w:val="00E96A82"/>
    <w:rsid w:val="00E96B2E"/>
    <w:rsid w:val="00E96B44"/>
    <w:rsid w:val="00E974E8"/>
    <w:rsid w:val="00E977C9"/>
    <w:rsid w:val="00E9780A"/>
    <w:rsid w:val="00E978C9"/>
    <w:rsid w:val="00E97ABC"/>
    <w:rsid w:val="00E97E86"/>
    <w:rsid w:val="00E97F9B"/>
    <w:rsid w:val="00EA05B5"/>
    <w:rsid w:val="00EA0C24"/>
    <w:rsid w:val="00EA1031"/>
    <w:rsid w:val="00EA1045"/>
    <w:rsid w:val="00EA1C5A"/>
    <w:rsid w:val="00EA1F56"/>
    <w:rsid w:val="00EA208C"/>
    <w:rsid w:val="00EA2B98"/>
    <w:rsid w:val="00EA2F34"/>
    <w:rsid w:val="00EA33B6"/>
    <w:rsid w:val="00EA349C"/>
    <w:rsid w:val="00EA3816"/>
    <w:rsid w:val="00EA3CED"/>
    <w:rsid w:val="00EA4B77"/>
    <w:rsid w:val="00EA54E8"/>
    <w:rsid w:val="00EA5B2B"/>
    <w:rsid w:val="00EA5B60"/>
    <w:rsid w:val="00EA6023"/>
    <w:rsid w:val="00EA61E0"/>
    <w:rsid w:val="00EA6390"/>
    <w:rsid w:val="00EA66B5"/>
    <w:rsid w:val="00EA6785"/>
    <w:rsid w:val="00EA67E0"/>
    <w:rsid w:val="00EA6CFC"/>
    <w:rsid w:val="00EA7375"/>
    <w:rsid w:val="00EA7776"/>
    <w:rsid w:val="00EA77D0"/>
    <w:rsid w:val="00EA7956"/>
    <w:rsid w:val="00EA7D0A"/>
    <w:rsid w:val="00EB0205"/>
    <w:rsid w:val="00EB1419"/>
    <w:rsid w:val="00EB22F3"/>
    <w:rsid w:val="00EB23BD"/>
    <w:rsid w:val="00EB2B1D"/>
    <w:rsid w:val="00EB2B64"/>
    <w:rsid w:val="00EB39A8"/>
    <w:rsid w:val="00EB46D0"/>
    <w:rsid w:val="00EB47A7"/>
    <w:rsid w:val="00EB485E"/>
    <w:rsid w:val="00EB4D37"/>
    <w:rsid w:val="00EB55E4"/>
    <w:rsid w:val="00EB578D"/>
    <w:rsid w:val="00EB5A9C"/>
    <w:rsid w:val="00EB5D1E"/>
    <w:rsid w:val="00EB62AA"/>
    <w:rsid w:val="00EB6C8B"/>
    <w:rsid w:val="00EB6E83"/>
    <w:rsid w:val="00EB7086"/>
    <w:rsid w:val="00EB7BB1"/>
    <w:rsid w:val="00EB7D1D"/>
    <w:rsid w:val="00EC12DA"/>
    <w:rsid w:val="00EC1303"/>
    <w:rsid w:val="00EC19BD"/>
    <w:rsid w:val="00EC2B31"/>
    <w:rsid w:val="00EC304D"/>
    <w:rsid w:val="00EC35BD"/>
    <w:rsid w:val="00EC36DA"/>
    <w:rsid w:val="00EC4171"/>
    <w:rsid w:val="00EC4651"/>
    <w:rsid w:val="00EC4B99"/>
    <w:rsid w:val="00EC4BEB"/>
    <w:rsid w:val="00EC4E1C"/>
    <w:rsid w:val="00EC5B57"/>
    <w:rsid w:val="00EC643B"/>
    <w:rsid w:val="00EC6B0C"/>
    <w:rsid w:val="00EC6D25"/>
    <w:rsid w:val="00EC6E56"/>
    <w:rsid w:val="00EC7EC2"/>
    <w:rsid w:val="00ED033C"/>
    <w:rsid w:val="00ED0B1D"/>
    <w:rsid w:val="00ED1080"/>
    <w:rsid w:val="00ED187F"/>
    <w:rsid w:val="00ED213E"/>
    <w:rsid w:val="00ED2439"/>
    <w:rsid w:val="00ED24D3"/>
    <w:rsid w:val="00ED288D"/>
    <w:rsid w:val="00ED2A94"/>
    <w:rsid w:val="00ED344E"/>
    <w:rsid w:val="00ED3733"/>
    <w:rsid w:val="00ED382E"/>
    <w:rsid w:val="00ED3E43"/>
    <w:rsid w:val="00ED4086"/>
    <w:rsid w:val="00ED43E0"/>
    <w:rsid w:val="00ED473E"/>
    <w:rsid w:val="00ED4CC8"/>
    <w:rsid w:val="00ED56C6"/>
    <w:rsid w:val="00ED56F2"/>
    <w:rsid w:val="00ED5FD0"/>
    <w:rsid w:val="00ED621F"/>
    <w:rsid w:val="00ED68B9"/>
    <w:rsid w:val="00ED6A1B"/>
    <w:rsid w:val="00ED6CC1"/>
    <w:rsid w:val="00ED727F"/>
    <w:rsid w:val="00ED7607"/>
    <w:rsid w:val="00ED7872"/>
    <w:rsid w:val="00EE03B3"/>
    <w:rsid w:val="00EE0610"/>
    <w:rsid w:val="00EE077C"/>
    <w:rsid w:val="00EE07B4"/>
    <w:rsid w:val="00EE0CD2"/>
    <w:rsid w:val="00EE13DC"/>
    <w:rsid w:val="00EE189D"/>
    <w:rsid w:val="00EE19E5"/>
    <w:rsid w:val="00EE1CCA"/>
    <w:rsid w:val="00EE2AEA"/>
    <w:rsid w:val="00EE2D2D"/>
    <w:rsid w:val="00EE2F9A"/>
    <w:rsid w:val="00EE2FFF"/>
    <w:rsid w:val="00EE344A"/>
    <w:rsid w:val="00EE3EA0"/>
    <w:rsid w:val="00EE426F"/>
    <w:rsid w:val="00EE4B3B"/>
    <w:rsid w:val="00EE4EF9"/>
    <w:rsid w:val="00EE5772"/>
    <w:rsid w:val="00EE59FD"/>
    <w:rsid w:val="00EE5E57"/>
    <w:rsid w:val="00EE5EC7"/>
    <w:rsid w:val="00EE7645"/>
    <w:rsid w:val="00EE7F38"/>
    <w:rsid w:val="00EF00CE"/>
    <w:rsid w:val="00EF0615"/>
    <w:rsid w:val="00EF09C5"/>
    <w:rsid w:val="00EF153B"/>
    <w:rsid w:val="00EF1635"/>
    <w:rsid w:val="00EF17D3"/>
    <w:rsid w:val="00EF19B5"/>
    <w:rsid w:val="00EF1D78"/>
    <w:rsid w:val="00EF1E4A"/>
    <w:rsid w:val="00EF230F"/>
    <w:rsid w:val="00EF2902"/>
    <w:rsid w:val="00EF2922"/>
    <w:rsid w:val="00EF2B63"/>
    <w:rsid w:val="00EF2C58"/>
    <w:rsid w:val="00EF3070"/>
    <w:rsid w:val="00EF30B2"/>
    <w:rsid w:val="00EF3BF9"/>
    <w:rsid w:val="00EF3CA4"/>
    <w:rsid w:val="00EF3E73"/>
    <w:rsid w:val="00EF4263"/>
    <w:rsid w:val="00EF443E"/>
    <w:rsid w:val="00EF52E4"/>
    <w:rsid w:val="00EF5827"/>
    <w:rsid w:val="00EF5FE2"/>
    <w:rsid w:val="00EF6710"/>
    <w:rsid w:val="00EF675A"/>
    <w:rsid w:val="00EF696B"/>
    <w:rsid w:val="00EF6CBF"/>
    <w:rsid w:val="00EF723B"/>
    <w:rsid w:val="00EF7246"/>
    <w:rsid w:val="00EF7430"/>
    <w:rsid w:val="00EF75CF"/>
    <w:rsid w:val="00EF7D92"/>
    <w:rsid w:val="00F001EA"/>
    <w:rsid w:val="00F00788"/>
    <w:rsid w:val="00F00F0F"/>
    <w:rsid w:val="00F01629"/>
    <w:rsid w:val="00F01645"/>
    <w:rsid w:val="00F02936"/>
    <w:rsid w:val="00F03656"/>
    <w:rsid w:val="00F0378E"/>
    <w:rsid w:val="00F04973"/>
    <w:rsid w:val="00F0522C"/>
    <w:rsid w:val="00F05DA5"/>
    <w:rsid w:val="00F05E1E"/>
    <w:rsid w:val="00F05F3D"/>
    <w:rsid w:val="00F06BFE"/>
    <w:rsid w:val="00F06C8B"/>
    <w:rsid w:val="00F06E9C"/>
    <w:rsid w:val="00F06F06"/>
    <w:rsid w:val="00F0789B"/>
    <w:rsid w:val="00F103EA"/>
    <w:rsid w:val="00F104B8"/>
    <w:rsid w:val="00F10640"/>
    <w:rsid w:val="00F1073C"/>
    <w:rsid w:val="00F10B44"/>
    <w:rsid w:val="00F11A7B"/>
    <w:rsid w:val="00F1266B"/>
    <w:rsid w:val="00F129A9"/>
    <w:rsid w:val="00F12A09"/>
    <w:rsid w:val="00F12E61"/>
    <w:rsid w:val="00F133A0"/>
    <w:rsid w:val="00F14028"/>
    <w:rsid w:val="00F140B0"/>
    <w:rsid w:val="00F146C9"/>
    <w:rsid w:val="00F1497D"/>
    <w:rsid w:val="00F14F18"/>
    <w:rsid w:val="00F15707"/>
    <w:rsid w:val="00F1576F"/>
    <w:rsid w:val="00F1635F"/>
    <w:rsid w:val="00F16A57"/>
    <w:rsid w:val="00F16DF7"/>
    <w:rsid w:val="00F179C7"/>
    <w:rsid w:val="00F17A8D"/>
    <w:rsid w:val="00F17F6A"/>
    <w:rsid w:val="00F20EAD"/>
    <w:rsid w:val="00F2113D"/>
    <w:rsid w:val="00F211BC"/>
    <w:rsid w:val="00F2176A"/>
    <w:rsid w:val="00F21CC2"/>
    <w:rsid w:val="00F21E29"/>
    <w:rsid w:val="00F222AD"/>
    <w:rsid w:val="00F22ECE"/>
    <w:rsid w:val="00F22F0C"/>
    <w:rsid w:val="00F22F33"/>
    <w:rsid w:val="00F2340F"/>
    <w:rsid w:val="00F23D15"/>
    <w:rsid w:val="00F2411E"/>
    <w:rsid w:val="00F24A8B"/>
    <w:rsid w:val="00F24B6A"/>
    <w:rsid w:val="00F25A33"/>
    <w:rsid w:val="00F25F9F"/>
    <w:rsid w:val="00F261BB"/>
    <w:rsid w:val="00F26317"/>
    <w:rsid w:val="00F26414"/>
    <w:rsid w:val="00F2698C"/>
    <w:rsid w:val="00F26A8C"/>
    <w:rsid w:val="00F26E83"/>
    <w:rsid w:val="00F26F18"/>
    <w:rsid w:val="00F27243"/>
    <w:rsid w:val="00F275CB"/>
    <w:rsid w:val="00F276D4"/>
    <w:rsid w:val="00F279B6"/>
    <w:rsid w:val="00F27C89"/>
    <w:rsid w:val="00F27CCC"/>
    <w:rsid w:val="00F27FEB"/>
    <w:rsid w:val="00F27FF2"/>
    <w:rsid w:val="00F30698"/>
    <w:rsid w:val="00F3135E"/>
    <w:rsid w:val="00F324E0"/>
    <w:rsid w:val="00F32714"/>
    <w:rsid w:val="00F32B4E"/>
    <w:rsid w:val="00F3388B"/>
    <w:rsid w:val="00F33B72"/>
    <w:rsid w:val="00F33C69"/>
    <w:rsid w:val="00F344B8"/>
    <w:rsid w:val="00F34BB5"/>
    <w:rsid w:val="00F34C79"/>
    <w:rsid w:val="00F351C8"/>
    <w:rsid w:val="00F35366"/>
    <w:rsid w:val="00F356D0"/>
    <w:rsid w:val="00F360C8"/>
    <w:rsid w:val="00F36183"/>
    <w:rsid w:val="00F3681C"/>
    <w:rsid w:val="00F36AC6"/>
    <w:rsid w:val="00F36D52"/>
    <w:rsid w:val="00F371E7"/>
    <w:rsid w:val="00F3760F"/>
    <w:rsid w:val="00F4024B"/>
    <w:rsid w:val="00F40FDC"/>
    <w:rsid w:val="00F410E7"/>
    <w:rsid w:val="00F41212"/>
    <w:rsid w:val="00F41379"/>
    <w:rsid w:val="00F413CD"/>
    <w:rsid w:val="00F4167F"/>
    <w:rsid w:val="00F4328A"/>
    <w:rsid w:val="00F43667"/>
    <w:rsid w:val="00F440C4"/>
    <w:rsid w:val="00F44527"/>
    <w:rsid w:val="00F44EF3"/>
    <w:rsid w:val="00F452AF"/>
    <w:rsid w:val="00F46018"/>
    <w:rsid w:val="00F46E75"/>
    <w:rsid w:val="00F47014"/>
    <w:rsid w:val="00F4766F"/>
    <w:rsid w:val="00F4768E"/>
    <w:rsid w:val="00F47692"/>
    <w:rsid w:val="00F47897"/>
    <w:rsid w:val="00F50789"/>
    <w:rsid w:val="00F50D1E"/>
    <w:rsid w:val="00F51081"/>
    <w:rsid w:val="00F51413"/>
    <w:rsid w:val="00F51452"/>
    <w:rsid w:val="00F51BFB"/>
    <w:rsid w:val="00F51D5B"/>
    <w:rsid w:val="00F51F0B"/>
    <w:rsid w:val="00F51FE8"/>
    <w:rsid w:val="00F52408"/>
    <w:rsid w:val="00F527FB"/>
    <w:rsid w:val="00F5290D"/>
    <w:rsid w:val="00F52CB7"/>
    <w:rsid w:val="00F52EBF"/>
    <w:rsid w:val="00F533EF"/>
    <w:rsid w:val="00F53DE1"/>
    <w:rsid w:val="00F543B0"/>
    <w:rsid w:val="00F546D4"/>
    <w:rsid w:val="00F54978"/>
    <w:rsid w:val="00F5512C"/>
    <w:rsid w:val="00F556E9"/>
    <w:rsid w:val="00F558FD"/>
    <w:rsid w:val="00F55B22"/>
    <w:rsid w:val="00F56033"/>
    <w:rsid w:val="00F56E79"/>
    <w:rsid w:val="00F56ED1"/>
    <w:rsid w:val="00F5723C"/>
    <w:rsid w:val="00F57969"/>
    <w:rsid w:val="00F57B80"/>
    <w:rsid w:val="00F57F83"/>
    <w:rsid w:val="00F60A73"/>
    <w:rsid w:val="00F60B3C"/>
    <w:rsid w:val="00F60BF1"/>
    <w:rsid w:val="00F60F36"/>
    <w:rsid w:val="00F6109F"/>
    <w:rsid w:val="00F611D0"/>
    <w:rsid w:val="00F61838"/>
    <w:rsid w:val="00F61C08"/>
    <w:rsid w:val="00F6224F"/>
    <w:rsid w:val="00F62449"/>
    <w:rsid w:val="00F62966"/>
    <w:rsid w:val="00F633FE"/>
    <w:rsid w:val="00F64064"/>
    <w:rsid w:val="00F6419C"/>
    <w:rsid w:val="00F64310"/>
    <w:rsid w:val="00F64348"/>
    <w:rsid w:val="00F64736"/>
    <w:rsid w:val="00F647E0"/>
    <w:rsid w:val="00F64D6D"/>
    <w:rsid w:val="00F64FDD"/>
    <w:rsid w:val="00F65831"/>
    <w:rsid w:val="00F659D7"/>
    <w:rsid w:val="00F65D53"/>
    <w:rsid w:val="00F65ECD"/>
    <w:rsid w:val="00F664E6"/>
    <w:rsid w:val="00F66713"/>
    <w:rsid w:val="00F66FE6"/>
    <w:rsid w:val="00F674ED"/>
    <w:rsid w:val="00F67737"/>
    <w:rsid w:val="00F702F0"/>
    <w:rsid w:val="00F70D7A"/>
    <w:rsid w:val="00F71786"/>
    <w:rsid w:val="00F7195D"/>
    <w:rsid w:val="00F71D5F"/>
    <w:rsid w:val="00F727F5"/>
    <w:rsid w:val="00F72F0F"/>
    <w:rsid w:val="00F738E2"/>
    <w:rsid w:val="00F73CF5"/>
    <w:rsid w:val="00F741AC"/>
    <w:rsid w:val="00F741F2"/>
    <w:rsid w:val="00F74481"/>
    <w:rsid w:val="00F74824"/>
    <w:rsid w:val="00F74D2A"/>
    <w:rsid w:val="00F7528D"/>
    <w:rsid w:val="00F75913"/>
    <w:rsid w:val="00F76254"/>
    <w:rsid w:val="00F76323"/>
    <w:rsid w:val="00F7683E"/>
    <w:rsid w:val="00F76F4E"/>
    <w:rsid w:val="00F76F65"/>
    <w:rsid w:val="00F77118"/>
    <w:rsid w:val="00F7713B"/>
    <w:rsid w:val="00F77656"/>
    <w:rsid w:val="00F77974"/>
    <w:rsid w:val="00F7799E"/>
    <w:rsid w:val="00F8018F"/>
    <w:rsid w:val="00F801A5"/>
    <w:rsid w:val="00F8063C"/>
    <w:rsid w:val="00F80BAD"/>
    <w:rsid w:val="00F8151D"/>
    <w:rsid w:val="00F818B3"/>
    <w:rsid w:val="00F81CEA"/>
    <w:rsid w:val="00F823FD"/>
    <w:rsid w:val="00F825B3"/>
    <w:rsid w:val="00F825E4"/>
    <w:rsid w:val="00F82D7A"/>
    <w:rsid w:val="00F82F4D"/>
    <w:rsid w:val="00F82FC4"/>
    <w:rsid w:val="00F835A9"/>
    <w:rsid w:val="00F83E8C"/>
    <w:rsid w:val="00F83EFA"/>
    <w:rsid w:val="00F84581"/>
    <w:rsid w:val="00F84936"/>
    <w:rsid w:val="00F84F28"/>
    <w:rsid w:val="00F8560F"/>
    <w:rsid w:val="00F857EB"/>
    <w:rsid w:val="00F85896"/>
    <w:rsid w:val="00F85B3C"/>
    <w:rsid w:val="00F862E7"/>
    <w:rsid w:val="00F87189"/>
    <w:rsid w:val="00F87435"/>
    <w:rsid w:val="00F87682"/>
    <w:rsid w:val="00F87A2A"/>
    <w:rsid w:val="00F87C3B"/>
    <w:rsid w:val="00F90636"/>
    <w:rsid w:val="00F90A48"/>
    <w:rsid w:val="00F90CA4"/>
    <w:rsid w:val="00F91122"/>
    <w:rsid w:val="00F91811"/>
    <w:rsid w:val="00F91863"/>
    <w:rsid w:val="00F91C9A"/>
    <w:rsid w:val="00F91D39"/>
    <w:rsid w:val="00F91EFC"/>
    <w:rsid w:val="00F92365"/>
    <w:rsid w:val="00F92B8F"/>
    <w:rsid w:val="00F92DD3"/>
    <w:rsid w:val="00F934EE"/>
    <w:rsid w:val="00F935AB"/>
    <w:rsid w:val="00F93ACE"/>
    <w:rsid w:val="00F940E8"/>
    <w:rsid w:val="00F94130"/>
    <w:rsid w:val="00F941D6"/>
    <w:rsid w:val="00F94216"/>
    <w:rsid w:val="00F94D51"/>
    <w:rsid w:val="00F953CA"/>
    <w:rsid w:val="00F958B2"/>
    <w:rsid w:val="00F961EC"/>
    <w:rsid w:val="00F9629D"/>
    <w:rsid w:val="00F965FB"/>
    <w:rsid w:val="00F96D85"/>
    <w:rsid w:val="00F96E51"/>
    <w:rsid w:val="00F96F77"/>
    <w:rsid w:val="00F97116"/>
    <w:rsid w:val="00F9771B"/>
    <w:rsid w:val="00FA0492"/>
    <w:rsid w:val="00FA0514"/>
    <w:rsid w:val="00FA0891"/>
    <w:rsid w:val="00FA0AC0"/>
    <w:rsid w:val="00FA0FE5"/>
    <w:rsid w:val="00FA19B1"/>
    <w:rsid w:val="00FA19FA"/>
    <w:rsid w:val="00FA3658"/>
    <w:rsid w:val="00FA41CA"/>
    <w:rsid w:val="00FA43DE"/>
    <w:rsid w:val="00FA4974"/>
    <w:rsid w:val="00FA572E"/>
    <w:rsid w:val="00FA5A82"/>
    <w:rsid w:val="00FA5DEE"/>
    <w:rsid w:val="00FA691E"/>
    <w:rsid w:val="00FA6ADF"/>
    <w:rsid w:val="00FA7559"/>
    <w:rsid w:val="00FA7ED7"/>
    <w:rsid w:val="00FB043C"/>
    <w:rsid w:val="00FB08B8"/>
    <w:rsid w:val="00FB0B14"/>
    <w:rsid w:val="00FB0CAF"/>
    <w:rsid w:val="00FB126D"/>
    <w:rsid w:val="00FB1DA3"/>
    <w:rsid w:val="00FB1FDF"/>
    <w:rsid w:val="00FB221A"/>
    <w:rsid w:val="00FB2BD0"/>
    <w:rsid w:val="00FB2CA0"/>
    <w:rsid w:val="00FB30B2"/>
    <w:rsid w:val="00FB323E"/>
    <w:rsid w:val="00FB37BF"/>
    <w:rsid w:val="00FB3F05"/>
    <w:rsid w:val="00FB43EF"/>
    <w:rsid w:val="00FB4C52"/>
    <w:rsid w:val="00FB59A4"/>
    <w:rsid w:val="00FB59BE"/>
    <w:rsid w:val="00FB5CD9"/>
    <w:rsid w:val="00FB5DCF"/>
    <w:rsid w:val="00FB71F5"/>
    <w:rsid w:val="00FB7883"/>
    <w:rsid w:val="00FB7B80"/>
    <w:rsid w:val="00FB7FF6"/>
    <w:rsid w:val="00FC091B"/>
    <w:rsid w:val="00FC0EFB"/>
    <w:rsid w:val="00FC2137"/>
    <w:rsid w:val="00FC23C1"/>
    <w:rsid w:val="00FC2441"/>
    <w:rsid w:val="00FC2624"/>
    <w:rsid w:val="00FC2BEC"/>
    <w:rsid w:val="00FC2EB1"/>
    <w:rsid w:val="00FC3C88"/>
    <w:rsid w:val="00FC43C6"/>
    <w:rsid w:val="00FC49EA"/>
    <w:rsid w:val="00FC4C0D"/>
    <w:rsid w:val="00FC57AB"/>
    <w:rsid w:val="00FC586E"/>
    <w:rsid w:val="00FC5F68"/>
    <w:rsid w:val="00FC5F94"/>
    <w:rsid w:val="00FC6044"/>
    <w:rsid w:val="00FC6659"/>
    <w:rsid w:val="00FC6A96"/>
    <w:rsid w:val="00FC6D9B"/>
    <w:rsid w:val="00FC725C"/>
    <w:rsid w:val="00FC7EEC"/>
    <w:rsid w:val="00FD038D"/>
    <w:rsid w:val="00FD0442"/>
    <w:rsid w:val="00FD046E"/>
    <w:rsid w:val="00FD0859"/>
    <w:rsid w:val="00FD09BC"/>
    <w:rsid w:val="00FD0EA0"/>
    <w:rsid w:val="00FD1544"/>
    <w:rsid w:val="00FD17A4"/>
    <w:rsid w:val="00FD224C"/>
    <w:rsid w:val="00FD24B8"/>
    <w:rsid w:val="00FD2EC2"/>
    <w:rsid w:val="00FD3279"/>
    <w:rsid w:val="00FD3B46"/>
    <w:rsid w:val="00FD3C84"/>
    <w:rsid w:val="00FD4F49"/>
    <w:rsid w:val="00FD4F61"/>
    <w:rsid w:val="00FD53CE"/>
    <w:rsid w:val="00FD5563"/>
    <w:rsid w:val="00FD55B9"/>
    <w:rsid w:val="00FD56B0"/>
    <w:rsid w:val="00FD5C3D"/>
    <w:rsid w:val="00FD5F08"/>
    <w:rsid w:val="00FD60FD"/>
    <w:rsid w:val="00FD62E5"/>
    <w:rsid w:val="00FD643B"/>
    <w:rsid w:val="00FD64FF"/>
    <w:rsid w:val="00FD6641"/>
    <w:rsid w:val="00FD6878"/>
    <w:rsid w:val="00FD6A05"/>
    <w:rsid w:val="00FD6B90"/>
    <w:rsid w:val="00FD6D23"/>
    <w:rsid w:val="00FD6EEA"/>
    <w:rsid w:val="00FD77E0"/>
    <w:rsid w:val="00FD7812"/>
    <w:rsid w:val="00FD7CAA"/>
    <w:rsid w:val="00FE0053"/>
    <w:rsid w:val="00FE00F6"/>
    <w:rsid w:val="00FE0408"/>
    <w:rsid w:val="00FE0837"/>
    <w:rsid w:val="00FE0883"/>
    <w:rsid w:val="00FE09DC"/>
    <w:rsid w:val="00FE0ACF"/>
    <w:rsid w:val="00FE10A3"/>
    <w:rsid w:val="00FE1392"/>
    <w:rsid w:val="00FE1611"/>
    <w:rsid w:val="00FE1BBA"/>
    <w:rsid w:val="00FE1CE0"/>
    <w:rsid w:val="00FE2839"/>
    <w:rsid w:val="00FE2A59"/>
    <w:rsid w:val="00FE2C6E"/>
    <w:rsid w:val="00FE3228"/>
    <w:rsid w:val="00FE380C"/>
    <w:rsid w:val="00FE3AF5"/>
    <w:rsid w:val="00FE3C32"/>
    <w:rsid w:val="00FE3CE7"/>
    <w:rsid w:val="00FE3D83"/>
    <w:rsid w:val="00FE40E8"/>
    <w:rsid w:val="00FE4EE1"/>
    <w:rsid w:val="00FE51A2"/>
    <w:rsid w:val="00FE68B6"/>
    <w:rsid w:val="00FE6C44"/>
    <w:rsid w:val="00FE7443"/>
    <w:rsid w:val="00FE760A"/>
    <w:rsid w:val="00FE7664"/>
    <w:rsid w:val="00FE7C0A"/>
    <w:rsid w:val="00FE7EA5"/>
    <w:rsid w:val="00FF0581"/>
    <w:rsid w:val="00FF085A"/>
    <w:rsid w:val="00FF08B1"/>
    <w:rsid w:val="00FF0BAC"/>
    <w:rsid w:val="00FF0C1D"/>
    <w:rsid w:val="00FF0F14"/>
    <w:rsid w:val="00FF11B4"/>
    <w:rsid w:val="00FF2842"/>
    <w:rsid w:val="00FF2897"/>
    <w:rsid w:val="00FF29D6"/>
    <w:rsid w:val="00FF2CE6"/>
    <w:rsid w:val="00FF3103"/>
    <w:rsid w:val="00FF36BA"/>
    <w:rsid w:val="00FF4457"/>
    <w:rsid w:val="00FF46BE"/>
    <w:rsid w:val="00FF52B2"/>
    <w:rsid w:val="00FF6022"/>
    <w:rsid w:val="00FF62FD"/>
    <w:rsid w:val="00FF65F0"/>
    <w:rsid w:val="00FF683E"/>
    <w:rsid w:val="00FF6AB4"/>
    <w:rsid w:val="00FF7250"/>
    <w:rsid w:val="00FF73A0"/>
    <w:rsid w:val="00FF73C3"/>
    <w:rsid w:val="00FF7401"/>
    <w:rsid w:val="00FF776C"/>
    <w:rsid w:val="00FF78A5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4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4EEB"/>
    <w:pPr>
      <w:ind w:left="720"/>
      <w:contextualSpacing/>
    </w:pPr>
  </w:style>
  <w:style w:type="paragraph" w:styleId="NoSpacing">
    <w:name w:val="No Spacing"/>
    <w:uiPriority w:val="99"/>
    <w:qFormat/>
    <w:rsid w:val="00C64EEB"/>
    <w:rPr>
      <w:lang w:eastAsia="en-US"/>
    </w:rPr>
  </w:style>
  <w:style w:type="paragraph" w:styleId="NormalWeb">
    <w:name w:val="Normal (Web)"/>
    <w:basedOn w:val="Normal"/>
    <w:uiPriority w:val="99"/>
    <w:rsid w:val="00F83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620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0D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15133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8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98474223-2cf9-4e82-b087-cc365df149d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5cd2d25b-5af6-4b83-8f30-1b7e97bc765e/?from=9b74e45d-78b8-4375-b716-0b87649d2b99&amp;" TargetMode="External"/><Relationship Id="rId5" Type="http://schemas.openxmlformats.org/officeDocument/2006/relationships/hyperlink" Target="http://www.fcior.edu.ru/card/7721/eum-i-tipa-analiz-basennogo-tvorchestva-i-a-krylov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128</Words>
  <Characters>735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ЭОР1 : http://www</dc:title>
  <dc:subject/>
  <dc:creator>Татьяна Валерьевна</dc:creator>
  <cp:keywords/>
  <dc:description/>
  <cp:lastModifiedBy>Adel</cp:lastModifiedBy>
  <cp:revision>2</cp:revision>
  <dcterms:created xsi:type="dcterms:W3CDTF">2015-02-10T22:29:00Z</dcterms:created>
  <dcterms:modified xsi:type="dcterms:W3CDTF">2015-02-10T22:29:00Z</dcterms:modified>
</cp:coreProperties>
</file>