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-27.65pt;margin-top:8.35pt;width:838pt;height:24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" stroked="f">
            <v:textbox>
              <w:txbxContent>
                <w:p w:rsidR="00AE35B8" w:rsidRPr="00C05E4D" w:rsidRDefault="00AE35B8" w:rsidP="004959D1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C05E4D">
                    <w:rPr>
                      <w:b/>
                      <w:sz w:val="144"/>
                      <w:szCs w:val="144"/>
                    </w:rPr>
                    <w:t xml:space="preserve">Начало Блокады </w:t>
                  </w:r>
                </w:p>
              </w:txbxContent>
            </v:textbox>
          </v:shape>
        </w:pict>
      </w:r>
    </w:p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>
      <w:r>
        <w:rPr>
          <w:noProof/>
          <w:lang w:eastAsia="ru-RU"/>
        </w:rPr>
        <w:pict>
          <v:shape id="Поле 4" o:spid="_x0000_s1027" type="#_x0000_t202" style="position:absolute;margin-left:-9.85pt;margin-top:2pt;width:804.55pt;height:253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" filled="f" stroked="f">
            <v:textbox>
              <w:txbxContent>
                <w:p w:rsidR="00AE35B8" w:rsidRPr="00C05E4D" w:rsidRDefault="00AE35B8" w:rsidP="00F02190">
                  <w:pPr>
                    <w:jc w:val="center"/>
                    <w:rPr>
                      <w:b/>
                      <w:noProof/>
                      <w:sz w:val="200"/>
                      <w:szCs w:val="200"/>
                    </w:rPr>
                  </w:pPr>
                  <w:r w:rsidRPr="00C05E4D">
                    <w:rPr>
                      <w:b/>
                      <w:noProof/>
                      <w:sz w:val="200"/>
                      <w:szCs w:val="200"/>
                    </w:rPr>
                    <w:t xml:space="preserve">27 января </w:t>
                  </w:r>
                  <w:smartTag w:uri="urn:schemas-microsoft-com:office:smarttags" w:element="metricconverter">
                    <w:smartTagPr>
                      <w:attr w:name="ProductID" w:val="1944 г"/>
                    </w:smartTagPr>
                    <w:r w:rsidRPr="00C05E4D">
                      <w:rPr>
                        <w:b/>
                        <w:noProof/>
                        <w:sz w:val="200"/>
                        <w:szCs w:val="200"/>
                      </w:rPr>
                      <w:t>1944 г</w:t>
                    </w:r>
                  </w:smartTag>
                  <w:r w:rsidRPr="00C05E4D">
                    <w:rPr>
                      <w:b/>
                      <w:noProof/>
                      <w:sz w:val="200"/>
                      <w:szCs w:val="200"/>
                    </w:rPr>
                    <w:t>.</w:t>
                  </w:r>
                </w:p>
              </w:txbxContent>
            </v:textbox>
          </v:shape>
        </w:pict>
      </w:r>
    </w:p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>
      <w:r>
        <w:rPr>
          <w:noProof/>
          <w:lang w:eastAsia="ru-RU"/>
        </w:rPr>
        <w:pict>
          <v:shape id="Поле 2" o:spid="_x0000_s1028" type="#_x0000_t202" style="position:absolute;margin-left:-28.45pt;margin-top:-17.2pt;width:837.2pt;height:256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" filled="f" stroked="f">
            <v:textbox>
              <w:txbxContent>
                <w:p w:rsidR="00AE35B8" w:rsidRPr="00C05E4D" w:rsidRDefault="00AE35B8" w:rsidP="007510EC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b/>
                      <w:noProof/>
                      <w:sz w:val="200"/>
                      <w:szCs w:val="200"/>
                    </w:rPr>
                  </w:pPr>
                  <w:r w:rsidRPr="00C05E4D">
                    <w:rPr>
                      <w:b/>
                      <w:noProof/>
                      <w:sz w:val="200"/>
                      <w:szCs w:val="200"/>
                    </w:rPr>
                    <w:t xml:space="preserve">8 сентября </w:t>
                  </w:r>
                  <w:smartTag w:uri="urn:schemas-microsoft-com:office:smarttags" w:element="metricconverter">
                    <w:smartTagPr>
                      <w:attr w:name="ProductID" w:val="1941 г"/>
                    </w:smartTagPr>
                    <w:r w:rsidRPr="00C05E4D">
                      <w:rPr>
                        <w:b/>
                        <w:noProof/>
                        <w:sz w:val="200"/>
                        <w:szCs w:val="200"/>
                      </w:rPr>
                      <w:t>1941 г</w:t>
                    </w:r>
                  </w:smartTag>
                  <w:r w:rsidRPr="00C05E4D">
                    <w:rPr>
                      <w:b/>
                      <w:noProof/>
                      <w:sz w:val="200"/>
                      <w:szCs w:val="200"/>
                    </w:rPr>
                    <w:t>.</w:t>
                  </w:r>
                </w:p>
              </w:txbxContent>
            </v:textbox>
          </v:shape>
        </w:pict>
      </w:r>
    </w:p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/>
    <w:p w:rsidR="00AE35B8" w:rsidRDefault="00AE35B8">
      <w:r>
        <w:rPr>
          <w:noProof/>
          <w:lang w:eastAsia="ru-RU"/>
        </w:rPr>
        <w:pict>
          <v:shape id="Поле 3" o:spid="_x0000_s1029" type="#_x0000_t202" style="position:absolute;margin-left:-18.45pt;margin-top:11.8pt;width:827.1pt;height:266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" filled="f" stroked="f">
            <v:textbox>
              <w:txbxContent>
                <w:p w:rsidR="00AE35B8" w:rsidRPr="00F02190" w:rsidRDefault="00AE35B8" w:rsidP="00F02190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noProof/>
                      <w:sz w:val="200"/>
                      <w:szCs w:val="200"/>
                    </w:rPr>
                  </w:pPr>
                  <w:r w:rsidRPr="00F02190">
                    <w:rPr>
                      <w:b/>
                      <w:noProof/>
                      <w:sz w:val="200"/>
                      <w:szCs w:val="200"/>
                    </w:rPr>
                    <w:t xml:space="preserve">18 января </w:t>
                  </w:r>
                  <w:smartTag w:uri="urn:schemas-microsoft-com:office:smarttags" w:element="metricconverter">
                    <w:smartTagPr>
                      <w:attr w:name="ProductID" w:val="1943 г"/>
                    </w:smartTagPr>
                    <w:r w:rsidRPr="00F02190">
                      <w:rPr>
                        <w:b/>
                        <w:noProof/>
                        <w:sz w:val="200"/>
                        <w:szCs w:val="200"/>
                      </w:rPr>
                      <w:t>1943 г</w:t>
                    </w:r>
                  </w:smartTag>
                  <w:r w:rsidRPr="00F02190">
                    <w:rPr>
                      <w:b/>
                      <w:noProof/>
                      <w:sz w:val="200"/>
                      <w:szCs w:val="200"/>
                    </w:rPr>
                    <w:t>.</w:t>
                  </w:r>
                </w:p>
                <w:p w:rsidR="00AE35B8" w:rsidRPr="00C16192" w:rsidRDefault="00AE35B8" w:rsidP="00F02190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noProof/>
                      <w:color w:val="984806"/>
                      <w:sz w:val="200"/>
                      <w:szCs w:val="200"/>
                    </w:rPr>
                  </w:pPr>
                </w:p>
                <w:p w:rsidR="00AE35B8" w:rsidRPr="00C16192" w:rsidRDefault="00AE35B8" w:rsidP="00F02190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noProof/>
                      <w:color w:val="984806"/>
                      <w:sz w:val="200"/>
                      <w:szCs w:val="200"/>
                    </w:rPr>
                  </w:pPr>
                </w:p>
                <w:p w:rsidR="00AE35B8" w:rsidRPr="00C16192" w:rsidRDefault="00AE35B8" w:rsidP="00F02190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noProof/>
                      <w:color w:val="984806"/>
                      <w:sz w:val="200"/>
                      <w:szCs w:val="200"/>
                    </w:rPr>
                  </w:pPr>
                </w:p>
              </w:txbxContent>
            </v:textbox>
          </v:shape>
        </w:pict>
      </w:r>
    </w:p>
    <w:p w:rsidR="00AE35B8" w:rsidRDefault="00AE35B8"/>
    <w:p w:rsidR="00AE35B8" w:rsidRDefault="00AE35B8"/>
    <w:p w:rsidR="00AE35B8" w:rsidRDefault="00AE35B8"/>
    <w:p w:rsidR="00AE35B8" w:rsidRDefault="00AE35B8"/>
    <w:p w:rsidR="00AE35B8" w:rsidRDefault="00AE35B8">
      <w:r>
        <w:rPr>
          <w:noProof/>
          <w:lang w:eastAsia="ru-RU"/>
        </w:rPr>
        <w:pict>
          <v:shape id="Поле 1" o:spid="_x0000_s1030" type="#_x0000_t202" style="position:absolute;margin-left:0;margin-top:0;width:2in;height:2in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ci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N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GLRciMwIAAFw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AE35B8" w:rsidRPr="002C38C4" w:rsidRDefault="00AE35B8"/>
              </w:txbxContent>
            </v:textbox>
          </v:shape>
        </w:pict>
      </w:r>
    </w:p>
    <w:p w:rsidR="00AE35B8" w:rsidRDefault="00AE35B8" w:rsidP="007510EC">
      <w:pPr>
        <w:tabs>
          <w:tab w:val="left" w:pos="6128"/>
        </w:tabs>
      </w:pPr>
      <w:r>
        <w:tab/>
      </w:r>
    </w:p>
    <w:p w:rsidR="00AE35B8" w:rsidRDefault="00AE35B8" w:rsidP="007510EC">
      <w:pPr>
        <w:tabs>
          <w:tab w:val="left" w:pos="6128"/>
        </w:tabs>
      </w:pPr>
    </w:p>
    <w:p w:rsidR="00AE35B8" w:rsidRDefault="00AE35B8" w:rsidP="007510EC">
      <w:pPr>
        <w:tabs>
          <w:tab w:val="left" w:pos="6128"/>
        </w:tabs>
      </w:pPr>
    </w:p>
    <w:p w:rsidR="00AE35B8" w:rsidRDefault="00AE35B8" w:rsidP="007510EC">
      <w:pPr>
        <w:tabs>
          <w:tab w:val="left" w:pos="6128"/>
        </w:tabs>
      </w:pPr>
    </w:p>
    <w:p w:rsidR="00AE35B8" w:rsidRDefault="00AE35B8" w:rsidP="007510EC">
      <w:pPr>
        <w:tabs>
          <w:tab w:val="left" w:pos="6128"/>
        </w:tabs>
      </w:pPr>
    </w:p>
    <w:p w:rsidR="00AE35B8" w:rsidRDefault="00AE35B8" w:rsidP="007510EC">
      <w:pPr>
        <w:tabs>
          <w:tab w:val="left" w:pos="6128"/>
        </w:tabs>
      </w:pPr>
    </w:p>
    <w:p w:rsidR="00AE35B8" w:rsidRDefault="00AE35B8" w:rsidP="007510EC">
      <w:pPr>
        <w:tabs>
          <w:tab w:val="left" w:pos="6128"/>
        </w:tabs>
      </w:pPr>
    </w:p>
    <w:p w:rsidR="00AE35B8" w:rsidRDefault="00AE35B8" w:rsidP="007510EC">
      <w:pPr>
        <w:tabs>
          <w:tab w:val="left" w:pos="6128"/>
        </w:tabs>
      </w:pPr>
    </w:p>
    <w:p w:rsidR="00AE35B8" w:rsidRDefault="00AE35B8" w:rsidP="007510EC">
      <w:pPr>
        <w:tabs>
          <w:tab w:val="left" w:pos="6128"/>
        </w:tabs>
      </w:pPr>
    </w:p>
    <w:p w:rsidR="00AE35B8" w:rsidRPr="007510EC" w:rsidRDefault="00AE35B8" w:rsidP="007510EC">
      <w:pPr>
        <w:tabs>
          <w:tab w:val="left" w:pos="6128"/>
        </w:tabs>
      </w:pPr>
    </w:p>
    <w:sectPr w:rsidR="00AE35B8" w:rsidRPr="007510EC" w:rsidSect="000F5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B8" w:rsidRDefault="00AE35B8" w:rsidP="00E10EF6">
      <w:pPr>
        <w:spacing w:after="0" w:line="240" w:lineRule="auto"/>
      </w:pPr>
      <w:r>
        <w:separator/>
      </w:r>
    </w:p>
  </w:endnote>
  <w:endnote w:type="continuationSeparator" w:id="0">
    <w:p w:rsidR="00AE35B8" w:rsidRDefault="00AE35B8" w:rsidP="00E1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B8" w:rsidRDefault="00AE35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B8" w:rsidRDefault="00AE35B8">
    <w:pPr>
      <w:pStyle w:val="Footer"/>
    </w:pPr>
    <w:r>
      <w:t>Росторгуева Т.В. 235-641-619</w:t>
    </w:r>
  </w:p>
  <w:p w:rsidR="00AE35B8" w:rsidRDefault="00AE35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B8" w:rsidRDefault="00AE35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B8" w:rsidRDefault="00AE35B8" w:rsidP="00E10EF6">
      <w:pPr>
        <w:spacing w:after="0" w:line="240" w:lineRule="auto"/>
      </w:pPr>
      <w:r>
        <w:separator/>
      </w:r>
    </w:p>
  </w:footnote>
  <w:footnote w:type="continuationSeparator" w:id="0">
    <w:p w:rsidR="00AE35B8" w:rsidRDefault="00AE35B8" w:rsidP="00E1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B8" w:rsidRDefault="00AE35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B8" w:rsidRDefault="00AE35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B8" w:rsidRDefault="00AE35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418"/>
    <w:multiLevelType w:val="multilevel"/>
    <w:tmpl w:val="8ABA7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43A"/>
    <w:rsid w:val="000044D5"/>
    <w:rsid w:val="00005B98"/>
    <w:rsid w:val="00022011"/>
    <w:rsid w:val="00023500"/>
    <w:rsid w:val="00043B7D"/>
    <w:rsid w:val="0005496B"/>
    <w:rsid w:val="00054D82"/>
    <w:rsid w:val="00097F48"/>
    <w:rsid w:val="000A6FA3"/>
    <w:rsid w:val="000C1661"/>
    <w:rsid w:val="000E3AEE"/>
    <w:rsid w:val="000E41A9"/>
    <w:rsid w:val="000F5C85"/>
    <w:rsid w:val="00116CB5"/>
    <w:rsid w:val="00156D95"/>
    <w:rsid w:val="00162D1C"/>
    <w:rsid w:val="0017746F"/>
    <w:rsid w:val="00181978"/>
    <w:rsid w:val="00184BEB"/>
    <w:rsid w:val="001A3F12"/>
    <w:rsid w:val="001E23E0"/>
    <w:rsid w:val="001E3F65"/>
    <w:rsid w:val="00277569"/>
    <w:rsid w:val="002802D1"/>
    <w:rsid w:val="00285038"/>
    <w:rsid w:val="002C01E6"/>
    <w:rsid w:val="002C38C4"/>
    <w:rsid w:val="002C68F0"/>
    <w:rsid w:val="002D368B"/>
    <w:rsid w:val="002D5C05"/>
    <w:rsid w:val="002E78C0"/>
    <w:rsid w:val="00302CF7"/>
    <w:rsid w:val="00315B4E"/>
    <w:rsid w:val="0032115F"/>
    <w:rsid w:val="0033456D"/>
    <w:rsid w:val="003575BF"/>
    <w:rsid w:val="0036558C"/>
    <w:rsid w:val="003675F2"/>
    <w:rsid w:val="003A20C9"/>
    <w:rsid w:val="003C0449"/>
    <w:rsid w:val="003C378B"/>
    <w:rsid w:val="003D3BDC"/>
    <w:rsid w:val="003E2C3F"/>
    <w:rsid w:val="0042443A"/>
    <w:rsid w:val="00432496"/>
    <w:rsid w:val="004437E4"/>
    <w:rsid w:val="00443D63"/>
    <w:rsid w:val="00461D46"/>
    <w:rsid w:val="004959D1"/>
    <w:rsid w:val="004A0C17"/>
    <w:rsid w:val="004B1E86"/>
    <w:rsid w:val="004C1569"/>
    <w:rsid w:val="004E74E3"/>
    <w:rsid w:val="0050357F"/>
    <w:rsid w:val="00537519"/>
    <w:rsid w:val="005519F7"/>
    <w:rsid w:val="00552654"/>
    <w:rsid w:val="00561192"/>
    <w:rsid w:val="005757EA"/>
    <w:rsid w:val="005A3687"/>
    <w:rsid w:val="005B399B"/>
    <w:rsid w:val="00603025"/>
    <w:rsid w:val="00606928"/>
    <w:rsid w:val="00606982"/>
    <w:rsid w:val="006228A9"/>
    <w:rsid w:val="006271BF"/>
    <w:rsid w:val="00627230"/>
    <w:rsid w:val="00641CCB"/>
    <w:rsid w:val="00654FF4"/>
    <w:rsid w:val="006774B0"/>
    <w:rsid w:val="0068418E"/>
    <w:rsid w:val="00691D5A"/>
    <w:rsid w:val="006A08E5"/>
    <w:rsid w:val="006A13C1"/>
    <w:rsid w:val="006D706C"/>
    <w:rsid w:val="00701626"/>
    <w:rsid w:val="00706D44"/>
    <w:rsid w:val="00743D2E"/>
    <w:rsid w:val="007510EC"/>
    <w:rsid w:val="00753575"/>
    <w:rsid w:val="00765E59"/>
    <w:rsid w:val="00784ECC"/>
    <w:rsid w:val="00793E5B"/>
    <w:rsid w:val="007C1011"/>
    <w:rsid w:val="007D3A26"/>
    <w:rsid w:val="00826D66"/>
    <w:rsid w:val="0084075C"/>
    <w:rsid w:val="00844215"/>
    <w:rsid w:val="0085168F"/>
    <w:rsid w:val="0086463C"/>
    <w:rsid w:val="00864666"/>
    <w:rsid w:val="0086765D"/>
    <w:rsid w:val="00880301"/>
    <w:rsid w:val="00886331"/>
    <w:rsid w:val="008A1835"/>
    <w:rsid w:val="008D10DC"/>
    <w:rsid w:val="008D194C"/>
    <w:rsid w:val="008E7E5C"/>
    <w:rsid w:val="008F7EE7"/>
    <w:rsid w:val="00907883"/>
    <w:rsid w:val="00933147"/>
    <w:rsid w:val="00937B65"/>
    <w:rsid w:val="009615F6"/>
    <w:rsid w:val="00991B80"/>
    <w:rsid w:val="009A72FC"/>
    <w:rsid w:val="009D3DF1"/>
    <w:rsid w:val="009D76C7"/>
    <w:rsid w:val="009F01B4"/>
    <w:rsid w:val="00A0440C"/>
    <w:rsid w:val="00A10026"/>
    <w:rsid w:val="00A15DB7"/>
    <w:rsid w:val="00A206A9"/>
    <w:rsid w:val="00A2208E"/>
    <w:rsid w:val="00A32FE4"/>
    <w:rsid w:val="00A56486"/>
    <w:rsid w:val="00A71CDB"/>
    <w:rsid w:val="00A80E16"/>
    <w:rsid w:val="00A82B65"/>
    <w:rsid w:val="00AB4174"/>
    <w:rsid w:val="00AE35B8"/>
    <w:rsid w:val="00B03886"/>
    <w:rsid w:val="00B22925"/>
    <w:rsid w:val="00B24D9F"/>
    <w:rsid w:val="00B31453"/>
    <w:rsid w:val="00B435A0"/>
    <w:rsid w:val="00B4477E"/>
    <w:rsid w:val="00B63398"/>
    <w:rsid w:val="00BC1D2A"/>
    <w:rsid w:val="00C05E4D"/>
    <w:rsid w:val="00C16192"/>
    <w:rsid w:val="00C30C85"/>
    <w:rsid w:val="00C40C66"/>
    <w:rsid w:val="00C4121A"/>
    <w:rsid w:val="00C42B1F"/>
    <w:rsid w:val="00C47C71"/>
    <w:rsid w:val="00C50DCB"/>
    <w:rsid w:val="00C52E68"/>
    <w:rsid w:val="00C84FA4"/>
    <w:rsid w:val="00CA77BD"/>
    <w:rsid w:val="00CB7D29"/>
    <w:rsid w:val="00CC3D65"/>
    <w:rsid w:val="00D17815"/>
    <w:rsid w:val="00D70018"/>
    <w:rsid w:val="00D74F02"/>
    <w:rsid w:val="00D9073E"/>
    <w:rsid w:val="00DA1002"/>
    <w:rsid w:val="00DB10D2"/>
    <w:rsid w:val="00DB4543"/>
    <w:rsid w:val="00DC28FB"/>
    <w:rsid w:val="00DD4395"/>
    <w:rsid w:val="00DF13BE"/>
    <w:rsid w:val="00E07370"/>
    <w:rsid w:val="00E105B9"/>
    <w:rsid w:val="00E10EF6"/>
    <w:rsid w:val="00E264E3"/>
    <w:rsid w:val="00E4764A"/>
    <w:rsid w:val="00EB5D71"/>
    <w:rsid w:val="00EF0E29"/>
    <w:rsid w:val="00EF2205"/>
    <w:rsid w:val="00EF482C"/>
    <w:rsid w:val="00EF5B95"/>
    <w:rsid w:val="00F02190"/>
    <w:rsid w:val="00F21832"/>
    <w:rsid w:val="00F239C0"/>
    <w:rsid w:val="00F2603C"/>
    <w:rsid w:val="00F36F57"/>
    <w:rsid w:val="00F643EF"/>
    <w:rsid w:val="00F73B08"/>
    <w:rsid w:val="00F74500"/>
    <w:rsid w:val="00F8043D"/>
    <w:rsid w:val="00F956D9"/>
    <w:rsid w:val="00FA5EE2"/>
    <w:rsid w:val="00FC0E68"/>
    <w:rsid w:val="00FD7AD8"/>
    <w:rsid w:val="00FF4AF6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F5C85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5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0E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0E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</Words>
  <Characters>54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Adel</cp:lastModifiedBy>
  <cp:revision>2</cp:revision>
  <dcterms:created xsi:type="dcterms:W3CDTF">2015-03-08T14:13:00Z</dcterms:created>
  <dcterms:modified xsi:type="dcterms:W3CDTF">2015-03-08T14:13:00Z</dcterms:modified>
</cp:coreProperties>
</file>