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5A" w:rsidRDefault="00572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5249"/>
        <w:gridCol w:w="1101"/>
        <w:gridCol w:w="1226"/>
        <w:gridCol w:w="1226"/>
      </w:tblGrid>
      <w:tr w:rsidR="0057215A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769" w:type="dxa"/>
          </w:tcPr>
          <w:p w:rsidR="0057215A" w:rsidRDefault="005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49" w:type="dxa"/>
          </w:tcPr>
          <w:p w:rsidR="0057215A" w:rsidRDefault="005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1" w:type="dxa"/>
          </w:tcPr>
          <w:p w:rsidR="0057215A" w:rsidRDefault="005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Кол.ч.</w:t>
            </w:r>
          </w:p>
          <w:p w:rsidR="0057215A" w:rsidRDefault="005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6" w:type="dxa"/>
          </w:tcPr>
          <w:p w:rsidR="0057215A" w:rsidRDefault="005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Кол.ч.</w:t>
            </w:r>
          </w:p>
          <w:p w:rsidR="0057215A" w:rsidRDefault="005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26" w:type="dxa"/>
          </w:tcPr>
          <w:p w:rsidR="0057215A" w:rsidRDefault="005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7215A" w:rsidRDefault="005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кол.ч.</w:t>
            </w:r>
          </w:p>
        </w:tc>
      </w:tr>
      <w:tr w:rsidR="0057215A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Начало работы “художника” над созданием образа птицы в изобразительном искусстве.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Наброски. Зарисовки птицы по памяти и с натуры.</w:t>
            </w:r>
          </w:p>
        </w:tc>
        <w:tc>
          <w:tcPr>
            <w:tcW w:w="1101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26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1ч.55 мин</w:t>
            </w:r>
          </w:p>
        </w:tc>
        <w:tc>
          <w:tcPr>
            <w:tcW w:w="1226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2ч.15мин.</w:t>
            </w:r>
          </w:p>
        </w:tc>
      </w:tr>
      <w:tr w:rsidR="0057215A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Алгоритм рисования цилиндра с натуры, как способ создания иллюзии светотеневой среды изучаемого объекта (птицы).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Рисование цилиндра с натуры (освещение верхнее, боковое).</w:t>
            </w:r>
          </w:p>
        </w:tc>
        <w:tc>
          <w:tcPr>
            <w:tcW w:w="1101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26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2ч.5 мин</w:t>
            </w:r>
          </w:p>
        </w:tc>
        <w:tc>
          <w:tcPr>
            <w:tcW w:w="1226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15 мин.</w:t>
            </w:r>
          </w:p>
        </w:tc>
      </w:tr>
      <w:tr w:rsidR="0057215A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Особенности рисования силуэта птицы с натуры.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Рисование длительного учебного рисунка птицы с натуры.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26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2ч.5мин.</w:t>
            </w:r>
          </w:p>
        </w:tc>
        <w:tc>
          <w:tcPr>
            <w:tcW w:w="1226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15 мин.</w:t>
            </w:r>
          </w:p>
        </w:tc>
      </w:tr>
      <w:tr w:rsidR="0057215A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“Фактура” в графике.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Передача “фактуры” оперения птицы, графическими средствами.</w:t>
            </w: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26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1ч.55мин.</w:t>
            </w:r>
          </w:p>
        </w:tc>
        <w:tc>
          <w:tcPr>
            <w:tcW w:w="1226" w:type="dxa"/>
          </w:tcPr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A" w:rsidRDefault="005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15 мин.</w:t>
            </w:r>
          </w:p>
        </w:tc>
      </w:tr>
    </w:tbl>
    <w:p w:rsidR="0057215A" w:rsidRDefault="00572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астрономические часы                                     1ч.                  8ч.                 9 ч.</w:t>
      </w:r>
    </w:p>
    <w:sectPr w:rsidR="0057215A" w:rsidSect="005721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5A" w:rsidRDefault="0057215A">
      <w:pPr>
        <w:spacing w:after="0" w:line="240" w:lineRule="auto"/>
      </w:pPr>
      <w:r>
        <w:separator/>
      </w:r>
    </w:p>
  </w:endnote>
  <w:endnote w:type="continuationSeparator" w:id="0">
    <w:p w:rsidR="0057215A" w:rsidRDefault="0057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5A" w:rsidRDefault="005721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7215A" w:rsidRDefault="00572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5A" w:rsidRDefault="0057215A">
      <w:pPr>
        <w:spacing w:after="0" w:line="240" w:lineRule="auto"/>
      </w:pPr>
      <w:r>
        <w:separator/>
      </w:r>
    </w:p>
  </w:footnote>
  <w:footnote w:type="continuationSeparator" w:id="0">
    <w:p w:rsidR="0057215A" w:rsidRDefault="0057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D98"/>
    <w:multiLevelType w:val="multilevel"/>
    <w:tmpl w:val="79067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02420"/>
    <w:multiLevelType w:val="multilevel"/>
    <w:tmpl w:val="0DE67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8C357D"/>
    <w:multiLevelType w:val="multilevel"/>
    <w:tmpl w:val="170C6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F67554"/>
    <w:multiLevelType w:val="multilevel"/>
    <w:tmpl w:val="F55E9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10F4"/>
    <w:multiLevelType w:val="multilevel"/>
    <w:tmpl w:val="3558D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E70C74"/>
    <w:multiLevelType w:val="multilevel"/>
    <w:tmpl w:val="F9FCE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EF560F"/>
    <w:multiLevelType w:val="multilevel"/>
    <w:tmpl w:val="75F6D64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270E6C98"/>
    <w:multiLevelType w:val="multilevel"/>
    <w:tmpl w:val="5560C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0946"/>
    <w:multiLevelType w:val="multilevel"/>
    <w:tmpl w:val="DA964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2F4B9A"/>
    <w:multiLevelType w:val="multilevel"/>
    <w:tmpl w:val="149C0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C94551"/>
    <w:multiLevelType w:val="multilevel"/>
    <w:tmpl w:val="3BD84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E15F0B"/>
    <w:multiLevelType w:val="multilevel"/>
    <w:tmpl w:val="E1C61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541C03"/>
    <w:multiLevelType w:val="multilevel"/>
    <w:tmpl w:val="924AC0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3567B0D"/>
    <w:multiLevelType w:val="multilevel"/>
    <w:tmpl w:val="DA3A9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B82DC5"/>
    <w:multiLevelType w:val="multilevel"/>
    <w:tmpl w:val="4352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90B0D"/>
    <w:multiLevelType w:val="multilevel"/>
    <w:tmpl w:val="3A36A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669D5"/>
    <w:multiLevelType w:val="multilevel"/>
    <w:tmpl w:val="BF084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54255B"/>
    <w:multiLevelType w:val="multilevel"/>
    <w:tmpl w:val="A9BC2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D76C2B"/>
    <w:multiLevelType w:val="multilevel"/>
    <w:tmpl w:val="E8F21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0E695B"/>
    <w:multiLevelType w:val="multilevel"/>
    <w:tmpl w:val="2EAA7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A6582E"/>
    <w:multiLevelType w:val="multilevel"/>
    <w:tmpl w:val="451A6D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5942B28"/>
    <w:multiLevelType w:val="multilevel"/>
    <w:tmpl w:val="C9B01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AC35E4"/>
    <w:multiLevelType w:val="multilevel"/>
    <w:tmpl w:val="4BD22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EF5567"/>
    <w:multiLevelType w:val="multilevel"/>
    <w:tmpl w:val="1EDC2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EB1F55"/>
    <w:multiLevelType w:val="multilevel"/>
    <w:tmpl w:val="6AF48C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23"/>
  </w:num>
  <w:num w:numId="6">
    <w:abstractNumId w:val="22"/>
  </w:num>
  <w:num w:numId="7">
    <w:abstractNumId w:val="0"/>
  </w:num>
  <w:num w:numId="8">
    <w:abstractNumId w:val="19"/>
  </w:num>
  <w:num w:numId="9">
    <w:abstractNumId w:val="2"/>
  </w:num>
  <w:num w:numId="10">
    <w:abstractNumId w:val="18"/>
  </w:num>
  <w:num w:numId="11">
    <w:abstractNumId w:val="13"/>
  </w:num>
  <w:num w:numId="12">
    <w:abstractNumId w:val="5"/>
  </w:num>
  <w:num w:numId="13">
    <w:abstractNumId w:val="21"/>
  </w:num>
  <w:num w:numId="14">
    <w:abstractNumId w:val="10"/>
  </w:num>
  <w:num w:numId="15">
    <w:abstractNumId w:val="4"/>
  </w:num>
  <w:num w:numId="16">
    <w:abstractNumId w:val="24"/>
  </w:num>
  <w:num w:numId="17">
    <w:abstractNumId w:val="17"/>
  </w:num>
  <w:num w:numId="18">
    <w:abstractNumId w:val="20"/>
  </w:num>
  <w:num w:numId="19">
    <w:abstractNumId w:val="8"/>
  </w:num>
  <w:num w:numId="20">
    <w:abstractNumId w:val="3"/>
  </w:num>
  <w:num w:numId="21">
    <w:abstractNumId w:val="15"/>
  </w:num>
  <w:num w:numId="22">
    <w:abstractNumId w:val="16"/>
  </w:num>
  <w:num w:numId="23">
    <w:abstractNumId w:val="6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15A"/>
    <w:rsid w:val="005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</Words>
  <Characters>804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«Особенностью учебного рисунка, рисования птиц, заключается в том, что прикосновения карандаша к бумаге должны быть пронизаны искренним чувством и желанием создать живой образ»</dc:title>
  <dc:subject/>
  <dc:creator>Люба</dc:creator>
  <cp:keywords/>
  <dc:description/>
  <cp:lastModifiedBy>nadezhda.pronskaya</cp:lastModifiedBy>
  <cp:revision>2</cp:revision>
  <dcterms:created xsi:type="dcterms:W3CDTF">2015-11-06T10:08:00Z</dcterms:created>
  <dcterms:modified xsi:type="dcterms:W3CDTF">2015-11-06T10:08:00Z</dcterms:modified>
</cp:coreProperties>
</file>