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61" w:rsidRDefault="00213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Фёдор Павлович Решетников</w:t>
      </w:r>
      <w:r>
        <w:rPr>
          <w:rFonts w:ascii="Times New Roman" w:hAnsi="Times New Roman" w:cs="Times New Roman"/>
        </w:rPr>
        <w:t xml:space="preserve"> - советский художник  с детства увлекался рисованием.  Художник Ф.П.Решетников очень любил писать картины на детскую тематику. Часто наблюдая за игрой подростков в “войнушку”. Именно с того дня он стал все чаще изображать на своих картинах детей в разных жизненных ситуациях. Картина Решетникова “Мальчишки” была создана в 1971 году и тоже посвящена детям. Прошло десять лет после легендарного первого полета человека в космос. Все мальчишки грезили о космосе и как один хотели быть похожими на Юрия Гагарина. На картине три мальчика, которые августовской ночью забрались на крышу многоэтажного дома, чтобы понаблюдать за звездным небом. Как известно в августе в средней полосе России очень часто можно наблюдать звездопад и мальчишки, завидев очередную падающую “звезду”, стараются как можно быстрее загадать самое сокровенное желание.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Ладонью, заслонясь от света,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Сидит мальчишка.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Тишина.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вдруг волшебное: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Ракета достигла станции Луна.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оторвавшись от тетрадок,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 с достоинством: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Порядок. —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так и быть должно.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 быть так,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иначе.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удивительного нет,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нами,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 начат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Штурм неразгаданных планет.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за скупость не корите: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Мальчишка сдержан потому,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продолжение открытий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Эпоха вверила ему!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Л. Татьяничева</w:t>
      </w:r>
    </w:p>
    <w:p w:rsidR="00213C61" w:rsidRDefault="00213C61">
      <w:pPr>
        <w:rPr>
          <w:rFonts w:ascii="Times New Roman" w:hAnsi="Times New Roman" w:cs="Times New Roman"/>
          <w:sz w:val="24"/>
          <w:szCs w:val="24"/>
        </w:rPr>
      </w:pPr>
    </w:p>
    <w:p w:rsidR="00213C61" w:rsidRDefault="00213C61">
      <w:pPr>
        <w:shd w:val="clear" w:color="auto" w:fill="FFFFFF"/>
        <w:spacing w:before="150" w:after="30" w:line="240" w:lineRule="auto"/>
        <w:outlineLvl w:val="2"/>
        <w:rPr>
          <w:rFonts w:ascii="Trebuchet MS" w:hAnsi="Trebuchet MS" w:cs="Trebuchet MS"/>
          <w:b/>
          <w:bCs/>
          <w:color w:val="000080"/>
          <w:sz w:val="29"/>
          <w:szCs w:val="29"/>
        </w:rPr>
      </w:pPr>
      <w:r>
        <w:rPr>
          <w:rFonts w:ascii="Trebuchet MS" w:hAnsi="Trebuchet MS" w:cs="Trebuchet MS"/>
          <w:b/>
          <w:bCs/>
          <w:color w:val="000080"/>
          <w:sz w:val="29"/>
          <w:szCs w:val="29"/>
        </w:rPr>
        <w:t>Созвездия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Звезды, звезды, с давних пор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Приковали вы навеки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Человека жадный взор.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 звериной шкуре сидя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Возле красного костра,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Неотрывно в купол синий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Мог глядеть он до утра.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глядел в молчанье долгом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Человек в простор ночной —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со страхом,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с восторгом,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с неясною мечтой.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тогда с мечтою вместе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Сказка зрела на устах: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 загадочных созвездьях,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 неведомых мирах.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той поры живут на небе,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в ночном краю чудес, —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Водолей,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Стрелец и Лебедь,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Лев, Пегас и Геркулес.</w:t>
      </w:r>
    </w:p>
    <w:p w:rsidR="00213C61" w:rsidRDefault="00213C6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Автор: Ю. Синицын</w:t>
      </w:r>
    </w:p>
    <w:p w:rsidR="00213C61" w:rsidRDefault="00213C61">
      <w:pPr>
        <w:rPr>
          <w:rFonts w:ascii="Times New Roman" w:hAnsi="Times New Roman" w:cs="Times New Roman"/>
        </w:rPr>
      </w:pPr>
    </w:p>
    <w:p w:rsidR="00213C61" w:rsidRDefault="00213C61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Прибыл на каникулы</w:t>
      </w:r>
    </w:p>
    <w:p w:rsidR="00213C61" w:rsidRDefault="00213C61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Достали языка</w:t>
      </w:r>
    </w:p>
    <w:p w:rsidR="00213C61" w:rsidRDefault="00213C61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Опять двойка.</w:t>
      </w:r>
    </w:p>
    <w:sectPr w:rsidR="00213C61" w:rsidSect="00213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C61"/>
    <w:rsid w:val="0021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  <w:lang w:val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  <w:lang w:val="ru-RU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265</Words>
  <Characters>1511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 Павлович Решетников - советский художник  с детства увлекался рисованием</dc:title>
  <dc:subject/>
  <dc:creator>1</dc:creator>
  <cp:keywords/>
  <dc:description/>
  <cp:lastModifiedBy>nadezhda.pronskaya</cp:lastModifiedBy>
  <cp:revision>3</cp:revision>
  <dcterms:created xsi:type="dcterms:W3CDTF">2016-05-20T09:01:00Z</dcterms:created>
  <dcterms:modified xsi:type="dcterms:W3CDTF">2016-05-20T09:01:00Z</dcterms:modified>
</cp:coreProperties>
</file>