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D2" w:rsidRDefault="007A53D2">
      <w:pPr>
        <w:rPr>
          <w:rFonts w:ascii="Arial" w:eastAsia="MS Gothic" w:hAnsi="Arial" w:cs="Tahoma"/>
          <w:b/>
          <w:bCs/>
          <w:color w:val="FFFFFF"/>
          <w:kern w:val="24"/>
          <w:sz w:val="36"/>
          <w:szCs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5.25pt;margin-top:137.25pt;width:669.75pt;height:9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" filled="f" stroked="f">
            <v:textbox style="mso-fit-shape-to-text:t">
              <w:txbxContent>
                <w:p w:rsidR="007A53D2" w:rsidRDefault="007A53D2">
                  <w:pPr>
                    <w:jc w:val="both"/>
                    <w:rPr>
                      <w:rFonts w:ascii="Times New Roman" w:hAnsi="Times New Roman"/>
                      <w:b/>
                      <w:color w:val="0000FF"/>
                      <w:spacing w:val="10"/>
                      <w:sz w:val="56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80"/>
                    </w:rPr>
                    <w:t>Поиск материала для  рефератов, курсовых и другой нужной информации.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оле 18" o:spid="_x0000_s1027" type="#_x0000_t202" style="position:absolute;margin-left:256.3pt;margin-top:454.9pt;width:462.05pt;height:2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" filled="f" stroked="f">
            <v:textbox style="mso-fit-shape-to-text:t">
              <w:txbxContent>
                <w:p w:rsidR="007A53D2" w:rsidRDefault="007A53D2">
                  <w:pPr>
                    <w:rPr>
                      <w:rFonts w:ascii="Times New Roman" w:hAnsi="Times New Roman"/>
                      <w:b/>
                      <w:color w:val="FF0000"/>
                      <w:spacing w:val="10"/>
                      <w:sz w:val="56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0"/>
                      <w:sz w:val="56"/>
                      <w:szCs w:val="80"/>
                    </w:rPr>
                    <w:t>Даже можно пообщаться с президентом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оле 7" o:spid="_x0000_s1028" type="#_x0000_t202" style="position:absolute;margin-left:0;margin-top:345.05pt;width:694.85pt;height:132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" filled="f" stroked="f">
            <v:textbox>
              <w:txbxContent>
                <w:p w:rsidR="007A53D2" w:rsidRDefault="007A53D2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80"/>
                    </w:rPr>
                    <w:t>Интернет способен полностью заменить собой походы по магазинам, развивающим курсам и д.р.</w:t>
                  </w:r>
                </w:p>
                <w:p w:rsidR="007A53D2" w:rsidRDefault="007A53D2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80"/>
                    </w:rPr>
                  </w:pPr>
                </w:p>
                <w:p w:rsidR="007A53D2" w:rsidRDefault="007A53D2">
                  <w:pPr>
                    <w:rPr>
                      <w:rFonts w:ascii="Times New Roman" w:hAnsi="Times New Roman"/>
                      <w:b/>
                      <w:color w:val="0000FF"/>
                      <w:spacing w:val="10"/>
                      <w:sz w:val="56"/>
                      <w:szCs w:val="8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9" type="#_x0000_t75" alt="Виртуальное путешествие в Данию &quot; DailyPix.ru - Фото зарисовки со всего мира" style="position:absolute;margin-left:242.9pt;margin-top:223pt;width:202.3pt;height:134.5pt;z-index:-251664384;visibility:visible" wrapcoords="-80 0 -80 21479 21600 21479 21600 0 -80 0">
            <v:imagedata r:id="rId5" o:title=""/>
            <w10:wrap type="tight"/>
          </v:shape>
        </w:pict>
      </w:r>
      <w:r>
        <w:rPr>
          <w:noProof/>
          <w:lang w:eastAsia="ru-RU"/>
        </w:rPr>
        <w:pict>
          <v:shape id="Рисунок 19" o:spid="_x0000_s1030" type="#_x0000_t75" style="position:absolute;margin-left:.25pt;margin-top:197.35pt;width:242.9pt;height:217pt;z-index:-251646976;visibility:visible">
            <v:imagedata r:id="rId6" o:title=""/>
          </v:shape>
        </w:pict>
      </w:r>
      <w:r>
        <w:rPr>
          <w:noProof/>
          <w:lang w:eastAsia="ru-RU"/>
        </w:rPr>
        <w:pict>
          <v:shape id="_x0000_s1031" type="#_x0000_t75" style="position:absolute;margin-left:659.45pt;margin-top:21.75pt;width:231.35pt;height:244.45pt;z-index:-251662336;visibility:visible">
            <v:imagedata r:id="rId7" o:title="" cropleft="13989f"/>
          </v:shape>
        </w:pict>
      </w:r>
      <w:r>
        <w:rPr>
          <w:noProof/>
          <w:lang w:eastAsia="ru-RU"/>
        </w:rPr>
        <w:pict>
          <v:shape id="Поле 5" o:spid="_x0000_s1032" type="#_x0000_t202" style="position:absolute;margin-left:432.8pt;margin-top:228.3pt;width:408.5pt;height:2in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" filled="f" stroked="f">
            <v:textbox style="mso-fit-shape-to-text:t">
              <w:txbxContent>
                <w:p w:rsidR="007A53D2" w:rsidRDefault="007A53D2">
                  <w:pPr>
                    <w:jc w:val="right"/>
                    <w:rPr>
                      <w:rFonts w:ascii="Times New Roman" w:hAnsi="Times New Roman"/>
                      <w:b/>
                      <w:color w:val="FF0000"/>
                      <w:spacing w:val="10"/>
                      <w:sz w:val="56"/>
                      <w:szCs w:val="8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0"/>
                      <w:sz w:val="56"/>
                      <w:szCs w:val="80"/>
                    </w:rPr>
                    <w:t xml:space="preserve">Виртуальные путешествия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3" type="#_x0000_t75" style="position:absolute;margin-left:617.3pt;margin-top:74.35pt;width:224.35pt;height:168.6pt;z-index:-251667456;visibility:visible" wrapcoords="-72 0 -72 21504 21600 21504 21600 0 -72 0">
            <v:imagedata r:id="rId8" o:title=""/>
            <w10:wrap type="tight"/>
          </v:shape>
        </w:pict>
      </w:r>
      <w:r>
        <w:rPr>
          <w:noProof/>
          <w:lang w:eastAsia="ru-RU"/>
        </w:rPr>
        <w:pict>
          <v:shape id="Поле 1" o:spid="_x0000_s1034" type="#_x0000_t202" style="position:absolute;margin-left:226.55pt;margin-top:11.65pt;width:614.5pt;height:2in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" filled="f" stroked="f">
            <v:textbox style="mso-fit-shape-to-text:t">
              <w:txbxContent>
                <w:p w:rsidR="007A53D2" w:rsidRDefault="007A53D2">
                  <w:pPr>
                    <w:rPr>
                      <w:rFonts w:ascii="Times New Roman" w:hAnsi="Times New Roman"/>
                      <w:b/>
                      <w:bCs/>
                      <w:color w:val="FF0000"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0"/>
                      <w:sz w:val="56"/>
                      <w:szCs w:val="56"/>
                    </w:rPr>
                    <w:t>Чтение книг, журналов и газет, возможность попасть в любую библиотеку мира</w:t>
                  </w:r>
                </w:p>
                <w:p w:rsidR="007A53D2" w:rsidRDefault="007A53D2">
                  <w:pPr>
                    <w:rPr>
                      <w:rFonts w:ascii="Times New Roman" w:hAnsi="Times New Roman"/>
                      <w:b/>
                      <w:color w:val="FF0000"/>
                      <w:spacing w:val="10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Рисунок 2" o:spid="_x0000_s1035" type="#_x0000_t75" style="position:absolute;margin-left:0;margin-top:0;width:224pt;height:168.25pt;z-index:-251668480;visibility:visible" wrapcoords="-72 0 -72 21504 21600 21504 21600 0 -72 0">
            <v:imagedata r:id="rId9" o:title=""/>
            <w10:wrap type="tight"/>
          </v:shape>
        </w:pict>
      </w:r>
      <w:r>
        <w:rPr>
          <w:rFonts w:ascii="Arial" w:eastAsia="MS Gothic" w:hAnsi="Arial" w:cs="Tahoma"/>
          <w:b/>
          <w:bCs/>
          <w:color w:val="FFFFFF"/>
          <w:kern w:val="24"/>
          <w:sz w:val="36"/>
          <w:szCs w:val="36"/>
        </w:rPr>
        <w:t xml:space="preserve"> </w:t>
      </w:r>
      <w:r>
        <w:rPr>
          <w:rFonts w:ascii="Arial" w:eastAsia="MS Gothic" w:hAnsi="Arial" w:cs="Tahoma"/>
          <w:b/>
          <w:bCs/>
          <w:color w:val="FFFFFF"/>
          <w:kern w:val="24"/>
          <w:sz w:val="36"/>
          <w:szCs w:val="36"/>
        </w:rPr>
        <w:br w:type="page"/>
      </w:r>
    </w:p>
    <w:p w:rsidR="007A53D2" w:rsidRDefault="007A53D2">
      <w:r>
        <w:rPr>
          <w:noProof/>
          <w:lang w:eastAsia="ru-RU"/>
        </w:rPr>
        <w:pict>
          <v:shape id="Поле 17" o:spid="_x0000_s1036" type="#_x0000_t202" style="position:absolute;margin-left:386.1pt;margin-top:415.35pt;width:394.8pt;height:137.6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" filled="f" stroked="f">
            <v:textbox>
              <w:txbxContent>
                <w:p w:rsidR="007A53D2" w:rsidRDefault="007A53D2">
                  <w:pPr>
                    <w:jc w:val="both"/>
                    <w:rPr>
                      <w:rFonts w:ascii="Times New Roman" w:hAnsi="Times New Roman"/>
                      <w:b/>
                      <w:color w:val="FF0000"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0"/>
                      <w:sz w:val="56"/>
                      <w:szCs w:val="56"/>
                    </w:rPr>
                    <w:t>У нетрудоспособных и инвалидов теперь «весь мир под рукой».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75" style="position:absolute;margin-left:3.3pt;margin-top:182.95pt;width:173.3pt;height:110.75pt;z-index:-251652096;visibility:visible">
            <v:imagedata r:id="rId10" o:title=""/>
          </v:shape>
        </w:pict>
      </w:r>
      <w:r>
        <w:rPr>
          <w:noProof/>
          <w:lang w:eastAsia="ru-RU"/>
        </w:rPr>
        <w:pict>
          <v:shape id="Поле 9" o:spid="_x0000_s1038" type="#_x0000_t202" style="position:absolute;margin-left:9pt;margin-top:98.55pt;width:833.8pt;height:160.7pt;z-index:-251653120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" filled="f" stroked="f">
            <v:textbox>
              <w:txbxContent>
                <w:p w:rsidR="007A53D2" w:rsidRDefault="007A5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56"/>
                    </w:rPr>
                    <w:t xml:space="preserve">Обширные возможности по обретению новых друзей и по коммуникации. Общение по электронной </w:t>
                  </w:r>
                </w:p>
                <w:p w:rsidR="007A53D2" w:rsidRDefault="007A5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56"/>
                    </w:rPr>
                    <w:t>почте, в чате, ICQ.</w:t>
                  </w:r>
                </w:p>
                <w:p w:rsidR="007A53D2" w:rsidRDefault="007A53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FF"/>
                      <w:spacing w:val="10"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9" type="#_x0000_t75" style="position:absolute;margin-left:334.95pt;margin-top:212.55pt;width:156.55pt;height:86.2pt;z-index:-251657216;visibility:visible">
            <v:imagedata r:id="rId11" o:title=""/>
          </v:shape>
        </w:pict>
      </w:r>
      <w:r>
        <w:rPr>
          <w:noProof/>
          <w:lang w:eastAsia="ru-RU"/>
        </w:rPr>
        <w:pict>
          <v:shape id="Поле 13" o:spid="_x0000_s1040" type="#_x0000_t202" style="position:absolute;margin-left:12.95pt;margin-top:262.35pt;width:829.65pt;height:85.3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" filled="f" stroked="f">
            <v:textbox>
              <w:txbxContent>
                <w:p w:rsidR="007A53D2" w:rsidRDefault="007A53D2">
                  <w:pPr>
                    <w:ind w:left="720"/>
                    <w:rPr>
                      <w:rFonts w:ascii="Times New Roman" w:hAnsi="Times New Roman"/>
                      <w:b/>
                      <w:bCs/>
                      <w:color w:val="FF0000"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0"/>
                      <w:sz w:val="56"/>
                      <w:szCs w:val="56"/>
                    </w:rPr>
                    <w:t>Интернет дает возможность человеку быть услышанным, на различных форумах, социальных сетях и т.д. существованию</w:t>
                  </w:r>
                </w:p>
                <w:p w:rsidR="007A53D2" w:rsidRDefault="007A53D2">
                  <w:pPr>
                    <w:rPr>
                      <w:rFonts w:ascii="Times New Roman" w:hAnsi="Times New Roman"/>
                      <w:b/>
                      <w:color w:val="FF0000"/>
                      <w:spacing w:val="1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41" type="#_x0000_t202" style="position:absolute;margin-left:8.35pt;margin-top:361.45pt;width:737.55pt;height:86.2pt;z-index:-251654144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" filled="f" stroked="f">
            <v:textbox>
              <w:txbxContent>
                <w:p w:rsidR="007A53D2" w:rsidRDefault="007A53D2">
                  <w:pPr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10"/>
                      <w:sz w:val="56"/>
                      <w:szCs w:val="56"/>
                    </w:rPr>
                    <w:t>Огромное количество игр, музыки, фильмов, фотографий.</w:t>
                  </w:r>
                </w:p>
                <w:p w:rsidR="007A53D2" w:rsidRDefault="007A53D2">
                  <w:pPr>
                    <w:ind w:left="720"/>
                    <w:rPr>
                      <w:rFonts w:ascii="Times New Roman" w:hAnsi="Times New Roman"/>
                      <w:b/>
                      <w:color w:val="0000FF"/>
                      <w:spacing w:val="10"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42" type="#_x0000_t75" style="position:absolute;margin-left:204.9pt;margin-top:410.6pt;width:166.25pt;height:185.15pt;z-index:-251649024;visibility:visible">
            <v:imagedata r:id="rId12" o:title=""/>
          </v:shape>
        </w:pict>
      </w:r>
      <w:r>
        <w:rPr>
          <w:noProof/>
          <w:lang w:eastAsia="ru-RU"/>
        </w:rPr>
        <w:pict>
          <v:shape id="_x0000_s1043" type="#_x0000_t75" style="position:absolute;margin-left:656.05pt;margin-top:329.8pt;width:89.7pt;height:67.8pt;z-index:-251655168;visibility:visible">
            <v:imagedata r:id="rId13" o:title=""/>
          </v:shape>
        </w:pict>
      </w:r>
      <w:r>
        <w:rPr>
          <w:noProof/>
          <w:lang w:eastAsia="ru-RU"/>
        </w:rPr>
        <w:pict>
          <v:shape id="Рисунок 3" o:spid="_x0000_s1044" type="#_x0000_t75" style="position:absolute;margin-left:743.85pt;margin-top:283.05pt;width:97.65pt;height:91.25pt;rotation:932557fd;z-index:-251670528;visibility:visible">
            <v:imagedata r:id="rId14" o:title=""/>
          </v:shape>
        </w:pict>
      </w:r>
      <w:r>
        <w:rPr>
          <w:noProof/>
          <w:lang w:eastAsia="ru-RU"/>
        </w:rPr>
        <w:pict>
          <v:shape id="Рисунок 5" o:spid="_x0000_s1045" type="#_x0000_t75" style="position:absolute;margin-left:646.1pt;margin-top:132.2pt;width:196.4pt;height:139.8pt;z-index:-251659264;visibility:visible">
            <v:imagedata r:id="rId15" o:title=""/>
          </v:shape>
        </w:pict>
      </w:r>
      <w:r>
        <w:rPr>
          <w:noProof/>
          <w:lang w:eastAsia="ru-RU"/>
        </w:rPr>
        <w:pict>
          <v:shape id="Поле 8" o:spid="_x0000_s1046" type="#_x0000_t202" style="position:absolute;margin-left:189.4pt;margin-top:-2.5pt;width:653pt;height:88.7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" filled="f" stroked="f">
            <v:textbox>
              <w:txbxContent>
                <w:p w:rsidR="007A53D2" w:rsidRDefault="007A53D2">
                  <w:pPr>
                    <w:ind w:left="720"/>
                    <w:rPr>
                      <w:rFonts w:ascii="Times New Roman" w:hAnsi="Times New Roman"/>
                      <w:b/>
                      <w:bCs/>
                      <w:color w:val="FF0000"/>
                      <w:spacing w:val="1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pacing w:val="10"/>
                      <w:sz w:val="56"/>
                      <w:szCs w:val="56"/>
                    </w:rPr>
                    <w:t>В  сети существуют различные способы заработка средств к существованию</w:t>
                  </w:r>
                </w:p>
                <w:p w:rsidR="007A53D2" w:rsidRDefault="007A53D2">
                  <w:pPr>
                    <w:rPr>
                      <w:rFonts w:ascii="Times New Roman" w:hAnsi="Times New Roman"/>
                      <w:b/>
                      <w:color w:val="FF0000"/>
                      <w:spacing w:val="1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75" style="position:absolute;margin-left:-5.85pt;margin-top:-43.5pt;width:202.35pt;height:236.05pt;z-index:-251660288;visibility:visible">
            <v:imagedata r:id="rId16" o:title=""/>
          </v:shape>
        </w:pict>
      </w:r>
      <w:r>
        <w:rPr>
          <w:noProof/>
          <w:lang w:eastAsia="ru-RU"/>
        </w:rPr>
        <w:pict>
          <v:shape id="_x0000_s1048" type="#_x0000_t75" style="position:absolute;margin-left:-201.55pt;margin-top:271.9pt;width:117.2pt;height:74.95pt;z-index:-251656192;visibility:visible">
            <v:imagedata r:id="rId17" o:title=""/>
          </v:shape>
        </w:pict>
      </w:r>
      <w:r>
        <w:rPr>
          <w:noProof/>
          <w:lang w:eastAsia="ru-RU"/>
        </w:rPr>
        <w:pict>
          <v:shape id="Рисунок 4" o:spid="_x0000_s1049" type="#_x0000_t75" style="position:absolute;margin-left:771.25pt;margin-top:49.05pt;width:47.85pt;height:47.85pt;rotation:-1162248fd;z-index:-251658240;visibility:visible" wrapcoords="-338 0 -338 21262 21600 21262 21600 0 -338 0">
            <v:imagedata r:id="rId18" o:title=""/>
            <w10:wrap type="through"/>
          </v:shape>
        </w:pict>
      </w:r>
    </w:p>
    <w:sectPr w:rsidR="007A53D2" w:rsidSect="007A53D2">
      <w:pgSz w:w="16838" w:h="11906" w:orient="landscape" w:code="9"/>
      <w:pgMar w:top="0" w:right="0" w:bottom="0" w:left="0" w:header="0" w:footer="0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464"/>
    <w:multiLevelType w:val="hybridMultilevel"/>
    <w:tmpl w:val="8BB4FC0C"/>
    <w:lvl w:ilvl="0" w:tplc="1BD63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220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05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E7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C1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82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21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CB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64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A2AC7"/>
    <w:multiLevelType w:val="hybridMultilevel"/>
    <w:tmpl w:val="A0AA11FC"/>
    <w:lvl w:ilvl="0" w:tplc="5448C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6E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C9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E0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E2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65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EF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23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08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07BD2"/>
    <w:multiLevelType w:val="hybridMultilevel"/>
    <w:tmpl w:val="DA14C8F6"/>
    <w:lvl w:ilvl="0" w:tplc="20302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AB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09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2A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D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0E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6F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60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81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857D4"/>
    <w:multiLevelType w:val="hybridMultilevel"/>
    <w:tmpl w:val="5164F13A"/>
    <w:lvl w:ilvl="0" w:tplc="FDFA2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4D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A6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0A2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88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01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6A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6B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C2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3D2"/>
    <w:rsid w:val="007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133">
          <w:marLeft w:val="53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135">
          <w:marLeft w:val="53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132">
          <w:marLeft w:val="53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130">
          <w:marLeft w:val="53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4</Words>
  <Characters>24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Осиповы</dc:creator>
  <cp:keywords/>
  <dc:description/>
  <cp:lastModifiedBy>Осиповы</cp:lastModifiedBy>
  <cp:revision>3</cp:revision>
  <cp:lastPrinted>2014-12-15T14:48:00Z</cp:lastPrinted>
  <dcterms:created xsi:type="dcterms:W3CDTF">2014-12-14T19:22:00Z</dcterms:created>
  <dcterms:modified xsi:type="dcterms:W3CDTF">2014-12-15T14:49:00Z</dcterms:modified>
</cp:coreProperties>
</file>