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F4" w:rsidRPr="00D605A5" w:rsidRDefault="00971EF4">
      <w:pPr>
        <w:rPr>
          <w:i/>
        </w:rPr>
      </w:pPr>
      <w:r w:rsidRPr="00D605A5">
        <w:rPr>
          <w:i/>
        </w:rPr>
        <w:t>Приложение2</w:t>
      </w:r>
    </w:p>
    <w:p w:rsidR="00971EF4" w:rsidRDefault="00971EF4"/>
    <w:p w:rsidR="00971EF4" w:rsidRPr="009E581A" w:rsidRDefault="00971EF4" w:rsidP="009E581A">
      <w:pPr>
        <w:jc w:val="center"/>
        <w:rPr>
          <w:b/>
        </w:rPr>
      </w:pPr>
      <w:r w:rsidRPr="009E581A">
        <w:rPr>
          <w:b/>
        </w:rPr>
        <w:t>Баллада о зенитчицах</w:t>
      </w:r>
    </w:p>
    <w:p w:rsidR="00971EF4" w:rsidRDefault="00971EF4" w:rsidP="009E581A">
      <w:pPr>
        <w:jc w:val="right"/>
      </w:pPr>
      <w:r>
        <w:t>Р. Рождественский</w:t>
      </w:r>
    </w:p>
    <w:p w:rsidR="00971EF4" w:rsidRDefault="00971EF4" w:rsidP="009E581A"/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Как разглядеть за днями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след нечёткий?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Хочу приблизить к сердцу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этот след…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На батарее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были сплошь –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девчонки.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А старшей было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восемнадцать лет.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Лихая чёлка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над прищуром хитрым,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бравурное презрение к войне…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В то утро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танки вышли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прямо к Химкам.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Те самые.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С крестами на броне.</w:t>
      </w:r>
    </w:p>
    <w:p w:rsidR="00971EF4" w:rsidRDefault="00971EF4" w:rsidP="009E581A">
      <w:pPr>
        <w:pStyle w:val="NormalWeb"/>
        <w:spacing w:before="0" w:beforeAutospacing="0" w:after="0" w:afterAutospacing="0"/>
      </w:pP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И старшая,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действительно старея,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как от кошмара заслонясь рукой,</w:t>
      </w:r>
    </w:p>
    <w:p w:rsidR="00971EF4" w:rsidRPr="005952C9" w:rsidRDefault="00971EF4" w:rsidP="009E581A">
      <w:pPr>
        <w:pStyle w:val="NormalWeb"/>
        <w:spacing w:before="0" w:beforeAutospacing="0" w:after="0" w:afterAutospacing="0"/>
        <w:rPr>
          <w:rStyle w:val="apple-style-span"/>
        </w:rPr>
      </w:pPr>
      <w:r w:rsidRPr="006C09B3">
        <w:rPr>
          <w:rStyle w:val="apple-style-span"/>
          <w:shd w:val="clear" w:color="auto" w:fill="FFFFFF"/>
        </w:rPr>
        <w:t>скомандовала тонко: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- Батарея-а-а!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(Ой мамочка!..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Ой родная!..)</w:t>
      </w:r>
    </w:p>
    <w:p w:rsidR="00971EF4" w:rsidRPr="006C09B3" w:rsidRDefault="00971EF4" w:rsidP="009E581A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Огонь! –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И –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залп!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И тут они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заголосили,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девчоночки.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Запричитали всласть.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Как будто бы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вся бабья боль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России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в девчонках этих</w:t>
      </w:r>
    </w:p>
    <w:p w:rsidR="00971EF4" w:rsidRPr="006C09B3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вдруг отозвалась.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Кружилось небо –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снежное,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рябое.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Был ветер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обжигающе горяч.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Былинный плач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висел над полем боя,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он был слышней разрывов,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этот плач!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Ему –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протяжному –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земля внимала,</w:t>
      </w:r>
    </w:p>
    <w:p w:rsidR="00971EF4" w:rsidRPr="006C09B3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остановясь на смертном рубеже.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- Ой, мамочка!..</w:t>
      </w:r>
    </w:p>
    <w:p w:rsidR="00971EF4" w:rsidRDefault="00971EF4" w:rsidP="009E581A">
      <w:pPr>
        <w:pStyle w:val="NormalWeb"/>
        <w:spacing w:before="0" w:beforeAutospacing="0" w:after="0" w:afterAutospacing="0"/>
      </w:pPr>
      <w:r w:rsidRPr="006C09B3">
        <w:rPr>
          <w:rStyle w:val="apple-style-span"/>
          <w:shd w:val="clear" w:color="auto" w:fill="FFFFFF"/>
        </w:rPr>
        <w:t>- Ой, страшно мне!..</w:t>
      </w:r>
    </w:p>
    <w:p w:rsidR="00971EF4" w:rsidRPr="006C09B3" w:rsidRDefault="00971EF4" w:rsidP="009E581A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- Ой, мама!.. –</w:t>
      </w:r>
    </w:p>
    <w:p w:rsidR="00971EF4" w:rsidRPr="006C09B3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И снова:</w:t>
      </w:r>
    </w:p>
    <w:p w:rsidR="00971EF4" w:rsidRPr="006C09B3" w:rsidRDefault="00971EF4" w:rsidP="009E581A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- Батарея-а-а! –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И уже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пред ними,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посреди земного шара,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левее безымянного бугра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горели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неправдоподобно жарко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четыре чёрных</w:t>
      </w:r>
    </w:p>
    <w:p w:rsidR="00971EF4" w:rsidRPr="006C09B3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танковых костра.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Раскатывалось эхо над полями,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бой медленною кровью истекал…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Зенитчицы кричали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и стреляли,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размазывая слёзы по щекам.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И падали.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И поднимались снова.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Впервые защищая наяву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и честь свою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(в буквальном смысле слова!).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И Родину.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И маму.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И Москву.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Весенние пружинящие ветки.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 xml:space="preserve">Торжественность 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венчального стола.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Неслышанное: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«Ты моя – навеки!..»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Несказанное: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«Я тебя ждала…»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И губы мужа.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И его ладони.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Смешное бормотание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во сне.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 xml:space="preserve">И то, чтоб закричать 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 xml:space="preserve">в родильном 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доме: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«Ой, мамочка!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Ой, мама, страшно мне!!»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И ласточку.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И дождик над Арбатом.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 xml:space="preserve">И ощущенье 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полной тишины…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…Пришло к ним это после.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В сорок пятом.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 xml:space="preserve">Конечно, к тем, </w:t>
      </w:r>
    </w:p>
    <w:p w:rsidR="00971EF4" w:rsidRPr="006C7148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 xml:space="preserve">кто сам пришёл </w:t>
      </w:r>
    </w:p>
    <w:p w:rsidR="00971EF4" w:rsidRDefault="00971EF4" w:rsidP="009E581A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7148">
        <w:rPr>
          <w:rStyle w:val="apple-style-span"/>
          <w:shd w:val="clear" w:color="auto" w:fill="FFFFFF"/>
        </w:rPr>
        <w:t>с войны.</w:t>
      </w:r>
    </w:p>
    <w:sectPr w:rsidR="00971EF4" w:rsidSect="009E58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81A"/>
    <w:rsid w:val="002C32A8"/>
    <w:rsid w:val="00372712"/>
    <w:rsid w:val="004F10F4"/>
    <w:rsid w:val="005952C9"/>
    <w:rsid w:val="006C09B3"/>
    <w:rsid w:val="006C7148"/>
    <w:rsid w:val="006F35B7"/>
    <w:rsid w:val="00875FCD"/>
    <w:rsid w:val="00971EF4"/>
    <w:rsid w:val="009E581A"/>
    <w:rsid w:val="00A04AD7"/>
    <w:rsid w:val="00A176E8"/>
    <w:rsid w:val="00D605A5"/>
    <w:rsid w:val="00EC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D7"/>
    <w:pPr>
      <w:spacing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4AD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AD7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9E581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E581A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9E58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245</Words>
  <Characters>1400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2017-01-06T22:27:00Z</dcterms:created>
  <dcterms:modified xsi:type="dcterms:W3CDTF">2017-01-15T20:42:00Z</dcterms:modified>
</cp:coreProperties>
</file>