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B2" w:rsidRDefault="00BF15B2">
      <w:pPr>
        <w:tabs>
          <w:tab w:val="left" w:pos="14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BF15B2" w:rsidRDefault="00BF15B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object w:dxaOrig="10177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508.5pt;height:425.25pt;visibility:visible" o:ole="" fillcolor="window">
            <v:imagedata r:id="rId4" o:title=""/>
            <o:lock v:ext="edit" aspectratio="f"/>
          </v:shape>
          <o:OLEObject Type="Embed" ProgID="Excel.Chart.8" ShapeID="Диаграмма 1" DrawAspect="Content" ObjectID="_1552671717" r:id="rId5"/>
        </w:object>
      </w:r>
    </w:p>
    <w:p w:rsidR="00BF15B2" w:rsidRDefault="00BF15B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F15B2" w:rsidRDefault="00BF15B2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F15B2" w:rsidSect="00BF1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5B2"/>
    <w:rsid w:val="00B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Chart1.xls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</Words>
  <Characters>32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GTFO</dc:creator>
  <cp:keywords/>
  <dc:description/>
  <cp:lastModifiedBy>User</cp:lastModifiedBy>
  <cp:revision>2</cp:revision>
  <cp:lastPrinted>2012-04-08T10:29:00Z</cp:lastPrinted>
  <dcterms:created xsi:type="dcterms:W3CDTF">2017-04-02T17:55:00Z</dcterms:created>
  <dcterms:modified xsi:type="dcterms:W3CDTF">2017-04-02T17:56:00Z</dcterms:modified>
</cp:coreProperties>
</file>